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  <w:sz w:val="28"/>
          <w:szCs w:val="28"/>
        </w:rPr>
        <w:id w:val="631217164"/>
        <w:placeholder>
          <w:docPart w:val="DefaultPlaceholder_-1854013437"/>
        </w:placeholder>
        <w:docPartList>
          <w:docPartGallery w:val="Quick Parts"/>
        </w:docPartList>
      </w:sdtPr>
      <w:sdtEndPr>
        <w:rPr>
          <w:b w:val="0"/>
          <w:sz w:val="22"/>
          <w:szCs w:val="22"/>
        </w:rPr>
      </w:sdtEndPr>
      <w:sdtContent>
        <w:sdt>
          <w:sdtPr>
            <w:rPr>
              <w:rFonts w:asciiTheme="minorHAnsi" w:hAnsiTheme="minorHAnsi"/>
              <w:b/>
              <w:sz w:val="28"/>
              <w:szCs w:val="28"/>
            </w:rPr>
            <w:id w:val="1133441227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b w:val="0"/>
              <w:sz w:val="22"/>
              <w:szCs w:val="22"/>
            </w:rPr>
          </w:sdtEndPr>
          <w:sdtContent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4591021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21774664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p w:rsidR="00D81964" w:rsidRDefault="00D81964" w:rsidP="00D81964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19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Datenblatt – Pr</w:t>
                      </w:r>
                      <w:r w:rsidR="009D4D1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omovierende</w:t>
                      </w:r>
                      <w:r w:rsidRPr="00D819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an der KU</w:t>
                      </w:r>
                    </w:p>
                    <w:p w:rsidR="003967DA" w:rsidRDefault="003967DA" w:rsidP="003148D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3967DA" w:rsidRPr="003967DA" w:rsidRDefault="003967DA" w:rsidP="003967D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3967DA">
                        <w:rPr>
                          <w:rFonts w:asciiTheme="minorHAnsi" w:hAnsiTheme="minorHAnsi"/>
                        </w:rPr>
                        <w:t>Art. 64 Abs. 3 des Bayerischen Hochschulgesetzes (BayHSchG) vom 23. Mai 2006 (GVBl. S. 245, BayRS 2210-1-1-K) in Verbindung mit §§ 5, 10 Hochschulstatistikgesetz (HStatG) vom 2. November 1990 (BGBl. I S. 2414</w:t>
                      </w:r>
                      <w:r w:rsidR="002160E6">
                        <w:rPr>
                          <w:rFonts w:asciiTheme="minorHAnsi" w:hAnsiTheme="minorHAnsi"/>
                        </w:rPr>
                        <w:t>)</w:t>
                      </w:r>
                      <w:r w:rsidRPr="003967DA">
                        <w:rPr>
                          <w:rFonts w:asciiTheme="minorHAnsi" w:hAnsiTheme="minorHAnsi"/>
                        </w:rPr>
                        <w:t>, jeweils in der aktuell gültigen Fassung, verpflichtet seit 2017 alle bayerischen Hochschulen mit Promotionsrecht zur Erhebung nachfolgender Daten. Die Daten werden einmal jährlich an das statistische Landesamt anonymisiert übermittelt.</w:t>
                      </w:r>
                    </w:p>
                    <w:p w:rsidR="003967DA" w:rsidRDefault="003967DA" w:rsidP="003967D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3967DA" w:rsidRPr="003967DA" w:rsidRDefault="003967DA" w:rsidP="003967DA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3967DA">
                        <w:rPr>
                          <w:rFonts w:asciiTheme="minorHAnsi" w:hAnsiTheme="minorHAnsi"/>
                          <w:i/>
                        </w:rPr>
                        <w:t>Eine Annahme durch den zuständigen Promotionsausschuss der Katholischen Universität Eichstätt-Ingolstadt kann nur mit einem vollständig ausgefüllten Datenblatt erfolgen.</w:t>
                      </w:r>
                    </w:p>
                    <w:p w:rsidR="00317732" w:rsidRPr="00317732" w:rsidRDefault="00317732" w:rsidP="0031773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4"/>
                        <w:gridCol w:w="5670"/>
                      </w:tblGrid>
                      <w:tr w:rsidR="003B1F26" w:rsidRPr="00D81964" w:rsidTr="00EE7DE7"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1964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Personenbezogene Daten</w:t>
                            </w:r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10345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Nachname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763609613"/>
                            <w:placeholder>
                              <w:docPart w:val="88D579D72D834F87B679CB495F51C83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 w:rsidP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B54095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D81964">
                              <w:rPr>
                                <w:rFonts w:asciiTheme="minorHAnsi" w:hAnsiTheme="minorHAnsi"/>
                                <w:lang w:bidi="de-DE"/>
                              </w:rPr>
                              <w:t>Vorname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080429033"/>
                            <w:placeholder>
                              <w:docPart w:val="F9A79C225E53483AB27CF3B9FD12A71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 w:rsidP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10345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Zweiter Vorname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98534457"/>
                            <w:placeholder>
                              <w:docPart w:val="4EFCCBE4DEB644818A13DF0C63AD7A6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84473D" w:rsidP="0084473D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435B9C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D81964">
                              <w:rPr>
                                <w:rFonts w:asciiTheme="minorHAnsi" w:hAnsiTheme="minorHAnsi"/>
                                <w:lang w:bidi="de-DE"/>
                              </w:rPr>
                              <w:t>Geschlecht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689842087"/>
                            <w:placeholder>
                              <w:docPart w:val="59F437346E814786A961A241E0A66185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männlich" w:value="männlich"/>
                              <w:listItem w:displayText="weiblich" w:value="weiblich"/>
                              <w:listItem w:displayText="keine Angabe" w:value="keine Angab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8827C3" w:rsidP="008827C3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8827C3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435B9C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Staatsangehörigkeit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90833657"/>
                            <w:placeholder>
                              <w:docPart w:val="E0DEBC5BC918438B89AB74D65B7DA0E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C7117C" w:rsidP="00E949B6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435B9C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Weitere Staatsangehörigkei</w:t>
                            </w:r>
                            <w:r w:rsidR="00630668">
                              <w:rPr>
                                <w:rFonts w:asciiTheme="minorHAnsi" w:hAnsiTheme="minorHAnsi"/>
                                <w:lang w:bidi="de-DE"/>
                              </w:rPr>
                              <w:t>t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09720290"/>
                            <w:placeholder>
                              <w:docPart w:val="721A594F6AFB45C397E4360C3E88671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Geburtstag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476736344"/>
                            <w:placeholder>
                              <w:docPart w:val="E05C7238990C43839AB130F251D630B4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8827C3" w:rsidP="008827C3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8827C3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Datumseingabe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2501FD" w:rsidP="002501F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Postalische Adresse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B36110" w:rsidP="002501F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003505589"/>
                                <w:placeholder>
                                  <w:docPart w:val="9D28C72553D642559F299A72BE2F3F8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4731A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2501FD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9D4D19" w:rsidP="002501F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Tel.-/Mobil</w:t>
                            </w:r>
                            <w:r w:rsidR="002501FD" w:rsidRPr="0010345D">
                              <w:rPr>
                                <w:rFonts w:asciiTheme="minorHAnsi" w:hAnsiTheme="minorHAnsi"/>
                                <w:lang w:bidi="de-DE"/>
                              </w:rPr>
                              <w:t>-Nummer</w:t>
                            </w:r>
                            <w:r w:rsidR="003967DA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(freiwillige Angabe)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B36110" w:rsidP="0089126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761603701"/>
                                <w:placeholder>
                                  <w:docPart w:val="117E99536C084B1880C693A2BAC602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501FD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2501FD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2501FD" w:rsidP="002501F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D81964">
                              <w:rPr>
                                <w:rFonts w:asciiTheme="minorHAnsi" w:hAnsiTheme="minorHAnsi"/>
                                <w:lang w:bidi="de-DE"/>
                              </w:rPr>
                              <w:t>E-Mail-Adresse</w:t>
                            </w:r>
                            <w:r w:rsidR="002160E6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(freiwillige Angabe)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B36110" w:rsidP="0089126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2000494968"/>
                                <w:placeholder>
                                  <w:docPart w:val="562D9E45922041AC93A686E5E2707F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501FD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3B1F26" w:rsidRPr="00D81964" w:rsidTr="00EE7DE7"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Promotionsvereinbarung</w:t>
                            </w:r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Promotion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161420614"/>
                            <w:placeholder>
                              <w:docPart w:val="4D639DB777E04DE2BF9B4F8F19126DAA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Promotion an Hochschulen mit Promotionsrecht" w:value="Promotion an Hochschulen mit Promotionsrecht"/>
                              <w:listItem w:displayText="Promotion an Hochschulen mit Promotionsrecht in Kooperation mit Universität im Ausland" w:value="Promotion an Hochschulen mit Promotionsrecht in Kooperation mit Universität im Ausland"/>
                              <w:listItem w:displayText="Promotion an Hochschulen mit Promotionsrecht in Kooperation mit Fachhochschule" w:value="Promotion an Hochschulen mit Promotionsrecht in Kooperation mit Fachhochschule"/>
                              <w:listItem w:displayText="Promotion an Hochschulen mit Promotionsrecht in Kooperation mit Forschungseinrichtung" w:value="Promotion an Hochschulen mit Promotionsrecht in Kooperation mit Forschungseinrichtung"/>
                              <w:listItem w:displayText="Promotion an Hochschulen mit Promotionsrecht in Kooperation mit Wirtschaft oder sonstiger Einrichtung" w:value="Promotion an Hochschulen mit Promotionsrecht in Kooperation mit Wirtschaft oder sonstiger Einrichtung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754ACA" w:rsidP="00754ACA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754ACA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Promotionsfach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983926736"/>
                            <w:placeholder>
                              <w:docPart w:val="C71E92A5EE2C4E25BCA5DD693EE12C9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630668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7DA8" w:rsidRPr="00BA7E85" w:rsidRDefault="00630668" w:rsidP="00BA7E85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Lehrstuhl für Promotion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sdt>
                            <w:sdtPr>
                              <w:rPr>
                                <w:rFonts w:asciiTheme="minorHAnsi" w:hAnsiTheme="minorHAnsi"/>
                                <w:lang w:bidi="de-DE"/>
                              </w:rPr>
                              <w:id w:val="-1964796108"/>
                              <w:placeholder>
                                <w:docPart w:val="CA87CFFFC1704FFF873070C3CA9AB715"/>
                              </w:placeholder>
                              <w:showingPlcHdr/>
                            </w:sdtPr>
                            <w:sdtEndPr/>
                            <w:sdtContent>
                              <w:p w:rsidR="00AF7DA8" w:rsidRPr="00AF7DA8" w:rsidRDefault="00F1634B" w:rsidP="00BA7E85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sdtContent>
                          </w:sdt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Vorläufiger Arbeitstitel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422376801"/>
                            <w:placeholder>
                              <w:docPart w:val="DD9B15B2152F47179E943E9E82BEEA2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6926AF">
                              <w:rPr>
                                <w:rFonts w:asciiTheme="minorHAnsi" w:hAnsiTheme="minorHAnsi"/>
                                <w:lang w:bidi="de-DE"/>
                              </w:rPr>
                              <w:t>Betreu</w:t>
                            </w:r>
                            <w:r w:rsidR="000B5A8F" w:rsidRPr="006926AF">
                              <w:rPr>
                                <w:rFonts w:asciiTheme="minorHAnsi" w:hAnsiTheme="minorHAnsi"/>
                                <w:lang w:bidi="de-DE"/>
                              </w:rPr>
                              <w:t>u</w:t>
                            </w:r>
                            <w:r w:rsidRPr="006926AF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ngszusage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/ Learning Agreement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AE6" w:rsidRPr="00D81964" w:rsidRDefault="006926AF" w:rsidP="006926AF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094788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633099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Erstbetreuer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31945623"/>
                            <w:placeholder>
                              <w:docPart w:val="E44B0E88EE3C4AE89B3426D27CC364F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5B35E5" w:rsidP="006926A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ggf. </w:t>
                            </w:r>
                            <w:r w:rsidR="00630668">
                              <w:rPr>
                                <w:rFonts w:asciiTheme="minorHAnsi" w:hAnsiTheme="minorHAnsi"/>
                                <w:lang w:bidi="de-DE"/>
                              </w:rPr>
                              <w:t>Zweitbetreuer</w:t>
                            </w:r>
                            <w:r w:rsidR="000B5A8F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</w:t>
                            </w:r>
                            <w:r w:rsidR="000B5A8F"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(falls </w:t>
                            </w:r>
                            <w:r w:rsidR="006926AF">
                              <w:rPr>
                                <w:rFonts w:asciiTheme="minorHAnsi" w:hAnsiTheme="minorHAnsi"/>
                                <w:lang w:bidi="de-DE"/>
                              </w:rPr>
                              <w:t>vorhanden</w:t>
                            </w:r>
                            <w:r w:rsidR="000B5A8F"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Pr="00632E04" w:rsidRDefault="00B36110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429549039"/>
                                <w:placeholder>
                                  <w:docPart w:val="495AF3FE8F634CD38922D83DA727D49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634B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E50194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0194" w:rsidRPr="00A37C6B" w:rsidRDefault="00E50194" w:rsidP="006926A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Dissertation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24920925"/>
                            <w:placeholder>
                              <w:docPart w:val="967D47EED4D84660AB349761A82D17E3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Monographie" w:value="Monographie"/>
                              <w:listItem w:displayText="Publikationsbasierte / kummulative Dissertation" w:value="Publikationsbasierte / kummulative Disserta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50194" w:rsidRDefault="00E5019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73791E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E50194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0194" w:rsidRDefault="00E5019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Registrierung als Promovierende*</w:t>
                            </w:r>
                            <w:r w:rsidR="00422876">
                              <w:rPr>
                                <w:rFonts w:asciiTheme="minorHAnsi" w:hAnsiTheme="minorHAnsi"/>
                                <w:lang w:bidi="de-DE"/>
                              </w:rPr>
                              <w:t>r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010059437"/>
                            <w:placeholder>
                              <w:docPart w:val="149FE05EA71343089320A362E182E4DA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Erstregistrierung " w:value="Erstregistrierung "/>
                              <w:listItem w:displayText="Neuregistrierung" w:value="Neuregistrierung"/>
                              <w:listItem w:displayText="aktive Fortsetzung" w:value="aktive Fortsetzung"/>
                              <w:listItem w:displayText="Beurlaubung" w:value="Beurlaubung"/>
                              <w:listItem w:displayText="Erfolgreicher Abschluss der Promotion" w:value="Erfolgreicher Abschluss der Promotion"/>
                              <w:listItem w:displayText="Abbruch der Promotion" w:value="Abbruch der Promo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50194" w:rsidRDefault="00E5019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DD30A0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Default="00595707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Promotionsstelle / Beschäftigungsverhältnis an der KU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Pr="00D81964" w:rsidRDefault="008827C3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65367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59917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3791E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791E" w:rsidRDefault="0073791E" w:rsidP="0025562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Stipendium vorhanden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791E" w:rsidRDefault="0073791E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489527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444138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1F2426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F2426" w:rsidRDefault="0047542F" w:rsidP="0047542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ja, Stipendiengeber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F2426" w:rsidRDefault="00B36110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482046150"/>
                                <w:placeholder>
                                  <w:docPart w:val="094976973EE344E9BDCA1ACB673DE5C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F2426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Default="0047542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ja, Laufzeit (Monat / Jahr)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643891195"/>
                            <w:placeholder>
                              <w:docPart w:val="33E8C3DA712147F995311262CBB4849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30668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595707" w:rsidP="00632E0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Einbindung in Graduiertenkolleg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Pr="00D81964" w:rsidRDefault="008827C3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557943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91638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595707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95707" w:rsidRDefault="004F2AE6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Falls ja, </w:t>
                            </w:r>
                            <w:r w:rsidR="00595707">
                              <w:rPr>
                                <w:rFonts w:asciiTheme="minorHAnsi" w:hAnsiTheme="minorHAnsi"/>
                                <w:lang w:bidi="de-DE"/>
                              </w:rPr>
                              <w:t>Name des Kollegs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777095397"/>
                            <w:placeholder>
                              <w:docPart w:val="4C839A1E876941BCA45F62C6B6ACF12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5707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235EB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35EB" w:rsidRDefault="004235EB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>Teilnahme an strukturiertem Promotionsprogramm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A37C6B" w:rsidP="004235EB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075207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1996299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595707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95707" w:rsidRDefault="00595707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Promotionsbeginn</w:t>
                            </w:r>
                            <w:r w:rsidR="00AF7DA8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</w:t>
                            </w:r>
                            <w:r w:rsidR="00AF7DA8"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>(Monat/Jahr)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B36110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334293904"/>
                                <w:placeholder>
                                  <w:docPart w:val="451AC1110CBD461682A1E0151162A76B"/>
                                </w:placeholder>
                                <w:showingPlcHdr/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827C3" w:rsidRPr="008827C3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Datumseingabe</w:t>
                                </w:r>
                              </w:sdtContent>
                            </w:sdt>
                          </w:p>
                        </w:tc>
                      </w:tr>
                      <w:tr w:rsidR="003B1F26" w:rsidRPr="00D81964" w:rsidTr="00EE7DE7"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4159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Ersteinschreibung</w:t>
                            </w:r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4159" w:rsidP="00D84159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Hochschule der Ersteinschreibung als Studierende</w:t>
                            </w:r>
                            <w:r w:rsidR="009D4D19">
                              <w:rPr>
                                <w:rFonts w:asciiTheme="minorHAnsi" w:hAnsiTheme="minorHAnsi"/>
                                <w:lang w:bidi="de-DE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r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(inkl. Stadt, Land)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866210779"/>
                            <w:placeholder>
                              <w:docPart w:val="33B62F9A2FB0422296C479BD89D4010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FE6BDE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E6BDE" w:rsidRDefault="00FE6BDE" w:rsidP="00D84159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Ausland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(Staat)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555238133"/>
                            <w:placeholder>
                              <w:docPart w:val="B9EC32294E3B4E1FBB6A6872A21B46B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FE6BDE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4159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Semester (WS/S</w:t>
                            </w:r>
                            <w:r w:rsidR="003967DA">
                              <w:rPr>
                                <w:rFonts w:asciiTheme="minorHAnsi" w:hAnsiTheme="minorHAnsi"/>
                                <w:lang w:bidi="de-D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</w:t>
                            </w:r>
                            <w:r w:rsidR="003967DA">
                              <w:rPr>
                                <w:rFonts w:asciiTheme="minorHAnsi" w:hAnsiTheme="minorHAnsi"/>
                                <w:lang w:bidi="de-D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) und Jahr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679235439"/>
                            <w:placeholder>
                              <w:docPart w:val="FC0DE61DB6994BF29460707CCA8141E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811F3" w:rsidRDefault="005811F3">
                      <w:r>
                        <w:rPr>
                          <w:b/>
                          <w:bCs/>
                          <w:iCs/>
                        </w:rPr>
                        <w:br w:type="page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4"/>
                        <w:gridCol w:w="5670"/>
                      </w:tblGrid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Pr="00D81964" w:rsidRDefault="00D84159" w:rsidP="00D84159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lastRenderedPageBreak/>
                              <w:t>Zur Promotion berechtigende vorangegangene Abschlussprüfung</w:t>
                            </w:r>
                          </w:p>
                        </w:tc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Pr="00D81964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Abschlussprüfung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108189471"/>
                            <w:placeholder>
                              <w:docPart w:val="D3106ECFF15F4FF69D95993E46A46F9D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noch nicht abgelegt" w:value="noch nicht abgelegt"/>
                              <w:listItem w:displayText="abgelegt und bestanden" w:value="abgelegt und bestande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155812" w:rsidRDefault="00D54145" w:rsidP="00D54145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D54145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Hochschule im Inland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(inkl. Stadt, Land)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025990404"/>
                            <w:placeholder>
                              <w:docPart w:val="29412980C3284CC69DDD049B5F4B898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Hochschule im Ausland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(Staat)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058696097"/>
                            <w:placeholder>
                              <w:docPart w:val="A7294F5016144573B02C3BEC0D5CB44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Prüfung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317811833"/>
                            <w:placeholder>
                              <w:docPart w:val="E0AA596A4DDA494685D6AF3D68CA4AA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A7510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632E0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1. </w:t>
                            </w:r>
                            <w:r w:rsidR="00D84159">
                              <w:rPr>
                                <w:rFonts w:asciiTheme="minorHAnsi" w:hAnsiTheme="minorHAnsi"/>
                                <w:lang w:bidi="de-DE"/>
                              </w:rPr>
                              <w:t>Studienfach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892226878"/>
                            <w:placeholder>
                              <w:docPart w:val="E43F61C5473947088604FDB31753FC5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Prüfungsabschluss (Monat/Jahr)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773308153"/>
                            <w:placeholder>
                              <w:docPart w:val="CD2C288454AA43A9AF05AACF04A23DC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Gesamtnote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588083724"/>
                            <w:placeholder>
                              <w:docPart w:val="74867762A30C40498FE8D36BEEE2079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Pr="00D81964" w:rsidRDefault="00D84159" w:rsidP="00D84159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Hochschulzugangsberechtigung (HZB)</w:t>
                            </w:r>
                          </w:p>
                        </w:tc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Art der </w:t>
                            </w:r>
                            <w:r w:rsidR="00255624" w:rsidRPr="0014731A">
                              <w:rPr>
                                <w:rFonts w:asciiTheme="minorHAnsi" w:hAnsiTheme="minorHAnsi"/>
                                <w:lang w:bidi="de-DE"/>
                              </w:rPr>
                              <w:t>ERSTEN</w:t>
                            </w:r>
                            <w:r w:rsidR="00255624">
                              <w:rPr>
                                <w:rFonts w:asciiTheme="minorHAnsi" w:hAnsiTheme="minorHAnsi"/>
                                <w:color w:val="FF0000"/>
                                <w:lang w:bidi="de-D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HZB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B36110" w:rsidP="00D55C67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441754208"/>
                                <w:placeholder>
                                  <w:docPart w:val="980F7F4012304F258414BBEDB69B957D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Allgemeine Hochschulreife" w:value="Allgemeine Hochschulreife"/>
                                  <w:listItem w:displayText="Fachgebundene Hochschulreife" w:value="Fachgebundene Hochschulreife"/>
                                  <w:listItem w:displayText="Fachhochschulreife" w:value="Fachhochschulreife"/>
                                  <w:listItem w:displayText="Berufliche Qualifikation" w:value="Berufliche Qualifikation"/>
                                </w:dropDownList>
                              </w:sdtPr>
                              <w:sdtEndPr/>
                              <w:sdtContent>
                                <w:r w:rsidR="00632E04">
                                  <w:rPr>
                                    <w:rStyle w:val="Platzhaltertext"/>
                                  </w:rPr>
                                  <w:t>Auswahl</w:t>
                                </w:r>
                              </w:sdtContent>
                            </w:sdt>
                            <w:r w:rsidR="00D55C6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; G8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1143000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6B14"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 w:rsidR="001732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oder</w:t>
                            </w:r>
                            <w:r w:rsidR="00D55C6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G9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1062908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C67"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6437A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6437A" w:rsidRPr="00964E64" w:rsidRDefault="00CC503C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>Name der Schule/Einrichtung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color w:val="FF0000"/>
                              <w:lang w:bidi="de-DE"/>
                            </w:rPr>
                            <w:id w:val="1216927161"/>
                            <w:placeholder>
                              <w:docPart w:val="527FC8C0108A4DD899FA390CDD2838D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B6437A" w:rsidRDefault="00632E04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Ort</w:t>
                            </w:r>
                            <w:r w:rsidR="00DA7510">
                              <w:rPr>
                                <w:rFonts w:asciiTheme="minorHAnsi" w:hAnsiTheme="minorHAnsi"/>
                                <w:color w:val="FF0000"/>
                                <w:lang w:bidi="de-DE"/>
                              </w:rPr>
                              <w:t xml:space="preserve"> </w:t>
                            </w:r>
                            <w:r w:rsidR="00DA7510"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>(Kreis)</w:t>
                            </w: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Inland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437140586"/>
                            <w:placeholder>
                              <w:docPart w:val="4F41DD7DDE9945619617807036DADAF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Ort</w:t>
                            </w:r>
                            <w:r w:rsidR="00DA7510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</w:t>
                            </w:r>
                            <w:r w:rsidR="00DA7510"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>(Staat)</w:t>
                            </w: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Ausland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295502562"/>
                            <w:placeholder>
                              <w:docPart w:val="4C06ACB974FC498BAC97FD9FB84B9E2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AF34F5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34F5" w:rsidRDefault="00AF34F5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CC503C">
                              <w:rPr>
                                <w:rFonts w:asciiTheme="minorHAnsi" w:hAnsiTheme="minorHAnsi"/>
                                <w:lang w:bidi="de-DE"/>
                              </w:rPr>
                              <w:t>Jahr des</w:t>
                            </w: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ERSTEN </w:t>
                            </w:r>
                            <w:r w:rsidRPr="00CC503C">
                              <w:rPr>
                                <w:rFonts w:asciiTheme="minorHAnsi" w:hAnsiTheme="minorHAnsi"/>
                                <w:lang w:bidi="de-DE"/>
                              </w:rPr>
                              <w:t>Erwerbs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81880441"/>
                            <w:placeholder>
                              <w:docPart w:val="EEFFDD46FB7C414A9B72FC86B0E32FD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F34F5" w:rsidRDefault="00AF34F5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3B1F26" w:rsidRDefault="00B36110">
                      <w:pPr>
                        <w:rPr>
                          <w:rFonts w:asciiTheme="minorHAnsi" w:hAnsiTheme="minorHAnsi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5E7ED7" w:rsidRPr="000F5FA0" w:rsidRDefault="00B36110" w:rsidP="005E7ED7">
      <w:pPr>
        <w:tabs>
          <w:tab w:val="left" w:pos="42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563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ED7" w:rsidRPr="000F5FA0">
            <w:rPr>
              <w:rFonts w:ascii="MS Gothic" w:eastAsia="MS Gothic" w:hAnsi="MS Gothic" w:hint="eastAsia"/>
            </w:rPr>
            <w:t>☐</w:t>
          </w:r>
        </w:sdtContent>
      </w:sdt>
      <w:r w:rsidR="005E7ED7" w:rsidRPr="000F5FA0">
        <w:rPr>
          <w:rFonts w:asciiTheme="minorHAnsi" w:hAnsiTheme="minorHAnsi"/>
        </w:rPr>
        <w:tab/>
        <w:t>Ich werde mich voraussichtlich nicht als Promotionsstudent</w:t>
      </w:r>
      <w:r w:rsidR="003828C6" w:rsidRPr="000F5FA0">
        <w:rPr>
          <w:rFonts w:asciiTheme="minorHAnsi" w:hAnsiTheme="minorHAnsi"/>
        </w:rPr>
        <w:t>/in</w:t>
      </w:r>
      <w:r w:rsidR="005E7ED7" w:rsidRPr="000F5FA0">
        <w:rPr>
          <w:rFonts w:asciiTheme="minorHAnsi" w:hAnsiTheme="minorHAnsi"/>
        </w:rPr>
        <w:t xml:space="preserve"> an der Katholischen Universität Eichstätt-</w:t>
      </w:r>
      <w:r w:rsidR="005E7ED7" w:rsidRPr="000F5FA0">
        <w:rPr>
          <w:rFonts w:asciiTheme="minorHAnsi" w:hAnsiTheme="minorHAnsi"/>
        </w:rPr>
        <w:br/>
      </w:r>
      <w:r w:rsidR="005E7ED7" w:rsidRPr="000F5FA0">
        <w:rPr>
          <w:rFonts w:asciiTheme="minorHAnsi" w:hAnsiTheme="minorHAnsi"/>
        </w:rPr>
        <w:tab/>
        <w:t>Ingolstadt einschreiben, meine Daten dienen</w:t>
      </w:r>
      <w:r w:rsidR="009D4D19">
        <w:rPr>
          <w:rFonts w:asciiTheme="minorHAnsi" w:hAnsiTheme="minorHAnsi"/>
        </w:rPr>
        <w:t xml:space="preserve"> der Erfassung als registrierte/r Promovierende/r</w:t>
      </w:r>
      <w:r w:rsidR="005E7ED7" w:rsidRPr="000F5FA0">
        <w:rPr>
          <w:rFonts w:asciiTheme="minorHAnsi" w:hAnsiTheme="minorHAnsi"/>
        </w:rPr>
        <w:t>.</w:t>
      </w:r>
    </w:p>
    <w:p w:rsidR="00740E93" w:rsidRPr="000F5FA0" w:rsidRDefault="00B36110" w:rsidP="005E7ED7">
      <w:pPr>
        <w:tabs>
          <w:tab w:val="left" w:pos="426"/>
        </w:tabs>
        <w:ind w:left="420" w:hanging="4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3804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ED7" w:rsidRPr="000F5FA0">
            <w:rPr>
              <w:rFonts w:ascii="MS Gothic" w:eastAsia="MS Gothic" w:hAnsi="MS Gothic" w:hint="eastAsia"/>
            </w:rPr>
            <w:t>☐</w:t>
          </w:r>
        </w:sdtContent>
      </w:sdt>
      <w:r w:rsidR="005E7ED7" w:rsidRPr="000F5FA0">
        <w:rPr>
          <w:rFonts w:asciiTheme="minorHAnsi" w:hAnsiTheme="minorHAnsi"/>
        </w:rPr>
        <w:tab/>
        <w:t>Ich werde mich als Promotionsstudent</w:t>
      </w:r>
      <w:r w:rsidR="002710EE">
        <w:rPr>
          <w:rFonts w:asciiTheme="minorHAnsi" w:hAnsiTheme="minorHAnsi"/>
        </w:rPr>
        <w:t>/in</w:t>
      </w:r>
      <w:r w:rsidR="005E7ED7" w:rsidRPr="000F5FA0">
        <w:rPr>
          <w:rFonts w:asciiTheme="minorHAnsi" w:hAnsiTheme="minorHAnsi"/>
        </w:rPr>
        <w:t xml:space="preserve"> einschreiben. </w:t>
      </w:r>
      <w:r w:rsidR="005E7ED7" w:rsidRPr="002710EE">
        <w:rPr>
          <w:rFonts w:asciiTheme="minorHAnsi" w:hAnsiTheme="minorHAnsi"/>
          <w:i/>
        </w:rPr>
        <w:t xml:space="preserve">Die Immatrikulation ist im Studierendenbüro zu </w:t>
      </w:r>
      <w:r w:rsidR="005E7ED7" w:rsidRPr="002710EE">
        <w:rPr>
          <w:rFonts w:asciiTheme="minorHAnsi" w:hAnsiTheme="minorHAnsi"/>
          <w:i/>
        </w:rPr>
        <w:br/>
        <w:t>beantragen, weitere Informationen finden Sie unter http://www.ku.de/unsere-ku/leitung-und-verwaltung/verwaltung/studienorganisation/studierendenbuero/promotion/.</w:t>
      </w:r>
      <w:r w:rsidR="005E7ED7" w:rsidRPr="000F5FA0">
        <w:rPr>
          <w:rFonts w:asciiTheme="minorHAnsi" w:hAnsiTheme="minorHAnsi"/>
        </w:rPr>
        <w:t xml:space="preserve"> </w:t>
      </w:r>
    </w:p>
    <w:p w:rsidR="00CD64A7" w:rsidRDefault="00CD64A7" w:rsidP="00C06544">
      <w:pPr>
        <w:ind w:left="420" w:hanging="420"/>
        <w:rPr>
          <w:rFonts w:asciiTheme="minorHAnsi" w:hAnsiTheme="minorHAnsi"/>
        </w:rPr>
      </w:pPr>
    </w:p>
    <w:p w:rsidR="0010345D" w:rsidRPr="000F5FA0" w:rsidRDefault="00B36110" w:rsidP="00C06544">
      <w:pPr>
        <w:ind w:left="420" w:hanging="4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0670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E" w:rsidRPr="000F5FA0">
            <w:rPr>
              <w:rFonts w:ascii="MS Gothic" w:eastAsia="MS Gothic" w:hAnsi="MS Gothic" w:hint="eastAsia"/>
            </w:rPr>
            <w:t>☐</w:t>
          </w:r>
        </w:sdtContent>
      </w:sdt>
      <w:r w:rsidR="00C06544">
        <w:rPr>
          <w:rFonts w:asciiTheme="minorHAnsi" w:hAnsiTheme="minorHAnsi"/>
        </w:rPr>
        <w:tab/>
      </w:r>
      <w:r w:rsidR="007C177E">
        <w:rPr>
          <w:rFonts w:asciiTheme="minorHAnsi" w:hAnsiTheme="minorHAnsi"/>
        </w:rPr>
        <w:t>H</w:t>
      </w:r>
      <w:r w:rsidR="0010345D" w:rsidRPr="000F5FA0">
        <w:rPr>
          <w:rFonts w:asciiTheme="minorHAnsi" w:hAnsiTheme="minorHAnsi"/>
        </w:rPr>
        <w:t xml:space="preserve">iermit erkläre ich </w:t>
      </w:r>
      <w:r w:rsidR="008079CC">
        <w:rPr>
          <w:rFonts w:asciiTheme="minorHAnsi" w:hAnsiTheme="minorHAnsi"/>
        </w:rPr>
        <w:t>mich einverstanden, dass meine E</w:t>
      </w:r>
      <w:r w:rsidR="002710EE">
        <w:rPr>
          <w:rFonts w:asciiTheme="minorHAnsi" w:hAnsiTheme="minorHAnsi"/>
        </w:rPr>
        <w:t>-M</w:t>
      </w:r>
      <w:r w:rsidR="007C177E">
        <w:rPr>
          <w:rFonts w:asciiTheme="minorHAnsi" w:hAnsiTheme="minorHAnsi"/>
        </w:rPr>
        <w:t>ail-</w:t>
      </w:r>
      <w:r w:rsidR="0010345D" w:rsidRPr="000F5FA0">
        <w:rPr>
          <w:rFonts w:asciiTheme="minorHAnsi" w:hAnsiTheme="minorHAnsi"/>
        </w:rPr>
        <w:t xml:space="preserve">Adresse in den Verteiler der Graduiertenakademie aufgenommen wird. </w:t>
      </w:r>
      <w:r w:rsidR="00A2608A" w:rsidRPr="002710EE">
        <w:rPr>
          <w:rFonts w:asciiTheme="minorHAnsi" w:hAnsiTheme="minorHAnsi"/>
        </w:rPr>
        <w:t xml:space="preserve">Diese Einwilligungserklärung </w:t>
      </w:r>
      <w:r w:rsidR="008E411C" w:rsidRPr="002710EE">
        <w:rPr>
          <w:rFonts w:asciiTheme="minorHAnsi" w:hAnsiTheme="minorHAnsi"/>
        </w:rPr>
        <w:t xml:space="preserve">ist freiwillig und die Nichterteilung hat keine negativen Auswirkungen für mich. Ich </w:t>
      </w:r>
      <w:r w:rsidR="002710EE">
        <w:rPr>
          <w:rFonts w:asciiTheme="minorHAnsi" w:hAnsiTheme="minorHAnsi"/>
        </w:rPr>
        <w:t xml:space="preserve">kann </w:t>
      </w:r>
      <w:r w:rsidR="008E411C" w:rsidRPr="002710EE">
        <w:rPr>
          <w:rFonts w:asciiTheme="minorHAnsi" w:hAnsiTheme="minorHAnsi"/>
        </w:rPr>
        <w:t xml:space="preserve">die Einwilligung </w:t>
      </w:r>
      <w:r w:rsidR="00A2608A">
        <w:rPr>
          <w:rFonts w:asciiTheme="minorHAnsi" w:hAnsiTheme="minorHAnsi"/>
        </w:rPr>
        <w:t>jederzeit mit Wirkung für die Zukunft per E-Mail an den Geschäftsführer der Graduiertenakademie widerrufen.</w:t>
      </w:r>
    </w:p>
    <w:p w:rsidR="0010345D" w:rsidRPr="000F5FA0" w:rsidRDefault="0010345D">
      <w:pPr>
        <w:rPr>
          <w:rFonts w:asciiTheme="minorHAnsi" w:hAnsiTheme="minorHAnsi"/>
        </w:rPr>
      </w:pPr>
    </w:p>
    <w:p w:rsidR="001756DE" w:rsidRPr="000F5FA0" w:rsidRDefault="009959B5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741DE3" w:rsidRPr="000F5FA0">
        <w:rPr>
          <w:rFonts w:asciiTheme="minorHAnsi" w:hAnsiTheme="minorHAnsi"/>
        </w:rPr>
        <w:t>iermit</w:t>
      </w:r>
      <w:r w:rsidR="001756DE" w:rsidRPr="000F5FA0">
        <w:rPr>
          <w:rFonts w:asciiTheme="minorHAnsi" w:hAnsiTheme="minorHAnsi"/>
        </w:rPr>
        <w:t xml:space="preserve"> bestätige </w:t>
      </w:r>
      <w:r w:rsidR="00741DE3" w:rsidRPr="000F5FA0">
        <w:rPr>
          <w:rFonts w:asciiTheme="minorHAnsi" w:hAnsiTheme="minorHAnsi"/>
        </w:rPr>
        <w:t xml:space="preserve">ich </w:t>
      </w:r>
      <w:r w:rsidR="001756DE" w:rsidRPr="000F5FA0">
        <w:rPr>
          <w:rFonts w:asciiTheme="minorHAnsi" w:hAnsiTheme="minorHAnsi"/>
        </w:rPr>
        <w:t>die Richtigkeit der gemachten Angaben.</w:t>
      </w:r>
    </w:p>
    <w:p w:rsidR="001756DE" w:rsidRDefault="00746307">
      <w:pPr>
        <w:rPr>
          <w:rFonts w:asciiTheme="minorHAnsi" w:hAnsiTheme="minorHAnsi"/>
        </w:rPr>
      </w:pPr>
      <w:r>
        <w:rPr>
          <w:rFonts w:asciiTheme="minorHAnsi" w:hAnsiTheme="minorHAnsi"/>
        </w:rPr>
        <w:t>Die Datenschutzhinweise</w:t>
      </w:r>
      <w:r w:rsidR="00DB6BE1">
        <w:rPr>
          <w:rFonts w:asciiTheme="minorHAnsi" w:hAnsiTheme="minorHAnsi"/>
        </w:rPr>
        <w:t xml:space="preserve"> („</w:t>
      </w:r>
      <w:bookmarkStart w:id="0" w:name="_GoBack"/>
      <w:r w:rsidR="00DB6BE1" w:rsidRPr="00DB6BE1">
        <w:rPr>
          <w:rFonts w:asciiTheme="minorHAnsi" w:hAnsiTheme="minorHAnsi"/>
        </w:rPr>
        <w:t>INFORMATIONEN ZUM UMGANG MIT IHREN DATEN</w:t>
      </w:r>
      <w:bookmarkEnd w:id="0"/>
      <w:r w:rsidR="00DB6BE1">
        <w:rPr>
          <w:rFonts w:asciiTheme="minorHAnsi" w:hAnsiTheme="minorHAnsi"/>
        </w:rPr>
        <w:t>“)</w:t>
      </w:r>
      <w:r w:rsidR="00DB6BE1" w:rsidRPr="00DB6B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habe ich zur Kenntnis genommen.</w:t>
      </w:r>
    </w:p>
    <w:p w:rsidR="00746307" w:rsidRPr="000F5FA0" w:rsidRDefault="00746307">
      <w:pPr>
        <w:rPr>
          <w:rFonts w:asciiTheme="minorHAnsi" w:hAnsiTheme="minorHAnsi"/>
        </w:rPr>
      </w:pPr>
    </w:p>
    <w:p w:rsidR="001756DE" w:rsidRPr="000F5FA0" w:rsidRDefault="001756DE">
      <w:pPr>
        <w:rPr>
          <w:rFonts w:asciiTheme="minorHAnsi" w:hAnsiTheme="minorHAnsi"/>
        </w:rPr>
      </w:pPr>
    </w:p>
    <w:p w:rsidR="001756DE" w:rsidRPr="000F5FA0" w:rsidRDefault="001756DE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____________________________________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__________________________________</w:t>
      </w:r>
    </w:p>
    <w:p w:rsidR="001756DE" w:rsidRPr="000F5FA0" w:rsidRDefault="001756DE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Ort, Datum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Unterschrift</w:t>
      </w:r>
      <w:r w:rsidR="00FD5A83" w:rsidRPr="000F5FA0">
        <w:rPr>
          <w:rFonts w:asciiTheme="minorHAnsi" w:hAnsiTheme="minorHAnsi"/>
        </w:rPr>
        <w:t xml:space="preserve"> Promovend</w:t>
      </w:r>
      <w:r w:rsidR="002710EE">
        <w:rPr>
          <w:rFonts w:asciiTheme="minorHAnsi" w:hAnsiTheme="minorHAnsi"/>
        </w:rPr>
        <w:t>/in</w:t>
      </w: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 xml:space="preserve">Die </w:t>
      </w:r>
      <w:r w:rsidR="00B6437A" w:rsidRPr="000F5FA0">
        <w:rPr>
          <w:rFonts w:asciiTheme="minorHAnsi" w:hAnsiTheme="minorHAnsi"/>
        </w:rPr>
        <w:t>Vollständigkeit der Angaben wird durch das Dekanat der</w:t>
      </w:r>
      <w:r w:rsidR="00343830">
        <w:rPr>
          <w:rFonts w:asciiTheme="minorHAnsi" w:hAnsiTheme="minorHAnsi"/>
        </w:rPr>
        <w:t xml:space="preserve"> Theologischen </w:t>
      </w:r>
      <w:r w:rsidR="00B6437A" w:rsidRPr="00EE4A4A">
        <w:rPr>
          <w:rFonts w:asciiTheme="minorHAnsi" w:hAnsiTheme="minorHAnsi"/>
        </w:rPr>
        <w:t>Fakultät</w:t>
      </w:r>
      <w:r w:rsidR="00343830">
        <w:rPr>
          <w:rFonts w:asciiTheme="minorHAnsi" w:hAnsiTheme="minorHAnsi"/>
        </w:rPr>
        <w:t xml:space="preserve"> </w:t>
      </w:r>
      <w:r w:rsidRPr="000F5FA0">
        <w:rPr>
          <w:rFonts w:asciiTheme="minorHAnsi" w:hAnsiTheme="minorHAnsi"/>
        </w:rPr>
        <w:t xml:space="preserve">bestätigt. </w:t>
      </w:r>
    </w:p>
    <w:p w:rsidR="001A3BE5" w:rsidRPr="000F5FA0" w:rsidRDefault="001A3BE5" w:rsidP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____________________________________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__________________________________</w:t>
      </w:r>
    </w:p>
    <w:p w:rsidR="001A3BE5" w:rsidRPr="000F5FA0" w:rsidRDefault="001A3BE5" w:rsidP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Ort, Datum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Unterschrift</w:t>
      </w:r>
    </w:p>
    <w:p w:rsidR="001A3BE5" w:rsidRPr="000F5FA0" w:rsidRDefault="001A3BE5">
      <w:pPr>
        <w:rPr>
          <w:rFonts w:asciiTheme="minorHAnsi" w:hAnsiTheme="minorHAnsi"/>
        </w:rPr>
      </w:pPr>
    </w:p>
    <w:p w:rsidR="005811F3" w:rsidRPr="000F5FA0" w:rsidRDefault="005811F3">
      <w:pPr>
        <w:rPr>
          <w:rFonts w:asciiTheme="minorHAnsi" w:hAnsiTheme="minorHAnsi"/>
        </w:rPr>
      </w:pPr>
    </w:p>
    <w:p w:rsidR="005811F3" w:rsidRPr="000F5FA0" w:rsidRDefault="005811F3">
      <w:pPr>
        <w:rPr>
          <w:rFonts w:asciiTheme="minorHAnsi" w:hAnsiTheme="minorHAnsi"/>
        </w:rPr>
      </w:pPr>
    </w:p>
    <w:sectPr w:rsidR="005811F3" w:rsidRPr="000F5FA0" w:rsidSect="009D4D19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10" w:rsidRDefault="00B36110" w:rsidP="002C0017">
      <w:r>
        <w:separator/>
      </w:r>
    </w:p>
  </w:endnote>
  <w:endnote w:type="continuationSeparator" w:id="0">
    <w:p w:rsidR="00B36110" w:rsidRDefault="00B36110" w:rsidP="002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17" w:rsidRDefault="00B37AE8">
    <w:pPr>
      <w:pStyle w:val="Fuzeile"/>
      <w:jc w:val="center"/>
    </w:pPr>
    <w:r>
      <w:tab/>
    </w:r>
    <w:sdt>
      <w:sdtPr>
        <w:id w:val="-970137600"/>
        <w:docPartObj>
          <w:docPartGallery w:val="Page Numbers (Bottom of Page)"/>
          <w:docPartUnique/>
        </w:docPartObj>
      </w:sdtPr>
      <w:sdtEndPr/>
      <w:sdtContent>
        <w:r w:rsidR="002C0017" w:rsidRPr="002C0017">
          <w:rPr>
            <w:rFonts w:asciiTheme="minorHAnsi" w:hAnsiTheme="minorHAnsi"/>
            <w:sz w:val="20"/>
            <w:szCs w:val="20"/>
          </w:rPr>
          <w:fldChar w:fldCharType="begin"/>
        </w:r>
        <w:r w:rsidR="002C0017" w:rsidRPr="002C0017">
          <w:rPr>
            <w:rFonts w:asciiTheme="minorHAnsi" w:hAnsiTheme="minorHAnsi"/>
            <w:sz w:val="20"/>
            <w:szCs w:val="20"/>
          </w:rPr>
          <w:instrText>PAGE   \* MERGEFORMAT</w:instrText>
        </w:r>
        <w:r w:rsidR="002C0017" w:rsidRPr="002C0017">
          <w:rPr>
            <w:rFonts w:asciiTheme="minorHAnsi" w:hAnsiTheme="minorHAnsi"/>
            <w:sz w:val="20"/>
            <w:szCs w:val="20"/>
          </w:rPr>
          <w:fldChar w:fldCharType="separate"/>
        </w:r>
        <w:r w:rsidR="00343830">
          <w:rPr>
            <w:rFonts w:asciiTheme="minorHAnsi" w:hAnsiTheme="minorHAnsi"/>
            <w:noProof/>
            <w:sz w:val="20"/>
            <w:szCs w:val="20"/>
          </w:rPr>
          <w:t>2</w:t>
        </w:r>
        <w:r w:rsidR="002C0017" w:rsidRPr="002C0017">
          <w:rPr>
            <w:rFonts w:asciiTheme="minorHAnsi" w:hAnsiTheme="minorHAnsi"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ab/>
          <w:t>06.11.2018</w:t>
        </w:r>
      </w:sdtContent>
    </w:sdt>
  </w:p>
  <w:p w:rsidR="002C0017" w:rsidRDefault="002C00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10" w:rsidRDefault="00B36110" w:rsidP="002C0017">
      <w:r>
        <w:separator/>
      </w:r>
    </w:p>
  </w:footnote>
  <w:footnote w:type="continuationSeparator" w:id="0">
    <w:p w:rsidR="00B36110" w:rsidRDefault="00B36110" w:rsidP="002C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C8" w:rsidRDefault="002A16C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-186690</wp:posOffset>
          </wp:positionV>
          <wp:extent cx="2160905" cy="34734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08" w:rsidRDefault="00E433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2079"/>
    <w:multiLevelType w:val="hybridMultilevel"/>
    <w:tmpl w:val="B1F8131E"/>
    <w:lvl w:ilvl="0" w:tplc="79762070">
      <w:start w:val="5"/>
      <w:numFmt w:val="bullet"/>
      <w:lvlText w:val=""/>
      <w:lvlJc w:val="left"/>
      <w:pPr>
        <w:ind w:left="135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47"/>
    <w:rsid w:val="00013DF3"/>
    <w:rsid w:val="00047EEF"/>
    <w:rsid w:val="000766B9"/>
    <w:rsid w:val="000B5A8F"/>
    <w:rsid w:val="000B6EC0"/>
    <w:rsid w:val="000F09B9"/>
    <w:rsid w:val="000F5FA0"/>
    <w:rsid w:val="0010345D"/>
    <w:rsid w:val="001238A8"/>
    <w:rsid w:val="00137C9D"/>
    <w:rsid w:val="0014731A"/>
    <w:rsid w:val="001541BE"/>
    <w:rsid w:val="00155812"/>
    <w:rsid w:val="00173264"/>
    <w:rsid w:val="001756DE"/>
    <w:rsid w:val="001A3BE5"/>
    <w:rsid w:val="001D077B"/>
    <w:rsid w:val="001F2426"/>
    <w:rsid w:val="002160E6"/>
    <w:rsid w:val="002277F0"/>
    <w:rsid w:val="00241C3E"/>
    <w:rsid w:val="002501FD"/>
    <w:rsid w:val="00255624"/>
    <w:rsid w:val="00256351"/>
    <w:rsid w:val="002710EE"/>
    <w:rsid w:val="00282811"/>
    <w:rsid w:val="002A16C8"/>
    <w:rsid w:val="002C0017"/>
    <w:rsid w:val="003148D8"/>
    <w:rsid w:val="00317732"/>
    <w:rsid w:val="00323818"/>
    <w:rsid w:val="00343830"/>
    <w:rsid w:val="003828C6"/>
    <w:rsid w:val="003967DA"/>
    <w:rsid w:val="003B1F26"/>
    <w:rsid w:val="003D20CF"/>
    <w:rsid w:val="004008CC"/>
    <w:rsid w:val="00422876"/>
    <w:rsid w:val="004235EB"/>
    <w:rsid w:val="00435B9C"/>
    <w:rsid w:val="00460E72"/>
    <w:rsid w:val="00471CB6"/>
    <w:rsid w:val="0047542F"/>
    <w:rsid w:val="004E5ABA"/>
    <w:rsid w:val="004F2AE6"/>
    <w:rsid w:val="00574448"/>
    <w:rsid w:val="005811F3"/>
    <w:rsid w:val="00595707"/>
    <w:rsid w:val="0059579D"/>
    <w:rsid w:val="005A2384"/>
    <w:rsid w:val="005B35E5"/>
    <w:rsid w:val="005D40BC"/>
    <w:rsid w:val="005E7ED7"/>
    <w:rsid w:val="005F1242"/>
    <w:rsid w:val="005F1B33"/>
    <w:rsid w:val="005F4852"/>
    <w:rsid w:val="006215C6"/>
    <w:rsid w:val="00630668"/>
    <w:rsid w:val="00631FFB"/>
    <w:rsid w:val="00632E04"/>
    <w:rsid w:val="00640A7B"/>
    <w:rsid w:val="006926AF"/>
    <w:rsid w:val="006C2FCD"/>
    <w:rsid w:val="007057C5"/>
    <w:rsid w:val="0073791E"/>
    <w:rsid w:val="00740E93"/>
    <w:rsid w:val="00741DE3"/>
    <w:rsid w:val="007425EA"/>
    <w:rsid w:val="00746307"/>
    <w:rsid w:val="00753A8A"/>
    <w:rsid w:val="00754ACA"/>
    <w:rsid w:val="00762277"/>
    <w:rsid w:val="00776C75"/>
    <w:rsid w:val="007B4047"/>
    <w:rsid w:val="007C177E"/>
    <w:rsid w:val="007D7493"/>
    <w:rsid w:val="007E3AE2"/>
    <w:rsid w:val="007E7978"/>
    <w:rsid w:val="008079CC"/>
    <w:rsid w:val="00823E0A"/>
    <w:rsid w:val="0084473D"/>
    <w:rsid w:val="00847DBB"/>
    <w:rsid w:val="008516DF"/>
    <w:rsid w:val="0086245C"/>
    <w:rsid w:val="008827C3"/>
    <w:rsid w:val="0089126D"/>
    <w:rsid w:val="008E411C"/>
    <w:rsid w:val="00902D75"/>
    <w:rsid w:val="009470C5"/>
    <w:rsid w:val="00964E64"/>
    <w:rsid w:val="009959B5"/>
    <w:rsid w:val="009D4D19"/>
    <w:rsid w:val="00A13610"/>
    <w:rsid w:val="00A2608A"/>
    <w:rsid w:val="00A37C6B"/>
    <w:rsid w:val="00A52C00"/>
    <w:rsid w:val="00A83D69"/>
    <w:rsid w:val="00AF34F5"/>
    <w:rsid w:val="00AF7DA8"/>
    <w:rsid w:val="00B019FC"/>
    <w:rsid w:val="00B36110"/>
    <w:rsid w:val="00B37AE8"/>
    <w:rsid w:val="00B45554"/>
    <w:rsid w:val="00B54095"/>
    <w:rsid w:val="00B6437A"/>
    <w:rsid w:val="00B93ED1"/>
    <w:rsid w:val="00B9442E"/>
    <w:rsid w:val="00BA7E85"/>
    <w:rsid w:val="00BD1064"/>
    <w:rsid w:val="00BD62CE"/>
    <w:rsid w:val="00BF0F72"/>
    <w:rsid w:val="00C06544"/>
    <w:rsid w:val="00C10566"/>
    <w:rsid w:val="00C7117C"/>
    <w:rsid w:val="00C80C1A"/>
    <w:rsid w:val="00C95027"/>
    <w:rsid w:val="00C97FC9"/>
    <w:rsid w:val="00CC2C73"/>
    <w:rsid w:val="00CC503C"/>
    <w:rsid w:val="00CD64A7"/>
    <w:rsid w:val="00D36B14"/>
    <w:rsid w:val="00D54145"/>
    <w:rsid w:val="00D55C67"/>
    <w:rsid w:val="00D71DE6"/>
    <w:rsid w:val="00D81964"/>
    <w:rsid w:val="00D83773"/>
    <w:rsid w:val="00D84159"/>
    <w:rsid w:val="00D959D9"/>
    <w:rsid w:val="00DA2A69"/>
    <w:rsid w:val="00DA7510"/>
    <w:rsid w:val="00DB28AC"/>
    <w:rsid w:val="00DB6BE1"/>
    <w:rsid w:val="00DD30A0"/>
    <w:rsid w:val="00DE16AD"/>
    <w:rsid w:val="00DF7C0F"/>
    <w:rsid w:val="00E15B7E"/>
    <w:rsid w:val="00E43308"/>
    <w:rsid w:val="00E50194"/>
    <w:rsid w:val="00E55879"/>
    <w:rsid w:val="00E6279F"/>
    <w:rsid w:val="00E86685"/>
    <w:rsid w:val="00E949B6"/>
    <w:rsid w:val="00EB5E55"/>
    <w:rsid w:val="00ED3A55"/>
    <w:rsid w:val="00EE4A4A"/>
    <w:rsid w:val="00EE7DE7"/>
    <w:rsid w:val="00EF6667"/>
    <w:rsid w:val="00F05AE4"/>
    <w:rsid w:val="00F122A1"/>
    <w:rsid w:val="00F1634B"/>
    <w:rsid w:val="00F30911"/>
    <w:rsid w:val="00F63249"/>
    <w:rsid w:val="00FB0CA5"/>
    <w:rsid w:val="00FC6077"/>
    <w:rsid w:val="00FD5A83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C6E248-6521-42E5-AC63-437BD2A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link w:val="TextkrperZchn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6C75"/>
    <w:rPr>
      <w:color w:val="808080"/>
    </w:rPr>
  </w:style>
  <w:style w:type="character" w:customStyle="1" w:styleId="TextkrperZchn">
    <w:name w:val="Textkörper Zchn"/>
    <w:basedOn w:val="Absatz-Standardschriftart"/>
    <w:link w:val="Textkrper"/>
    <w:semiHidden/>
    <w:rsid w:val="00D84159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C0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017"/>
    <w:rPr>
      <w:rFonts w:ascii="Arial" w:hAnsi="Arial" w:cs="Arial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0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017"/>
    <w:rPr>
      <w:rFonts w:ascii="Arial" w:hAnsi="Arial" w:cs="Arial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057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1D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D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D19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9D4D1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S18887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10E0-2579-45F7-B1EB-C010979FF191}"/>
      </w:docPartPr>
      <w:docPartBody>
        <w:p w:rsidR="009D2EE5" w:rsidRDefault="0058030C">
          <w:r w:rsidRPr="00201C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A79C225E53483AB27CF3B9FD12A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B3FF4-BFF5-4BF3-84F0-CB6800294C3D}"/>
      </w:docPartPr>
      <w:docPartBody>
        <w:p w:rsidR="0018603A" w:rsidRDefault="003F622C" w:rsidP="003F622C">
          <w:pPr>
            <w:pStyle w:val="F9A79C225E53483AB27CF3B9FD12A719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EFCCBE4DEB644818A13DF0C63AD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8D3EF-7886-4C7F-BE34-A180CC31F90A}"/>
      </w:docPartPr>
      <w:docPartBody>
        <w:p w:rsidR="0018603A" w:rsidRDefault="003F622C" w:rsidP="003F622C">
          <w:pPr>
            <w:pStyle w:val="4EFCCBE4DEB644818A13DF0C63AD7A6B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0DEBC5BC918438B89AB74D65B7DA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2D81-69A2-48EF-936B-36142EC5F6DD}"/>
      </w:docPartPr>
      <w:docPartBody>
        <w:p w:rsidR="0018603A" w:rsidRDefault="003F622C" w:rsidP="003F622C">
          <w:pPr>
            <w:pStyle w:val="E0DEBC5BC918438B89AB74D65B7DA0E6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721A594F6AFB45C397E4360C3E88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C228B-EA4C-4EEF-87FF-2A5848649D61}"/>
      </w:docPartPr>
      <w:docPartBody>
        <w:p w:rsidR="0018603A" w:rsidRDefault="003F622C" w:rsidP="003F622C">
          <w:pPr>
            <w:pStyle w:val="721A594F6AFB45C397E4360C3E88671C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C71E92A5EE2C4E25BCA5DD693EE12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79CE3-8F9B-489A-AF8B-127829EB5432}"/>
      </w:docPartPr>
      <w:docPartBody>
        <w:p w:rsidR="0018603A" w:rsidRDefault="003F622C" w:rsidP="003F622C">
          <w:pPr>
            <w:pStyle w:val="C71E92A5EE2C4E25BCA5DD693EE12C9E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CA87CFFFC1704FFF873070C3CA9A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DF853-F7B1-499C-B0B1-DFCEE5016B67}"/>
      </w:docPartPr>
      <w:docPartBody>
        <w:p w:rsidR="0018603A" w:rsidRDefault="003F622C" w:rsidP="003F622C">
          <w:pPr>
            <w:pStyle w:val="CA87CFFFC1704FFF873070C3CA9AB715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DD9B15B2152F47179E943E9E82BEE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49479-DDE2-4C0B-BC39-024E60A7B3DA}"/>
      </w:docPartPr>
      <w:docPartBody>
        <w:p w:rsidR="0018603A" w:rsidRDefault="003F622C" w:rsidP="003F622C">
          <w:pPr>
            <w:pStyle w:val="DD9B15B2152F47179E943E9E82BEEA2A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44B0E88EE3C4AE89B3426D27CC3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189A5-6550-40C9-92A8-ADF537EACCFE}"/>
      </w:docPartPr>
      <w:docPartBody>
        <w:p w:rsidR="0018603A" w:rsidRDefault="003F622C" w:rsidP="003F622C">
          <w:pPr>
            <w:pStyle w:val="E44B0E88EE3C4AE89B3426D27CC364F3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95AF3FE8F634CD38922D83DA727D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DE87-CBA2-4739-BE97-0251A8A44644}"/>
      </w:docPartPr>
      <w:docPartBody>
        <w:p w:rsidR="0018603A" w:rsidRDefault="003F622C" w:rsidP="003F622C">
          <w:pPr>
            <w:pStyle w:val="495AF3FE8F634CD38922D83DA727D497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33E8C3DA712147F995311262CBB48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7C9BE-7630-4B3F-A564-50AB5FED4666}"/>
      </w:docPartPr>
      <w:docPartBody>
        <w:p w:rsidR="0018603A" w:rsidRDefault="003F622C" w:rsidP="003F622C">
          <w:pPr>
            <w:pStyle w:val="33E8C3DA712147F995311262CBB48497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C839A1E876941BCA45F62C6B6ACF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5330-B9A9-49AE-B60D-0DBAC0C1C1A4}"/>
      </w:docPartPr>
      <w:docPartBody>
        <w:p w:rsidR="0018603A" w:rsidRDefault="003F622C" w:rsidP="003F622C">
          <w:pPr>
            <w:pStyle w:val="4C839A1E876941BCA45F62C6B6ACF12F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33B62F9A2FB0422296C479BD89D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AFD4-6932-4DA3-B6F4-D67D95C67A73}"/>
      </w:docPartPr>
      <w:docPartBody>
        <w:p w:rsidR="0018603A" w:rsidRDefault="003F622C" w:rsidP="003F622C">
          <w:pPr>
            <w:pStyle w:val="33B62F9A2FB0422296C479BD89D40109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B9EC32294E3B4E1FBB6A6872A21B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454DA-7F79-45F7-B8A7-2B35CA346811}"/>
      </w:docPartPr>
      <w:docPartBody>
        <w:p w:rsidR="0018603A" w:rsidRDefault="003F622C" w:rsidP="003F622C">
          <w:pPr>
            <w:pStyle w:val="B9EC32294E3B4E1FBB6A6872A21B46BF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FC0DE61DB6994BF29460707CCA814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1DC39-D10A-4C61-95E9-7F872DBA1184}"/>
      </w:docPartPr>
      <w:docPartBody>
        <w:p w:rsidR="0018603A" w:rsidRDefault="003F622C" w:rsidP="003F622C">
          <w:pPr>
            <w:pStyle w:val="FC0DE61DB6994BF29460707CCA8141E2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29412980C3284CC69DDD049B5F4B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6ED5-0542-483D-A884-12017B74DFF9}"/>
      </w:docPartPr>
      <w:docPartBody>
        <w:p w:rsidR="0018603A" w:rsidRDefault="003F622C" w:rsidP="003F622C">
          <w:pPr>
            <w:pStyle w:val="29412980C3284CC69DDD049B5F4B8984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A7294F5016144573B02C3BEC0D5CB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9969-AC87-429E-A188-D894FD3FAADB}"/>
      </w:docPartPr>
      <w:docPartBody>
        <w:p w:rsidR="0018603A" w:rsidRDefault="003F622C" w:rsidP="003F622C">
          <w:pPr>
            <w:pStyle w:val="A7294F5016144573B02C3BEC0D5CB444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0AA596A4DDA494685D6AF3D68CA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00800-6B13-4FFB-9648-FC5102F5EFC8}"/>
      </w:docPartPr>
      <w:docPartBody>
        <w:p w:rsidR="0018603A" w:rsidRDefault="003F622C" w:rsidP="003F622C">
          <w:pPr>
            <w:pStyle w:val="E0AA596A4DDA494685D6AF3D68CA4AA1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43F61C5473947088604FDB31753F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BF6CA-4DC2-49D1-8BFC-885E302BB4DB}"/>
      </w:docPartPr>
      <w:docPartBody>
        <w:p w:rsidR="0018603A" w:rsidRDefault="003F622C" w:rsidP="003F622C">
          <w:pPr>
            <w:pStyle w:val="E43F61C5473947088604FDB31753FC59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CD2C288454AA43A9AF05AACF04A23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34D2E-C141-42F6-A5AA-F5E5CEA113F4}"/>
      </w:docPartPr>
      <w:docPartBody>
        <w:p w:rsidR="0018603A" w:rsidRDefault="003F622C" w:rsidP="003F622C">
          <w:pPr>
            <w:pStyle w:val="CD2C288454AA43A9AF05AACF04A23DCB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74867762A30C40498FE8D36BEEE20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9638-255F-4CD1-8BD8-1F488B50A04D}"/>
      </w:docPartPr>
      <w:docPartBody>
        <w:p w:rsidR="0018603A" w:rsidRDefault="003F622C" w:rsidP="003F622C">
          <w:pPr>
            <w:pStyle w:val="74867762A30C40498FE8D36BEEE20793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F41DD7DDE9945619617807036DAD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60813-F5A1-41FD-A00C-BF0D966184B9}"/>
      </w:docPartPr>
      <w:docPartBody>
        <w:p w:rsidR="0018603A" w:rsidRDefault="003F622C" w:rsidP="003F622C">
          <w:pPr>
            <w:pStyle w:val="4F41DD7DDE9945619617807036DADAF0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C06ACB974FC498BAC97FD9FB84B9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5588E-085C-4B37-B757-5FA1F7A4D12E}"/>
      </w:docPartPr>
      <w:docPartBody>
        <w:p w:rsidR="0018603A" w:rsidRDefault="003F622C" w:rsidP="003F622C">
          <w:pPr>
            <w:pStyle w:val="4C06ACB974FC498BAC97FD9FB84B9E2E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51AC1110CBD461682A1E0151162A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68D7-E1BB-4BB3-BE00-BBFA6364E2D4}"/>
      </w:docPartPr>
      <w:docPartBody>
        <w:p w:rsidR="0018603A" w:rsidRDefault="003F622C" w:rsidP="003F622C">
          <w:pPr>
            <w:pStyle w:val="451AC1110CBD461682A1E0151162A76B41"/>
          </w:pPr>
          <w:r w:rsidRPr="008827C3">
            <w:rPr>
              <w:rStyle w:val="Platzhaltertext"/>
              <w:rFonts w:asciiTheme="minorHAnsi" w:hAnsiTheme="minorHAnsi"/>
            </w:rPr>
            <w:t>Datumseingabe</w:t>
          </w:r>
        </w:p>
      </w:docPartBody>
    </w:docPart>
    <w:docPart>
      <w:docPartPr>
        <w:name w:val="88D579D72D834F87B679CB495F51C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E06AB-EF4C-41AB-BA49-152130BAFFB1}"/>
      </w:docPartPr>
      <w:docPartBody>
        <w:p w:rsidR="0018603A" w:rsidRDefault="003F622C" w:rsidP="003F622C">
          <w:pPr>
            <w:pStyle w:val="88D579D72D834F87B679CB495F51C834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59F437346E814786A961A241E0A66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ECB0E-C6C0-469D-AE9E-E47BC4F118CD}"/>
      </w:docPartPr>
      <w:docPartBody>
        <w:p w:rsidR="0018603A" w:rsidRDefault="003F622C" w:rsidP="003F622C">
          <w:pPr>
            <w:pStyle w:val="59F437346E814786A961A241E0A6618541"/>
          </w:pPr>
          <w:r w:rsidRPr="008827C3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E05C7238990C43839AB130F251D6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2CB2-B6A8-4B6E-A4A7-CE95DF40D2B0}"/>
      </w:docPartPr>
      <w:docPartBody>
        <w:p w:rsidR="0018603A" w:rsidRDefault="003F622C" w:rsidP="003F622C">
          <w:pPr>
            <w:pStyle w:val="E05C7238990C43839AB130F251D630B441"/>
          </w:pPr>
          <w:r w:rsidRPr="008827C3">
            <w:rPr>
              <w:rStyle w:val="Platzhaltertext"/>
              <w:rFonts w:asciiTheme="minorHAnsi" w:hAnsiTheme="minorHAnsi"/>
            </w:rPr>
            <w:t>Datumseingabe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15860-4AD8-4341-9505-AD4326EDF200}"/>
      </w:docPartPr>
      <w:docPartBody>
        <w:p w:rsidR="009D18A4" w:rsidRDefault="00ED451C">
          <w:r w:rsidRPr="00723B09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27FC8C0108A4DD899FA390CDD283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8A02-8609-4686-8613-7098A058132B}"/>
      </w:docPartPr>
      <w:docPartBody>
        <w:p w:rsidR="00F67E3E" w:rsidRDefault="003F622C" w:rsidP="003F622C">
          <w:pPr>
            <w:pStyle w:val="527FC8C0108A4DD899FA390CDD2838D92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9D28C72553D642559F299A72BE2F3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4A55-E8BA-4CC4-B915-543185581ED7}"/>
      </w:docPartPr>
      <w:docPartBody>
        <w:p w:rsidR="00684E62" w:rsidRDefault="003F622C" w:rsidP="003F622C">
          <w:pPr>
            <w:pStyle w:val="9D28C72553D642559F299A72BE2F3F8A19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D639DB777E04DE2BF9B4F8F19126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26E19-9F61-44F1-BF70-2779AD8D7DF1}"/>
      </w:docPartPr>
      <w:docPartBody>
        <w:p w:rsidR="00B514D1" w:rsidRDefault="003F622C" w:rsidP="003F622C">
          <w:pPr>
            <w:pStyle w:val="4D639DB777E04DE2BF9B4F8F19126DAA14"/>
          </w:pPr>
          <w:r w:rsidRPr="00754ACA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D3106ECFF15F4FF69D95993E46A4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72490-6E23-43C3-8BE7-7992A20E6887}"/>
      </w:docPartPr>
      <w:docPartBody>
        <w:p w:rsidR="00B514D1" w:rsidRDefault="003F622C" w:rsidP="003F622C">
          <w:pPr>
            <w:pStyle w:val="D3106ECFF15F4FF69D95993E46A46F9D13"/>
          </w:pPr>
          <w:r w:rsidRPr="00D54145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980F7F4012304F258414BBEDB69B9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9AA2E-5960-4B22-AEFD-78C80F2B5803}"/>
      </w:docPartPr>
      <w:docPartBody>
        <w:p w:rsidR="00B514D1" w:rsidRDefault="003F622C" w:rsidP="003F622C">
          <w:pPr>
            <w:pStyle w:val="980F7F4012304F258414BBEDB69B957D12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117E99536C084B1880C693A2BAC60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85311-7ABA-47D9-9FF2-AFD0ED9A42A5}"/>
      </w:docPartPr>
      <w:docPartBody>
        <w:p w:rsidR="00B514D1" w:rsidRDefault="003F622C" w:rsidP="003F622C">
          <w:pPr>
            <w:pStyle w:val="117E99536C084B1880C693A2BAC602FD1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562D9E45922041AC93A686E5E2707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FA222-8679-4AF9-8A9F-C6B8D34B84D7}"/>
      </w:docPartPr>
      <w:docPartBody>
        <w:p w:rsidR="00B514D1" w:rsidRDefault="003F622C" w:rsidP="003F622C">
          <w:pPr>
            <w:pStyle w:val="562D9E45922041AC93A686E5E2707F961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094976973EE344E9BDCA1ACB673DE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5E0FA-AE00-4131-A74B-38B606AC6160}"/>
      </w:docPartPr>
      <w:docPartBody>
        <w:p w:rsidR="00B514D1" w:rsidRDefault="003F622C" w:rsidP="003F622C">
          <w:pPr>
            <w:pStyle w:val="094976973EE344E9BDCA1ACB673DE5C21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149FE05EA71343089320A362E182E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1383-1255-4FD5-869C-775A600F3111}"/>
      </w:docPartPr>
      <w:docPartBody>
        <w:p w:rsidR="00B514D1" w:rsidRDefault="003F622C" w:rsidP="003F622C">
          <w:pPr>
            <w:pStyle w:val="149FE05EA71343089320A362E182E4DA12"/>
          </w:pPr>
          <w:r w:rsidRPr="00DD30A0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967D47EED4D84660AB349761A82D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4D8AA-35F5-468B-8972-889082EE509F}"/>
      </w:docPartPr>
      <w:docPartBody>
        <w:p w:rsidR="00B514D1" w:rsidRDefault="003F622C" w:rsidP="003F622C">
          <w:pPr>
            <w:pStyle w:val="967D47EED4D84660AB349761A82D17E312"/>
          </w:pPr>
          <w:r w:rsidRPr="0073791E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EEFFDD46FB7C414A9B72FC86B0E3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C4C5C-C5D9-4282-97C3-E090122BFBFA}"/>
      </w:docPartPr>
      <w:docPartBody>
        <w:p w:rsidR="00B514D1" w:rsidRDefault="003F622C" w:rsidP="003F622C">
          <w:pPr>
            <w:pStyle w:val="EEFFDD46FB7C414A9B72FC86B0E32FD61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C"/>
    <w:rsid w:val="0002676E"/>
    <w:rsid w:val="00071F81"/>
    <w:rsid w:val="0018603A"/>
    <w:rsid w:val="00224E46"/>
    <w:rsid w:val="002B0B14"/>
    <w:rsid w:val="002E636B"/>
    <w:rsid w:val="002F42AC"/>
    <w:rsid w:val="00311DCF"/>
    <w:rsid w:val="003F622C"/>
    <w:rsid w:val="00456959"/>
    <w:rsid w:val="00543350"/>
    <w:rsid w:val="0056128B"/>
    <w:rsid w:val="0058030C"/>
    <w:rsid w:val="005A058E"/>
    <w:rsid w:val="005C7D25"/>
    <w:rsid w:val="00613C9B"/>
    <w:rsid w:val="00651EF5"/>
    <w:rsid w:val="00684E62"/>
    <w:rsid w:val="00875462"/>
    <w:rsid w:val="008B7AC9"/>
    <w:rsid w:val="00902D37"/>
    <w:rsid w:val="009D18A4"/>
    <w:rsid w:val="009D2EE5"/>
    <w:rsid w:val="00A475BD"/>
    <w:rsid w:val="00AC2896"/>
    <w:rsid w:val="00B3247A"/>
    <w:rsid w:val="00B46841"/>
    <w:rsid w:val="00B514D1"/>
    <w:rsid w:val="00BC558D"/>
    <w:rsid w:val="00BE2F12"/>
    <w:rsid w:val="00BF1E3C"/>
    <w:rsid w:val="00DB0728"/>
    <w:rsid w:val="00DF39FD"/>
    <w:rsid w:val="00E10DAE"/>
    <w:rsid w:val="00E815F8"/>
    <w:rsid w:val="00ED451C"/>
    <w:rsid w:val="00F22102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22C"/>
    <w:rPr>
      <w:color w:val="808080"/>
    </w:rPr>
  </w:style>
  <w:style w:type="paragraph" w:customStyle="1" w:styleId="B4306AAFEA54443A9F35E2ACE8BBF03B">
    <w:name w:val="B4306AAFEA54443A9F35E2ACE8BBF03B"/>
    <w:rsid w:val="0058030C"/>
  </w:style>
  <w:style w:type="paragraph" w:customStyle="1" w:styleId="D23645F467DD467D8365756D7B44A981">
    <w:name w:val="D23645F467DD467D8365756D7B44A981"/>
    <w:rsid w:val="009D2EE5"/>
    <w:pPr>
      <w:spacing w:before="240" w:after="240" w:line="240" w:lineRule="auto"/>
    </w:pPr>
    <w:rPr>
      <w:rFonts w:ascii="Arial" w:eastAsia="Times New Roman" w:hAnsi="Arial" w:cs="Arial"/>
    </w:rPr>
  </w:style>
  <w:style w:type="paragraph" w:customStyle="1" w:styleId="C259255CA75841C99F2354E77CF007EB">
    <w:name w:val="C259255CA75841C99F2354E77CF007EB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D70CC31C0542E280D8D94CBEF96353">
    <w:name w:val="09D70CC31C0542E280D8D94CBEF96353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8C4977DA7B407BAF55BE8033EED8BA">
    <w:name w:val="CF8C4977DA7B407BAF55BE8033EED8BA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3B47AD962F4BAFBF7EE6C49F1D9041">
    <w:name w:val="DE3B47AD962F4BAFBF7EE6C49F1D90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F1525A089489BAFC343FAB88CFD5F">
    <w:name w:val="39DF1525A089489BAFC343FAB88CFD5F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B0F3353C104715B66746031F6AEB88">
    <w:name w:val="51B0F3353C104715B66746031F6AEB88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4A58DB247E4AAFAB3F1A9C038AE0B4">
    <w:name w:val="134A58DB247E4AAFAB3F1A9C038AE0B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53E1302E404B48AE8F78EC5A2F49E2">
    <w:name w:val="5753E1302E404B48AE8F78EC5A2F49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98D3ACEED4C07951F8FDAB9A8AE7B">
    <w:name w:val="B2B98D3ACEED4C07951F8FDAB9A8AE7B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10A5635DF841259305BC00EE901E72">
    <w:name w:val="0710A5635DF841259305BC00EE901E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F0A86FC6D941158B4265C0179A94E4">
    <w:name w:val="A8F0A86FC6D941158B4265C0179A94E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D1ED9C70A4EE6B0739E3D3538BDB8">
    <w:name w:val="F80D1ED9C70A4EE6B0739E3D3538BDB8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1B820303704A4D9B6142198BBCC395">
    <w:name w:val="281B820303704A4D9B6142198BBCC39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275CC95BB146BA9DE94A594C027ECD">
    <w:name w:val="53275CC95BB146BA9DE94A594C027ECD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EEF334EFD2480CBB1C2F5618B2829D">
    <w:name w:val="9BEEF334EFD2480CBB1C2F5618B2829D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F17A0CB536470EA7BEDBEDF5D3A7A5">
    <w:name w:val="38F17A0CB536470EA7BEDBEDF5D3A7A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6F81E8CBC54E659A88923317C05624">
    <w:name w:val="516F81E8CBC54E659A88923317C0562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3E6E8E72D249038FF86C61BBE5B975">
    <w:name w:val="183E6E8E72D249038FF86C61BBE5B97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FC3674B54853AC009EE194D5B864">
    <w:name w:val="AF9DFC3674B54853AC009EE194D5B86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9F8E6CC11347ADBF04E40189A25CC6">
    <w:name w:val="1C9F8E6CC11347ADBF04E40189A25CC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20CA705872418AA6C0B1D15048E5C5">
    <w:name w:val="1B20CA705872418AA6C0B1D15048E5C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93896655854539927190552DCDC292">
    <w:name w:val="F593896655854539927190552DCDC2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4AEAF57FA04329B00EE54EE09A74BC">
    <w:name w:val="304AEAF57FA04329B00EE54EE09A74BC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FC572ACD74967B222BA2A376A4FED">
    <w:name w:val="B1CFC572ACD74967B222BA2A376A4FED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73D002818C4FAE891A35DAF1CFDDE7">
    <w:name w:val="7173D002818C4FAE891A35DAF1CFDDE7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EA42DBC4C5468F9E47CBE566804B06">
    <w:name w:val="11EA42DBC4C5468F9E47CBE566804B0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EF560A11164DE3AB19B2B925CDEFD6">
    <w:name w:val="DFEF560A11164DE3AB19B2B925CDEFD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06839E47F74C198DEC618B8301D0F2">
    <w:name w:val="2B06839E47F74C198DEC618B8301D0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21B129B7547D9B9F6A1B0957A16E4">
    <w:name w:val="C8421B129B7547D9B9F6A1B0957A16E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3ECE5BC9C54027B06E50780BE53844">
    <w:name w:val="A23ECE5BC9C54027B06E50780BE5384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76CF030DF1495189DB1362DB84D048">
    <w:name w:val="9C76CF030DF1495189DB1362DB84D048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BC5E948AB4D69967079F875DA8A09">
    <w:name w:val="FACBC5E948AB4D69967079F875DA8A09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407BABBF641429EA4F3FDD55897E6">
    <w:name w:val="907407BABBF641429EA4F3FDD55897E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E3BD9D26444282DAC674008F1866">
    <w:name w:val="A3CBE3BD9D26444282DAC674008F186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37A6239DDD4494BA2C4D5DF79E3650">
    <w:name w:val="B837A6239DDD4494BA2C4D5DF79E3650"/>
    <w:rsid w:val="009D2EE5"/>
  </w:style>
  <w:style w:type="paragraph" w:customStyle="1" w:styleId="4A9664EDA9E7494F99F9C16EF52ECBB7">
    <w:name w:val="4A9664EDA9E7494F99F9C16EF52ECBB7"/>
    <w:rsid w:val="009D2EE5"/>
  </w:style>
  <w:style w:type="paragraph" w:customStyle="1" w:styleId="8B7602998CD54E928BC34F2542B407F4">
    <w:name w:val="8B7602998CD54E928BC34F2542B407F4"/>
    <w:rsid w:val="009D2EE5"/>
  </w:style>
  <w:style w:type="paragraph" w:customStyle="1" w:styleId="FAD4D7CDD47541E28EAB771A6652824D">
    <w:name w:val="FAD4D7CDD47541E28EAB771A6652824D"/>
    <w:rsid w:val="009D2EE5"/>
  </w:style>
  <w:style w:type="paragraph" w:customStyle="1" w:styleId="954F49C784084A0EA0F0473C5CB7935F">
    <w:name w:val="954F49C784084A0EA0F0473C5CB7935F"/>
    <w:rsid w:val="009D2EE5"/>
  </w:style>
  <w:style w:type="paragraph" w:customStyle="1" w:styleId="F9A79C225E53483AB27CF3B9FD12A719">
    <w:name w:val="F9A79C225E53483AB27CF3B9FD12A719"/>
    <w:rsid w:val="009D2EE5"/>
  </w:style>
  <w:style w:type="paragraph" w:customStyle="1" w:styleId="4EFCCBE4DEB644818A13DF0C63AD7A6B">
    <w:name w:val="4EFCCBE4DEB644818A13DF0C63AD7A6B"/>
    <w:rsid w:val="009D2EE5"/>
  </w:style>
  <w:style w:type="paragraph" w:customStyle="1" w:styleId="E0DEBC5BC918438B89AB74D65B7DA0E6">
    <w:name w:val="E0DEBC5BC918438B89AB74D65B7DA0E6"/>
    <w:rsid w:val="009D2EE5"/>
  </w:style>
  <w:style w:type="paragraph" w:customStyle="1" w:styleId="721A594F6AFB45C397E4360C3E88671C">
    <w:name w:val="721A594F6AFB45C397E4360C3E88671C"/>
    <w:rsid w:val="009D2EE5"/>
  </w:style>
  <w:style w:type="paragraph" w:customStyle="1" w:styleId="9FF0965F33EB4827AA4B43548A824692">
    <w:name w:val="9FF0965F33EB4827AA4B43548A824692"/>
    <w:rsid w:val="009D2EE5"/>
  </w:style>
  <w:style w:type="paragraph" w:customStyle="1" w:styleId="C71E92A5EE2C4E25BCA5DD693EE12C9E">
    <w:name w:val="C71E92A5EE2C4E25BCA5DD693EE12C9E"/>
    <w:rsid w:val="009D2EE5"/>
  </w:style>
  <w:style w:type="paragraph" w:customStyle="1" w:styleId="CA87CFFFC1704FFF873070C3CA9AB715">
    <w:name w:val="CA87CFFFC1704FFF873070C3CA9AB715"/>
    <w:rsid w:val="009D2EE5"/>
  </w:style>
  <w:style w:type="paragraph" w:customStyle="1" w:styleId="DD9B15B2152F47179E943E9E82BEEA2A">
    <w:name w:val="DD9B15B2152F47179E943E9E82BEEA2A"/>
    <w:rsid w:val="009D2EE5"/>
  </w:style>
  <w:style w:type="paragraph" w:customStyle="1" w:styleId="5FE0DBCDF82141919060C5902BDD897F">
    <w:name w:val="5FE0DBCDF82141919060C5902BDD897F"/>
    <w:rsid w:val="009D2EE5"/>
  </w:style>
  <w:style w:type="paragraph" w:customStyle="1" w:styleId="E44B0E88EE3C4AE89B3426D27CC364F3">
    <w:name w:val="E44B0E88EE3C4AE89B3426D27CC364F3"/>
    <w:rsid w:val="009D2EE5"/>
  </w:style>
  <w:style w:type="paragraph" w:customStyle="1" w:styleId="495AF3FE8F634CD38922D83DA727D497">
    <w:name w:val="495AF3FE8F634CD38922D83DA727D497"/>
    <w:rsid w:val="009D2EE5"/>
  </w:style>
  <w:style w:type="paragraph" w:customStyle="1" w:styleId="A8BC8EFFA0194CC79E9A9A488E2E9B62">
    <w:name w:val="A8BC8EFFA0194CC79E9A9A488E2E9B62"/>
    <w:rsid w:val="009D2EE5"/>
  </w:style>
  <w:style w:type="paragraph" w:customStyle="1" w:styleId="33E8C3DA712147F995311262CBB48497">
    <w:name w:val="33E8C3DA712147F995311262CBB48497"/>
    <w:rsid w:val="009D2EE5"/>
  </w:style>
  <w:style w:type="paragraph" w:customStyle="1" w:styleId="4C839A1E876941BCA45F62C6B6ACF12F">
    <w:name w:val="4C839A1E876941BCA45F62C6B6ACF12F"/>
    <w:rsid w:val="009D2EE5"/>
  </w:style>
  <w:style w:type="paragraph" w:customStyle="1" w:styleId="B4EAA8E4E73249B1A38BCF90F1496383">
    <w:name w:val="B4EAA8E4E73249B1A38BCF90F1496383"/>
    <w:rsid w:val="009D2EE5"/>
  </w:style>
  <w:style w:type="paragraph" w:customStyle="1" w:styleId="33B62F9A2FB0422296C479BD89D40109">
    <w:name w:val="33B62F9A2FB0422296C479BD89D40109"/>
    <w:rsid w:val="009D2EE5"/>
  </w:style>
  <w:style w:type="paragraph" w:customStyle="1" w:styleId="B9EC32294E3B4E1FBB6A6872A21B46BF">
    <w:name w:val="B9EC32294E3B4E1FBB6A6872A21B46BF"/>
    <w:rsid w:val="009D2EE5"/>
  </w:style>
  <w:style w:type="paragraph" w:customStyle="1" w:styleId="FC0DE61DB6994BF29460707CCA8141E2">
    <w:name w:val="FC0DE61DB6994BF29460707CCA8141E2"/>
    <w:rsid w:val="009D2EE5"/>
  </w:style>
  <w:style w:type="paragraph" w:customStyle="1" w:styleId="A64177E950D240F5A7B0AA49A670F23D">
    <w:name w:val="A64177E950D240F5A7B0AA49A670F23D"/>
    <w:rsid w:val="009D2EE5"/>
  </w:style>
  <w:style w:type="paragraph" w:customStyle="1" w:styleId="29412980C3284CC69DDD049B5F4B8984">
    <w:name w:val="29412980C3284CC69DDD049B5F4B8984"/>
    <w:rsid w:val="009D2EE5"/>
  </w:style>
  <w:style w:type="paragraph" w:customStyle="1" w:styleId="A7294F5016144573B02C3BEC0D5CB444">
    <w:name w:val="A7294F5016144573B02C3BEC0D5CB444"/>
    <w:rsid w:val="009D2EE5"/>
  </w:style>
  <w:style w:type="paragraph" w:customStyle="1" w:styleId="E0AA596A4DDA494685D6AF3D68CA4AA1">
    <w:name w:val="E0AA596A4DDA494685D6AF3D68CA4AA1"/>
    <w:rsid w:val="009D2EE5"/>
  </w:style>
  <w:style w:type="paragraph" w:customStyle="1" w:styleId="E43F61C5473947088604FDB31753FC59">
    <w:name w:val="E43F61C5473947088604FDB31753FC59"/>
    <w:rsid w:val="009D2EE5"/>
  </w:style>
  <w:style w:type="paragraph" w:customStyle="1" w:styleId="CD2C288454AA43A9AF05AACF04A23DCB">
    <w:name w:val="CD2C288454AA43A9AF05AACF04A23DCB"/>
    <w:rsid w:val="009D2EE5"/>
  </w:style>
  <w:style w:type="paragraph" w:customStyle="1" w:styleId="74867762A30C40498FE8D36BEEE20793">
    <w:name w:val="74867762A30C40498FE8D36BEEE20793"/>
    <w:rsid w:val="009D2EE5"/>
  </w:style>
  <w:style w:type="paragraph" w:customStyle="1" w:styleId="E654914C09044A7E84708FE59A327B87">
    <w:name w:val="E654914C09044A7E84708FE59A327B87"/>
    <w:rsid w:val="009D2EE5"/>
  </w:style>
  <w:style w:type="paragraph" w:customStyle="1" w:styleId="5E00625391B94764BA7B59374B1B675D">
    <w:name w:val="5E00625391B94764BA7B59374B1B675D"/>
    <w:rsid w:val="009D2EE5"/>
  </w:style>
  <w:style w:type="paragraph" w:customStyle="1" w:styleId="4F41DD7DDE9945619617807036DADAF0">
    <w:name w:val="4F41DD7DDE9945619617807036DADAF0"/>
    <w:rsid w:val="009D2EE5"/>
  </w:style>
  <w:style w:type="paragraph" w:customStyle="1" w:styleId="4C06ACB974FC498BAC97FD9FB84B9E2E">
    <w:name w:val="4C06ACB974FC498BAC97FD9FB84B9E2E"/>
    <w:rsid w:val="009D2EE5"/>
  </w:style>
  <w:style w:type="paragraph" w:customStyle="1" w:styleId="451AC1110CBD461682A1E0151162A76B">
    <w:name w:val="451AC1110CBD461682A1E0151162A76B"/>
    <w:rsid w:val="009D2EE5"/>
  </w:style>
  <w:style w:type="paragraph" w:customStyle="1" w:styleId="1743A8FE343145B5B2A95CB9BD8C237E">
    <w:name w:val="1743A8FE343145B5B2A95CB9BD8C237E"/>
    <w:rsid w:val="009D2EE5"/>
  </w:style>
  <w:style w:type="paragraph" w:customStyle="1" w:styleId="88D579D72D834F87B679CB495F51C834">
    <w:name w:val="88D579D72D834F87B679CB495F51C83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">
    <w:name w:val="F9A79C225E53483AB27CF3B9FD12A719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">
    <w:name w:val="4EFCCBE4DEB644818A13DF0C63AD7A6B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">
    <w:name w:val="59F437346E814786A961A241E0A6618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">
    <w:name w:val="E0DEBC5BC918438B89AB74D65B7DA0E6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">
    <w:name w:val="721A594F6AFB45C397E4360C3E88671C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">
    <w:name w:val="E05C7238990C43839AB130F251D630B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">
    <w:name w:val="9FF0965F33EB4827AA4B43548A824692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">
    <w:name w:val="AA96B74E28C94E8A9705A431F37C296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">
    <w:name w:val="C71E92A5EE2C4E25BCA5DD693EE12C9E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">
    <w:name w:val="CA87CFFFC1704FFF873070C3CA9AB715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">
    <w:name w:val="DD9B15B2152F47179E943E9E82BEEA2A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">
    <w:name w:val="5FE0DBCDF82141919060C5902BDD897F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">
    <w:name w:val="E44B0E88EE3C4AE89B3426D27CC364F3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">
    <w:name w:val="495AF3FE8F634CD38922D83DA727D497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">
    <w:name w:val="A8BC8EFFA0194CC79E9A9A488E2E9B62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">
    <w:name w:val="33E8C3DA712147F995311262CBB48497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">
    <w:name w:val="4C839A1E876941BCA45F62C6B6ACF12F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">
    <w:name w:val="451AC1110CBD461682A1E0151162A76B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">
    <w:name w:val="1743A8FE343145B5B2A95CB9BD8C237E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">
    <w:name w:val="B4EAA8E4E73249B1A38BCF90F1496383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">
    <w:name w:val="33B62F9A2FB0422296C479BD89D40109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">
    <w:name w:val="B9EC32294E3B4E1FBB6A6872A21B46BF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">
    <w:name w:val="FC0DE61DB6994BF29460707CCA8141E2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">
    <w:name w:val="A64177E950D240F5A7B0AA49A670F23D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">
    <w:name w:val="29412980C3284CC69DDD049B5F4B898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">
    <w:name w:val="A7294F5016144573B02C3BEC0D5CB44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">
    <w:name w:val="E0AA596A4DDA494685D6AF3D68CA4AA1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">
    <w:name w:val="E43F61C5473947088604FDB31753FC59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">
    <w:name w:val="CD2C288454AA43A9AF05AACF04A23DCB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">
    <w:name w:val="74867762A30C40498FE8D36BEEE20793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">
    <w:name w:val="E654914C09044A7E84708FE59A327B87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">
    <w:name w:val="5E00625391B94764BA7B59374B1B675D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">
    <w:name w:val="4F41DD7DDE9945619617807036DADAF0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">
    <w:name w:val="4C06ACB974FC498BAC97FD9FB84B9E2E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">
    <w:name w:val="88D579D72D834F87B679CB495F51C83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">
    <w:name w:val="F9A79C225E53483AB27CF3B9FD12A71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">
    <w:name w:val="4EFCCBE4DEB644818A13DF0C63AD7A6B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">
    <w:name w:val="59F437346E814786A961A241E0A66185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">
    <w:name w:val="E0DEBC5BC918438B89AB74D65B7DA0E6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">
    <w:name w:val="721A594F6AFB45C397E4360C3E88671C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">
    <w:name w:val="E05C7238990C43839AB130F251D630B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">
    <w:name w:val="9FF0965F33EB4827AA4B43548A824692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">
    <w:name w:val="AA96B74E28C94E8A9705A431F37C2966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">
    <w:name w:val="C71E92A5EE2C4E25BCA5DD693EE12C9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">
    <w:name w:val="CA87CFFFC1704FFF873070C3CA9AB715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">
    <w:name w:val="DD9B15B2152F47179E943E9E82BEEA2A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">
    <w:name w:val="5FE0DBCDF82141919060C5902BDD897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">
    <w:name w:val="E44B0E88EE3C4AE89B3426D27CC364F3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">
    <w:name w:val="495AF3FE8F634CD38922D83DA727D49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2">
    <w:name w:val="A8BC8EFFA0194CC79E9A9A488E2E9B62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">
    <w:name w:val="33E8C3DA712147F995311262CBB4849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">
    <w:name w:val="4C839A1E876941BCA45F62C6B6ACF12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">
    <w:name w:val="451AC1110CBD461682A1E0151162A76B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2">
    <w:name w:val="1743A8FE343145B5B2A95CB9BD8C237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2">
    <w:name w:val="B4EAA8E4E73249B1A38BCF90F1496383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">
    <w:name w:val="33B62F9A2FB0422296C479BD89D4010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">
    <w:name w:val="B9EC32294E3B4E1FBB6A6872A21B46B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">
    <w:name w:val="FC0DE61DB6994BF29460707CCA8141E2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">
    <w:name w:val="A64177E950D240F5A7B0AA49A670F23D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">
    <w:name w:val="29412980C3284CC69DDD049B5F4B8984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">
    <w:name w:val="A7294F5016144573B02C3BEC0D5CB444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">
    <w:name w:val="E0AA596A4DDA494685D6AF3D68CA4AA1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">
    <w:name w:val="E43F61C5473947088604FDB31753FC5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">
    <w:name w:val="CD2C288454AA43A9AF05AACF04A23DCB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">
    <w:name w:val="74867762A30C40498FE8D36BEEE20793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2">
    <w:name w:val="E654914C09044A7E84708FE59A327B8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2">
    <w:name w:val="5E00625391B94764BA7B59374B1B675D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2">
    <w:name w:val="4F41DD7DDE9945619617807036DADAF0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">
    <w:name w:val="4C06ACB974FC498BAC97FD9FB84B9E2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">
    <w:name w:val="88D579D72D834F87B679CB495F51C834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">
    <w:name w:val="F9A79C225E53483AB27CF3B9FD12A719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">
    <w:name w:val="4EFCCBE4DEB644818A13DF0C63AD7A6B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">
    <w:name w:val="59F437346E814786A961A241E0A66185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">
    <w:name w:val="E0DEBC5BC918438B89AB74D65B7DA0E6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">
    <w:name w:val="721A594F6AFB45C397E4360C3E88671C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">
    <w:name w:val="E05C7238990C43839AB130F251D630B4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3">
    <w:name w:val="9FF0965F33EB4827AA4B43548A824692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">
    <w:name w:val="AA96B74E28C94E8A9705A431F37C2966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">
    <w:name w:val="C71E92A5EE2C4E25BCA5DD693EE12C9E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">
    <w:name w:val="CA87CFFFC1704FFF873070C3CA9AB715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">
    <w:name w:val="DD9B15B2152F47179E943E9E82BEEA2A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3">
    <w:name w:val="5FE0DBCDF82141919060C5902BDD897F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">
    <w:name w:val="E44B0E88EE3C4AE89B3426D27CC364F3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">
    <w:name w:val="495AF3FE8F634CD38922D83DA727D497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3">
    <w:name w:val="A8BC8EFFA0194CC79E9A9A488E2E9B62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">
    <w:name w:val="33E8C3DA712147F995311262CBB48497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">
    <w:name w:val="4C839A1E876941BCA45F62C6B6ACF12F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">
    <w:name w:val="451AC1110CBD461682A1E0151162A76B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3">
    <w:name w:val="1743A8FE343145B5B2A95CB9BD8C237E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3">
    <w:name w:val="B4EAA8E4E73249B1A38BCF90F1496383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">
    <w:name w:val="33B62F9A2FB0422296C479BD89D40109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">
    <w:name w:val="B9EC32294E3B4E1FBB6A6872A21B46BF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">
    <w:name w:val="FC0DE61DB6994BF29460707CCA8141E2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3">
    <w:name w:val="A64177E950D240F5A7B0AA49A670F23D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">
    <w:name w:val="29412980C3284CC69DDD049B5F4B8984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">
    <w:name w:val="A7294F5016144573B02C3BEC0D5CB444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">
    <w:name w:val="E0AA596A4DDA494685D6AF3D68CA4AA1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">
    <w:name w:val="E43F61C5473947088604FDB31753FC59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">
    <w:name w:val="CD2C288454AA43A9AF05AACF04A23DCB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">
    <w:name w:val="74867762A30C40498FE8D36BEEE20793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3">
    <w:name w:val="E654914C09044A7E84708FE59A327B87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3">
    <w:name w:val="5E00625391B94764BA7B59374B1B675D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">
    <w:name w:val="4F41DD7DDE9945619617807036DADAF0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">
    <w:name w:val="4C06ACB974FC498BAC97FD9FB84B9E2E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">
    <w:name w:val="88D579D72D834F87B679CB495F51C834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">
    <w:name w:val="F9A79C225E53483AB27CF3B9FD12A719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">
    <w:name w:val="4EFCCBE4DEB644818A13DF0C63AD7A6B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">
    <w:name w:val="59F437346E814786A961A241E0A66185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">
    <w:name w:val="E0DEBC5BC918438B89AB74D65B7DA0E6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">
    <w:name w:val="721A594F6AFB45C397E4360C3E88671C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">
    <w:name w:val="E05C7238990C43839AB130F251D630B4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4">
    <w:name w:val="9FF0965F33EB4827AA4B43548A824692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3">
    <w:name w:val="AA96B74E28C94E8A9705A431F37C2966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">
    <w:name w:val="C71E92A5EE2C4E25BCA5DD693EE12C9E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">
    <w:name w:val="CA87CFFFC1704FFF873070C3CA9AB715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4">
    <w:name w:val="DD9B15B2152F47179E943E9E82BEEA2A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4">
    <w:name w:val="5FE0DBCDF82141919060C5902BDD897F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4">
    <w:name w:val="E44B0E88EE3C4AE89B3426D27CC364F3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4">
    <w:name w:val="495AF3FE8F634CD38922D83DA727D497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4">
    <w:name w:val="A8BC8EFFA0194CC79E9A9A488E2E9B62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4">
    <w:name w:val="33E8C3DA712147F995311262CBB48497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4">
    <w:name w:val="4C839A1E876941BCA45F62C6B6ACF12F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4">
    <w:name w:val="451AC1110CBD461682A1E0151162A76B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4">
    <w:name w:val="1743A8FE343145B5B2A95CB9BD8C237E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4">
    <w:name w:val="B4EAA8E4E73249B1A38BCF90F1496383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4">
    <w:name w:val="33B62F9A2FB0422296C479BD89D40109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4">
    <w:name w:val="B9EC32294E3B4E1FBB6A6872A21B46BF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4">
    <w:name w:val="FC0DE61DB6994BF29460707CCA8141E2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4">
    <w:name w:val="A64177E950D240F5A7B0AA49A670F23D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4">
    <w:name w:val="29412980C3284CC69DDD049B5F4B898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4">
    <w:name w:val="A7294F5016144573B02C3BEC0D5CB44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4">
    <w:name w:val="E0AA596A4DDA494685D6AF3D68CA4AA1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4">
    <w:name w:val="E43F61C5473947088604FDB31753FC59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4">
    <w:name w:val="CD2C288454AA43A9AF05AACF04A23DCB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4">
    <w:name w:val="74867762A30C40498FE8D36BEEE20793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4">
    <w:name w:val="E654914C09044A7E84708FE59A327B87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4">
    <w:name w:val="5E00625391B94764BA7B59374B1B675D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4">
    <w:name w:val="4F41DD7DDE9945619617807036DADAF0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4">
    <w:name w:val="4C06ACB974FC498BAC97FD9FB84B9E2E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4">
    <w:name w:val="88D579D72D834F87B679CB495F51C83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5">
    <w:name w:val="F9A79C225E53483AB27CF3B9FD12A719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5">
    <w:name w:val="4EFCCBE4DEB644818A13DF0C63AD7A6B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4">
    <w:name w:val="59F437346E814786A961A241E0A66185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5">
    <w:name w:val="E0DEBC5BC918438B89AB74D65B7DA0E6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5">
    <w:name w:val="721A594F6AFB45C397E4360C3E88671C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4">
    <w:name w:val="E05C7238990C43839AB130F251D630B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5">
    <w:name w:val="9FF0965F33EB4827AA4B43548A824692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4">
    <w:name w:val="AA96B74E28C94E8A9705A431F37C2966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5">
    <w:name w:val="C71E92A5EE2C4E25BCA5DD693EE12C9E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5">
    <w:name w:val="CA87CFFFC1704FFF873070C3CA9AB715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5">
    <w:name w:val="DD9B15B2152F47179E943E9E82BEEA2A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5">
    <w:name w:val="5FE0DBCDF82141919060C5902BDD897F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5">
    <w:name w:val="E44B0E88EE3C4AE89B3426D27CC364F3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5">
    <w:name w:val="495AF3FE8F634CD38922D83DA727D497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5">
    <w:name w:val="A8BC8EFFA0194CC79E9A9A488E2E9B62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5">
    <w:name w:val="33E8C3DA712147F995311262CBB48497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5">
    <w:name w:val="4C839A1E876941BCA45F62C6B6ACF12F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5">
    <w:name w:val="451AC1110CBD461682A1E0151162A76B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5">
    <w:name w:val="1743A8FE343145B5B2A95CB9BD8C237E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5">
    <w:name w:val="B4EAA8E4E73249B1A38BCF90F1496383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5">
    <w:name w:val="33B62F9A2FB0422296C479BD89D40109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5">
    <w:name w:val="B9EC32294E3B4E1FBB6A6872A21B46BF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5">
    <w:name w:val="FC0DE61DB6994BF29460707CCA8141E2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5">
    <w:name w:val="A64177E950D240F5A7B0AA49A670F23D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5">
    <w:name w:val="29412980C3284CC69DDD049B5F4B8984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5">
    <w:name w:val="A7294F5016144573B02C3BEC0D5CB444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5">
    <w:name w:val="E0AA596A4DDA494685D6AF3D68CA4AA1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5">
    <w:name w:val="E43F61C5473947088604FDB31753FC59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5">
    <w:name w:val="CD2C288454AA43A9AF05AACF04A23DCB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5">
    <w:name w:val="74867762A30C40498FE8D36BEEE20793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5">
    <w:name w:val="E654914C09044A7E84708FE59A327B87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5">
    <w:name w:val="5E00625391B94764BA7B59374B1B675D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5">
    <w:name w:val="4F41DD7DDE9945619617807036DADAF0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5">
    <w:name w:val="4C06ACB974FC498BAC97FD9FB84B9E2E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5">
    <w:name w:val="88D579D72D834F87B679CB495F51C834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6">
    <w:name w:val="F9A79C225E53483AB27CF3B9FD12A719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6">
    <w:name w:val="4EFCCBE4DEB644818A13DF0C63AD7A6B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5">
    <w:name w:val="59F437346E814786A961A241E0A66185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6">
    <w:name w:val="E0DEBC5BC918438B89AB74D65B7DA0E6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6">
    <w:name w:val="721A594F6AFB45C397E4360C3E88671C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5">
    <w:name w:val="E05C7238990C43839AB130F251D630B4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6">
    <w:name w:val="9FF0965F33EB4827AA4B43548A824692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5">
    <w:name w:val="AA96B74E28C94E8A9705A431F37C2966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6">
    <w:name w:val="C71E92A5EE2C4E25BCA5DD693EE12C9E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6">
    <w:name w:val="CA87CFFFC1704FFF873070C3CA9AB715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6">
    <w:name w:val="DD9B15B2152F47179E943E9E82BEEA2A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6">
    <w:name w:val="5FE0DBCDF82141919060C5902BDD897F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6">
    <w:name w:val="E44B0E88EE3C4AE89B3426D27CC364F3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6">
    <w:name w:val="495AF3FE8F634CD38922D83DA727D497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6">
    <w:name w:val="A8BC8EFFA0194CC79E9A9A488E2E9B62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6">
    <w:name w:val="33E8C3DA712147F995311262CBB48497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6">
    <w:name w:val="4C839A1E876941BCA45F62C6B6ACF12F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6">
    <w:name w:val="451AC1110CBD461682A1E0151162A76B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6">
    <w:name w:val="1743A8FE343145B5B2A95CB9BD8C237E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6">
    <w:name w:val="B4EAA8E4E73249B1A38BCF90F1496383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6">
    <w:name w:val="33B62F9A2FB0422296C479BD89D40109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6">
    <w:name w:val="B9EC32294E3B4E1FBB6A6872A21B46BF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6">
    <w:name w:val="FC0DE61DB6994BF29460707CCA8141E2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6">
    <w:name w:val="A64177E950D240F5A7B0AA49A670F23D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6">
    <w:name w:val="29412980C3284CC69DDD049B5F4B8984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6">
    <w:name w:val="A7294F5016144573B02C3BEC0D5CB444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6">
    <w:name w:val="E0AA596A4DDA494685D6AF3D68CA4AA1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6">
    <w:name w:val="E43F61C5473947088604FDB31753FC59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6">
    <w:name w:val="CD2C288454AA43A9AF05AACF04A23DCB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6">
    <w:name w:val="74867762A30C40498FE8D36BEEE20793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6">
    <w:name w:val="E654914C09044A7E84708FE59A327B87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6">
    <w:name w:val="5E00625391B94764BA7B59374B1B675D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6">
    <w:name w:val="4F41DD7DDE9945619617807036DADAF0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6">
    <w:name w:val="4C06ACB974FC498BAC97FD9FB84B9E2E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6">
    <w:name w:val="88D579D72D834F87B679CB495F51C834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7">
    <w:name w:val="F9A79C225E53483AB27CF3B9FD12A719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7">
    <w:name w:val="4EFCCBE4DEB644818A13DF0C63AD7A6B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6">
    <w:name w:val="59F437346E814786A961A241E0A66185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7">
    <w:name w:val="E0DEBC5BC918438B89AB74D65B7DA0E6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7">
    <w:name w:val="721A594F6AFB45C397E4360C3E88671C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6">
    <w:name w:val="E05C7238990C43839AB130F251D630B4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7">
    <w:name w:val="9FF0965F33EB4827AA4B43548A824692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6">
    <w:name w:val="AA96B74E28C94E8A9705A431F37C2966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7">
    <w:name w:val="C71E92A5EE2C4E25BCA5DD693EE12C9E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7">
    <w:name w:val="CA87CFFFC1704FFF873070C3CA9AB715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7">
    <w:name w:val="DD9B15B2152F47179E943E9E82BEEA2A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7">
    <w:name w:val="5FE0DBCDF82141919060C5902BDD897F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7">
    <w:name w:val="E44B0E88EE3C4AE89B3426D27CC364F3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7">
    <w:name w:val="495AF3FE8F634CD38922D83DA727D497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7">
    <w:name w:val="A8BC8EFFA0194CC79E9A9A488E2E9B62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7">
    <w:name w:val="33E8C3DA712147F995311262CBB48497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7">
    <w:name w:val="4C839A1E876941BCA45F62C6B6ACF12F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7">
    <w:name w:val="451AC1110CBD461682A1E0151162A76B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7">
    <w:name w:val="1743A8FE343145B5B2A95CB9BD8C237E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7">
    <w:name w:val="B4EAA8E4E73249B1A38BCF90F1496383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7">
    <w:name w:val="33B62F9A2FB0422296C479BD89D40109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7">
    <w:name w:val="B9EC32294E3B4E1FBB6A6872A21B46BF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7">
    <w:name w:val="FC0DE61DB6994BF29460707CCA8141E2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7">
    <w:name w:val="A64177E950D240F5A7B0AA49A670F23D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7">
    <w:name w:val="29412980C3284CC69DDD049B5F4B898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7">
    <w:name w:val="A7294F5016144573B02C3BEC0D5CB44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7">
    <w:name w:val="E0AA596A4DDA494685D6AF3D68CA4AA1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7">
    <w:name w:val="E43F61C5473947088604FDB31753FC59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7">
    <w:name w:val="CD2C288454AA43A9AF05AACF04A23DCB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7">
    <w:name w:val="74867762A30C40498FE8D36BEEE20793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7">
    <w:name w:val="E654914C09044A7E84708FE59A327B87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7">
    <w:name w:val="5E00625391B94764BA7B59374B1B675D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7">
    <w:name w:val="4F41DD7DDE9945619617807036DADAF0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7">
    <w:name w:val="4C06ACB974FC498BAC97FD9FB84B9E2E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7">
    <w:name w:val="88D579D72D834F87B679CB495F51C83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8">
    <w:name w:val="F9A79C225E53483AB27CF3B9FD12A719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8">
    <w:name w:val="4EFCCBE4DEB644818A13DF0C63AD7A6B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7">
    <w:name w:val="59F437346E814786A961A241E0A66185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8">
    <w:name w:val="E0DEBC5BC918438B89AB74D65B7DA0E6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8">
    <w:name w:val="721A594F6AFB45C397E4360C3E88671C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7">
    <w:name w:val="E05C7238990C43839AB130F251D630B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8">
    <w:name w:val="9FF0965F33EB4827AA4B43548A824692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7">
    <w:name w:val="AA96B74E28C94E8A9705A431F37C2966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8">
    <w:name w:val="C71E92A5EE2C4E25BCA5DD693EE12C9E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8">
    <w:name w:val="CA87CFFFC1704FFF873070C3CA9AB715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8">
    <w:name w:val="DD9B15B2152F47179E943E9E82BEEA2A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8">
    <w:name w:val="5FE0DBCDF82141919060C5902BDD897F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8">
    <w:name w:val="E44B0E88EE3C4AE89B3426D27CC364F3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8">
    <w:name w:val="495AF3FE8F634CD38922D83DA727D497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8">
    <w:name w:val="A8BC8EFFA0194CC79E9A9A488E2E9B62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8">
    <w:name w:val="33E8C3DA712147F995311262CBB48497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8">
    <w:name w:val="4C839A1E876941BCA45F62C6B6ACF12F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8">
    <w:name w:val="451AC1110CBD461682A1E0151162A76B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8">
    <w:name w:val="1743A8FE343145B5B2A95CB9BD8C237E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8">
    <w:name w:val="B4EAA8E4E73249B1A38BCF90F1496383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8">
    <w:name w:val="33B62F9A2FB0422296C479BD89D40109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8">
    <w:name w:val="B9EC32294E3B4E1FBB6A6872A21B46BF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8">
    <w:name w:val="FC0DE61DB6994BF29460707CCA8141E2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8">
    <w:name w:val="A64177E950D240F5A7B0AA49A670F23D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8">
    <w:name w:val="29412980C3284CC69DDD049B5F4B8984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8">
    <w:name w:val="A7294F5016144573B02C3BEC0D5CB444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8">
    <w:name w:val="E0AA596A4DDA494685D6AF3D68CA4AA1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8">
    <w:name w:val="E43F61C5473947088604FDB31753FC59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8">
    <w:name w:val="CD2C288454AA43A9AF05AACF04A23DCB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8">
    <w:name w:val="74867762A30C40498FE8D36BEEE20793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8">
    <w:name w:val="E654914C09044A7E84708FE59A327B87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8">
    <w:name w:val="5E00625391B94764BA7B59374B1B675D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8">
    <w:name w:val="4F41DD7DDE9945619617807036DADAF0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8">
    <w:name w:val="4C06ACB974FC498BAC97FD9FB84B9E2E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8">
    <w:name w:val="88D579D72D834F87B679CB495F51C834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9">
    <w:name w:val="F9A79C225E53483AB27CF3B9FD12A719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9">
    <w:name w:val="4EFCCBE4DEB644818A13DF0C63AD7A6B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8">
    <w:name w:val="59F437346E814786A961A241E0A66185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9">
    <w:name w:val="E0DEBC5BC918438B89AB74D65B7DA0E6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9">
    <w:name w:val="721A594F6AFB45C397E4360C3E88671C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8">
    <w:name w:val="E05C7238990C43839AB130F251D630B4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9">
    <w:name w:val="9FF0965F33EB4827AA4B43548A824692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8">
    <w:name w:val="AA96B74E28C94E8A9705A431F37C2966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9">
    <w:name w:val="C71E92A5EE2C4E25BCA5DD693EE12C9E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9">
    <w:name w:val="CA87CFFFC1704FFF873070C3CA9AB715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9">
    <w:name w:val="DD9B15B2152F47179E943E9E82BEEA2A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9">
    <w:name w:val="5FE0DBCDF82141919060C5902BDD897F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9">
    <w:name w:val="E44B0E88EE3C4AE89B3426D27CC364F3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9">
    <w:name w:val="495AF3FE8F634CD38922D83DA727D497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9">
    <w:name w:val="A8BC8EFFA0194CC79E9A9A488E2E9B62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9">
    <w:name w:val="33E8C3DA712147F995311262CBB48497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9">
    <w:name w:val="4C839A1E876941BCA45F62C6B6ACF12F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9">
    <w:name w:val="451AC1110CBD461682A1E0151162A76B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9">
    <w:name w:val="1743A8FE343145B5B2A95CB9BD8C237E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9">
    <w:name w:val="B4EAA8E4E73249B1A38BCF90F1496383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9">
    <w:name w:val="33B62F9A2FB0422296C479BD89D40109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9">
    <w:name w:val="B9EC32294E3B4E1FBB6A6872A21B46BF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9">
    <w:name w:val="FC0DE61DB6994BF29460707CCA8141E2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9">
    <w:name w:val="A64177E950D240F5A7B0AA49A670F23D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9">
    <w:name w:val="29412980C3284CC69DDD049B5F4B898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9">
    <w:name w:val="A7294F5016144573B02C3BEC0D5CB44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9">
    <w:name w:val="E0AA596A4DDA494685D6AF3D68CA4AA1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9">
    <w:name w:val="E43F61C5473947088604FDB31753FC59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9">
    <w:name w:val="CD2C288454AA43A9AF05AACF04A23DCB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9">
    <w:name w:val="74867762A30C40498FE8D36BEEE20793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9">
    <w:name w:val="E654914C09044A7E84708FE59A327B87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9">
    <w:name w:val="5E00625391B94764BA7B59374B1B675D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9">
    <w:name w:val="4F41DD7DDE9945619617807036DADAF0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9">
    <w:name w:val="4C06ACB974FC498BAC97FD9FB84B9E2E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9">
    <w:name w:val="88D579D72D834F87B679CB495F51C83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0">
    <w:name w:val="F9A79C225E53483AB27CF3B9FD12A719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0">
    <w:name w:val="4EFCCBE4DEB644818A13DF0C63AD7A6B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9">
    <w:name w:val="59F437346E814786A961A241E0A66185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0">
    <w:name w:val="E0DEBC5BC918438B89AB74D65B7DA0E6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0">
    <w:name w:val="721A594F6AFB45C397E4360C3E88671C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9">
    <w:name w:val="E05C7238990C43839AB130F251D630B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0">
    <w:name w:val="9FF0965F33EB4827AA4B43548A824692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9">
    <w:name w:val="AA96B74E28C94E8A9705A431F37C2966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0">
    <w:name w:val="C71E92A5EE2C4E25BCA5DD693EE12C9E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0">
    <w:name w:val="CA87CFFFC1704FFF873070C3CA9AB715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0">
    <w:name w:val="DD9B15B2152F47179E943E9E82BEEA2A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0">
    <w:name w:val="5FE0DBCDF82141919060C5902BDD897F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0">
    <w:name w:val="E44B0E88EE3C4AE89B3426D27CC364F3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0">
    <w:name w:val="495AF3FE8F634CD38922D83DA727D497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0">
    <w:name w:val="A8BC8EFFA0194CC79E9A9A488E2E9B62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">
    <w:name w:val="8D4F7381D8234860BA793355C5758940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">
    <w:name w:val="56934145F6D045B3990F912E962268D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0">
    <w:name w:val="33E8C3DA712147F995311262CBB48497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0">
    <w:name w:val="4C839A1E876941BCA45F62C6B6ACF12F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0">
    <w:name w:val="451AC1110CBD461682A1E0151162A76B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0">
    <w:name w:val="1743A8FE343145B5B2A95CB9BD8C237E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0">
    <w:name w:val="B4EAA8E4E73249B1A38BCF90F1496383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0">
    <w:name w:val="33B62F9A2FB0422296C479BD89D40109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0">
    <w:name w:val="B9EC32294E3B4E1FBB6A6872A21B46BF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0">
    <w:name w:val="FC0DE61DB6994BF29460707CCA8141E2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0">
    <w:name w:val="A64177E950D240F5A7B0AA49A670F23D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0">
    <w:name w:val="29412980C3284CC69DDD049B5F4B898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0">
    <w:name w:val="A7294F5016144573B02C3BEC0D5CB44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0">
    <w:name w:val="E0AA596A4DDA494685D6AF3D68CA4AA1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0">
    <w:name w:val="E43F61C5473947088604FDB31753FC59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0">
    <w:name w:val="CD2C288454AA43A9AF05AACF04A23DCB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0">
    <w:name w:val="74867762A30C40498FE8D36BEEE20793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0">
    <w:name w:val="E654914C09044A7E84708FE59A327B87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0">
    <w:name w:val="5E00625391B94764BA7B59374B1B675D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0">
    <w:name w:val="4F41DD7DDE9945619617807036DADAF0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0">
    <w:name w:val="4C06ACB974FC498BAC97FD9FB84B9E2E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0">
    <w:name w:val="88D579D72D834F87B679CB495F51C83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1">
    <w:name w:val="F9A79C225E53483AB27CF3B9FD12A719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1">
    <w:name w:val="4EFCCBE4DEB644818A13DF0C63AD7A6B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0">
    <w:name w:val="59F437346E814786A961A241E0A66185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1">
    <w:name w:val="E0DEBC5BC918438B89AB74D65B7DA0E6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1">
    <w:name w:val="721A594F6AFB45C397E4360C3E88671C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0">
    <w:name w:val="E05C7238990C43839AB130F251D630B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">
    <w:name w:val="468C88A100ED442FB34FC9F2A3A1C6AD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">
    <w:name w:val="8D035C24FA9A43BC88059FAD669FC64B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1">
    <w:name w:val="9FF0965F33EB4827AA4B43548A824692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0">
    <w:name w:val="AA96B74E28C94E8A9705A431F37C2966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1">
    <w:name w:val="C71E92A5EE2C4E25BCA5DD693EE12C9E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1">
    <w:name w:val="CA87CFFFC1704FFF873070C3CA9AB715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1">
    <w:name w:val="DD9B15B2152F47179E943E9E82BEEA2A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1">
    <w:name w:val="5FE0DBCDF82141919060C5902BDD897F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1">
    <w:name w:val="E44B0E88EE3C4AE89B3426D27CC364F3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1">
    <w:name w:val="495AF3FE8F634CD38922D83DA727D497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1">
    <w:name w:val="A8BC8EFFA0194CC79E9A9A488E2E9B62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">
    <w:name w:val="8D4F7381D8234860BA793355C57589401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">
    <w:name w:val="56934145F6D045B3990F912E962268D8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1">
    <w:name w:val="33E8C3DA712147F995311262CBB48497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1">
    <w:name w:val="4C839A1E876941BCA45F62C6B6ACF12F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1">
    <w:name w:val="451AC1110CBD461682A1E0151162A76B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1">
    <w:name w:val="1743A8FE343145B5B2A95CB9BD8C237E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1">
    <w:name w:val="B4EAA8E4E73249B1A38BCF90F1496383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1">
    <w:name w:val="33B62F9A2FB0422296C479BD89D40109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1">
    <w:name w:val="B9EC32294E3B4E1FBB6A6872A21B46BF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1">
    <w:name w:val="FC0DE61DB6994BF29460707CCA8141E2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1">
    <w:name w:val="A64177E950D240F5A7B0AA49A670F23D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1">
    <w:name w:val="29412980C3284CC69DDD049B5F4B898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1">
    <w:name w:val="A7294F5016144573B02C3BEC0D5CB44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1">
    <w:name w:val="E0AA596A4DDA494685D6AF3D68CA4AA1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1">
    <w:name w:val="E43F61C5473947088604FDB31753FC59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1">
    <w:name w:val="CD2C288454AA43A9AF05AACF04A23DCB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1">
    <w:name w:val="74867762A30C40498FE8D36BEEE20793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1">
    <w:name w:val="E654914C09044A7E84708FE59A327B87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1">
    <w:name w:val="5E00625391B94764BA7B59374B1B675D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1">
    <w:name w:val="4F41DD7DDE9945619617807036DADAF0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1">
    <w:name w:val="4C06ACB974FC498BAC97FD9FB84B9E2E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1">
    <w:name w:val="88D579D72D834F87B679CB495F51C83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2">
    <w:name w:val="F9A79C225E53483AB27CF3B9FD12A719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2">
    <w:name w:val="4EFCCBE4DEB644818A13DF0C63AD7A6B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1">
    <w:name w:val="59F437346E814786A961A241E0A66185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2">
    <w:name w:val="E0DEBC5BC918438B89AB74D65B7DA0E6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2">
    <w:name w:val="721A594F6AFB45C397E4360C3E88671C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1">
    <w:name w:val="E05C7238990C43839AB130F251D630B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">
    <w:name w:val="468C88A100ED442FB34FC9F2A3A1C6AD1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">
    <w:name w:val="8D035C24FA9A43BC88059FAD669FC64B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2">
    <w:name w:val="9FF0965F33EB4827AA4B43548A824692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1">
    <w:name w:val="AA96B74E28C94E8A9705A431F37C2966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2">
    <w:name w:val="C71E92A5EE2C4E25BCA5DD693EE12C9E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2">
    <w:name w:val="CA87CFFFC1704FFF873070C3CA9AB715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2">
    <w:name w:val="DD9B15B2152F47179E943E9E82BEEA2A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2">
    <w:name w:val="5FE0DBCDF82141919060C5902BDD897F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2">
    <w:name w:val="E44B0E88EE3C4AE89B3426D27CC364F3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2">
    <w:name w:val="495AF3FE8F634CD38922D83DA727D497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2">
    <w:name w:val="A8BC8EFFA0194CC79E9A9A488E2E9B62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2">
    <w:name w:val="8D4F7381D8234860BA793355C57589402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2">
    <w:name w:val="56934145F6D045B3990F912E962268D8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2">
    <w:name w:val="33E8C3DA712147F995311262CBB48497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2">
    <w:name w:val="4C839A1E876941BCA45F62C6B6ACF12F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2">
    <w:name w:val="451AC1110CBD461682A1E0151162A76B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2">
    <w:name w:val="1743A8FE343145B5B2A95CB9BD8C237E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2">
    <w:name w:val="B4EAA8E4E73249B1A38BCF90F1496383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2">
    <w:name w:val="33B62F9A2FB0422296C479BD89D40109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2">
    <w:name w:val="B9EC32294E3B4E1FBB6A6872A21B46BF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2">
    <w:name w:val="FC0DE61DB6994BF29460707CCA8141E2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2">
    <w:name w:val="A64177E950D240F5A7B0AA49A670F23D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2">
    <w:name w:val="29412980C3284CC69DDD049B5F4B898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2">
    <w:name w:val="A7294F5016144573B02C3BEC0D5CB44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2">
    <w:name w:val="E0AA596A4DDA494685D6AF3D68CA4AA1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2">
    <w:name w:val="E43F61C5473947088604FDB31753FC59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2">
    <w:name w:val="CD2C288454AA43A9AF05AACF04A23DCB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2">
    <w:name w:val="74867762A30C40498FE8D36BEEE20793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2">
    <w:name w:val="E654914C09044A7E84708FE59A327B87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2">
    <w:name w:val="5E00625391B94764BA7B59374B1B675D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2">
    <w:name w:val="4F41DD7DDE9945619617807036DADAF0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2">
    <w:name w:val="4C06ACB974FC498BAC97FD9FB84B9E2E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18A95E6E7243B5AE1959167D5DE0DB">
    <w:name w:val="6818A95E6E7243B5AE1959167D5DE0DB"/>
    <w:rsid w:val="00ED451C"/>
  </w:style>
  <w:style w:type="paragraph" w:customStyle="1" w:styleId="925D390CAA11467AA6EF24E13F6DA05A">
    <w:name w:val="925D390CAA11467AA6EF24E13F6DA05A"/>
    <w:rsid w:val="00ED451C"/>
  </w:style>
  <w:style w:type="paragraph" w:customStyle="1" w:styleId="88D579D72D834F87B679CB495F51C83412">
    <w:name w:val="88D579D72D834F87B679CB495F51C83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3">
    <w:name w:val="F9A79C225E53483AB27CF3B9FD12A719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3">
    <w:name w:val="4EFCCBE4DEB644818A13DF0C63AD7A6B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2">
    <w:name w:val="59F437346E814786A961A241E0A66185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3">
    <w:name w:val="E0DEBC5BC918438B89AB74D65B7DA0E6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3">
    <w:name w:val="721A594F6AFB45C397E4360C3E88671C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2">
    <w:name w:val="E05C7238990C43839AB130F251D630B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2">
    <w:name w:val="468C88A100ED442FB34FC9F2A3A1C6AD2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2">
    <w:name w:val="8D035C24FA9A43BC88059FAD669FC64B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3">
    <w:name w:val="9FF0965F33EB4827AA4B43548A824692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2">
    <w:name w:val="AA96B74E28C94E8A9705A431F37C2966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3">
    <w:name w:val="C71E92A5EE2C4E25BCA5DD693EE12C9E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3">
    <w:name w:val="CA87CFFFC1704FFF873070C3CA9AB715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3">
    <w:name w:val="88D579D72D834F87B679CB495F51C83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4">
    <w:name w:val="F9A79C225E53483AB27CF3B9FD12A719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4">
    <w:name w:val="4EFCCBE4DEB644818A13DF0C63AD7A6B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3">
    <w:name w:val="59F437346E814786A961A241E0A66185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4">
    <w:name w:val="E0DEBC5BC918438B89AB74D65B7DA0E6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4">
    <w:name w:val="721A594F6AFB45C397E4360C3E88671C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3">
    <w:name w:val="E05C7238990C43839AB130F251D630B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3">
    <w:name w:val="468C88A100ED442FB34FC9F2A3A1C6AD3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3">
    <w:name w:val="8D035C24FA9A43BC88059FAD669FC64B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4">
    <w:name w:val="9FF0965F33EB4827AA4B43548A824692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3">
    <w:name w:val="AA96B74E28C94E8A9705A431F37C2966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4">
    <w:name w:val="C71E92A5EE2C4E25BCA5DD693EE12C9E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4">
    <w:name w:val="CA87CFFFC1704FFF873070C3CA9AB715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5D390CAA11467AA6EF24E13F6DA05A1">
    <w:name w:val="925D390CAA11467AA6EF24E13F6DA05A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3">
    <w:name w:val="DD9B15B2152F47179E943E9E82BEEA2A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3">
    <w:name w:val="5FE0DBCDF82141919060C5902BDD897F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3">
    <w:name w:val="E44B0E88EE3C4AE89B3426D27CC364F3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3">
    <w:name w:val="495AF3FE8F634CD38922D83DA727D497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3">
    <w:name w:val="A8BC8EFFA0194CC79E9A9A488E2E9B62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3">
    <w:name w:val="8D4F7381D8234860BA793355C57589403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3">
    <w:name w:val="56934145F6D045B3990F912E962268D8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3">
    <w:name w:val="33E8C3DA712147F995311262CBB48497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3">
    <w:name w:val="4C839A1E876941BCA45F62C6B6ACF12F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3">
    <w:name w:val="451AC1110CBD461682A1E0151162A76B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3">
    <w:name w:val="1743A8FE343145B5B2A95CB9BD8C237E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3">
    <w:name w:val="B4EAA8E4E73249B1A38BCF90F1496383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3">
    <w:name w:val="33B62F9A2FB0422296C479BD89D40109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3">
    <w:name w:val="B9EC32294E3B4E1FBB6A6872A21B46BF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3">
    <w:name w:val="FC0DE61DB6994BF29460707CCA8141E2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3">
    <w:name w:val="A64177E950D240F5A7B0AA49A670F23D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3">
    <w:name w:val="29412980C3284CC69DDD049B5F4B898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3">
    <w:name w:val="A7294F5016144573B02C3BEC0D5CB44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3">
    <w:name w:val="E0AA596A4DDA494685D6AF3D68CA4AA1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3">
    <w:name w:val="E43F61C5473947088604FDB31753FC59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3">
    <w:name w:val="CD2C288454AA43A9AF05AACF04A23DCB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3">
    <w:name w:val="74867762A30C40498FE8D36BEEE20793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3">
    <w:name w:val="E654914C09044A7E84708FE59A327B87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3">
    <w:name w:val="5E00625391B94764BA7B59374B1B675D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3">
    <w:name w:val="4F41DD7DDE9945619617807036DADAF0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3">
    <w:name w:val="4C06ACB974FC498BAC97FD9FB84B9E2E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4">
    <w:name w:val="88D579D72D834F87B679CB495F51C83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5">
    <w:name w:val="F9A79C225E53483AB27CF3B9FD12A719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5">
    <w:name w:val="4EFCCBE4DEB644818A13DF0C63AD7A6B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4">
    <w:name w:val="59F437346E814786A961A241E0A66185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5">
    <w:name w:val="E0DEBC5BC918438B89AB74D65B7DA0E6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5">
    <w:name w:val="721A594F6AFB45C397E4360C3E88671C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4">
    <w:name w:val="E05C7238990C43839AB130F251D630B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4">
    <w:name w:val="468C88A100ED442FB34FC9F2A3A1C6AD4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4">
    <w:name w:val="8D035C24FA9A43BC88059FAD669FC64B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5">
    <w:name w:val="9FF0965F33EB4827AA4B43548A824692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4">
    <w:name w:val="AA96B74E28C94E8A9705A431F37C2966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5">
    <w:name w:val="C71E92A5EE2C4E25BCA5DD693EE12C9E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5">
    <w:name w:val="CA87CFFFC1704FFF873070C3CA9AB715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5D390CAA11467AA6EF24E13F6DA05A2">
    <w:name w:val="925D390CAA11467AA6EF24E13F6DA05A2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4">
    <w:name w:val="DD9B15B2152F47179E943E9E82BEEA2A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4">
    <w:name w:val="5FE0DBCDF82141919060C5902BDD897F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4">
    <w:name w:val="E44B0E88EE3C4AE89B3426D27CC364F3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4">
    <w:name w:val="495AF3FE8F634CD38922D83DA727D497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4">
    <w:name w:val="8D4F7381D8234860BA793355C57589404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4">
    <w:name w:val="56934145F6D045B3990F912E962268D8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4">
    <w:name w:val="33E8C3DA712147F995311262CBB48497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4">
    <w:name w:val="4C839A1E876941BCA45F62C6B6ACF12F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4">
    <w:name w:val="451AC1110CBD461682A1E0151162A76B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4">
    <w:name w:val="1743A8FE343145B5B2A95CB9BD8C237E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4">
    <w:name w:val="B4EAA8E4E73249B1A38BCF90F1496383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4">
    <w:name w:val="33B62F9A2FB0422296C479BD89D40109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4">
    <w:name w:val="B9EC32294E3B4E1FBB6A6872A21B46BF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4">
    <w:name w:val="FC0DE61DB6994BF29460707CCA8141E2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4">
    <w:name w:val="A64177E950D240F5A7B0AA49A670F23D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4">
    <w:name w:val="29412980C3284CC69DDD049B5F4B898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4">
    <w:name w:val="A7294F5016144573B02C3BEC0D5CB44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4">
    <w:name w:val="E0AA596A4DDA494685D6AF3D68CA4AA1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4">
    <w:name w:val="E43F61C5473947088604FDB31753FC59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4">
    <w:name w:val="CD2C288454AA43A9AF05AACF04A23DCB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4">
    <w:name w:val="74867762A30C40498FE8D36BEEE20793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4">
    <w:name w:val="E654914C09044A7E84708FE59A327B87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4">
    <w:name w:val="5E00625391B94764BA7B59374B1B675D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4">
    <w:name w:val="4F41DD7DDE9945619617807036DADAF0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4">
    <w:name w:val="4C06ACB974FC498BAC97FD9FB84B9E2E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5">
    <w:name w:val="88D579D72D834F87B679CB495F51C83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6">
    <w:name w:val="F9A79C225E53483AB27CF3B9FD12A719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6">
    <w:name w:val="4EFCCBE4DEB644818A13DF0C63AD7A6B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5">
    <w:name w:val="59F437346E814786A961A241E0A66185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6">
    <w:name w:val="E0DEBC5BC918438B89AB74D65B7DA0E6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6">
    <w:name w:val="721A594F6AFB45C397E4360C3E88671C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5">
    <w:name w:val="E05C7238990C43839AB130F251D630B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5">
    <w:name w:val="468C88A100ED442FB34FC9F2A3A1C6AD5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5">
    <w:name w:val="8D035C24FA9A43BC88059FAD669FC64B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6">
    <w:name w:val="9FF0965F33EB4827AA4B43548A824692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5">
    <w:name w:val="AA96B74E28C94E8A9705A431F37C2966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6">
    <w:name w:val="C71E92A5EE2C4E25BCA5DD693EE12C9E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6">
    <w:name w:val="CA87CFFFC1704FFF873070C3CA9AB715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5D390CAA11467AA6EF24E13F6DA05A3">
    <w:name w:val="925D390CAA11467AA6EF24E13F6DA05A3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5">
    <w:name w:val="DD9B15B2152F47179E943E9E82BEEA2A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5">
    <w:name w:val="5FE0DBCDF82141919060C5902BDD897F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5">
    <w:name w:val="E44B0E88EE3C4AE89B3426D27CC364F3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5">
    <w:name w:val="495AF3FE8F634CD38922D83DA727D497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5">
    <w:name w:val="8D4F7381D8234860BA793355C57589405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5">
    <w:name w:val="56934145F6D045B3990F912E962268D8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5">
    <w:name w:val="33E8C3DA712147F995311262CBB48497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5">
    <w:name w:val="4C839A1E876941BCA45F62C6B6ACF12F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5">
    <w:name w:val="451AC1110CBD461682A1E0151162A76B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5">
    <w:name w:val="1743A8FE343145B5B2A95CB9BD8C237E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5">
    <w:name w:val="B4EAA8E4E73249B1A38BCF90F1496383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5">
    <w:name w:val="33B62F9A2FB0422296C479BD89D40109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5">
    <w:name w:val="B9EC32294E3B4E1FBB6A6872A21B46BF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5">
    <w:name w:val="FC0DE61DB6994BF29460707CCA8141E2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5">
    <w:name w:val="A64177E950D240F5A7B0AA49A670F23D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5">
    <w:name w:val="29412980C3284CC69DDD049B5F4B898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5">
    <w:name w:val="A7294F5016144573B02C3BEC0D5CB44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5">
    <w:name w:val="E0AA596A4DDA494685D6AF3D68CA4AA1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5">
    <w:name w:val="E43F61C5473947088604FDB31753FC59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5">
    <w:name w:val="CD2C288454AA43A9AF05AACF04A23DCB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5">
    <w:name w:val="74867762A30C40498FE8D36BEEE20793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5">
    <w:name w:val="E654914C09044A7E84708FE59A327B87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5">
    <w:name w:val="5E00625391B94764BA7B59374B1B675D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5">
    <w:name w:val="4F41DD7DDE9945619617807036DADAF0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5">
    <w:name w:val="4C06ACB974FC498BAC97FD9FB84B9E2E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235B109CA24826B7FE018E95629BD7">
    <w:name w:val="50235B109CA24826B7FE018E95629BD7"/>
    <w:rsid w:val="00B3247A"/>
  </w:style>
  <w:style w:type="paragraph" w:customStyle="1" w:styleId="7734D8B7E3694414BED779F936737A26">
    <w:name w:val="7734D8B7E3694414BED779F936737A26"/>
    <w:rsid w:val="00B3247A"/>
  </w:style>
  <w:style w:type="paragraph" w:customStyle="1" w:styleId="88D579D72D834F87B679CB495F51C83416">
    <w:name w:val="88D579D72D834F87B679CB495F51C83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7">
    <w:name w:val="F9A79C225E53483AB27CF3B9FD12A719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7">
    <w:name w:val="4EFCCBE4DEB644818A13DF0C63AD7A6B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6">
    <w:name w:val="59F437346E814786A961A241E0A66185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7">
    <w:name w:val="E0DEBC5BC918438B89AB74D65B7DA0E6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7">
    <w:name w:val="721A594F6AFB45C397E4360C3E88671C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6">
    <w:name w:val="E05C7238990C43839AB130F251D630B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6">
    <w:name w:val="468C88A100ED442FB34FC9F2A3A1C6AD6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6">
    <w:name w:val="8D035C24FA9A43BC88059FAD669FC64B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1">
    <w:name w:val="7734D8B7E3694414BED779F936737A261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7">
    <w:name w:val="9FF0965F33EB4827AA4B43548A824692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6">
    <w:name w:val="AA96B74E28C94E8A9705A431F37C2966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7">
    <w:name w:val="C71E92A5EE2C4E25BCA5DD693EE12C9E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7">
    <w:name w:val="CA87CFFFC1704FFF873070C3CA9AB715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6">
    <w:name w:val="DD9B15B2152F47179E943E9E82BEEA2A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6">
    <w:name w:val="5FE0DBCDF82141919060C5902BDD897F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6">
    <w:name w:val="E44B0E88EE3C4AE89B3426D27CC364F3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6">
    <w:name w:val="495AF3FE8F634CD38922D83DA727D497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6">
    <w:name w:val="8D4F7381D8234860BA793355C57589406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6">
    <w:name w:val="56934145F6D045B3990F912E962268D8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6">
    <w:name w:val="33E8C3DA712147F995311262CBB48497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6">
    <w:name w:val="4C839A1E876941BCA45F62C6B6ACF12F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6">
    <w:name w:val="451AC1110CBD461682A1E0151162A76B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6">
    <w:name w:val="33B62F9A2FB0422296C479BD89D40109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6">
    <w:name w:val="B9EC32294E3B4E1FBB6A6872A21B46BF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6">
    <w:name w:val="FC0DE61DB6994BF29460707CCA8141E2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6">
    <w:name w:val="A64177E950D240F5A7B0AA49A670F23D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6">
    <w:name w:val="29412980C3284CC69DDD049B5F4B898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6">
    <w:name w:val="A7294F5016144573B02C3BEC0D5CB44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6">
    <w:name w:val="E0AA596A4DDA494685D6AF3D68CA4AA1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6">
    <w:name w:val="E43F61C5473947088604FDB31753FC59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6">
    <w:name w:val="CD2C288454AA43A9AF05AACF04A23DCB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6">
    <w:name w:val="74867762A30C40498FE8D36BEEE20793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6">
    <w:name w:val="E654914C09044A7E84708FE59A327B87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6">
    <w:name w:val="5E00625391B94764BA7B59374B1B675D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6">
    <w:name w:val="4F41DD7DDE9945619617807036DADAF0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6">
    <w:name w:val="4C06ACB974FC498BAC97FD9FB84B9E2E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7">
    <w:name w:val="88D579D72D834F87B679CB495F51C83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8">
    <w:name w:val="F9A79C225E53483AB27CF3B9FD12A719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8">
    <w:name w:val="4EFCCBE4DEB644818A13DF0C63AD7A6B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7">
    <w:name w:val="59F437346E814786A961A241E0A66185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8">
    <w:name w:val="E0DEBC5BC918438B89AB74D65B7DA0E6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8">
    <w:name w:val="721A594F6AFB45C397E4360C3E88671C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7">
    <w:name w:val="E05C7238990C43839AB130F251D630B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7">
    <w:name w:val="468C88A100ED442FB34FC9F2A3A1C6AD7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7">
    <w:name w:val="8D035C24FA9A43BC88059FAD669FC64B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2">
    <w:name w:val="7734D8B7E3694414BED779F936737A262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8">
    <w:name w:val="9FF0965F33EB4827AA4B43548A824692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7">
    <w:name w:val="AA96B74E28C94E8A9705A431F37C2966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8">
    <w:name w:val="C71E92A5EE2C4E25BCA5DD693EE12C9E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8">
    <w:name w:val="CA87CFFFC1704FFF873070C3CA9AB715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7">
    <w:name w:val="DD9B15B2152F47179E943E9E82BEEA2A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7">
    <w:name w:val="5FE0DBCDF82141919060C5902BDD897F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7">
    <w:name w:val="E44B0E88EE3C4AE89B3426D27CC364F3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7">
    <w:name w:val="495AF3FE8F634CD38922D83DA727D497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7">
    <w:name w:val="8D4F7381D8234860BA793355C57589407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7">
    <w:name w:val="56934145F6D045B3990F912E962268D8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7">
    <w:name w:val="33E8C3DA712147F995311262CBB48497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7">
    <w:name w:val="4C839A1E876941BCA45F62C6B6ACF12F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7">
    <w:name w:val="451AC1110CBD461682A1E0151162A76B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7">
    <w:name w:val="33B62F9A2FB0422296C479BD89D40109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7">
    <w:name w:val="B9EC32294E3B4E1FBB6A6872A21B46BF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7">
    <w:name w:val="FC0DE61DB6994BF29460707CCA8141E2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7">
    <w:name w:val="A64177E950D240F5A7B0AA49A670F23D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7">
    <w:name w:val="29412980C3284CC69DDD049B5F4B898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7">
    <w:name w:val="A7294F5016144573B02C3BEC0D5CB44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7">
    <w:name w:val="E0AA596A4DDA494685D6AF3D68CA4AA1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7">
    <w:name w:val="E43F61C5473947088604FDB31753FC59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7">
    <w:name w:val="CD2C288454AA43A9AF05AACF04A23DCB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7">
    <w:name w:val="74867762A30C40498FE8D36BEEE20793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7">
    <w:name w:val="E654914C09044A7E84708FE59A327B87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7">
    <w:name w:val="5E00625391B94764BA7B59374B1B675D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7">
    <w:name w:val="4F41DD7DDE9945619617807036DADAF0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7">
    <w:name w:val="4C06ACB974FC498BAC97FD9FB84B9E2E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8">
    <w:name w:val="88D579D72D834F87B679CB495F51C83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9">
    <w:name w:val="F9A79C225E53483AB27CF3B9FD12A719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9">
    <w:name w:val="4EFCCBE4DEB644818A13DF0C63AD7A6B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8">
    <w:name w:val="59F437346E814786A961A241E0A66185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9">
    <w:name w:val="E0DEBC5BC918438B89AB74D65B7DA0E6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9">
    <w:name w:val="721A594F6AFB45C397E4360C3E88671C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8">
    <w:name w:val="E05C7238990C43839AB130F251D630B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8">
    <w:name w:val="468C88A100ED442FB34FC9F2A3A1C6AD8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8">
    <w:name w:val="8D035C24FA9A43BC88059FAD669FC64B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3">
    <w:name w:val="7734D8B7E3694414BED779F936737A263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9">
    <w:name w:val="9FF0965F33EB4827AA4B43548A824692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8">
    <w:name w:val="AA96B74E28C94E8A9705A431F37C2966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9">
    <w:name w:val="C71E92A5EE2C4E25BCA5DD693EE12C9E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9">
    <w:name w:val="CA87CFFFC1704FFF873070C3CA9AB715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8">
    <w:name w:val="DD9B15B2152F47179E943E9E82BEEA2A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8">
    <w:name w:val="5FE0DBCDF82141919060C5902BDD897F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8">
    <w:name w:val="E44B0E88EE3C4AE89B3426D27CC364F3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8">
    <w:name w:val="495AF3FE8F634CD38922D83DA727D497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8">
    <w:name w:val="8D4F7381D8234860BA793355C57589408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8">
    <w:name w:val="56934145F6D045B3990F912E962268D8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8">
    <w:name w:val="33E8C3DA712147F995311262CBB48497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8">
    <w:name w:val="4C839A1E876941BCA45F62C6B6ACF12F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8">
    <w:name w:val="451AC1110CBD461682A1E0151162A76B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8">
    <w:name w:val="33B62F9A2FB0422296C479BD89D40109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8">
    <w:name w:val="B9EC32294E3B4E1FBB6A6872A21B46BF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8">
    <w:name w:val="FC0DE61DB6994BF29460707CCA8141E2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8">
    <w:name w:val="A64177E950D240F5A7B0AA49A670F23D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8">
    <w:name w:val="29412980C3284CC69DDD049B5F4B898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8">
    <w:name w:val="A7294F5016144573B02C3BEC0D5CB44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8">
    <w:name w:val="E0AA596A4DDA494685D6AF3D68CA4AA1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8">
    <w:name w:val="E43F61C5473947088604FDB31753FC59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8">
    <w:name w:val="CD2C288454AA43A9AF05AACF04A23DCB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8">
    <w:name w:val="74867762A30C40498FE8D36BEEE20793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8">
    <w:name w:val="E654914C09044A7E84708FE59A327B87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8">
    <w:name w:val="5E00625391B94764BA7B59374B1B675D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8">
    <w:name w:val="4F41DD7DDE9945619617807036DADAF0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8">
    <w:name w:val="4C06ACB974FC498BAC97FD9FB84B9E2E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9">
    <w:name w:val="88D579D72D834F87B679CB495F51C83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0">
    <w:name w:val="F9A79C225E53483AB27CF3B9FD12A719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0">
    <w:name w:val="4EFCCBE4DEB644818A13DF0C63AD7A6B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9">
    <w:name w:val="59F437346E814786A961A241E0A66185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0">
    <w:name w:val="E0DEBC5BC918438B89AB74D65B7DA0E6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0">
    <w:name w:val="721A594F6AFB45C397E4360C3E88671C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9">
    <w:name w:val="E05C7238990C43839AB130F251D630B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9">
    <w:name w:val="468C88A100ED442FB34FC9F2A3A1C6AD9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9">
    <w:name w:val="8D035C24FA9A43BC88059FAD669FC64B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4">
    <w:name w:val="7734D8B7E3694414BED779F936737A264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0">
    <w:name w:val="9FF0965F33EB4827AA4B43548A824692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9">
    <w:name w:val="AA96B74E28C94E8A9705A431F37C2966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0">
    <w:name w:val="C71E92A5EE2C4E25BCA5DD693EE12C9E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0">
    <w:name w:val="CA87CFFFC1704FFF873070C3CA9AB715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9">
    <w:name w:val="DD9B15B2152F47179E943E9E82BEEA2A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9">
    <w:name w:val="5FE0DBCDF82141919060C5902BDD897F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9">
    <w:name w:val="E44B0E88EE3C4AE89B3426D27CC364F3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9">
    <w:name w:val="495AF3FE8F634CD38922D83DA727D497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9">
    <w:name w:val="8D4F7381D8234860BA793355C57589409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9">
    <w:name w:val="56934145F6D045B3990F912E962268D8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9">
    <w:name w:val="33E8C3DA712147F995311262CBB48497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9">
    <w:name w:val="4C839A1E876941BCA45F62C6B6ACF12F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9">
    <w:name w:val="451AC1110CBD461682A1E0151162A76B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9">
    <w:name w:val="33B62F9A2FB0422296C479BD89D40109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9">
    <w:name w:val="B9EC32294E3B4E1FBB6A6872A21B46BF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9">
    <w:name w:val="FC0DE61DB6994BF29460707CCA8141E2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9">
    <w:name w:val="A64177E950D240F5A7B0AA49A670F23D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9">
    <w:name w:val="29412980C3284CC69DDD049B5F4B898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9">
    <w:name w:val="A7294F5016144573B02C3BEC0D5CB44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9">
    <w:name w:val="E0AA596A4DDA494685D6AF3D68CA4AA1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9">
    <w:name w:val="E43F61C5473947088604FDB31753FC59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9">
    <w:name w:val="CD2C288454AA43A9AF05AACF04A23DCB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9">
    <w:name w:val="74867762A30C40498FE8D36BEEE20793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9">
    <w:name w:val="E654914C09044A7E84708FE59A327B87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9">
    <w:name w:val="5E00625391B94764BA7B59374B1B675D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9">
    <w:name w:val="4F41DD7DDE9945619617807036DADAF0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9">
    <w:name w:val="4C06ACB974FC498BAC97FD9FB84B9E2E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A3B5B9A5B84142893EEB4991E52DA4">
    <w:name w:val="D9A3B5B9A5B84142893EEB4991E52DA4"/>
    <w:rsid w:val="00224E46"/>
  </w:style>
  <w:style w:type="paragraph" w:customStyle="1" w:styleId="527FC8C0108A4DD899FA390CDD2838D9">
    <w:name w:val="527FC8C0108A4DD899FA390CDD2838D9"/>
    <w:rsid w:val="00224E46"/>
  </w:style>
  <w:style w:type="paragraph" w:customStyle="1" w:styleId="33DA42F439C549CA81545602AFDC5293">
    <w:name w:val="33DA42F439C549CA81545602AFDC5293"/>
    <w:rsid w:val="00224E46"/>
  </w:style>
  <w:style w:type="paragraph" w:customStyle="1" w:styleId="F42C5B47B9AA41C39963A7D38ADD4084">
    <w:name w:val="F42C5B47B9AA41C39963A7D38ADD4084"/>
    <w:rsid w:val="00224E46"/>
  </w:style>
  <w:style w:type="paragraph" w:customStyle="1" w:styleId="88D579D72D834F87B679CB495F51C83420">
    <w:name w:val="88D579D72D834F87B679CB495F51C83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1">
    <w:name w:val="F9A79C225E53483AB27CF3B9FD12A719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1">
    <w:name w:val="4EFCCBE4DEB644818A13DF0C63AD7A6B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0">
    <w:name w:val="59F437346E814786A961A241E0A66185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1">
    <w:name w:val="E0DEBC5BC918438B89AB74D65B7DA0E6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1">
    <w:name w:val="721A594F6AFB45C397E4360C3E88671C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0">
    <w:name w:val="E05C7238990C43839AB130F251D630B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0">
    <w:name w:val="468C88A100ED442FB34FC9F2A3A1C6AD10"/>
    <w:rsid w:val="00224E46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0">
    <w:name w:val="8D035C24FA9A43BC88059FAD669FC64B1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5">
    <w:name w:val="7734D8B7E3694414BED779F936737A265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1">
    <w:name w:val="9FF0965F33EB4827AA4B43548A824692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0">
    <w:name w:val="AA96B74E28C94E8A9705A431F37C2966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1">
    <w:name w:val="C71E92A5EE2C4E25BCA5DD693EE12C9E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1">
    <w:name w:val="CA87CFFFC1704FFF873070C3CA9AB715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0">
    <w:name w:val="DD9B15B2152F47179E943E9E82BEEA2A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0">
    <w:name w:val="5FE0DBCDF82141919060C5902BDD897F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0">
    <w:name w:val="E44B0E88EE3C4AE89B3426D27CC364F3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0">
    <w:name w:val="495AF3FE8F634CD38922D83DA727D497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0">
    <w:name w:val="8D4F7381D8234860BA793355C575894010"/>
    <w:rsid w:val="00224E46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0">
    <w:name w:val="56934145F6D045B3990F912E962268D81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0">
    <w:name w:val="33E8C3DA712147F995311262CBB48497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0">
    <w:name w:val="4C839A1E876941BCA45F62C6B6ACF12F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0">
    <w:name w:val="451AC1110CBD461682A1E0151162A76B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0">
    <w:name w:val="33B62F9A2FB0422296C479BD89D40109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0">
    <w:name w:val="B9EC32294E3B4E1FBB6A6872A21B46BF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0">
    <w:name w:val="FC0DE61DB6994BF29460707CCA8141E2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0">
    <w:name w:val="A64177E950D240F5A7B0AA49A670F23D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0">
    <w:name w:val="29412980C3284CC69DDD049B5F4B898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0">
    <w:name w:val="A7294F5016144573B02C3BEC0D5CB44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0">
    <w:name w:val="E0AA596A4DDA494685D6AF3D68CA4AA1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0">
    <w:name w:val="E43F61C5473947088604FDB31753FC59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0">
    <w:name w:val="CD2C288454AA43A9AF05AACF04A23DCB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0">
    <w:name w:val="74867762A30C40498FE8D36BEEE20793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">
    <w:name w:val="527FC8C0108A4DD899FA390CDD2838D9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1">
    <w:name w:val="F42C5B47B9AA41C39963A7D38ADD40841"/>
    <w:rsid w:val="00224E46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0">
    <w:name w:val="4F41DD7DDE9945619617807036DADAF0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0">
    <w:name w:val="4C06ACB974FC498BAC97FD9FB84B9E2E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1">
    <w:name w:val="88D579D72D834F87B679CB495F51C83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2">
    <w:name w:val="F9A79C225E53483AB27CF3B9FD12A719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2">
    <w:name w:val="4EFCCBE4DEB644818A13DF0C63AD7A6B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1">
    <w:name w:val="59F437346E814786A961A241E0A66185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2">
    <w:name w:val="E0DEBC5BC918438B89AB74D65B7DA0E6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2">
    <w:name w:val="721A594F6AFB45C397E4360C3E88671C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1">
    <w:name w:val="E05C7238990C43839AB130F251D630B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1">
    <w:name w:val="468C88A100ED442FB34FC9F2A3A1C6AD11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1">
    <w:name w:val="8D035C24FA9A43BC88059FAD669FC64B1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6">
    <w:name w:val="7734D8B7E3694414BED779F936737A26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2">
    <w:name w:val="9FF0965F33EB4827AA4B43548A824692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1">
    <w:name w:val="AA96B74E28C94E8A9705A431F37C2966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2">
    <w:name w:val="C71E92A5EE2C4E25BCA5DD693EE12C9E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2">
    <w:name w:val="CA87CFFFC1704FFF873070C3CA9AB715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1">
    <w:name w:val="DD9B15B2152F47179E943E9E82BEEA2A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1">
    <w:name w:val="5FE0DBCDF82141919060C5902BDD897F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1">
    <w:name w:val="E44B0E88EE3C4AE89B3426D27CC364F3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1">
    <w:name w:val="495AF3FE8F634CD38922D83DA727D497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1">
    <w:name w:val="8D4F7381D8234860BA793355C575894011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1">
    <w:name w:val="56934145F6D045B3990F912E962268D81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1">
    <w:name w:val="33E8C3DA712147F995311262CBB48497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1">
    <w:name w:val="4C839A1E876941BCA45F62C6B6ACF12F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1">
    <w:name w:val="451AC1110CBD461682A1E0151162A76B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1">
    <w:name w:val="33B62F9A2FB0422296C479BD89D40109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1">
    <w:name w:val="B9EC32294E3B4E1FBB6A6872A21B46BF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1">
    <w:name w:val="FC0DE61DB6994BF29460707CCA8141E2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1">
    <w:name w:val="A64177E950D240F5A7B0AA49A670F23D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1">
    <w:name w:val="29412980C3284CC69DDD049B5F4B898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1">
    <w:name w:val="A7294F5016144573B02C3BEC0D5CB44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1">
    <w:name w:val="E0AA596A4DDA494685D6AF3D68CA4AA1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1">
    <w:name w:val="E43F61C5473947088604FDB31753FC59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1">
    <w:name w:val="CD2C288454AA43A9AF05AACF04A23DCB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1">
    <w:name w:val="74867762A30C40498FE8D36BEEE20793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">
    <w:name w:val="527FC8C0108A4DD899FA390CDD2838D9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2">
    <w:name w:val="F42C5B47B9AA41C39963A7D38ADD40842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1">
    <w:name w:val="4F41DD7DDE9945619617807036DADAF0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1">
    <w:name w:val="4C06ACB974FC498BAC97FD9FB84B9E2E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2">
    <w:name w:val="88D579D72D834F87B679CB495F51C83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3">
    <w:name w:val="F9A79C225E53483AB27CF3B9FD12A719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3">
    <w:name w:val="4EFCCBE4DEB644818A13DF0C63AD7A6B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2">
    <w:name w:val="59F437346E814786A961A241E0A66185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3">
    <w:name w:val="E0DEBC5BC918438B89AB74D65B7DA0E6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3">
    <w:name w:val="721A594F6AFB45C397E4360C3E88671C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2">
    <w:name w:val="E05C7238990C43839AB130F251D630B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2">
    <w:name w:val="468C88A100ED442FB34FC9F2A3A1C6AD12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2">
    <w:name w:val="8D035C24FA9A43BC88059FAD669FC64B1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7">
    <w:name w:val="7734D8B7E3694414BED779F936737A267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3">
    <w:name w:val="9FF0965F33EB4827AA4B43548A824692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2">
    <w:name w:val="AA96B74E28C94E8A9705A431F37C2966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3">
    <w:name w:val="C71E92A5EE2C4E25BCA5DD693EE12C9E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3">
    <w:name w:val="CA87CFFFC1704FFF873070C3CA9AB715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2">
    <w:name w:val="DD9B15B2152F47179E943E9E82BEEA2A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2">
    <w:name w:val="5FE0DBCDF82141919060C5902BDD897F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2">
    <w:name w:val="E44B0E88EE3C4AE89B3426D27CC364F3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2">
    <w:name w:val="495AF3FE8F634CD38922D83DA727D497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2">
    <w:name w:val="8D4F7381D8234860BA793355C575894012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2">
    <w:name w:val="56934145F6D045B3990F912E962268D81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2">
    <w:name w:val="33E8C3DA712147F995311262CBB48497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2">
    <w:name w:val="4C839A1E876941BCA45F62C6B6ACF12F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2">
    <w:name w:val="451AC1110CBD461682A1E0151162A76B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2">
    <w:name w:val="33B62F9A2FB0422296C479BD89D40109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2">
    <w:name w:val="B9EC32294E3B4E1FBB6A6872A21B46BF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2">
    <w:name w:val="FC0DE61DB6994BF29460707CCA8141E2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2">
    <w:name w:val="A64177E950D240F5A7B0AA49A670F23D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2">
    <w:name w:val="29412980C3284CC69DDD049B5F4B898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2">
    <w:name w:val="A7294F5016144573B02C3BEC0D5CB44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2">
    <w:name w:val="E0AA596A4DDA494685D6AF3D68CA4AA1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2">
    <w:name w:val="E43F61C5473947088604FDB31753FC59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2">
    <w:name w:val="CD2C288454AA43A9AF05AACF04A23DCB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2">
    <w:name w:val="74867762A30C40498FE8D36BEEE20793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3">
    <w:name w:val="527FC8C0108A4DD899FA390CDD2838D9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3">
    <w:name w:val="F42C5B47B9AA41C39963A7D38ADD40843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2">
    <w:name w:val="4F41DD7DDE9945619617807036DADAF0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2">
    <w:name w:val="4C06ACB974FC498BAC97FD9FB84B9E2E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2DDFC0E64E41D6A5BF2730559DB127">
    <w:name w:val="2F2DDFC0E64E41D6A5BF2730559DB127"/>
    <w:rsid w:val="00DB0728"/>
  </w:style>
  <w:style w:type="paragraph" w:customStyle="1" w:styleId="2F918A0B28384ACAACEDE1508D8E6A9B">
    <w:name w:val="2F918A0B28384ACAACEDE1508D8E6A9B"/>
    <w:rsid w:val="00DB0728"/>
  </w:style>
  <w:style w:type="paragraph" w:customStyle="1" w:styleId="9D28C72553D642559F299A72BE2F3F8A">
    <w:name w:val="9D28C72553D642559F299A72BE2F3F8A"/>
    <w:rsid w:val="00DB0728"/>
  </w:style>
  <w:style w:type="paragraph" w:customStyle="1" w:styleId="88D579D72D834F87B679CB495F51C83423">
    <w:name w:val="88D579D72D834F87B679CB495F51C83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4">
    <w:name w:val="F9A79C225E53483AB27CF3B9FD12A719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4">
    <w:name w:val="4EFCCBE4DEB644818A13DF0C63AD7A6B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3">
    <w:name w:val="59F437346E814786A961A241E0A66185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4">
    <w:name w:val="E0DEBC5BC918438B89AB74D65B7DA0E6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4">
    <w:name w:val="721A594F6AFB45C397E4360C3E88671C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3">
    <w:name w:val="E05C7238990C43839AB130F251D630B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3">
    <w:name w:val="468C88A100ED442FB34FC9F2A3A1C6AD13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1">
    <w:name w:val="9D28C72553D642559F299A72BE2F3F8A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1">
    <w:name w:val="2F918A0B28384ACAACEDE1508D8E6A9B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4">
    <w:name w:val="9FF0965F33EB4827AA4B43548A824692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3">
    <w:name w:val="AA96B74E28C94E8A9705A431F37C2966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4">
    <w:name w:val="C71E92A5EE2C4E25BCA5DD693EE12C9E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4">
    <w:name w:val="CA87CFFFC1704FFF873070C3CA9AB715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3">
    <w:name w:val="DD9B15B2152F47179E943E9E82BEEA2A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3">
    <w:name w:val="5FE0DBCDF82141919060C5902BDD897F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3">
    <w:name w:val="E44B0E88EE3C4AE89B3426D27CC364F3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3">
    <w:name w:val="495AF3FE8F634CD38922D83DA727D497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3">
    <w:name w:val="8D4F7381D8234860BA793355C575894013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3">
    <w:name w:val="56934145F6D045B3990F912E962268D81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3">
    <w:name w:val="33E8C3DA712147F995311262CBB48497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3">
    <w:name w:val="4C839A1E876941BCA45F62C6B6ACF12F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3">
    <w:name w:val="451AC1110CBD461682A1E0151162A76B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3">
    <w:name w:val="33B62F9A2FB0422296C479BD89D40109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3">
    <w:name w:val="B9EC32294E3B4E1FBB6A6872A21B46BF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3">
    <w:name w:val="FC0DE61DB6994BF29460707CCA8141E2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3">
    <w:name w:val="A64177E950D240F5A7B0AA49A670F23D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3">
    <w:name w:val="29412980C3284CC69DDD049B5F4B898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3">
    <w:name w:val="A7294F5016144573B02C3BEC0D5CB44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3">
    <w:name w:val="E0AA596A4DDA494685D6AF3D68CA4AA1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3">
    <w:name w:val="E43F61C5473947088604FDB31753FC59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3">
    <w:name w:val="CD2C288454AA43A9AF05AACF04A23DCB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3">
    <w:name w:val="74867762A30C40498FE8D36BEEE20793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4">
    <w:name w:val="527FC8C0108A4DD899FA390CDD2838D9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4">
    <w:name w:val="F42C5B47B9AA41C39963A7D38ADD40844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3">
    <w:name w:val="4F41DD7DDE9945619617807036DADAF0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3">
    <w:name w:val="4C06ACB974FC498BAC97FD9FB84B9E2E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4">
    <w:name w:val="88D579D72D834F87B679CB495F51C83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5">
    <w:name w:val="F9A79C225E53483AB27CF3B9FD12A719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5">
    <w:name w:val="4EFCCBE4DEB644818A13DF0C63AD7A6B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4">
    <w:name w:val="59F437346E814786A961A241E0A66185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5">
    <w:name w:val="E0DEBC5BC918438B89AB74D65B7DA0E6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5">
    <w:name w:val="721A594F6AFB45C397E4360C3E88671C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4">
    <w:name w:val="E05C7238990C43839AB130F251D630B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4">
    <w:name w:val="468C88A100ED442FB34FC9F2A3A1C6AD14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2">
    <w:name w:val="9D28C72553D642559F299A72BE2F3F8A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2">
    <w:name w:val="2F918A0B28384ACAACEDE1508D8E6A9B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5">
    <w:name w:val="9FF0965F33EB4827AA4B43548A824692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4">
    <w:name w:val="AA96B74E28C94E8A9705A431F37C2966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5">
    <w:name w:val="C71E92A5EE2C4E25BCA5DD693EE12C9E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5">
    <w:name w:val="CA87CFFFC1704FFF873070C3CA9AB715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4">
    <w:name w:val="DD9B15B2152F47179E943E9E82BEEA2A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4">
    <w:name w:val="5FE0DBCDF82141919060C5902BDD897F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4">
    <w:name w:val="E44B0E88EE3C4AE89B3426D27CC364F3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4">
    <w:name w:val="495AF3FE8F634CD38922D83DA727D497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4">
    <w:name w:val="8D4F7381D8234860BA793355C575894014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4">
    <w:name w:val="56934145F6D045B3990F912E962268D81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4">
    <w:name w:val="33E8C3DA712147F995311262CBB48497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4">
    <w:name w:val="4C839A1E876941BCA45F62C6B6ACF12F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4">
    <w:name w:val="451AC1110CBD461682A1E0151162A76B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4">
    <w:name w:val="33B62F9A2FB0422296C479BD89D40109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4">
    <w:name w:val="B9EC32294E3B4E1FBB6A6872A21B46BF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4">
    <w:name w:val="FC0DE61DB6994BF29460707CCA8141E2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4">
    <w:name w:val="A64177E950D240F5A7B0AA49A670F23D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4">
    <w:name w:val="29412980C3284CC69DDD049B5F4B898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4">
    <w:name w:val="A7294F5016144573B02C3BEC0D5CB44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4">
    <w:name w:val="E0AA596A4DDA494685D6AF3D68CA4AA1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4">
    <w:name w:val="E43F61C5473947088604FDB31753FC59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4">
    <w:name w:val="CD2C288454AA43A9AF05AACF04A23DCB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4">
    <w:name w:val="74867762A30C40498FE8D36BEEE20793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5">
    <w:name w:val="527FC8C0108A4DD899FA390CDD2838D9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5">
    <w:name w:val="F42C5B47B9AA41C39963A7D38ADD40845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4">
    <w:name w:val="4F41DD7DDE9945619617807036DADAF0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4">
    <w:name w:val="4C06ACB974FC498BAC97FD9FB84B9E2E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5">
    <w:name w:val="88D579D72D834F87B679CB495F51C83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6">
    <w:name w:val="F9A79C225E53483AB27CF3B9FD12A719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6">
    <w:name w:val="4EFCCBE4DEB644818A13DF0C63AD7A6B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5">
    <w:name w:val="59F437346E814786A961A241E0A66185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6">
    <w:name w:val="E0DEBC5BC918438B89AB74D65B7DA0E6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6">
    <w:name w:val="721A594F6AFB45C397E4360C3E88671C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5">
    <w:name w:val="E05C7238990C43839AB130F251D630B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5">
    <w:name w:val="468C88A100ED442FB34FC9F2A3A1C6AD15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3">
    <w:name w:val="9D28C72553D642559F299A72BE2F3F8A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3">
    <w:name w:val="2F918A0B28384ACAACEDE1508D8E6A9B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6">
    <w:name w:val="9FF0965F33EB4827AA4B43548A824692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5">
    <w:name w:val="AA96B74E28C94E8A9705A431F37C2966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6">
    <w:name w:val="C71E92A5EE2C4E25BCA5DD693EE12C9E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6">
    <w:name w:val="CA87CFFFC1704FFF873070C3CA9AB715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5">
    <w:name w:val="DD9B15B2152F47179E943E9E82BEEA2A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5">
    <w:name w:val="5FE0DBCDF82141919060C5902BDD897F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5">
    <w:name w:val="E44B0E88EE3C4AE89B3426D27CC364F3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5">
    <w:name w:val="495AF3FE8F634CD38922D83DA727D497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5">
    <w:name w:val="8D4F7381D8234860BA793355C575894015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5">
    <w:name w:val="56934145F6D045B3990F912E962268D81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5">
    <w:name w:val="33E8C3DA712147F995311262CBB48497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5">
    <w:name w:val="4C839A1E876941BCA45F62C6B6ACF12F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5">
    <w:name w:val="451AC1110CBD461682A1E0151162A76B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5">
    <w:name w:val="33B62F9A2FB0422296C479BD89D40109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5">
    <w:name w:val="B9EC32294E3B4E1FBB6A6872A21B46BF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5">
    <w:name w:val="FC0DE61DB6994BF29460707CCA8141E2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5">
    <w:name w:val="A64177E950D240F5A7B0AA49A670F23D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5">
    <w:name w:val="29412980C3284CC69DDD049B5F4B898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5">
    <w:name w:val="A7294F5016144573B02C3BEC0D5CB44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5">
    <w:name w:val="E0AA596A4DDA494685D6AF3D68CA4AA1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5">
    <w:name w:val="E43F61C5473947088604FDB31753FC59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5">
    <w:name w:val="CD2C288454AA43A9AF05AACF04A23DCB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5">
    <w:name w:val="74867762A30C40498FE8D36BEEE20793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6">
    <w:name w:val="527FC8C0108A4DD899FA390CDD2838D9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6">
    <w:name w:val="F42C5B47B9AA41C39963A7D38ADD40846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5">
    <w:name w:val="4F41DD7DDE9945619617807036DADAF0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5">
    <w:name w:val="4C06ACB974FC498BAC97FD9FB84B9E2E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6">
    <w:name w:val="88D579D72D834F87B679CB495F51C83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7">
    <w:name w:val="F9A79C225E53483AB27CF3B9FD12A719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7">
    <w:name w:val="4EFCCBE4DEB644818A13DF0C63AD7A6B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6">
    <w:name w:val="59F437346E814786A961A241E0A66185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7">
    <w:name w:val="E0DEBC5BC918438B89AB74D65B7DA0E6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7">
    <w:name w:val="721A594F6AFB45C397E4360C3E88671C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6">
    <w:name w:val="E05C7238990C43839AB130F251D630B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6">
    <w:name w:val="468C88A100ED442FB34FC9F2A3A1C6AD16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4">
    <w:name w:val="9D28C72553D642559F299A72BE2F3F8A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4">
    <w:name w:val="2F918A0B28384ACAACEDE1508D8E6A9B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7">
    <w:name w:val="9FF0965F33EB4827AA4B43548A824692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6">
    <w:name w:val="AA96B74E28C94E8A9705A431F37C2966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7">
    <w:name w:val="C71E92A5EE2C4E25BCA5DD693EE12C9E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7">
    <w:name w:val="CA87CFFFC1704FFF873070C3CA9AB715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6">
    <w:name w:val="DD9B15B2152F47179E943E9E82BEEA2A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6">
    <w:name w:val="5FE0DBCDF82141919060C5902BDD897F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6">
    <w:name w:val="E44B0E88EE3C4AE89B3426D27CC364F3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6">
    <w:name w:val="495AF3FE8F634CD38922D83DA727D497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6">
    <w:name w:val="8D4F7381D8234860BA793355C575894016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6">
    <w:name w:val="56934145F6D045B3990F912E962268D81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6">
    <w:name w:val="33E8C3DA712147F995311262CBB48497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6">
    <w:name w:val="4C839A1E876941BCA45F62C6B6ACF12F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6">
    <w:name w:val="451AC1110CBD461682A1E0151162A76B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6">
    <w:name w:val="33B62F9A2FB0422296C479BD89D40109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6">
    <w:name w:val="B9EC32294E3B4E1FBB6A6872A21B46BF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6">
    <w:name w:val="FC0DE61DB6994BF29460707CCA8141E2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6">
    <w:name w:val="A64177E950D240F5A7B0AA49A670F23D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6">
    <w:name w:val="29412980C3284CC69DDD049B5F4B898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6">
    <w:name w:val="A7294F5016144573B02C3BEC0D5CB44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6">
    <w:name w:val="E0AA596A4DDA494685D6AF3D68CA4AA1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6">
    <w:name w:val="E43F61C5473947088604FDB31753FC59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6">
    <w:name w:val="CD2C288454AA43A9AF05AACF04A23DCB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6">
    <w:name w:val="74867762A30C40498FE8D36BEEE20793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7">
    <w:name w:val="527FC8C0108A4DD899FA390CDD2838D9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7">
    <w:name w:val="F42C5B47B9AA41C39963A7D38ADD40847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6">
    <w:name w:val="4F41DD7DDE9945619617807036DADAF0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6">
    <w:name w:val="4C06ACB974FC498BAC97FD9FB84B9E2E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7">
    <w:name w:val="88D579D72D834F87B679CB495F51C83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8">
    <w:name w:val="F9A79C225E53483AB27CF3B9FD12A719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8">
    <w:name w:val="4EFCCBE4DEB644818A13DF0C63AD7A6B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7">
    <w:name w:val="59F437346E814786A961A241E0A66185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8">
    <w:name w:val="E0DEBC5BC918438B89AB74D65B7DA0E6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8">
    <w:name w:val="721A594F6AFB45C397E4360C3E88671C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7">
    <w:name w:val="E05C7238990C43839AB130F251D630B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7">
    <w:name w:val="468C88A100ED442FB34FC9F2A3A1C6AD17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5">
    <w:name w:val="9D28C72553D642559F299A72BE2F3F8A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5">
    <w:name w:val="2F918A0B28384ACAACEDE1508D8E6A9B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8">
    <w:name w:val="9FF0965F33EB4827AA4B43548A824692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">
    <w:name w:val="4D639DB777E04DE2BF9B4F8F19126DAA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8">
    <w:name w:val="C71E92A5EE2C4E25BCA5DD693EE12C9E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69D129D25443C0BCB630A555E85742">
    <w:name w:val="E469D129D25443C0BCB630A555E8574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8">
    <w:name w:val="CA87CFFFC1704FFF873070C3CA9AB715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7">
    <w:name w:val="DD9B15B2152F47179E943E9E82BEEA2A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7">
    <w:name w:val="5FE0DBCDF82141919060C5902BDD897F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7">
    <w:name w:val="E44B0E88EE3C4AE89B3426D27CC364F3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7">
    <w:name w:val="495AF3FE8F634CD38922D83DA727D497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7">
    <w:name w:val="8D4F7381D8234860BA793355C575894017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0888311327CD4F4692746CFE91D3338D">
    <w:name w:val="0888311327CD4F4692746CFE91D3338D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7">
    <w:name w:val="33E8C3DA712147F995311262CBB48497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7">
    <w:name w:val="4C839A1E876941BCA45F62C6B6ACF12F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7">
    <w:name w:val="451AC1110CBD461682A1E0151162A76B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7">
    <w:name w:val="33B62F9A2FB0422296C479BD89D40109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7">
    <w:name w:val="B9EC32294E3B4E1FBB6A6872A21B46BF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7">
    <w:name w:val="FC0DE61DB6994BF29460707CCA8141E2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7">
    <w:name w:val="A64177E950D240F5A7B0AA49A670F23D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7">
    <w:name w:val="29412980C3284CC69DDD049B5F4B898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7">
    <w:name w:val="A7294F5016144573B02C3BEC0D5CB44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7">
    <w:name w:val="E0AA596A4DDA494685D6AF3D68CA4AA1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7">
    <w:name w:val="E43F61C5473947088604FDB31753FC59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7">
    <w:name w:val="CD2C288454AA43A9AF05AACF04A23DCB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7">
    <w:name w:val="74867762A30C40498FE8D36BEEE20793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8">
    <w:name w:val="527FC8C0108A4DD899FA390CDD2838D9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8">
    <w:name w:val="F42C5B47B9AA41C39963A7D38ADD40848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7">
    <w:name w:val="4F41DD7DDE9945619617807036DADAF0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7">
    <w:name w:val="4C06ACB974FC498BAC97FD9FB84B9E2E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8">
    <w:name w:val="88D579D72D834F87B679CB495F51C83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9">
    <w:name w:val="F9A79C225E53483AB27CF3B9FD12A719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9">
    <w:name w:val="4EFCCBE4DEB644818A13DF0C63AD7A6B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8">
    <w:name w:val="59F437346E814786A961A241E0A66185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9">
    <w:name w:val="E0DEBC5BC918438B89AB74D65B7DA0E6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9">
    <w:name w:val="721A594F6AFB45C397E4360C3E88671C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8">
    <w:name w:val="E05C7238990C43839AB130F251D630B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8">
    <w:name w:val="468C88A100ED442FB34FC9F2A3A1C6AD18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6">
    <w:name w:val="9D28C72553D642559F299A72BE2F3F8A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6">
    <w:name w:val="2F918A0B28384ACAACEDE1508D8E6A9B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9">
    <w:name w:val="9FF0965F33EB4827AA4B43548A824692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">
    <w:name w:val="4D639DB777E04DE2BF9B4F8F19126DAA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9">
    <w:name w:val="C71E92A5EE2C4E25BCA5DD693EE12C9E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69D129D25443C0BCB630A555E857421">
    <w:name w:val="E469D129D25443C0BCB630A555E85742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9">
    <w:name w:val="CA87CFFFC1704FFF873070C3CA9AB715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8">
    <w:name w:val="DD9B15B2152F47179E943E9E82BEEA2A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8">
    <w:name w:val="5FE0DBCDF82141919060C5902BDD897F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8">
    <w:name w:val="E44B0E88EE3C4AE89B3426D27CC364F3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8">
    <w:name w:val="495AF3FE8F634CD38922D83DA727D497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8">
    <w:name w:val="8D4F7381D8234860BA793355C575894018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0888311327CD4F4692746CFE91D3338D1">
    <w:name w:val="0888311327CD4F4692746CFE91D3338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8">
    <w:name w:val="33E8C3DA712147F995311262CBB48497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8">
    <w:name w:val="4C839A1E876941BCA45F62C6B6ACF12F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8">
    <w:name w:val="451AC1110CBD461682A1E0151162A76B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8">
    <w:name w:val="33B62F9A2FB0422296C479BD89D40109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8">
    <w:name w:val="B9EC32294E3B4E1FBB6A6872A21B46BF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8">
    <w:name w:val="FC0DE61DB6994BF29460707CCA8141E2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">
    <w:name w:val="D3106ECFF15F4FF69D95993E46A46F9D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8">
    <w:name w:val="29412980C3284CC69DDD049B5F4B898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8">
    <w:name w:val="A7294F5016144573B02C3BEC0D5CB44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8">
    <w:name w:val="E0AA596A4DDA494685D6AF3D68CA4AA1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8">
    <w:name w:val="E43F61C5473947088604FDB31753FC59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8">
    <w:name w:val="CD2C288454AA43A9AF05AACF04A23DCB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8">
    <w:name w:val="74867762A30C40498FE8D36BEEE20793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9">
    <w:name w:val="527FC8C0108A4DD899FA390CDD2838D9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9">
    <w:name w:val="F42C5B47B9AA41C39963A7D38ADD40849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8">
    <w:name w:val="4F41DD7DDE9945619617807036DADAF0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8">
    <w:name w:val="4C06ACB974FC498BAC97FD9FB84B9E2E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9">
    <w:name w:val="88D579D72D834F87B679CB495F51C83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0">
    <w:name w:val="F9A79C225E53483AB27CF3B9FD12A719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0">
    <w:name w:val="4EFCCBE4DEB644818A13DF0C63AD7A6B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9">
    <w:name w:val="59F437346E814786A961A241E0A66185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0">
    <w:name w:val="E0DEBC5BC918438B89AB74D65B7DA0E6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0">
    <w:name w:val="721A594F6AFB45C397E4360C3E88671C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9">
    <w:name w:val="E05C7238990C43839AB130F251D630B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9">
    <w:name w:val="468C88A100ED442FB34FC9F2A3A1C6AD19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7">
    <w:name w:val="9D28C72553D642559F299A72BE2F3F8A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7">
    <w:name w:val="2F918A0B28384ACAACEDE1508D8E6A9B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30">
    <w:name w:val="9FF0965F33EB4827AA4B43548A824692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2">
    <w:name w:val="4D639DB777E04DE2BF9B4F8F19126DAA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0">
    <w:name w:val="C71E92A5EE2C4E25BCA5DD693EE12C9E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69D129D25443C0BCB630A555E857422">
    <w:name w:val="E469D129D25443C0BCB630A555E85742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0">
    <w:name w:val="CA87CFFFC1704FFF873070C3CA9AB715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9">
    <w:name w:val="DD9B15B2152F47179E943E9E82BEEA2A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9">
    <w:name w:val="5FE0DBCDF82141919060C5902BDD897F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9">
    <w:name w:val="E44B0E88EE3C4AE89B3426D27CC364F3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9">
    <w:name w:val="495AF3FE8F634CD38922D83DA727D497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9">
    <w:name w:val="8D4F7381D8234860BA793355C575894019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0888311327CD4F4692746CFE91D3338D2">
    <w:name w:val="0888311327CD4F4692746CFE91D3338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9">
    <w:name w:val="33E8C3DA712147F995311262CBB48497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9">
    <w:name w:val="4C839A1E876941BCA45F62C6B6ACF12F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9">
    <w:name w:val="451AC1110CBD461682A1E0151162A76B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9">
    <w:name w:val="33B62F9A2FB0422296C479BD89D40109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9">
    <w:name w:val="B9EC32294E3B4E1FBB6A6872A21B46BF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9">
    <w:name w:val="FC0DE61DB6994BF29460707CCA8141E2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">
    <w:name w:val="D3106ECFF15F4FF69D95993E46A46F9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9">
    <w:name w:val="29412980C3284CC69DDD049B5F4B898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9">
    <w:name w:val="A7294F5016144573B02C3BEC0D5CB44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9">
    <w:name w:val="E0AA596A4DDA494685D6AF3D68CA4AA1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9">
    <w:name w:val="E43F61C5473947088604FDB31753FC59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9">
    <w:name w:val="CD2C288454AA43A9AF05AACF04A23DCB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9">
    <w:name w:val="74867762A30C40498FE8D36BEEE20793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">
    <w:name w:val="980F7F4012304F258414BBEDB69B957D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0">
    <w:name w:val="527FC8C0108A4DD899FA390CDD2838D91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10">
    <w:name w:val="F42C5B47B9AA41C39963A7D38ADD408410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9">
    <w:name w:val="4F41DD7DDE9945619617807036DADAF0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9">
    <w:name w:val="4C06ACB974FC498BAC97FD9FB84B9E2E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">
    <w:name w:val="117E99536C084B1880C693A2BAC602FD"/>
    <w:rsid w:val="00684E62"/>
  </w:style>
  <w:style w:type="paragraph" w:customStyle="1" w:styleId="562D9E45922041AC93A686E5E2707F96">
    <w:name w:val="562D9E45922041AC93A686E5E2707F96"/>
    <w:rsid w:val="00684E62"/>
  </w:style>
  <w:style w:type="paragraph" w:customStyle="1" w:styleId="094976973EE344E9BDCA1ACB673DE5C2">
    <w:name w:val="094976973EE344E9BDCA1ACB673DE5C2"/>
    <w:rsid w:val="00684E62"/>
  </w:style>
  <w:style w:type="paragraph" w:customStyle="1" w:styleId="149FE05EA71343089320A362E182E4DA">
    <w:name w:val="149FE05EA71343089320A362E182E4DA"/>
    <w:rsid w:val="00684E62"/>
  </w:style>
  <w:style w:type="paragraph" w:customStyle="1" w:styleId="967D47EED4D84660AB349761A82D17E3">
    <w:name w:val="967D47EED4D84660AB349761A82D17E3"/>
    <w:rsid w:val="00684E62"/>
  </w:style>
  <w:style w:type="paragraph" w:customStyle="1" w:styleId="88D579D72D834F87B679CB495F51C83430">
    <w:name w:val="88D579D72D834F87B679CB495F51C83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1">
    <w:name w:val="F9A79C225E53483AB27CF3B9FD12A719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1">
    <w:name w:val="4EFCCBE4DEB644818A13DF0C63AD7A6B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0">
    <w:name w:val="59F437346E814786A961A241E0A66185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1">
    <w:name w:val="E0DEBC5BC918438B89AB74D65B7DA0E6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1">
    <w:name w:val="721A594F6AFB45C397E4360C3E88671C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0">
    <w:name w:val="E05C7238990C43839AB130F251D630B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8">
    <w:name w:val="9D28C72553D642559F299A72BE2F3F8A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">
    <w:name w:val="117E99536C084B1880C693A2BAC602F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">
    <w:name w:val="562D9E45922041AC93A686E5E2707F96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3">
    <w:name w:val="4D639DB777E04DE2BF9B4F8F19126DAA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1">
    <w:name w:val="C71E92A5EE2C4E25BCA5DD693EE12C9E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1">
    <w:name w:val="CA87CFFFC1704FFF873070C3CA9AB715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0">
    <w:name w:val="DD9B15B2152F47179E943E9E82BEEA2A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0">
    <w:name w:val="E44B0E88EE3C4AE89B3426D27CC364F3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0">
    <w:name w:val="495AF3FE8F634CD38922D83DA727D497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">
    <w:name w:val="967D47EED4D84660AB349761A82D17E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">
    <w:name w:val="149FE05EA71343089320A362E182E4DA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">
    <w:name w:val="094976973EE344E9BDCA1ACB673DE5C2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0">
    <w:name w:val="33E8C3DA712147F995311262CBB48497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0">
    <w:name w:val="4C839A1E876941BCA45F62C6B6ACF12F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0">
    <w:name w:val="451AC1110CBD461682A1E0151162A76B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0">
    <w:name w:val="33B62F9A2FB0422296C479BD89D40109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0">
    <w:name w:val="B9EC32294E3B4E1FBB6A6872A21B46BF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0">
    <w:name w:val="FC0DE61DB6994BF29460707CCA8141E2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2">
    <w:name w:val="D3106ECFF15F4FF69D95993E46A46F9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0">
    <w:name w:val="29412980C3284CC69DDD049B5F4B898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0">
    <w:name w:val="A7294F5016144573B02C3BEC0D5CB44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0">
    <w:name w:val="E0AA596A4DDA494685D6AF3D68CA4AA1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0">
    <w:name w:val="E43F61C5473947088604FDB31753FC59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0">
    <w:name w:val="CD2C288454AA43A9AF05AACF04A23DCB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0">
    <w:name w:val="74867762A30C40498FE8D36BEEE20793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">
    <w:name w:val="980F7F4012304F258414BBEDB69B957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1">
    <w:name w:val="527FC8C0108A4DD899FA390CDD2838D91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11">
    <w:name w:val="F42C5B47B9AA41C39963A7D38ADD408411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30">
    <w:name w:val="4F41DD7DDE9945619617807036DADAF0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0">
    <w:name w:val="4C06ACB974FC498BAC97FD9FB84B9E2E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">
    <w:name w:val="EEFFDD46FB7C414A9B72FC86B0E32FD6"/>
    <w:rsid w:val="00684E62"/>
  </w:style>
  <w:style w:type="paragraph" w:customStyle="1" w:styleId="88D579D72D834F87B679CB495F51C83431">
    <w:name w:val="88D579D72D834F87B679CB495F51C83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2">
    <w:name w:val="F9A79C225E53483AB27CF3B9FD12A719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2">
    <w:name w:val="4EFCCBE4DEB644818A13DF0C63AD7A6B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1">
    <w:name w:val="59F437346E814786A961A241E0A66185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2">
    <w:name w:val="E0DEBC5BC918438B89AB74D65B7DA0E6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2">
    <w:name w:val="721A594F6AFB45C397E4360C3E88671C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1">
    <w:name w:val="E05C7238990C43839AB130F251D630B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9">
    <w:name w:val="9D28C72553D642559F299A72BE2F3F8A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2">
    <w:name w:val="117E99536C084B1880C693A2BAC602F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2">
    <w:name w:val="562D9E45922041AC93A686E5E2707F96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4">
    <w:name w:val="4D639DB777E04DE2BF9B4F8F19126DAA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2">
    <w:name w:val="C71E92A5EE2C4E25BCA5DD693EE12C9E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2">
    <w:name w:val="CA87CFFFC1704FFF873070C3CA9AB715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1">
    <w:name w:val="DD9B15B2152F47179E943E9E82BEEA2A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1">
    <w:name w:val="E44B0E88EE3C4AE89B3426D27CC364F3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1">
    <w:name w:val="495AF3FE8F634CD38922D83DA727D497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2">
    <w:name w:val="967D47EED4D84660AB349761A82D17E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2">
    <w:name w:val="149FE05EA71343089320A362E182E4DA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2">
    <w:name w:val="094976973EE344E9BDCA1ACB673DE5C2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1">
    <w:name w:val="33E8C3DA712147F995311262CBB48497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1">
    <w:name w:val="4C839A1E876941BCA45F62C6B6ACF12F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1">
    <w:name w:val="451AC1110CBD461682A1E0151162A76B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1">
    <w:name w:val="33B62F9A2FB0422296C479BD89D40109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1">
    <w:name w:val="B9EC32294E3B4E1FBB6A6872A21B46BF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1">
    <w:name w:val="FC0DE61DB6994BF29460707CCA8141E2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3">
    <w:name w:val="D3106ECFF15F4FF69D95993E46A46F9D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1">
    <w:name w:val="29412980C3284CC69DDD049B5F4B898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1">
    <w:name w:val="A7294F5016144573B02C3BEC0D5CB44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1">
    <w:name w:val="E0AA596A4DDA494685D6AF3D68CA4AA1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1">
    <w:name w:val="E43F61C5473947088604FDB31753FC59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1">
    <w:name w:val="CD2C288454AA43A9AF05AACF04A23DCB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1">
    <w:name w:val="74867762A30C40498FE8D36BEEE20793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2">
    <w:name w:val="980F7F4012304F258414BBEDB69B957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2">
    <w:name w:val="527FC8C0108A4DD899FA390CDD2838D91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1">
    <w:name w:val="4F41DD7DDE9945619617807036DADAF0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1">
    <w:name w:val="4C06ACB974FC498BAC97FD9FB84B9E2E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1">
    <w:name w:val="EEFFDD46FB7C414A9B72FC86B0E32FD6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2">
    <w:name w:val="88D579D72D834F87B679CB495F51C83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3">
    <w:name w:val="F9A79C225E53483AB27CF3B9FD12A719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3">
    <w:name w:val="4EFCCBE4DEB644818A13DF0C63AD7A6B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2">
    <w:name w:val="59F437346E814786A961A241E0A66185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3">
    <w:name w:val="E0DEBC5BC918438B89AB74D65B7DA0E6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3">
    <w:name w:val="721A594F6AFB45C397E4360C3E88671C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2">
    <w:name w:val="E05C7238990C43839AB130F251D630B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0">
    <w:name w:val="9D28C72553D642559F299A72BE2F3F8A1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3">
    <w:name w:val="117E99536C084B1880C693A2BAC602FD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3">
    <w:name w:val="562D9E45922041AC93A686E5E2707F96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5">
    <w:name w:val="4D639DB777E04DE2BF9B4F8F19126DAA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3">
    <w:name w:val="C71E92A5EE2C4E25BCA5DD693EE12C9E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3">
    <w:name w:val="CA87CFFFC1704FFF873070C3CA9AB715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2">
    <w:name w:val="DD9B15B2152F47179E943E9E82BEEA2A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2">
    <w:name w:val="E44B0E88EE3C4AE89B3426D27CC364F3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2">
    <w:name w:val="495AF3FE8F634CD38922D83DA727D497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3">
    <w:name w:val="967D47EED4D84660AB349761A82D17E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3">
    <w:name w:val="149FE05EA71343089320A362E182E4DA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3">
    <w:name w:val="094976973EE344E9BDCA1ACB673DE5C2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2">
    <w:name w:val="33E8C3DA712147F995311262CBB48497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2">
    <w:name w:val="4C839A1E876941BCA45F62C6B6ACF12F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2">
    <w:name w:val="451AC1110CBD461682A1E0151162A76B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2">
    <w:name w:val="33B62F9A2FB0422296C479BD89D40109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2">
    <w:name w:val="B9EC32294E3B4E1FBB6A6872A21B46BF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2">
    <w:name w:val="FC0DE61DB6994BF29460707CCA8141E2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4">
    <w:name w:val="D3106ECFF15F4FF69D95993E46A46F9D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2">
    <w:name w:val="29412980C3284CC69DDD049B5F4B898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2">
    <w:name w:val="A7294F5016144573B02C3BEC0D5CB44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2">
    <w:name w:val="E0AA596A4DDA494685D6AF3D68CA4AA1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2">
    <w:name w:val="E43F61C5473947088604FDB31753FC59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2">
    <w:name w:val="CD2C288454AA43A9AF05AACF04A23DCB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2">
    <w:name w:val="74867762A30C40498FE8D36BEEE20793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3">
    <w:name w:val="980F7F4012304F258414BBEDB69B957D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3">
    <w:name w:val="527FC8C0108A4DD899FA390CDD2838D91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2">
    <w:name w:val="4F41DD7DDE9945619617807036DADAF0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2">
    <w:name w:val="4C06ACB974FC498BAC97FD9FB84B9E2E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2">
    <w:name w:val="EEFFDD46FB7C414A9B72FC86B0E32FD6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3">
    <w:name w:val="88D579D72D834F87B679CB495F51C83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4">
    <w:name w:val="F9A79C225E53483AB27CF3B9FD12A719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4">
    <w:name w:val="4EFCCBE4DEB644818A13DF0C63AD7A6B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3">
    <w:name w:val="59F437346E814786A961A241E0A66185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4">
    <w:name w:val="E0DEBC5BC918438B89AB74D65B7DA0E6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4">
    <w:name w:val="721A594F6AFB45C397E4360C3E88671C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3">
    <w:name w:val="E05C7238990C43839AB130F251D630B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1">
    <w:name w:val="9D28C72553D642559F299A72BE2F3F8A1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4">
    <w:name w:val="117E99536C084B1880C693A2BAC602FD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4">
    <w:name w:val="562D9E45922041AC93A686E5E2707F96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6">
    <w:name w:val="4D639DB777E04DE2BF9B4F8F19126DAA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4">
    <w:name w:val="C71E92A5EE2C4E25BCA5DD693EE12C9E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4">
    <w:name w:val="CA87CFFFC1704FFF873070C3CA9AB715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3">
    <w:name w:val="DD9B15B2152F47179E943E9E82BEEA2A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3">
    <w:name w:val="E44B0E88EE3C4AE89B3426D27CC364F3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3">
    <w:name w:val="495AF3FE8F634CD38922D83DA727D497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4">
    <w:name w:val="967D47EED4D84660AB349761A82D17E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4">
    <w:name w:val="149FE05EA71343089320A362E182E4DA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4">
    <w:name w:val="094976973EE344E9BDCA1ACB673DE5C2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3">
    <w:name w:val="33E8C3DA712147F995311262CBB48497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3">
    <w:name w:val="4C839A1E876941BCA45F62C6B6ACF12F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3">
    <w:name w:val="451AC1110CBD461682A1E0151162A76B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3">
    <w:name w:val="33B62F9A2FB0422296C479BD89D40109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3">
    <w:name w:val="B9EC32294E3B4E1FBB6A6872A21B46BF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3">
    <w:name w:val="FC0DE61DB6994BF29460707CCA8141E2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5">
    <w:name w:val="D3106ECFF15F4FF69D95993E46A46F9D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3">
    <w:name w:val="29412980C3284CC69DDD049B5F4B898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3">
    <w:name w:val="A7294F5016144573B02C3BEC0D5CB44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3">
    <w:name w:val="E0AA596A4DDA494685D6AF3D68CA4AA1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3">
    <w:name w:val="E43F61C5473947088604FDB31753FC59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3">
    <w:name w:val="CD2C288454AA43A9AF05AACF04A23DCB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3">
    <w:name w:val="74867762A30C40498FE8D36BEEE20793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4">
    <w:name w:val="980F7F4012304F258414BBEDB69B957D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4">
    <w:name w:val="527FC8C0108A4DD899FA390CDD2838D91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3">
    <w:name w:val="4F41DD7DDE9945619617807036DADAF0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3">
    <w:name w:val="4C06ACB974FC498BAC97FD9FB84B9E2E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3">
    <w:name w:val="EEFFDD46FB7C414A9B72FC86B0E32FD6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4">
    <w:name w:val="88D579D72D834F87B679CB495F51C83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5">
    <w:name w:val="F9A79C225E53483AB27CF3B9FD12A719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5">
    <w:name w:val="4EFCCBE4DEB644818A13DF0C63AD7A6B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4">
    <w:name w:val="59F437346E814786A961A241E0A66185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5">
    <w:name w:val="E0DEBC5BC918438B89AB74D65B7DA0E6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5">
    <w:name w:val="721A594F6AFB45C397E4360C3E88671C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4">
    <w:name w:val="E05C7238990C43839AB130F251D630B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2">
    <w:name w:val="9D28C72553D642559F299A72BE2F3F8A1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5">
    <w:name w:val="117E99536C084B1880C693A2BAC602FD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5">
    <w:name w:val="562D9E45922041AC93A686E5E2707F96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7">
    <w:name w:val="4D639DB777E04DE2BF9B4F8F19126DAA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5">
    <w:name w:val="C71E92A5EE2C4E25BCA5DD693EE12C9E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5">
    <w:name w:val="CA87CFFFC1704FFF873070C3CA9AB715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4">
    <w:name w:val="DD9B15B2152F47179E943E9E82BEEA2A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4">
    <w:name w:val="E44B0E88EE3C4AE89B3426D27CC364F3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4">
    <w:name w:val="495AF3FE8F634CD38922D83DA727D497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5">
    <w:name w:val="967D47EED4D84660AB349761A82D17E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5">
    <w:name w:val="149FE05EA71343089320A362E182E4DA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5">
    <w:name w:val="094976973EE344E9BDCA1ACB673DE5C2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4">
    <w:name w:val="33E8C3DA712147F995311262CBB48497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4">
    <w:name w:val="4C839A1E876941BCA45F62C6B6ACF12F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4">
    <w:name w:val="451AC1110CBD461682A1E0151162A76B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4">
    <w:name w:val="33B62F9A2FB0422296C479BD89D40109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4">
    <w:name w:val="B9EC32294E3B4E1FBB6A6872A21B46BF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4">
    <w:name w:val="FC0DE61DB6994BF29460707CCA8141E2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6">
    <w:name w:val="D3106ECFF15F4FF69D95993E46A46F9D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4">
    <w:name w:val="29412980C3284CC69DDD049B5F4B898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4">
    <w:name w:val="A7294F5016144573B02C3BEC0D5CB44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4">
    <w:name w:val="E0AA596A4DDA494685D6AF3D68CA4AA1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4">
    <w:name w:val="E43F61C5473947088604FDB31753FC59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4">
    <w:name w:val="CD2C288454AA43A9AF05AACF04A23DCB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4">
    <w:name w:val="74867762A30C40498FE8D36BEEE20793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5">
    <w:name w:val="980F7F4012304F258414BBEDB69B957D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5">
    <w:name w:val="527FC8C0108A4DD899FA390CDD2838D91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4">
    <w:name w:val="4F41DD7DDE9945619617807036DADAF0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4">
    <w:name w:val="4C06ACB974FC498BAC97FD9FB84B9E2E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4">
    <w:name w:val="EEFFDD46FB7C414A9B72FC86B0E32FD6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5">
    <w:name w:val="88D579D72D834F87B679CB495F51C83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6">
    <w:name w:val="F9A79C225E53483AB27CF3B9FD12A719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6">
    <w:name w:val="4EFCCBE4DEB644818A13DF0C63AD7A6B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5">
    <w:name w:val="59F437346E814786A961A241E0A66185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6">
    <w:name w:val="E0DEBC5BC918438B89AB74D65B7DA0E6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6">
    <w:name w:val="721A594F6AFB45C397E4360C3E88671C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5">
    <w:name w:val="E05C7238990C43839AB130F251D630B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3">
    <w:name w:val="9D28C72553D642559F299A72BE2F3F8A1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6">
    <w:name w:val="117E99536C084B1880C693A2BAC602FD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6">
    <w:name w:val="562D9E45922041AC93A686E5E2707F96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8">
    <w:name w:val="4D639DB777E04DE2BF9B4F8F19126DAA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6">
    <w:name w:val="C71E92A5EE2C4E25BCA5DD693EE12C9E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6">
    <w:name w:val="CA87CFFFC1704FFF873070C3CA9AB715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5">
    <w:name w:val="DD9B15B2152F47179E943E9E82BEEA2A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5">
    <w:name w:val="E44B0E88EE3C4AE89B3426D27CC364F3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5">
    <w:name w:val="495AF3FE8F634CD38922D83DA727D497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6">
    <w:name w:val="967D47EED4D84660AB349761A82D17E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6">
    <w:name w:val="149FE05EA71343089320A362E182E4DA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6">
    <w:name w:val="094976973EE344E9BDCA1ACB673DE5C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5">
    <w:name w:val="33E8C3DA712147F995311262CBB48497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5">
    <w:name w:val="4C839A1E876941BCA45F62C6B6ACF12F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5">
    <w:name w:val="451AC1110CBD461682A1E0151162A76B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5">
    <w:name w:val="33B62F9A2FB0422296C479BD89D40109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5">
    <w:name w:val="B9EC32294E3B4E1FBB6A6872A21B46BF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5">
    <w:name w:val="FC0DE61DB6994BF29460707CCA8141E2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7">
    <w:name w:val="D3106ECFF15F4FF69D95993E46A46F9D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5">
    <w:name w:val="29412980C3284CC69DDD049B5F4B898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5">
    <w:name w:val="A7294F5016144573B02C3BEC0D5CB44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5">
    <w:name w:val="E0AA596A4DDA494685D6AF3D68CA4AA1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5">
    <w:name w:val="E43F61C5473947088604FDB31753FC59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5">
    <w:name w:val="CD2C288454AA43A9AF05AACF04A23DCB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5">
    <w:name w:val="74867762A30C40498FE8D36BEEE20793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6">
    <w:name w:val="980F7F4012304F258414BBEDB69B957D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6">
    <w:name w:val="527FC8C0108A4DD899FA390CDD2838D91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5">
    <w:name w:val="4F41DD7DDE9945619617807036DADAF0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5">
    <w:name w:val="4C06ACB974FC498BAC97FD9FB84B9E2E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5">
    <w:name w:val="EEFFDD46FB7C414A9B72FC86B0E32FD6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6">
    <w:name w:val="88D579D72D834F87B679CB495F51C83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7">
    <w:name w:val="F9A79C225E53483AB27CF3B9FD12A719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7">
    <w:name w:val="4EFCCBE4DEB644818A13DF0C63AD7A6B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6">
    <w:name w:val="59F437346E814786A961A241E0A66185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7">
    <w:name w:val="E0DEBC5BC918438B89AB74D65B7DA0E6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7">
    <w:name w:val="721A594F6AFB45C397E4360C3E88671C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6">
    <w:name w:val="E05C7238990C43839AB130F251D630B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4">
    <w:name w:val="9D28C72553D642559F299A72BE2F3F8A14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7">
    <w:name w:val="117E99536C084B1880C693A2BAC602FD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7">
    <w:name w:val="562D9E45922041AC93A686E5E2707F96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9">
    <w:name w:val="4D639DB777E04DE2BF9B4F8F19126DAA9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7">
    <w:name w:val="C71E92A5EE2C4E25BCA5DD693EE12C9E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7">
    <w:name w:val="CA87CFFFC1704FFF873070C3CA9AB715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6">
    <w:name w:val="DD9B15B2152F47179E943E9E82BEEA2A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6">
    <w:name w:val="E44B0E88EE3C4AE89B3426D27CC364F3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6">
    <w:name w:val="495AF3FE8F634CD38922D83DA727D497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7">
    <w:name w:val="967D47EED4D84660AB349761A82D17E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7">
    <w:name w:val="149FE05EA71343089320A362E182E4DA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7">
    <w:name w:val="094976973EE344E9BDCA1ACB673DE5C2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6">
    <w:name w:val="33E8C3DA712147F995311262CBB48497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6">
    <w:name w:val="4C839A1E876941BCA45F62C6B6ACF12F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6">
    <w:name w:val="451AC1110CBD461682A1E0151162A76B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6">
    <w:name w:val="33B62F9A2FB0422296C479BD89D40109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6">
    <w:name w:val="B9EC32294E3B4E1FBB6A6872A21B46BF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6">
    <w:name w:val="FC0DE61DB6994BF29460707CCA8141E2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8">
    <w:name w:val="D3106ECFF15F4FF69D95993E46A46F9D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6">
    <w:name w:val="29412980C3284CC69DDD049B5F4B898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6">
    <w:name w:val="A7294F5016144573B02C3BEC0D5CB44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6">
    <w:name w:val="E0AA596A4DDA494685D6AF3D68CA4AA1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6">
    <w:name w:val="E43F61C5473947088604FDB31753FC59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6">
    <w:name w:val="CD2C288454AA43A9AF05AACF04A23DCB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6">
    <w:name w:val="74867762A30C40498FE8D36BEEE20793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7">
    <w:name w:val="980F7F4012304F258414BBEDB69B957D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7">
    <w:name w:val="527FC8C0108A4DD899FA390CDD2838D91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6">
    <w:name w:val="4F41DD7DDE9945619617807036DADAF0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6">
    <w:name w:val="4C06ACB974FC498BAC97FD9FB84B9E2E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6">
    <w:name w:val="EEFFDD46FB7C414A9B72FC86B0E32FD6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7">
    <w:name w:val="88D579D72D834F87B679CB495F51C83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8">
    <w:name w:val="F9A79C225E53483AB27CF3B9FD12A719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8">
    <w:name w:val="4EFCCBE4DEB644818A13DF0C63AD7A6B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7">
    <w:name w:val="59F437346E814786A961A241E0A66185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8">
    <w:name w:val="E0DEBC5BC918438B89AB74D65B7DA0E6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8">
    <w:name w:val="721A594F6AFB45C397E4360C3E88671C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7">
    <w:name w:val="E05C7238990C43839AB130F251D630B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5">
    <w:name w:val="9D28C72553D642559F299A72BE2F3F8A15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8">
    <w:name w:val="117E99536C084B1880C693A2BAC602FD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8">
    <w:name w:val="562D9E45922041AC93A686E5E2707F96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0">
    <w:name w:val="4D639DB777E04DE2BF9B4F8F19126DAA10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8">
    <w:name w:val="C71E92A5EE2C4E25BCA5DD693EE12C9E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8">
    <w:name w:val="CA87CFFFC1704FFF873070C3CA9AB715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7">
    <w:name w:val="DD9B15B2152F47179E943E9E82BEEA2A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7">
    <w:name w:val="E44B0E88EE3C4AE89B3426D27CC364F3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7">
    <w:name w:val="495AF3FE8F634CD38922D83DA727D497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8">
    <w:name w:val="967D47EED4D84660AB349761A82D17E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8">
    <w:name w:val="149FE05EA71343089320A362E182E4DA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8">
    <w:name w:val="094976973EE344E9BDCA1ACB673DE5C2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7">
    <w:name w:val="33E8C3DA712147F995311262CBB48497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7">
    <w:name w:val="4C839A1E876941BCA45F62C6B6ACF12F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7">
    <w:name w:val="451AC1110CBD461682A1E0151162A76B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7">
    <w:name w:val="33B62F9A2FB0422296C479BD89D40109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7">
    <w:name w:val="B9EC32294E3B4E1FBB6A6872A21B46BF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7">
    <w:name w:val="FC0DE61DB6994BF29460707CCA8141E2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9">
    <w:name w:val="D3106ECFF15F4FF69D95993E46A46F9D9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7">
    <w:name w:val="29412980C3284CC69DDD049B5F4B898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7">
    <w:name w:val="A7294F5016144573B02C3BEC0D5CB44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7">
    <w:name w:val="E0AA596A4DDA494685D6AF3D68CA4AA1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7">
    <w:name w:val="E43F61C5473947088604FDB31753FC59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7">
    <w:name w:val="CD2C288454AA43A9AF05AACF04A23DCB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7">
    <w:name w:val="74867762A30C40498FE8D36BEEE20793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8">
    <w:name w:val="980F7F4012304F258414BBEDB69B957D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8">
    <w:name w:val="527FC8C0108A4DD899FA390CDD2838D91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7">
    <w:name w:val="4F41DD7DDE9945619617807036DADAF0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7">
    <w:name w:val="4C06ACB974FC498BAC97FD9FB84B9E2E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7">
    <w:name w:val="EEFFDD46FB7C414A9B72FC86B0E32FD6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8">
    <w:name w:val="88D579D72D834F87B679CB495F51C83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9">
    <w:name w:val="F9A79C225E53483AB27CF3B9FD12A719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9">
    <w:name w:val="4EFCCBE4DEB644818A13DF0C63AD7A6B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8">
    <w:name w:val="59F437346E814786A961A241E0A66185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9">
    <w:name w:val="E0DEBC5BC918438B89AB74D65B7DA0E6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9">
    <w:name w:val="721A594F6AFB45C397E4360C3E88671C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8">
    <w:name w:val="E05C7238990C43839AB130F251D630B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6">
    <w:name w:val="9D28C72553D642559F299A72BE2F3F8A16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9">
    <w:name w:val="117E99536C084B1880C693A2BAC602FD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9">
    <w:name w:val="562D9E45922041AC93A686E5E2707F96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1">
    <w:name w:val="4D639DB777E04DE2BF9B4F8F19126DAA11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9">
    <w:name w:val="C71E92A5EE2C4E25BCA5DD693EE12C9E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9">
    <w:name w:val="CA87CFFFC1704FFF873070C3CA9AB715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8">
    <w:name w:val="DD9B15B2152F47179E943E9E82BEEA2A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8">
    <w:name w:val="E44B0E88EE3C4AE89B3426D27CC364F3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8">
    <w:name w:val="495AF3FE8F634CD38922D83DA727D497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9">
    <w:name w:val="967D47EED4D84660AB349761A82D17E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9">
    <w:name w:val="149FE05EA71343089320A362E182E4DA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9">
    <w:name w:val="094976973EE344E9BDCA1ACB673DE5C2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8">
    <w:name w:val="33E8C3DA712147F995311262CBB48497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8">
    <w:name w:val="4C839A1E876941BCA45F62C6B6ACF12F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8">
    <w:name w:val="451AC1110CBD461682A1E0151162A76B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8">
    <w:name w:val="33B62F9A2FB0422296C479BD89D40109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8">
    <w:name w:val="B9EC32294E3B4E1FBB6A6872A21B46BF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8">
    <w:name w:val="FC0DE61DB6994BF29460707CCA8141E2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0">
    <w:name w:val="D3106ECFF15F4FF69D95993E46A46F9D10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8">
    <w:name w:val="29412980C3284CC69DDD049B5F4B898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8">
    <w:name w:val="A7294F5016144573B02C3BEC0D5CB44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8">
    <w:name w:val="E0AA596A4DDA494685D6AF3D68CA4AA1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8">
    <w:name w:val="E43F61C5473947088604FDB31753FC59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8">
    <w:name w:val="CD2C288454AA43A9AF05AACF04A23DCB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8">
    <w:name w:val="74867762A30C40498FE8D36BEEE20793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9">
    <w:name w:val="980F7F4012304F258414BBEDB69B957D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9">
    <w:name w:val="527FC8C0108A4DD899FA390CDD2838D91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8">
    <w:name w:val="4F41DD7DDE9945619617807036DADAF0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8">
    <w:name w:val="4C06ACB974FC498BAC97FD9FB84B9E2E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8">
    <w:name w:val="EEFFDD46FB7C414A9B72FC86B0E32FD6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9">
    <w:name w:val="88D579D72D834F87B679CB495F51C83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0">
    <w:name w:val="F9A79C225E53483AB27CF3B9FD12A719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0">
    <w:name w:val="4EFCCBE4DEB644818A13DF0C63AD7A6B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9">
    <w:name w:val="59F437346E814786A961A241E0A66185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0">
    <w:name w:val="E0DEBC5BC918438B89AB74D65B7DA0E6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0">
    <w:name w:val="721A594F6AFB45C397E4360C3E88671C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9">
    <w:name w:val="E05C7238990C43839AB130F251D630B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7">
    <w:name w:val="9D28C72553D642559F299A72BE2F3F8A17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0">
    <w:name w:val="117E99536C084B1880C693A2BAC602FD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0">
    <w:name w:val="562D9E45922041AC93A686E5E2707F96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2">
    <w:name w:val="4D639DB777E04DE2BF9B4F8F19126DAA12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0">
    <w:name w:val="C71E92A5EE2C4E25BCA5DD693EE12C9E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0">
    <w:name w:val="CA87CFFFC1704FFF873070C3CA9AB715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9">
    <w:name w:val="DD9B15B2152F47179E943E9E82BEEA2A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9">
    <w:name w:val="E44B0E88EE3C4AE89B3426D27CC364F3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9">
    <w:name w:val="495AF3FE8F634CD38922D83DA727D497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0">
    <w:name w:val="967D47EED4D84660AB349761A82D17E3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0">
    <w:name w:val="149FE05EA71343089320A362E182E4DA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0">
    <w:name w:val="094976973EE344E9BDCA1ACB673DE5C2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9">
    <w:name w:val="33E8C3DA712147F995311262CBB48497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9">
    <w:name w:val="4C839A1E876941BCA45F62C6B6ACF12F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9">
    <w:name w:val="451AC1110CBD461682A1E0151162A76B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9">
    <w:name w:val="33B62F9A2FB0422296C479BD89D40109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9">
    <w:name w:val="B9EC32294E3B4E1FBB6A6872A21B46BF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9">
    <w:name w:val="FC0DE61DB6994BF29460707CCA8141E2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1">
    <w:name w:val="D3106ECFF15F4FF69D95993E46A46F9D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9">
    <w:name w:val="29412980C3284CC69DDD049B5F4B898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9">
    <w:name w:val="A7294F5016144573B02C3BEC0D5CB44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9">
    <w:name w:val="E0AA596A4DDA494685D6AF3D68CA4AA1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9">
    <w:name w:val="E43F61C5473947088604FDB31753FC59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9">
    <w:name w:val="CD2C288454AA43A9AF05AACF04A23DCB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9">
    <w:name w:val="74867762A30C40498FE8D36BEEE20793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0">
    <w:name w:val="980F7F4012304F258414BBEDB69B957D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0">
    <w:name w:val="527FC8C0108A4DD899FA390CDD2838D92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9">
    <w:name w:val="4F41DD7DDE9945619617807036DADAF0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9">
    <w:name w:val="4C06ACB974FC498BAC97FD9FB84B9E2E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9">
    <w:name w:val="EEFFDD46FB7C414A9B72FC86B0E32FD6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40">
    <w:name w:val="88D579D72D834F87B679CB495F51C83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1">
    <w:name w:val="F9A79C225E53483AB27CF3B9FD12A719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1">
    <w:name w:val="4EFCCBE4DEB644818A13DF0C63AD7A6B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40">
    <w:name w:val="59F437346E814786A961A241E0A66185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1">
    <w:name w:val="E0DEBC5BC918438B89AB74D65B7DA0E6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1">
    <w:name w:val="721A594F6AFB45C397E4360C3E88671C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40">
    <w:name w:val="E05C7238990C43839AB130F251D630B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8">
    <w:name w:val="9D28C72553D642559F299A72BE2F3F8A18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1">
    <w:name w:val="117E99536C084B1880C693A2BAC602FD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1">
    <w:name w:val="562D9E45922041AC93A686E5E2707F96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3">
    <w:name w:val="4D639DB777E04DE2BF9B4F8F19126DAA13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1">
    <w:name w:val="C71E92A5EE2C4E25BCA5DD693EE12C9E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1">
    <w:name w:val="CA87CFFFC1704FFF873070C3CA9AB715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40">
    <w:name w:val="DD9B15B2152F47179E943E9E82BEEA2A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40">
    <w:name w:val="E44B0E88EE3C4AE89B3426D27CC364F3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40">
    <w:name w:val="495AF3FE8F634CD38922D83DA727D497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1">
    <w:name w:val="967D47EED4D84660AB349761A82D17E3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1">
    <w:name w:val="149FE05EA71343089320A362E182E4DA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1">
    <w:name w:val="094976973EE344E9BDCA1ACB673DE5C2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40">
    <w:name w:val="33E8C3DA712147F995311262CBB48497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40">
    <w:name w:val="4C839A1E876941BCA45F62C6B6ACF12F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40">
    <w:name w:val="451AC1110CBD461682A1E0151162A76B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40">
    <w:name w:val="33B62F9A2FB0422296C479BD89D40109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40">
    <w:name w:val="B9EC32294E3B4E1FBB6A6872A21B46BF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40">
    <w:name w:val="FC0DE61DB6994BF29460707CCA8141E2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2">
    <w:name w:val="D3106ECFF15F4FF69D95993E46A46F9D12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40">
    <w:name w:val="29412980C3284CC69DDD049B5F4B898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40">
    <w:name w:val="A7294F5016144573B02C3BEC0D5CB44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40">
    <w:name w:val="E0AA596A4DDA494685D6AF3D68CA4AA1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40">
    <w:name w:val="E43F61C5473947088604FDB31753FC59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40">
    <w:name w:val="CD2C288454AA43A9AF05AACF04A23DCB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40">
    <w:name w:val="74867762A30C40498FE8D36BEEE20793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1">
    <w:name w:val="980F7F4012304F258414BBEDB69B957D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1">
    <w:name w:val="527FC8C0108A4DD899FA390CDD2838D92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40">
    <w:name w:val="4F41DD7DDE9945619617807036DADAF0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40">
    <w:name w:val="4C06ACB974FC498BAC97FD9FB84B9E2E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10">
    <w:name w:val="EEFFDD46FB7C414A9B72FC86B0E32FD6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41">
    <w:name w:val="88D579D72D834F87B679CB495F51C83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2">
    <w:name w:val="F9A79C225E53483AB27CF3B9FD12A719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2">
    <w:name w:val="4EFCCBE4DEB644818A13DF0C63AD7A6B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41">
    <w:name w:val="59F437346E814786A961A241E0A66185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2">
    <w:name w:val="E0DEBC5BC918438B89AB74D65B7DA0E6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2">
    <w:name w:val="721A594F6AFB45C397E4360C3E88671C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41">
    <w:name w:val="E05C7238990C43839AB130F251D630B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9">
    <w:name w:val="9D28C72553D642559F299A72BE2F3F8A19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2">
    <w:name w:val="117E99536C084B1880C693A2BAC602FD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2">
    <w:name w:val="562D9E45922041AC93A686E5E2707F96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4">
    <w:name w:val="4D639DB777E04DE2BF9B4F8F19126DAA14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2">
    <w:name w:val="C71E92A5EE2C4E25BCA5DD693EE12C9E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2">
    <w:name w:val="CA87CFFFC1704FFF873070C3CA9AB715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41">
    <w:name w:val="DD9B15B2152F47179E943E9E82BEEA2A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41">
    <w:name w:val="E44B0E88EE3C4AE89B3426D27CC364F3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41">
    <w:name w:val="495AF3FE8F634CD38922D83DA727D497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2">
    <w:name w:val="967D47EED4D84660AB349761A82D17E3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2">
    <w:name w:val="149FE05EA71343089320A362E182E4DA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2">
    <w:name w:val="094976973EE344E9BDCA1ACB673DE5C2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41">
    <w:name w:val="33E8C3DA712147F995311262CBB48497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41">
    <w:name w:val="4C839A1E876941BCA45F62C6B6ACF12F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41">
    <w:name w:val="451AC1110CBD461682A1E0151162A76B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41">
    <w:name w:val="33B62F9A2FB0422296C479BD89D40109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41">
    <w:name w:val="B9EC32294E3B4E1FBB6A6872A21B46BF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41">
    <w:name w:val="FC0DE61DB6994BF29460707CCA8141E2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3">
    <w:name w:val="D3106ECFF15F4FF69D95993E46A46F9D13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41">
    <w:name w:val="29412980C3284CC69DDD049B5F4B898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41">
    <w:name w:val="A7294F5016144573B02C3BEC0D5CB44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41">
    <w:name w:val="E0AA596A4DDA494685D6AF3D68CA4AA1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41">
    <w:name w:val="E43F61C5473947088604FDB31753FC59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41">
    <w:name w:val="CD2C288454AA43A9AF05AACF04A23DCB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41">
    <w:name w:val="74867762A30C40498FE8D36BEEE20793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2">
    <w:name w:val="980F7F4012304F258414BBEDB69B957D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2">
    <w:name w:val="527FC8C0108A4DD899FA390CDD2838D92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41">
    <w:name w:val="4F41DD7DDE9945619617807036DADAF0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41">
    <w:name w:val="4C06ACB974FC498BAC97FD9FB84B9E2E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11">
    <w:name w:val="EEFFDD46FB7C414A9B72FC86B0E32FD611"/>
    <w:rsid w:val="003F622C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BE47F-1E4D-4A77-8B41-7093474D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Maximilian</dc:creator>
  <cp:keywords/>
  <dc:description/>
  <cp:lastModifiedBy>Kühnlein, Marco</cp:lastModifiedBy>
  <cp:revision>3</cp:revision>
  <cp:lastPrinted>2002-02-25T18:05:00Z</cp:lastPrinted>
  <dcterms:created xsi:type="dcterms:W3CDTF">2019-01-07T11:57:00Z</dcterms:created>
  <dcterms:modified xsi:type="dcterms:W3CDTF">2019-01-07T11:58:00Z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