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8" w:rsidRDefault="002D647E" w:rsidP="002D647E">
      <w:pPr>
        <w:jc w:val="center"/>
        <w:rPr>
          <w:sz w:val="28"/>
          <w:szCs w:val="28"/>
          <w:u w:val="single"/>
        </w:rPr>
      </w:pPr>
      <w:r w:rsidRPr="002D647E">
        <w:rPr>
          <w:sz w:val="28"/>
          <w:szCs w:val="28"/>
          <w:u w:val="single"/>
        </w:rPr>
        <w:t>Biologie als Unterrichtsfach</w:t>
      </w:r>
    </w:p>
    <w:p w:rsidR="00E475EF" w:rsidRPr="00C76433" w:rsidRDefault="00E475EF" w:rsidP="002D647E">
      <w:pPr>
        <w:jc w:val="center"/>
        <w:rPr>
          <w:sz w:val="24"/>
          <w:szCs w:val="24"/>
        </w:rPr>
      </w:pPr>
      <w:r w:rsidRPr="00C76433">
        <w:rPr>
          <w:sz w:val="24"/>
          <w:szCs w:val="24"/>
        </w:rPr>
        <w:t>Jedes Mal gemeinsame Reflexion des gesehenen/gehaltenen Unterrichts</w:t>
      </w:r>
    </w:p>
    <w:tbl>
      <w:tblPr>
        <w:tblStyle w:val="Tabellengitternetz"/>
        <w:tblW w:w="9639" w:type="dxa"/>
        <w:tblInd w:w="-459" w:type="dxa"/>
        <w:tblLook w:val="04A0"/>
      </w:tblPr>
      <w:tblGrid>
        <w:gridCol w:w="1701"/>
        <w:gridCol w:w="7938"/>
      </w:tblGrid>
      <w:tr w:rsidR="00044B65" w:rsidTr="00C37BAB">
        <w:tc>
          <w:tcPr>
            <w:tcW w:w="1701" w:type="dxa"/>
          </w:tcPr>
          <w:p w:rsidR="00044B65" w:rsidRPr="00C76433" w:rsidRDefault="00044B65" w:rsidP="002D647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938" w:type="dxa"/>
          </w:tcPr>
          <w:p w:rsidR="00044B65" w:rsidRPr="00C76433" w:rsidRDefault="00044B65" w:rsidP="002D647E">
            <w:pPr>
              <w:jc w:val="center"/>
              <w:rPr>
                <w:sz w:val="24"/>
                <w:szCs w:val="24"/>
                <w:u w:val="single"/>
              </w:rPr>
            </w:pPr>
            <w:r w:rsidRPr="00C76433">
              <w:rPr>
                <w:sz w:val="24"/>
                <w:szCs w:val="24"/>
                <w:u w:val="single"/>
              </w:rPr>
              <w:t>Besonderer Schwerpunkt auf...</w:t>
            </w:r>
          </w:p>
        </w:tc>
      </w:tr>
      <w:tr w:rsidR="00044B65" w:rsidRPr="00E475EF" w:rsidTr="00C37BAB">
        <w:tc>
          <w:tcPr>
            <w:tcW w:w="1701" w:type="dxa"/>
          </w:tcPr>
          <w:p w:rsidR="00044B65" w:rsidRPr="00E475EF" w:rsidRDefault="00C37BA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037E" w:rsidRPr="00F5037E" w:rsidRDefault="00F5037E" w:rsidP="00C37BAB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 xml:space="preserve">Planungsaspekte </w:t>
            </w:r>
          </w:p>
          <w:p w:rsidR="00044B65" w:rsidRDefault="00C37BAB" w:rsidP="00C3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Jahresverteilung, Lehrplanbezug, </w:t>
            </w:r>
            <w:r w:rsidR="00044B65" w:rsidRPr="00E475EF">
              <w:rPr>
                <w:sz w:val="24"/>
                <w:szCs w:val="24"/>
              </w:rPr>
              <w:t>Bildungsstandards</w:t>
            </w:r>
            <w:r>
              <w:rPr>
                <w:sz w:val="24"/>
                <w:szCs w:val="24"/>
              </w:rPr>
              <w:t xml:space="preserve">, </w:t>
            </w:r>
            <w:r w:rsidR="00044B65" w:rsidRPr="00E475EF">
              <w:rPr>
                <w:sz w:val="24"/>
                <w:szCs w:val="24"/>
              </w:rPr>
              <w:t>Kompetenzorientierung</w:t>
            </w:r>
            <w:r>
              <w:rPr>
                <w:sz w:val="24"/>
                <w:szCs w:val="24"/>
              </w:rPr>
              <w:t>, Querverbindungen</w:t>
            </w:r>
          </w:p>
          <w:p w:rsidR="00F5037E" w:rsidRPr="00E475EF" w:rsidRDefault="00F5037E" w:rsidP="00C37BAB">
            <w:pPr>
              <w:rPr>
                <w:sz w:val="24"/>
                <w:szCs w:val="24"/>
                <w:u w:val="single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Pr="00E475EF" w:rsidRDefault="00C37BA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5037E" w:rsidRPr="00F5037E" w:rsidRDefault="00F5037E" w:rsidP="00C37BAB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>Planungsaspekte II</w:t>
            </w:r>
          </w:p>
          <w:p w:rsidR="00F5037E" w:rsidRPr="00E475EF" w:rsidRDefault="00C37BAB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Problemorientierte Unterrichtsstunden, Sachanalysen, didaktische Reduktion und Rekonstruktion, </w:t>
            </w:r>
            <w:r w:rsidR="00D03AFF">
              <w:rPr>
                <w:sz w:val="24"/>
                <w:szCs w:val="24"/>
              </w:rPr>
              <w:t xml:space="preserve">operationalisierte Zielformulierungen, </w:t>
            </w:r>
          </w:p>
        </w:tc>
      </w:tr>
      <w:tr w:rsidR="00044B65" w:rsidRPr="00E475EF" w:rsidTr="00C37BAB">
        <w:tc>
          <w:tcPr>
            <w:tcW w:w="1701" w:type="dxa"/>
          </w:tcPr>
          <w:p w:rsidR="00044B65" w:rsidRPr="00E475EF" w:rsidRDefault="00C37BA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5037E" w:rsidRPr="00F5037E" w:rsidRDefault="00F5037E" w:rsidP="00C37BAB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 xml:space="preserve">Phase der </w:t>
            </w:r>
            <w:r>
              <w:rPr>
                <w:b/>
                <w:sz w:val="24"/>
                <w:szCs w:val="24"/>
              </w:rPr>
              <w:t>Problemh</w:t>
            </w:r>
            <w:r w:rsidRPr="00F5037E">
              <w:rPr>
                <w:b/>
                <w:sz w:val="24"/>
                <w:szCs w:val="24"/>
              </w:rPr>
              <w:t xml:space="preserve">inführung </w:t>
            </w:r>
          </w:p>
          <w:p w:rsidR="00F5037E" w:rsidRDefault="00C37BAB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Aktivierung der Fragehaltung der Schüler, </w:t>
            </w:r>
            <w:r w:rsidR="00F5037E">
              <w:rPr>
                <w:sz w:val="24"/>
                <w:szCs w:val="24"/>
              </w:rPr>
              <w:t>Lebensweltbezug, d</w:t>
            </w:r>
            <w:r w:rsidR="00F5037E" w:rsidRPr="00E475EF">
              <w:rPr>
                <w:sz w:val="24"/>
                <w:szCs w:val="24"/>
              </w:rPr>
              <w:t>er spannende Einstieg</w:t>
            </w:r>
          </w:p>
          <w:p w:rsidR="00F5037E" w:rsidRPr="00E475EF" w:rsidRDefault="00F5037E" w:rsidP="00F5037E">
            <w:pPr>
              <w:rPr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C37BA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5037E" w:rsidRDefault="00F5037E" w:rsidP="00F50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Kompetenzerwerb „Fachwissen“ differenziert </w:t>
            </w:r>
          </w:p>
          <w:p w:rsidR="00044B65" w:rsidRDefault="00C37BAB" w:rsidP="00C3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Inklusives Lernen im Biologieunterricht, Fragen der Differenzierung und Individualisierung, Erstellen schülergemäßer Infotexte</w:t>
            </w:r>
          </w:p>
          <w:p w:rsidR="00F5037E" w:rsidRPr="00E475EF" w:rsidRDefault="00F5037E" w:rsidP="00C37BAB">
            <w:pPr>
              <w:rPr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C37BA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5037E" w:rsidRPr="00F5037E" w:rsidRDefault="00F5037E" w:rsidP="00F503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Kompetenzerwerb „Fachwissen“ im Team</w:t>
            </w:r>
          </w:p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und Durchführung von Gruppenarbeit</w:t>
            </w:r>
          </w:p>
          <w:p w:rsidR="00F5037E" w:rsidRPr="00E475EF" w:rsidRDefault="00C37BAB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Möglichkeiten der </w:t>
            </w:r>
            <w:r w:rsidR="00044B65">
              <w:rPr>
                <w:sz w:val="24"/>
                <w:szCs w:val="24"/>
              </w:rPr>
              <w:t>Veranschaulichung/Visualisierung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201A2B" w:rsidRPr="00E475EF" w:rsidTr="00C37BAB">
        <w:tc>
          <w:tcPr>
            <w:tcW w:w="1701" w:type="dxa"/>
          </w:tcPr>
          <w:p w:rsidR="00201A2B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01A2B" w:rsidRDefault="00201A2B" w:rsidP="00201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Medieneinsatz im Biologieunterricht </w:t>
            </w:r>
          </w:p>
          <w:p w:rsidR="00201A2B" w:rsidRDefault="00201A2B" w:rsidP="00F5037E">
            <w:pPr>
              <w:rPr>
                <w:b/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5037E" w:rsidRPr="00F5037E" w:rsidRDefault="00F5037E" w:rsidP="00F5037E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>Kompetenz</w:t>
            </w:r>
            <w:r>
              <w:rPr>
                <w:b/>
                <w:sz w:val="24"/>
                <w:szCs w:val="24"/>
              </w:rPr>
              <w:t>erwerb</w:t>
            </w:r>
            <w:r w:rsidRPr="00F5037E">
              <w:rPr>
                <w:b/>
                <w:sz w:val="24"/>
                <w:szCs w:val="24"/>
              </w:rPr>
              <w:t xml:space="preserve"> „Erkenntnisgewinnung“</w:t>
            </w:r>
          </w:p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 fachgemäßer Arbeitsweisen, Erstellen von Arbeitsblättern</w:t>
            </w:r>
          </w:p>
          <w:p w:rsidR="00F5037E" w:rsidRPr="00E475EF" w:rsidRDefault="00F5037E" w:rsidP="00F5037E">
            <w:pPr>
              <w:rPr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201A2B" w:rsidP="00E71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Erstellen von Tafelbildern, </w:t>
            </w:r>
            <w:proofErr w:type="spellStart"/>
            <w:r>
              <w:rPr>
                <w:sz w:val="24"/>
                <w:szCs w:val="24"/>
              </w:rPr>
              <w:t>variative</w:t>
            </w:r>
            <w:proofErr w:type="spellEnd"/>
            <w:r>
              <w:rPr>
                <w:sz w:val="24"/>
                <w:szCs w:val="24"/>
              </w:rPr>
              <w:t xml:space="preserve"> Sicherungsmaßnahmen</w:t>
            </w:r>
          </w:p>
          <w:p w:rsidR="00F5037E" w:rsidRPr="00E475EF" w:rsidRDefault="00F5037E" w:rsidP="00C37BAB">
            <w:pPr>
              <w:rPr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Planung/Durchführung/Nacharbeit eines kurzen Unterrichtsgangs</w:t>
            </w:r>
          </w:p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Einsatz von Forscherbüchern, </w:t>
            </w:r>
            <w:proofErr w:type="spellStart"/>
            <w:r w:rsidR="00AF0389">
              <w:rPr>
                <w:sz w:val="24"/>
                <w:szCs w:val="24"/>
              </w:rPr>
              <w:t>Lapbooks</w:t>
            </w:r>
            <w:proofErr w:type="spellEnd"/>
            <w:r w:rsidR="00AF03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Arbeit mit Bestimmungsbüchern</w:t>
            </w:r>
          </w:p>
          <w:p w:rsidR="00F5037E" w:rsidRPr="00E475EF" w:rsidRDefault="00F5037E" w:rsidP="00F5037E">
            <w:pPr>
              <w:rPr>
                <w:sz w:val="24"/>
                <w:szCs w:val="24"/>
              </w:rPr>
            </w:pPr>
          </w:p>
        </w:tc>
      </w:tr>
      <w:tr w:rsidR="00044B65" w:rsidRPr="00E475EF" w:rsidTr="00C37BAB">
        <w:tc>
          <w:tcPr>
            <w:tcW w:w="1701" w:type="dxa"/>
          </w:tcPr>
          <w:p w:rsidR="00044B65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5037E" w:rsidRDefault="00F5037E" w:rsidP="00F50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Erstellen eines </w:t>
            </w:r>
            <w:proofErr w:type="spellStart"/>
            <w:r>
              <w:rPr>
                <w:sz w:val="24"/>
                <w:szCs w:val="24"/>
              </w:rPr>
              <w:t>Stationentrainings</w:t>
            </w:r>
            <w:proofErr w:type="spellEnd"/>
            <w:r>
              <w:rPr>
                <w:sz w:val="24"/>
                <w:szCs w:val="24"/>
              </w:rPr>
              <w:t>, offene Unterrichtsformen</w:t>
            </w:r>
          </w:p>
          <w:p w:rsidR="00F5037E" w:rsidRPr="00E475EF" w:rsidRDefault="00F5037E" w:rsidP="00F5037E">
            <w:pPr>
              <w:rPr>
                <w:sz w:val="24"/>
                <w:szCs w:val="24"/>
              </w:rPr>
            </w:pPr>
          </w:p>
        </w:tc>
      </w:tr>
      <w:tr w:rsidR="00201A2B" w:rsidRPr="00E475EF" w:rsidTr="00C37BAB">
        <w:tc>
          <w:tcPr>
            <w:tcW w:w="1701" w:type="dxa"/>
          </w:tcPr>
          <w:p w:rsidR="00201A2B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01A2B" w:rsidRPr="00F5037E" w:rsidRDefault="00201A2B" w:rsidP="00713AD4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>Kompetenz</w:t>
            </w:r>
            <w:r>
              <w:rPr>
                <w:b/>
                <w:sz w:val="24"/>
                <w:szCs w:val="24"/>
              </w:rPr>
              <w:t>erwerb</w:t>
            </w:r>
            <w:r w:rsidRPr="00F5037E">
              <w:rPr>
                <w:b/>
                <w:sz w:val="24"/>
                <w:szCs w:val="24"/>
              </w:rPr>
              <w:t xml:space="preserve"> „</w:t>
            </w:r>
            <w:r>
              <w:rPr>
                <w:b/>
                <w:sz w:val="24"/>
                <w:szCs w:val="24"/>
              </w:rPr>
              <w:t>Kommunikation</w:t>
            </w:r>
            <w:r w:rsidRPr="00F5037E">
              <w:rPr>
                <w:b/>
                <w:sz w:val="24"/>
                <w:szCs w:val="24"/>
              </w:rPr>
              <w:t>“</w:t>
            </w:r>
          </w:p>
          <w:p w:rsidR="00201A2B" w:rsidRDefault="00201A2B" w:rsidP="0071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Einsatz kooperativer Methoden/Schülerreferate, Präsentieren lernen</w:t>
            </w:r>
          </w:p>
          <w:p w:rsidR="00201A2B" w:rsidRPr="00E475EF" w:rsidRDefault="00201A2B" w:rsidP="00713AD4">
            <w:pPr>
              <w:rPr>
                <w:sz w:val="24"/>
                <w:szCs w:val="24"/>
              </w:rPr>
            </w:pPr>
          </w:p>
        </w:tc>
      </w:tr>
      <w:tr w:rsidR="00201A2B" w:rsidRPr="00E475EF" w:rsidTr="00C37BAB">
        <w:tc>
          <w:tcPr>
            <w:tcW w:w="1701" w:type="dxa"/>
          </w:tcPr>
          <w:p w:rsidR="00201A2B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01A2B" w:rsidRPr="00F5037E" w:rsidRDefault="00201A2B" w:rsidP="00713AD4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>Kompetenzerwerb „Bewerten“</w:t>
            </w:r>
          </w:p>
          <w:p w:rsidR="00201A2B" w:rsidRPr="00E475EF" w:rsidRDefault="00201A2B" w:rsidP="0071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Fächervernetzungen, Anwendung/Vertiefung, </w:t>
            </w:r>
          </w:p>
        </w:tc>
      </w:tr>
      <w:tr w:rsidR="00201A2B" w:rsidRPr="00E475EF" w:rsidTr="00C37BAB">
        <w:tc>
          <w:tcPr>
            <w:tcW w:w="1701" w:type="dxa"/>
          </w:tcPr>
          <w:p w:rsidR="00201A2B" w:rsidRDefault="00201A2B" w:rsidP="002D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01A2B" w:rsidRPr="00F5037E" w:rsidRDefault="00201A2B" w:rsidP="00713AD4">
            <w:pPr>
              <w:rPr>
                <w:b/>
                <w:sz w:val="24"/>
                <w:szCs w:val="24"/>
              </w:rPr>
            </w:pPr>
            <w:r w:rsidRPr="00F5037E">
              <w:rPr>
                <w:b/>
                <w:sz w:val="24"/>
                <w:szCs w:val="24"/>
              </w:rPr>
              <w:t>Biologieunterricht bewerten</w:t>
            </w:r>
          </w:p>
          <w:p w:rsidR="00201A2B" w:rsidRDefault="00201A2B" w:rsidP="00713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Gute Aufgabenstellungen im Biologieunterricht, Erstellen von Probearbeiten</w:t>
            </w:r>
          </w:p>
          <w:p w:rsidR="00201A2B" w:rsidRPr="00E475EF" w:rsidRDefault="00201A2B" w:rsidP="00713AD4">
            <w:pPr>
              <w:rPr>
                <w:sz w:val="24"/>
                <w:szCs w:val="24"/>
              </w:rPr>
            </w:pPr>
          </w:p>
        </w:tc>
      </w:tr>
    </w:tbl>
    <w:p w:rsidR="002D647E" w:rsidRPr="00E475EF" w:rsidRDefault="002D647E" w:rsidP="002D647E">
      <w:pPr>
        <w:jc w:val="center"/>
        <w:rPr>
          <w:sz w:val="24"/>
          <w:szCs w:val="24"/>
          <w:u w:val="single"/>
        </w:rPr>
      </w:pPr>
    </w:p>
    <w:sectPr w:rsidR="002D647E" w:rsidRPr="00E475EF" w:rsidSect="00F4191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B6" w:rsidRDefault="005D53B6" w:rsidP="00B22073">
      <w:pPr>
        <w:spacing w:after="0" w:line="240" w:lineRule="auto"/>
      </w:pPr>
      <w:r>
        <w:separator/>
      </w:r>
    </w:p>
  </w:endnote>
  <w:endnote w:type="continuationSeparator" w:id="0">
    <w:p w:rsidR="005D53B6" w:rsidRDefault="005D53B6" w:rsidP="00B2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B6" w:rsidRDefault="005D53B6" w:rsidP="00B22073">
      <w:pPr>
        <w:spacing w:after="0" w:line="240" w:lineRule="auto"/>
      </w:pPr>
      <w:r>
        <w:separator/>
      </w:r>
    </w:p>
  </w:footnote>
  <w:footnote w:type="continuationSeparator" w:id="0">
    <w:p w:rsidR="005D53B6" w:rsidRDefault="005D53B6" w:rsidP="00B2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73" w:rsidRDefault="00EE0F73" w:rsidP="00B2207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5pt;margin-top:.6pt;width:355.65pt;height:34.75pt;z-index:251658240;mso-width-relative:margin;mso-height-relative:margin">
          <v:textbox style="mso-next-textbox:#_x0000_s2049">
            <w:txbxContent>
              <w:p w:rsidR="00B22073" w:rsidRDefault="00B22073" w:rsidP="00B22073">
                <w:pPr>
                  <w:jc w:val="center"/>
                </w:pPr>
                <w:r>
                  <w:t>Fachbereich Biologie – Dr. Rolletschek – Didaktik Biologie</w:t>
                </w:r>
              </w:p>
              <w:p w:rsidR="00B22073" w:rsidRDefault="00B22073" w:rsidP="00B22073"/>
            </w:txbxContent>
          </v:textbox>
        </v:shape>
      </w:pict>
    </w:r>
    <w:r w:rsidR="00B22073">
      <w:rPr>
        <w:noProof/>
        <w:lang w:eastAsia="de-DE"/>
      </w:rPr>
      <w:drawing>
        <wp:inline distT="0" distB="0" distL="0" distR="0">
          <wp:extent cx="359798" cy="631171"/>
          <wp:effectExtent l="19050" t="0" r="2152" b="0"/>
          <wp:docPr id="1" name="Grafik 1" descr="118px-Katholische_Universität_Eichstätt-Ingolstadt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px-Katholische_Universität_Eichstätt-Ingolstadt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519" cy="63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2073">
      <w:t xml:space="preserve">                                                                                                                                                   </w:t>
    </w:r>
    <w:r w:rsidR="00B22073">
      <w:rPr>
        <w:noProof/>
        <w:lang w:eastAsia="de-DE"/>
      </w:rPr>
      <w:drawing>
        <wp:inline distT="0" distB="0" distL="0" distR="0">
          <wp:extent cx="539496" cy="554736"/>
          <wp:effectExtent l="19050" t="0" r="0" b="0"/>
          <wp:docPr id="4" name="Grafik 2" descr="biologie_logo_cle8a41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ie_logo_cle8a41a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49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073" w:rsidRDefault="00B2207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682"/>
    <w:rsid w:val="000408A3"/>
    <w:rsid w:val="00044B65"/>
    <w:rsid w:val="000D64BC"/>
    <w:rsid w:val="00201A2B"/>
    <w:rsid w:val="00257FF1"/>
    <w:rsid w:val="00293E53"/>
    <w:rsid w:val="002C3767"/>
    <w:rsid w:val="002D647E"/>
    <w:rsid w:val="003F5C60"/>
    <w:rsid w:val="004A053A"/>
    <w:rsid w:val="00573921"/>
    <w:rsid w:val="005D53B6"/>
    <w:rsid w:val="005F620A"/>
    <w:rsid w:val="006228F0"/>
    <w:rsid w:val="007B4BAE"/>
    <w:rsid w:val="008C71A8"/>
    <w:rsid w:val="008D359B"/>
    <w:rsid w:val="00900774"/>
    <w:rsid w:val="00930698"/>
    <w:rsid w:val="00936043"/>
    <w:rsid w:val="009D3ABF"/>
    <w:rsid w:val="009E00E0"/>
    <w:rsid w:val="009F0ED7"/>
    <w:rsid w:val="00AF0389"/>
    <w:rsid w:val="00B22073"/>
    <w:rsid w:val="00C37BAB"/>
    <w:rsid w:val="00C76433"/>
    <w:rsid w:val="00CC4839"/>
    <w:rsid w:val="00CD3682"/>
    <w:rsid w:val="00D03AFF"/>
    <w:rsid w:val="00E475EF"/>
    <w:rsid w:val="00E71799"/>
    <w:rsid w:val="00E8629C"/>
    <w:rsid w:val="00EE0F73"/>
    <w:rsid w:val="00F41918"/>
    <w:rsid w:val="00F5037E"/>
    <w:rsid w:val="00F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20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0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07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B2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2073"/>
  </w:style>
  <w:style w:type="table" w:styleId="Tabellengitternetz">
    <w:name w:val="Table Grid"/>
    <w:basedOn w:val="NormaleTabelle"/>
    <w:uiPriority w:val="59"/>
    <w:rsid w:val="002D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iologie\Unterrichtsmodelle\&#220;bersi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Übersicht.dotx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2014-05-29T16:31:00Z</cp:lastPrinted>
  <dcterms:created xsi:type="dcterms:W3CDTF">2014-05-22T18:24:00Z</dcterms:created>
  <dcterms:modified xsi:type="dcterms:W3CDTF">2014-05-29T16:39:00Z</dcterms:modified>
</cp:coreProperties>
</file>