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AD3E" w14:textId="59A32904" w:rsidR="00EE7CC6" w:rsidRDefault="00EE7CC6" w:rsidP="00BE5637">
      <w:pPr>
        <w:rPr>
          <w:rFonts w:asciiTheme="minorHAnsi" w:hAnsiTheme="minorHAnsi" w:cstheme="minorHAnsi"/>
          <w:b/>
        </w:rPr>
      </w:pPr>
      <w:r w:rsidRPr="00EE7CC6">
        <w:rPr>
          <w:rFonts w:asciiTheme="minorHAnsi" w:hAnsiTheme="minorHAnsi" w:cstheme="minorHAnsi"/>
          <w:b/>
        </w:rPr>
        <w:t>PROTOKOLL über die Modulprüfung</w:t>
      </w:r>
      <w:r w:rsidR="0007441C">
        <w:rPr>
          <w:rFonts w:asciiTheme="minorHAnsi" w:hAnsiTheme="minorHAnsi" w:cstheme="minorHAnsi"/>
          <w:b/>
        </w:rPr>
        <w:t xml:space="preserve">:   </w:t>
      </w:r>
      <w:r w:rsidR="000D0F83">
        <w:rPr>
          <w:rFonts w:asciiTheme="minorHAnsi" w:hAnsiTheme="minorHAnsi" w:cstheme="minorHAnsi"/>
          <w:b/>
          <w:u w:val="single"/>
        </w:rPr>
        <w:t>HAUSARBEIT</w:t>
      </w:r>
      <w:r w:rsidR="001121DE">
        <w:rPr>
          <w:rFonts w:asciiTheme="minorHAnsi" w:hAnsiTheme="minorHAnsi" w:cstheme="minorHAnsi"/>
          <w:b/>
        </w:rPr>
        <w:t xml:space="preserve"> </w:t>
      </w:r>
    </w:p>
    <w:p w14:paraId="32194BD4" w14:textId="77777777" w:rsidR="001121DE" w:rsidRPr="00EE7CC6" w:rsidRDefault="001121DE" w:rsidP="00BE563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1121DE" w14:paraId="2A97A32B" w14:textId="77777777" w:rsidTr="00D11709">
        <w:tc>
          <w:tcPr>
            <w:tcW w:w="4781" w:type="dxa"/>
          </w:tcPr>
          <w:p w14:paraId="0B5BBB84" w14:textId="77777777" w:rsidR="001121DE" w:rsidRPr="00EE7CC6" w:rsidRDefault="001121DE" w:rsidP="001121DE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Titel des 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</w:p>
          <w:p w14:paraId="22EF50CA" w14:textId="1133CD68" w:rsidR="001121DE" w:rsidRDefault="001121DE" w:rsidP="00EE7CC6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8" w:type="dxa"/>
          </w:tcPr>
          <w:p w14:paraId="233908A8" w14:textId="52C649E8" w:rsidR="001121DE" w:rsidRDefault="001121DE" w:rsidP="001121DE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Signatur des Moduls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1FB23C2" w14:textId="51262888" w:rsidR="001121DE" w:rsidRDefault="001121DE" w:rsidP="001121DE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ECTS-Punkte:</w:t>
            </w:r>
          </w:p>
        </w:tc>
      </w:tr>
      <w:tr w:rsidR="001121DE" w14:paraId="03E513C8" w14:textId="77777777" w:rsidTr="00D11709">
        <w:tc>
          <w:tcPr>
            <w:tcW w:w="4781" w:type="dxa"/>
          </w:tcPr>
          <w:p w14:paraId="7E028B84" w14:textId="77777777" w:rsidR="001121DE" w:rsidRDefault="001121DE" w:rsidP="00EE7CC6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</w:p>
          <w:p w14:paraId="6AEA4B88" w14:textId="77777777" w:rsidR="001121DE" w:rsidRDefault="001121DE" w:rsidP="00EE7CC6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6C5C" w14:textId="0F009908" w:rsidR="001121DE" w:rsidRDefault="001121DE" w:rsidP="00EE7CC6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8" w:type="dxa"/>
          </w:tcPr>
          <w:p w14:paraId="37DB3B18" w14:textId="77777777" w:rsidR="001121DE" w:rsidRDefault="001121DE" w:rsidP="00B5172F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Matrikelnummer</w:t>
            </w: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58C0B1" w14:textId="1E0E9E7D" w:rsidR="00B5172F" w:rsidRDefault="00B5172F" w:rsidP="00B5172F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Studiengang:</w:t>
            </w:r>
          </w:p>
        </w:tc>
      </w:tr>
    </w:tbl>
    <w:p w14:paraId="64C70043" w14:textId="6369596A" w:rsidR="001121DE" w:rsidRPr="0007441C" w:rsidRDefault="001121DE" w:rsidP="001121DE">
      <w:pPr>
        <w:autoSpaceDE w:val="0"/>
        <w:autoSpaceDN w:val="0"/>
        <w:adjustRightInd w:val="0"/>
        <w:rPr>
          <w:rFonts w:ascii="Calibri" w:hAnsi="Calibri" w:cs="Arial,Bold"/>
          <w:bCs/>
          <w:sz w:val="18"/>
          <w:szCs w:val="18"/>
        </w:rPr>
      </w:pPr>
      <w:r w:rsidRPr="0007441C">
        <w:rPr>
          <w:rFonts w:ascii="Calibri" w:hAnsi="Calibri" w:cs="Arial,Bold"/>
          <w:bCs/>
          <w:sz w:val="18"/>
          <w:szCs w:val="18"/>
        </w:rPr>
        <w:t xml:space="preserve">Alle Teilleistungen des Moduls wurden bereits mit „bestanden“ absolviert. Hierzu liegen alle Unterschriften der jeweiligen Dozierenden auf der Modulkarte vor. Eine Anmeldung auf </w:t>
      </w:r>
      <w:proofErr w:type="spellStart"/>
      <w:r w:rsidRPr="0007441C">
        <w:rPr>
          <w:rFonts w:ascii="Calibri" w:hAnsi="Calibri" w:cs="Arial,Bold"/>
          <w:bCs/>
          <w:sz w:val="18"/>
          <w:szCs w:val="18"/>
        </w:rPr>
        <w:t>KU.Campus</w:t>
      </w:r>
      <w:proofErr w:type="spellEnd"/>
      <w:r w:rsidRPr="0007441C">
        <w:rPr>
          <w:rFonts w:ascii="Calibri" w:hAnsi="Calibri" w:cs="Arial,Bold"/>
          <w:bCs/>
          <w:sz w:val="18"/>
          <w:szCs w:val="18"/>
        </w:rPr>
        <w:t xml:space="preserve"> ist durch mich erfolgt. </w:t>
      </w:r>
    </w:p>
    <w:p w14:paraId="6428029F" w14:textId="77777777" w:rsidR="001121DE" w:rsidRDefault="001121DE" w:rsidP="001121DE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</w:p>
    <w:p w14:paraId="6DF97C6E" w14:textId="3B702DEF" w:rsidR="001121DE" w:rsidRDefault="001121DE" w:rsidP="001121DE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>
        <w:rPr>
          <w:rFonts w:ascii="Calibri" w:hAnsi="Calibri" w:cs="Arial,Bold"/>
          <w:bCs/>
          <w:sz w:val="22"/>
          <w:szCs w:val="22"/>
        </w:rPr>
        <w:t>___________</w:t>
      </w:r>
      <w:r w:rsidR="0007441C">
        <w:rPr>
          <w:rFonts w:ascii="Calibri" w:hAnsi="Calibri" w:cs="Arial,Bold"/>
          <w:bCs/>
          <w:sz w:val="22"/>
          <w:szCs w:val="22"/>
        </w:rPr>
        <w:t>_________________________</w:t>
      </w:r>
      <w:r w:rsidR="0007441C">
        <w:rPr>
          <w:rFonts w:ascii="Calibri" w:hAnsi="Calibri" w:cs="Arial,Bold"/>
          <w:bCs/>
          <w:sz w:val="22"/>
          <w:szCs w:val="22"/>
        </w:rPr>
        <w:tab/>
        <w:t xml:space="preserve">           </w:t>
      </w:r>
      <w:r>
        <w:rPr>
          <w:rFonts w:ascii="Calibri" w:hAnsi="Calibri" w:cs="Arial,Bold"/>
          <w:bCs/>
          <w:sz w:val="22"/>
          <w:szCs w:val="22"/>
        </w:rPr>
        <w:t>______________________________________</w:t>
      </w:r>
    </w:p>
    <w:p w14:paraId="17276CAB" w14:textId="6D4F8E95" w:rsidR="001121DE" w:rsidRDefault="0007441C" w:rsidP="001121DE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>
        <w:rPr>
          <w:rFonts w:ascii="Calibri" w:hAnsi="Calibri" w:cs="Arial,Bold"/>
          <w:bCs/>
          <w:sz w:val="22"/>
          <w:szCs w:val="22"/>
        </w:rPr>
        <w:t>Ort, Datum</w:t>
      </w:r>
      <w:r>
        <w:rPr>
          <w:rFonts w:ascii="Calibri" w:hAnsi="Calibri" w:cs="Arial,Bold"/>
          <w:bCs/>
          <w:sz w:val="22"/>
          <w:szCs w:val="22"/>
        </w:rPr>
        <w:tab/>
      </w:r>
      <w:r>
        <w:rPr>
          <w:rFonts w:ascii="Calibri" w:hAnsi="Calibri" w:cs="Arial,Bold"/>
          <w:bCs/>
          <w:sz w:val="22"/>
          <w:szCs w:val="22"/>
        </w:rPr>
        <w:tab/>
      </w:r>
      <w:r>
        <w:rPr>
          <w:rFonts w:ascii="Calibri" w:hAnsi="Calibri" w:cs="Arial,Bold"/>
          <w:bCs/>
          <w:sz w:val="22"/>
          <w:szCs w:val="22"/>
        </w:rPr>
        <w:tab/>
      </w:r>
      <w:r>
        <w:rPr>
          <w:rFonts w:ascii="Calibri" w:hAnsi="Calibri" w:cs="Arial,Bold"/>
          <w:bCs/>
          <w:sz w:val="22"/>
          <w:szCs w:val="22"/>
        </w:rPr>
        <w:tab/>
      </w:r>
      <w:r>
        <w:rPr>
          <w:rFonts w:ascii="Calibri" w:hAnsi="Calibri" w:cs="Arial,Bold"/>
          <w:bCs/>
          <w:sz w:val="22"/>
          <w:szCs w:val="22"/>
        </w:rPr>
        <w:tab/>
        <w:t xml:space="preserve">           </w:t>
      </w:r>
      <w:r w:rsidR="001121DE">
        <w:rPr>
          <w:rFonts w:ascii="Calibri" w:hAnsi="Calibri" w:cs="Arial,Bold"/>
          <w:bCs/>
          <w:sz w:val="22"/>
          <w:szCs w:val="22"/>
        </w:rPr>
        <w:t>Unterschrift Student/in</w:t>
      </w:r>
    </w:p>
    <w:p w14:paraId="2BACB47C" w14:textId="77777777" w:rsidR="00B5172F" w:rsidRDefault="00B5172F" w:rsidP="00B80CF8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</w:p>
    <w:p w14:paraId="198EA7F2" w14:textId="41ADC0D6" w:rsidR="00235F7A" w:rsidRPr="00262B11" w:rsidRDefault="00235F7A" w:rsidP="00235F7A">
      <w:pPr>
        <w:tabs>
          <w:tab w:val="left" w:pos="1440"/>
          <w:tab w:val="left" w:pos="6120"/>
          <w:tab w:val="left" w:pos="6480"/>
          <w:tab w:val="right" w:pos="1008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262B11">
        <w:rPr>
          <w:rFonts w:ascii="Calibri" w:hAnsi="Calibri" w:cs="Arial"/>
          <w:b/>
          <w:sz w:val="22"/>
          <w:szCs w:val="22"/>
        </w:rPr>
        <w:t xml:space="preserve">Annahme der Hausarbeit </w:t>
      </w:r>
      <w:r>
        <w:rPr>
          <w:rFonts w:ascii="Calibri" w:hAnsi="Calibri" w:cs="Arial"/>
          <w:b/>
          <w:sz w:val="22"/>
          <w:szCs w:val="22"/>
        </w:rPr>
        <w:t xml:space="preserve">durch den Prüfer/ die Prüferin </w:t>
      </w:r>
      <w:r w:rsidRPr="00262B11">
        <w:rPr>
          <w:rFonts w:ascii="Calibri" w:hAnsi="Calibri" w:cs="Arial"/>
          <w:b/>
          <w:sz w:val="22"/>
          <w:szCs w:val="22"/>
        </w:rPr>
        <w:t>(Datum): __________________</w:t>
      </w:r>
      <w:r>
        <w:rPr>
          <w:rFonts w:ascii="Calibri" w:hAnsi="Calibri" w:cs="Arial"/>
          <w:b/>
          <w:sz w:val="22"/>
          <w:szCs w:val="22"/>
        </w:rPr>
        <w:t>_________</w:t>
      </w:r>
      <w:r w:rsidRPr="00262B11">
        <w:rPr>
          <w:rFonts w:ascii="Calibri" w:hAnsi="Calibri" w:cs="Arial"/>
          <w:b/>
          <w:sz w:val="22"/>
          <w:szCs w:val="22"/>
        </w:rPr>
        <w:t xml:space="preserve"> </w:t>
      </w:r>
    </w:p>
    <w:p w14:paraId="06AAE8D5" w14:textId="66489DB8" w:rsidR="00B80CF8" w:rsidRPr="0007441C" w:rsidRDefault="00B80CF8" w:rsidP="00B80CF8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7441C">
        <w:rPr>
          <w:rFonts w:asciiTheme="minorHAnsi" w:hAnsiTheme="minorHAnsi" w:cstheme="minorHAnsi"/>
          <w:i/>
          <w:color w:val="000000"/>
          <w:sz w:val="22"/>
          <w:szCs w:val="22"/>
        </w:rPr>
        <w:t>Bericht über die Prüfung und Gründe für die Benotung</w:t>
      </w:r>
      <w:r w:rsidR="000744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</w:p>
    <w:p w14:paraId="65B2E02F" w14:textId="77777777" w:rsidR="00B80CF8" w:rsidRDefault="00B80CF8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34496DC" w14:textId="77777777" w:rsidR="000D0F83" w:rsidRDefault="000D0F83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1EAC96F7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E28502E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4B98D55E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413E5D20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108776A2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7DEEECE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E7C3963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EB28206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21331226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F4BF9EC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60BF9C76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0BDC157A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15309C6D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04EDB06F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2D963398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6461A91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232B9F7C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B921736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0E91512E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7E40E06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02FB04DA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0B939D4B" w14:textId="77777777" w:rsidR="008D2211" w:rsidRDefault="008D2211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4166DB8" w14:textId="77777777" w:rsidR="008D2211" w:rsidRDefault="008D2211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bookmarkStart w:id="0" w:name="_GoBack"/>
      <w:bookmarkEnd w:id="0"/>
    </w:p>
    <w:p w14:paraId="0BB63782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1E250E1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245A4CC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4D016E0" w14:textId="77777777" w:rsidR="00235F7A" w:rsidRDefault="00235F7A" w:rsidP="00B80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64CF36D" w14:textId="77777777" w:rsidR="000D0F83" w:rsidRDefault="000D0F83" w:rsidP="000D0F83">
      <w:pPr>
        <w:rPr>
          <w:rFonts w:asciiTheme="minorHAnsi" w:hAnsiTheme="minorHAnsi" w:cstheme="minorHAnsi"/>
          <w:color w:val="000000"/>
          <w:sz w:val="23"/>
          <w:szCs w:val="23"/>
        </w:rPr>
      </w:pPr>
    </w:p>
    <w:p w14:paraId="0CAC5C47" w14:textId="77777777" w:rsidR="00235F7A" w:rsidRPr="0007441C" w:rsidRDefault="00235F7A" w:rsidP="000D0F83">
      <w:pPr>
        <w:rPr>
          <w:rFonts w:asciiTheme="minorHAnsi" w:hAnsiTheme="minorHAnsi" w:cstheme="minorHAnsi"/>
          <w:color w:val="000000"/>
          <w:sz w:val="23"/>
          <w:szCs w:val="23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0D0F83" w14:paraId="16669568" w14:textId="77777777" w:rsidTr="00475C88">
        <w:tc>
          <w:tcPr>
            <w:tcW w:w="6663" w:type="dxa"/>
          </w:tcPr>
          <w:p w14:paraId="41236774" w14:textId="5AA9D83E" w:rsidR="000D0F83" w:rsidRDefault="00235F7A" w:rsidP="00475C8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Prüfer/ Prüferin:</w:t>
            </w:r>
          </w:p>
          <w:p w14:paraId="0FAA80AF" w14:textId="153ACD21" w:rsidR="000D0F83" w:rsidRPr="00235F7A" w:rsidRDefault="00235F7A" w:rsidP="00475C8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Unterschrift:</w:t>
            </w:r>
          </w:p>
        </w:tc>
        <w:tc>
          <w:tcPr>
            <w:tcW w:w="3118" w:type="dxa"/>
          </w:tcPr>
          <w:p w14:paraId="7DBE6255" w14:textId="77777777" w:rsidR="008D2211" w:rsidRDefault="008D2211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Datum: </w:t>
            </w:r>
          </w:p>
          <w:p w14:paraId="6B46CE55" w14:textId="5F1A35ED" w:rsidR="000D0F83" w:rsidRPr="0007441C" w:rsidRDefault="000D0F83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7441C">
              <w:rPr>
                <w:rFonts w:asciiTheme="minorHAnsi" w:hAnsiTheme="minorHAnsi" w:cstheme="minorHAnsi"/>
                <w:b/>
                <w:sz w:val="23"/>
                <w:szCs w:val="23"/>
              </w:rPr>
              <w:t>Note:</w:t>
            </w:r>
          </w:p>
        </w:tc>
      </w:tr>
      <w:tr w:rsidR="000D0F83" w14:paraId="62300D3A" w14:textId="77777777" w:rsidTr="00475C88">
        <w:tc>
          <w:tcPr>
            <w:tcW w:w="6663" w:type="dxa"/>
          </w:tcPr>
          <w:p w14:paraId="787E7A70" w14:textId="77777777" w:rsidR="000D0F83" w:rsidRPr="0007441C" w:rsidRDefault="000D0F83" w:rsidP="00475C8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Eintrag in </w:t>
            </w:r>
            <w:proofErr w:type="spellStart"/>
            <w:r>
              <w:rPr>
                <w:rFonts w:asciiTheme="minorHAnsi" w:hAnsiTheme="minorHAnsi" w:cstheme="minorHAnsi"/>
              </w:rPr>
              <w:t>KU.Campus</w:t>
            </w:r>
            <w:proofErr w:type="spellEnd"/>
            <w:r>
              <w:rPr>
                <w:rFonts w:asciiTheme="minorHAnsi" w:hAnsiTheme="minorHAnsi" w:cstheme="minorHAnsi"/>
              </w:rPr>
              <w:t>, Unterschrift Sekretariat:</w:t>
            </w:r>
          </w:p>
        </w:tc>
        <w:tc>
          <w:tcPr>
            <w:tcW w:w="3118" w:type="dxa"/>
          </w:tcPr>
          <w:p w14:paraId="272C1BB7" w14:textId="77777777" w:rsidR="000D0F83" w:rsidRPr="0007441C" w:rsidRDefault="000D0F83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Datum:</w:t>
            </w:r>
          </w:p>
        </w:tc>
      </w:tr>
    </w:tbl>
    <w:p w14:paraId="687C3191" w14:textId="77777777" w:rsidR="00235F7A" w:rsidRPr="00EE7CC6" w:rsidRDefault="00235F7A" w:rsidP="00235F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sectPr w:rsidR="00235F7A" w:rsidRPr="00EE7CC6" w:rsidSect="00235F7A">
      <w:headerReference w:type="default" r:id="rId8"/>
      <w:pgSz w:w="11906" w:h="16838"/>
      <w:pgMar w:top="1956" w:right="1021" w:bottom="571" w:left="102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C035" w14:textId="77777777" w:rsidR="00BE7D6F" w:rsidRDefault="00BE7D6F">
      <w:r>
        <w:separator/>
      </w:r>
    </w:p>
  </w:endnote>
  <w:endnote w:type="continuationSeparator" w:id="0">
    <w:p w14:paraId="10249031" w14:textId="77777777" w:rsidR="00BE7D6F" w:rsidRDefault="00B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9D25" w14:textId="77777777" w:rsidR="00BE7D6F" w:rsidRDefault="00BE7D6F">
      <w:r>
        <w:separator/>
      </w:r>
    </w:p>
  </w:footnote>
  <w:footnote w:type="continuationSeparator" w:id="0">
    <w:p w14:paraId="15217F35" w14:textId="77777777" w:rsidR="00BE7D6F" w:rsidRDefault="00B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3B08" w14:textId="3C8B1143" w:rsidR="006E6E71" w:rsidRDefault="001121DE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19E4816" wp14:editId="7D135D2C">
          <wp:simplePos x="0" y="0"/>
          <wp:positionH relativeFrom="margin">
            <wp:posOffset>-2784</wp:posOffset>
          </wp:positionH>
          <wp:positionV relativeFrom="margin">
            <wp:posOffset>-800100</wp:posOffset>
          </wp:positionV>
          <wp:extent cx="2243455" cy="363220"/>
          <wp:effectExtent l="0" t="0" r="4445" b="5080"/>
          <wp:wrapSquare wrapText="bothSides"/>
          <wp:docPr id="4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,Bold"/>
        <w:b/>
        <w:b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7C9BE5" wp14:editId="39BB663E">
              <wp:simplePos x="0" y="0"/>
              <wp:positionH relativeFrom="column">
                <wp:posOffset>3380105</wp:posOffset>
              </wp:positionH>
              <wp:positionV relativeFrom="paragraph">
                <wp:posOffset>-48895</wp:posOffset>
              </wp:positionV>
              <wp:extent cx="2778369" cy="457200"/>
              <wp:effectExtent l="0" t="0" r="1587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369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892ACD" w14:textId="77777777" w:rsidR="00EE7CC6" w:rsidRPr="001121DE" w:rsidRDefault="00EE7CC6" w:rsidP="00EE7CC6">
                          <w:pPr>
                            <w:pStyle w:val="Fuzeile"/>
                            <w:numPr>
                              <w:ilvl w:val="3"/>
                              <w:numId w:val="3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1121DE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Professur für </w:t>
                          </w:r>
                          <w:proofErr w:type="spellStart"/>
                          <w:r w:rsidRPr="001121DE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kunstpädagogik</w:t>
                          </w:r>
                          <w:proofErr w:type="spellEnd"/>
                        </w:p>
                        <w:p w14:paraId="653BE89E" w14:textId="77777777" w:rsidR="00EE7CC6" w:rsidRPr="001121DE" w:rsidRDefault="00EE7CC6" w:rsidP="00EE7CC6">
                          <w:pPr>
                            <w:pStyle w:val="Fuzeile"/>
                            <w:numPr>
                              <w:ilvl w:val="3"/>
                              <w:numId w:val="3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1121DE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und </w:t>
                          </w:r>
                          <w:proofErr w:type="spellStart"/>
                          <w:r w:rsidRPr="001121DE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kunstdidaktik</w:t>
                          </w:r>
                          <w:proofErr w:type="spellEnd"/>
                          <w:r w:rsidRPr="001121DE">
                            <w:rPr>
                              <w:rFonts w:ascii="Minion Pro" w:hAnsi="Minion Pro"/>
                              <w:color w:val="003266"/>
                              <w:sz w:val="20"/>
                              <w:szCs w:val="20"/>
                            </w:rPr>
                            <w:t xml:space="preserve"> - Prof. Dr. Rainer </w:t>
                          </w:r>
                          <w:proofErr w:type="spellStart"/>
                          <w:r w:rsidRPr="001121DE">
                            <w:rPr>
                              <w:rFonts w:ascii="Minion Pro" w:hAnsi="Minion Pro"/>
                              <w:color w:val="003266"/>
                              <w:sz w:val="20"/>
                              <w:szCs w:val="20"/>
                            </w:rPr>
                            <w:t>Wenrich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C9B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66.15pt;margin-top:-3.85pt;width:218.7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" fillcolor="white [3201]" strokeweight=".5pt">
              <v:textbox>
                <w:txbxContent>
                  <w:p w14:paraId="6C892ACD" w14:textId="77777777" w:rsidR="00EE7CC6" w:rsidRPr="001121DE" w:rsidRDefault="00EE7CC6" w:rsidP="00EE7CC6">
                    <w:pPr>
                      <w:pStyle w:val="Fuzeile"/>
                      <w:numPr>
                        <w:ilvl w:val="3"/>
                        <w:numId w:val="3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1121DE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Professur für </w:t>
                    </w:r>
                    <w:proofErr w:type="spellStart"/>
                    <w:r w:rsidRPr="001121DE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kunstpädagogik</w:t>
                    </w:r>
                    <w:proofErr w:type="spellEnd"/>
                  </w:p>
                  <w:p w14:paraId="653BE89E" w14:textId="77777777" w:rsidR="00EE7CC6" w:rsidRPr="001121DE" w:rsidRDefault="00EE7CC6" w:rsidP="00EE7CC6">
                    <w:pPr>
                      <w:pStyle w:val="Fuzeile"/>
                      <w:numPr>
                        <w:ilvl w:val="3"/>
                        <w:numId w:val="3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1121DE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und </w:t>
                    </w:r>
                    <w:proofErr w:type="spellStart"/>
                    <w:r w:rsidRPr="001121DE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kunstdidaktik</w:t>
                    </w:r>
                    <w:proofErr w:type="spellEnd"/>
                    <w:r w:rsidRPr="001121DE">
                      <w:rPr>
                        <w:rFonts w:ascii="Minion Pro" w:hAnsi="Minion Pro"/>
                        <w:color w:val="003266"/>
                        <w:sz w:val="20"/>
                        <w:szCs w:val="20"/>
                      </w:rPr>
                      <w:t xml:space="preserve"> - Prof. Dr. Rainer </w:t>
                    </w:r>
                    <w:proofErr w:type="spellStart"/>
                    <w:r w:rsidRPr="001121DE">
                      <w:rPr>
                        <w:rFonts w:ascii="Minion Pro" w:hAnsi="Minion Pro"/>
                        <w:color w:val="003266"/>
                        <w:sz w:val="20"/>
                        <w:szCs w:val="20"/>
                      </w:rPr>
                      <w:t>Wenrich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7DC7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8EE4DF0" wp14:editId="3479559A">
              <wp:simplePos x="0" y="0"/>
              <wp:positionH relativeFrom="column">
                <wp:posOffset>-641350</wp:posOffset>
              </wp:positionH>
              <wp:positionV relativeFrom="paragraph">
                <wp:posOffset>4906009</wp:posOffset>
              </wp:positionV>
              <wp:extent cx="179705" cy="0"/>
              <wp:effectExtent l="0" t="0" r="23495" b="254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7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0.45pt,386.3pt" to="-36.3pt,3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Ra+x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"/>
          </w:pict>
        </mc:Fallback>
      </mc:AlternateContent>
    </w:r>
    <w:r w:rsidR="004E7DC7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30DE2E" wp14:editId="65DFD0CE">
              <wp:simplePos x="0" y="0"/>
              <wp:positionH relativeFrom="column">
                <wp:posOffset>-641985</wp:posOffset>
              </wp:positionH>
              <wp:positionV relativeFrom="paragraph">
                <wp:posOffset>3336289</wp:posOffset>
              </wp:positionV>
              <wp:extent cx="179705" cy="0"/>
              <wp:effectExtent l="0" t="0" r="23495" b="254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D9C8C" id="Line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0.55pt,262.7pt" to="-36.4pt,2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056"/>
    <w:multiLevelType w:val="hybridMultilevel"/>
    <w:tmpl w:val="09BE02E8"/>
    <w:lvl w:ilvl="0" w:tplc="7FB8279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4AF21C7"/>
    <w:multiLevelType w:val="hybridMultilevel"/>
    <w:tmpl w:val="7C486420"/>
    <w:lvl w:ilvl="0" w:tplc="6368EC3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2C"/>
    <w:rsid w:val="000668F9"/>
    <w:rsid w:val="0007441C"/>
    <w:rsid w:val="000C5173"/>
    <w:rsid w:val="000D0F83"/>
    <w:rsid w:val="001121DE"/>
    <w:rsid w:val="0013089B"/>
    <w:rsid w:val="00150180"/>
    <w:rsid w:val="00160BA9"/>
    <w:rsid w:val="001F1B66"/>
    <w:rsid w:val="00217F4F"/>
    <w:rsid w:val="00235F7A"/>
    <w:rsid w:val="00296C2B"/>
    <w:rsid w:val="002C059D"/>
    <w:rsid w:val="002F09FB"/>
    <w:rsid w:val="00306F32"/>
    <w:rsid w:val="003B2DA4"/>
    <w:rsid w:val="003F6FA1"/>
    <w:rsid w:val="00433D2D"/>
    <w:rsid w:val="0044077C"/>
    <w:rsid w:val="004739C0"/>
    <w:rsid w:val="00476024"/>
    <w:rsid w:val="00481F18"/>
    <w:rsid w:val="0048304A"/>
    <w:rsid w:val="00491C0A"/>
    <w:rsid w:val="004A695A"/>
    <w:rsid w:val="004B7D99"/>
    <w:rsid w:val="004D10EA"/>
    <w:rsid w:val="004D325B"/>
    <w:rsid w:val="004D360B"/>
    <w:rsid w:val="004E7DC7"/>
    <w:rsid w:val="00597015"/>
    <w:rsid w:val="005D7335"/>
    <w:rsid w:val="005D77FA"/>
    <w:rsid w:val="00606651"/>
    <w:rsid w:val="0062200F"/>
    <w:rsid w:val="006851B1"/>
    <w:rsid w:val="006A41EB"/>
    <w:rsid w:val="006B43AF"/>
    <w:rsid w:val="006E6E71"/>
    <w:rsid w:val="00732E7E"/>
    <w:rsid w:val="00736B02"/>
    <w:rsid w:val="007456C3"/>
    <w:rsid w:val="007604D7"/>
    <w:rsid w:val="00775474"/>
    <w:rsid w:val="0078585A"/>
    <w:rsid w:val="007B738B"/>
    <w:rsid w:val="007D71BC"/>
    <w:rsid w:val="007F4253"/>
    <w:rsid w:val="00804E3D"/>
    <w:rsid w:val="0087718F"/>
    <w:rsid w:val="008A35B4"/>
    <w:rsid w:val="008B2002"/>
    <w:rsid w:val="008C3C44"/>
    <w:rsid w:val="008D2211"/>
    <w:rsid w:val="00927F32"/>
    <w:rsid w:val="0094789F"/>
    <w:rsid w:val="00996618"/>
    <w:rsid w:val="009C30A4"/>
    <w:rsid w:val="00A16E2C"/>
    <w:rsid w:val="00A46EAA"/>
    <w:rsid w:val="00A9065F"/>
    <w:rsid w:val="00AF21BB"/>
    <w:rsid w:val="00B30875"/>
    <w:rsid w:val="00B5172F"/>
    <w:rsid w:val="00B66079"/>
    <w:rsid w:val="00B80CF8"/>
    <w:rsid w:val="00BA7E6E"/>
    <w:rsid w:val="00BE5637"/>
    <w:rsid w:val="00BE7D6F"/>
    <w:rsid w:val="00BF763A"/>
    <w:rsid w:val="00C200CE"/>
    <w:rsid w:val="00C35032"/>
    <w:rsid w:val="00C70ECB"/>
    <w:rsid w:val="00CD7E99"/>
    <w:rsid w:val="00CF2452"/>
    <w:rsid w:val="00D11709"/>
    <w:rsid w:val="00D372AE"/>
    <w:rsid w:val="00D427F2"/>
    <w:rsid w:val="00D56FEA"/>
    <w:rsid w:val="00D975DE"/>
    <w:rsid w:val="00DB174E"/>
    <w:rsid w:val="00E05BAA"/>
    <w:rsid w:val="00E7769A"/>
    <w:rsid w:val="00E91F96"/>
    <w:rsid w:val="00EB5115"/>
    <w:rsid w:val="00EE7CC6"/>
    <w:rsid w:val="00EF5062"/>
    <w:rsid w:val="00F12146"/>
    <w:rsid w:val="00F53B76"/>
    <w:rsid w:val="00F8636D"/>
    <w:rsid w:val="00FA77C2"/>
    <w:rsid w:val="00FC46ED"/>
    <w:rsid w:val="00FD45B6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C791"/>
  <w15:docId w15:val="{5F8E16DF-FF08-E84F-A48C-1C6176A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3E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53CB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rsid w:val="004153CB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rsid w:val="00D1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enzeile">
    <w:name w:val="Anschriftenzeile"/>
    <w:basedOn w:val="Standard"/>
    <w:rsid w:val="00EA035E"/>
    <w:pPr>
      <w:autoSpaceDE w:val="0"/>
      <w:autoSpaceDN w:val="0"/>
      <w:adjustRightInd w:val="0"/>
      <w:spacing w:after="120"/>
    </w:pPr>
    <w:rPr>
      <w:rFonts w:ascii="Arial" w:hAnsi="Arial" w:cs="Arial"/>
      <w:spacing w:val="2"/>
      <w:sz w:val="13"/>
      <w:szCs w:val="13"/>
    </w:rPr>
  </w:style>
  <w:style w:type="paragraph" w:customStyle="1" w:styleId="Anschrift">
    <w:name w:val="Anschrift"/>
    <w:basedOn w:val="Standard"/>
    <w:rsid w:val="00DB3287"/>
    <w:pPr>
      <w:framePr w:w="9837" w:wrap="notBeside" w:vAnchor="page" w:hAnchor="page" w:x="1291" w:y="2671" w:anchorLock="1"/>
      <w:autoSpaceDE w:val="0"/>
      <w:autoSpaceDN w:val="0"/>
      <w:adjustRightInd w:val="0"/>
      <w:spacing w:line="280" w:lineRule="exact"/>
    </w:pPr>
    <w:rPr>
      <w:rFonts w:ascii="ArialMT" w:hAnsi="ArialMT" w:cs="ArialMT"/>
      <w:sz w:val="20"/>
      <w:szCs w:val="20"/>
    </w:rPr>
  </w:style>
  <w:style w:type="character" w:styleId="Hyperlink">
    <w:name w:val="Hyperlink"/>
    <w:basedOn w:val="Absatz-Standardschriftart"/>
    <w:rsid w:val="007D5A55"/>
    <w:rPr>
      <w:color w:val="0000FF"/>
      <w:u w:val="single"/>
    </w:rPr>
  </w:style>
  <w:style w:type="paragraph" w:customStyle="1" w:styleId="Absendername">
    <w:name w:val="Absendername"/>
    <w:basedOn w:val="Standard"/>
    <w:rsid w:val="0057246C"/>
    <w:pPr>
      <w:framePr w:w="9837" w:wrap="notBeside" w:vAnchor="page" w:hAnchor="page" w:x="1299" w:y="2408" w:anchorLock="1"/>
      <w:autoSpaceDE w:val="0"/>
      <w:autoSpaceDN w:val="0"/>
      <w:adjustRightInd w:val="0"/>
      <w:spacing w:after="60" w:line="200" w:lineRule="exact"/>
    </w:pPr>
    <w:rPr>
      <w:rFonts w:ascii="Arial-BoldMT" w:hAnsi="Arial-BoldMT" w:cs="Arial-BoldMT"/>
      <w:b/>
      <w:bCs/>
      <w:sz w:val="16"/>
      <w:szCs w:val="16"/>
    </w:rPr>
  </w:style>
  <w:style w:type="paragraph" w:customStyle="1" w:styleId="Betreffdetailteileklein">
    <w:name w:val="Betreffdetailteile_klein"/>
    <w:basedOn w:val="Standard"/>
    <w:rsid w:val="00C13EAF"/>
    <w:pPr>
      <w:framePr w:w="9837" w:wrap="notBeside" w:vAnchor="page" w:hAnchor="page" w:x="1299" w:y="2408" w:anchorLock="1"/>
      <w:autoSpaceDE w:val="0"/>
      <w:autoSpaceDN w:val="0"/>
      <w:adjustRightInd w:val="0"/>
    </w:pPr>
    <w:rPr>
      <w:rFonts w:ascii="ArialMT" w:hAnsi="ArialMT" w:cs="ArialMT"/>
      <w:spacing w:val="2"/>
      <w:kern w:val="12"/>
      <w:sz w:val="12"/>
      <w:szCs w:val="12"/>
    </w:rPr>
  </w:style>
  <w:style w:type="paragraph" w:customStyle="1" w:styleId="Betreffzeilegross">
    <w:name w:val="Betreffzeile_gross"/>
    <w:basedOn w:val="Standard"/>
    <w:rsid w:val="00DD717E"/>
    <w:pPr>
      <w:framePr w:w="9837" w:wrap="notBeside" w:vAnchor="page" w:hAnchor="page" w:x="1299" w:y="2408" w:anchorLock="1"/>
    </w:pPr>
    <w:rPr>
      <w:rFonts w:ascii="ArialMT" w:hAnsi="ArialMT" w:cs="ArialMT"/>
      <w:sz w:val="20"/>
      <w:szCs w:val="20"/>
    </w:rPr>
  </w:style>
  <w:style w:type="paragraph" w:customStyle="1" w:styleId="Flietext">
    <w:name w:val="Fließtext"/>
    <w:basedOn w:val="Standard"/>
    <w:rsid w:val="00D6521C"/>
    <w:pPr>
      <w:autoSpaceDE w:val="0"/>
      <w:autoSpaceDN w:val="0"/>
      <w:adjustRightInd w:val="0"/>
      <w:spacing w:line="320" w:lineRule="exact"/>
    </w:pPr>
    <w:rPr>
      <w:rFonts w:ascii="Arial" w:hAnsi="Arial" w:cs="Arial"/>
      <w:sz w:val="20"/>
      <w:szCs w:val="20"/>
      <w:lang w:val="it-IT"/>
    </w:rPr>
  </w:style>
  <w:style w:type="paragraph" w:styleId="Sprechblasentext">
    <w:name w:val="Balloon Text"/>
    <w:basedOn w:val="Standard"/>
    <w:link w:val="SprechblasentextZchn"/>
    <w:rsid w:val="002F0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09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C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rsid w:val="00EE7C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Kirchner\Lokale%20Einstellungen\Temporary%20Internet%20Files\Content.Outlook\W0H3114N\briefkopf_kirchn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AAA3-3399-714E-927D-C38FC6F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Einstellungen\Kirchner\Lokale Einstellungen\Temporary Internet Files\Content.Outlook\W0H3114N\briefkopf_kirchner.dot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creator>Kirchner Constanze</dc:creator>
  <cp:lastModifiedBy>Petia Knebel</cp:lastModifiedBy>
  <cp:revision>8</cp:revision>
  <cp:lastPrinted>2010-09-25T15:23:00Z</cp:lastPrinted>
  <dcterms:created xsi:type="dcterms:W3CDTF">2016-06-30T13:32:00Z</dcterms:created>
  <dcterms:modified xsi:type="dcterms:W3CDTF">2021-05-24T18:02:00Z</dcterms:modified>
</cp:coreProperties>
</file>