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88311" w14:textId="77777777" w:rsidR="009A2C09" w:rsidRDefault="009A2C09" w:rsidP="00457C19">
      <w:pPr>
        <w:spacing w:after="120"/>
        <w:jc w:val="center"/>
        <w:rPr>
          <w:b/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2C92CA0E" wp14:editId="165E3DDA">
            <wp:extent cx="6119495" cy="9918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8E75C" w14:textId="77777777" w:rsidR="009553AB" w:rsidRDefault="009553AB" w:rsidP="00BA5E41">
      <w:pPr>
        <w:jc w:val="center"/>
      </w:pPr>
    </w:p>
    <w:p w14:paraId="5E609980" w14:textId="77777777" w:rsidR="00BA5E41" w:rsidRDefault="00BA5E41" w:rsidP="00BA5E41">
      <w:pPr>
        <w:jc w:val="left"/>
      </w:pPr>
    </w:p>
    <w:p w14:paraId="3AED9E9D" w14:textId="77777777" w:rsidR="00BA5E41" w:rsidRPr="00AB267B" w:rsidRDefault="00BA5E41" w:rsidP="00BA5E41">
      <w:pPr>
        <w:jc w:val="center"/>
        <w:rPr>
          <w:smallCaps/>
        </w:rPr>
      </w:pPr>
      <w:r w:rsidRPr="00AB267B">
        <w:rPr>
          <w:smallCaps/>
        </w:rPr>
        <w:t xml:space="preserve">Lehrstuhl für </w:t>
      </w:r>
      <w:r w:rsidR="00791E3C" w:rsidRPr="00AB267B">
        <w:rPr>
          <w:smallCaps/>
        </w:rPr>
        <w:t>Vergleichende Politikwissenschaft</w:t>
      </w:r>
    </w:p>
    <w:p w14:paraId="48EAC214" w14:textId="33D1E7EF" w:rsidR="00BA5E41" w:rsidRDefault="00BA5E41" w:rsidP="00BA5E41">
      <w:pPr>
        <w:jc w:val="center"/>
        <w:rPr>
          <w:smallCaps/>
        </w:rPr>
      </w:pPr>
      <w:r w:rsidRPr="00AB267B">
        <w:rPr>
          <w:smallCaps/>
        </w:rPr>
        <w:t xml:space="preserve">Prof. Dr. </w:t>
      </w:r>
      <w:r w:rsidR="00791E3C" w:rsidRPr="00AB267B">
        <w:rPr>
          <w:smallCaps/>
        </w:rPr>
        <w:t>Klaus Stüwe</w:t>
      </w:r>
    </w:p>
    <w:p w14:paraId="098FD00A" w14:textId="4CB86ABE" w:rsidR="006670B5" w:rsidRPr="006670B5" w:rsidRDefault="006670B5" w:rsidP="006670B5">
      <w:pPr>
        <w:jc w:val="center"/>
        <w:rPr>
          <w:b/>
          <w:sz w:val="28"/>
          <w:szCs w:val="28"/>
        </w:rPr>
      </w:pPr>
      <w:r w:rsidRPr="006670B5">
        <w:rPr>
          <w:smallCaps/>
        </w:rPr>
        <w:t xml:space="preserve">Betreuer/in: </w:t>
      </w:r>
      <w:sdt>
        <w:sdtPr>
          <w:rPr>
            <w:b/>
            <w:sz w:val="28"/>
            <w:szCs w:val="28"/>
          </w:rPr>
          <w:id w:val="1764496474"/>
          <w:placeholder>
            <w:docPart w:val="3B3E399CF6762D4BAD9D289D870A9B08"/>
          </w:placeholder>
        </w:sdtPr>
        <w:sdtEndPr/>
        <w:sdtContent>
          <w:r w:rsidRPr="006670B5">
            <w:rPr>
              <w:smallCaps/>
            </w:rPr>
            <w:t xml:space="preserve">Titel Vorname </w:t>
          </w:r>
          <w:r>
            <w:rPr>
              <w:smallCaps/>
            </w:rPr>
            <w:t>Name</w:t>
          </w:r>
        </w:sdtContent>
      </w:sdt>
    </w:p>
    <w:p w14:paraId="16BB8A47" w14:textId="6D2CBA31" w:rsidR="006670B5" w:rsidRPr="006670B5" w:rsidRDefault="006670B5" w:rsidP="00BA5E41">
      <w:pPr>
        <w:jc w:val="center"/>
        <w:rPr>
          <w:smallCaps/>
        </w:rPr>
      </w:pPr>
    </w:p>
    <w:p w14:paraId="71245952" w14:textId="77777777" w:rsidR="00BA5E41" w:rsidRPr="006670B5" w:rsidRDefault="00BA5E41" w:rsidP="00BA5E41">
      <w:pPr>
        <w:jc w:val="center"/>
      </w:pPr>
    </w:p>
    <w:p w14:paraId="41D1D3D4" w14:textId="77777777" w:rsidR="00A457AA" w:rsidRPr="006670B5" w:rsidRDefault="00A457AA" w:rsidP="006670B5"/>
    <w:p w14:paraId="29B84243" w14:textId="77777777" w:rsidR="009A2C09" w:rsidRPr="006670B5" w:rsidRDefault="009A2C09" w:rsidP="009A2C09">
      <w:pPr>
        <w:spacing w:after="120"/>
        <w:jc w:val="center"/>
        <w:rPr>
          <w:b/>
          <w:sz w:val="36"/>
          <w:szCs w:val="36"/>
        </w:rPr>
      </w:pPr>
    </w:p>
    <w:sdt>
      <w:sdtPr>
        <w:rPr>
          <w:b/>
          <w:sz w:val="36"/>
          <w:szCs w:val="36"/>
        </w:rPr>
        <w:id w:val="-1232303376"/>
        <w:placeholder>
          <w:docPart w:val="882FE8F6C6FC4417970C2405B79D15DA"/>
        </w:placeholder>
      </w:sdtPr>
      <w:sdtEndPr/>
      <w:sdtContent>
        <w:p w14:paraId="1CD2BA71" w14:textId="77777777" w:rsidR="009A2C09" w:rsidRDefault="009A2C09" w:rsidP="009A2C09">
          <w:pPr>
            <w:spacing w:after="120"/>
            <w:jc w:val="center"/>
            <w:rPr>
              <w:b/>
              <w:sz w:val="36"/>
              <w:szCs w:val="36"/>
            </w:rPr>
          </w:pPr>
          <w:r w:rsidRPr="00791E3C">
            <w:rPr>
              <w:b/>
              <w:sz w:val="36"/>
              <w:szCs w:val="36"/>
            </w:rPr>
            <w:t>Thema der Arbeit</w:t>
          </w:r>
          <w:r w:rsidR="00213906">
            <w:rPr>
              <w:b/>
              <w:sz w:val="36"/>
              <w:szCs w:val="36"/>
            </w:rPr>
            <w:t xml:space="preserve"> (deutsch)</w:t>
          </w:r>
        </w:p>
      </w:sdtContent>
    </w:sdt>
    <w:sdt>
      <w:sdtPr>
        <w:rPr>
          <w:b/>
          <w:sz w:val="28"/>
          <w:szCs w:val="28"/>
        </w:rPr>
        <w:id w:val="2006401319"/>
        <w:placeholder>
          <w:docPart w:val="882FE8F6C6FC4417970C2405B79D15DA"/>
        </w:placeholder>
      </w:sdtPr>
      <w:sdtEndPr/>
      <w:sdtContent>
        <w:p w14:paraId="5B473A12" w14:textId="69F7CB69" w:rsidR="00213906" w:rsidRPr="00213906" w:rsidRDefault="00213906" w:rsidP="006670B5">
          <w:pPr>
            <w:spacing w:after="120"/>
            <w:jc w:val="center"/>
            <w:rPr>
              <w:b/>
              <w:sz w:val="28"/>
              <w:szCs w:val="28"/>
            </w:rPr>
          </w:pPr>
          <w:r w:rsidRPr="006670B5">
            <w:rPr>
              <w:b/>
              <w:sz w:val="28"/>
              <w:szCs w:val="28"/>
            </w:rPr>
            <w:t xml:space="preserve">Thesis Topic </w:t>
          </w:r>
          <w:r w:rsidR="006670B5" w:rsidRPr="006670B5">
            <w:rPr>
              <w:b/>
              <w:i/>
              <w:iCs/>
              <w:sz w:val="28"/>
              <w:szCs w:val="28"/>
            </w:rPr>
            <w:t>oder</w:t>
          </w:r>
          <w:r w:rsidR="006670B5" w:rsidRPr="006670B5">
            <w:rPr>
              <w:b/>
              <w:sz w:val="28"/>
              <w:szCs w:val="28"/>
            </w:rPr>
            <w:t xml:space="preserve"> </w:t>
          </w:r>
          <w:r w:rsidR="006670B5">
            <w:rPr>
              <w:b/>
              <w:sz w:val="28"/>
              <w:szCs w:val="28"/>
            </w:rPr>
            <w:t>T</w:t>
          </w:r>
          <w:r w:rsidR="006670B5" w:rsidRPr="006670B5">
            <w:rPr>
              <w:b/>
              <w:sz w:val="28"/>
              <w:szCs w:val="28"/>
            </w:rPr>
            <w:t>itre</w:t>
          </w:r>
          <w:r w:rsidR="006670B5">
            <w:rPr>
              <w:b/>
              <w:sz w:val="28"/>
              <w:szCs w:val="28"/>
            </w:rPr>
            <w:t xml:space="preserve"> du mémoire</w:t>
          </w:r>
          <w:r w:rsidR="006670B5" w:rsidRPr="006670B5">
            <w:rPr>
              <w:b/>
              <w:sz w:val="28"/>
              <w:szCs w:val="28"/>
            </w:rPr>
            <w:t xml:space="preserve"> </w:t>
          </w:r>
          <w:r w:rsidRPr="006670B5">
            <w:rPr>
              <w:b/>
              <w:sz w:val="28"/>
              <w:szCs w:val="28"/>
            </w:rPr>
            <w:t>(</w:t>
          </w:r>
          <w:r w:rsidR="006670B5" w:rsidRPr="006670B5">
            <w:rPr>
              <w:b/>
              <w:sz w:val="28"/>
              <w:szCs w:val="28"/>
            </w:rPr>
            <w:t xml:space="preserve">English </w:t>
          </w:r>
          <w:r w:rsidR="006670B5" w:rsidRPr="006670B5">
            <w:rPr>
              <w:b/>
              <w:i/>
              <w:iCs/>
              <w:sz w:val="28"/>
              <w:szCs w:val="28"/>
            </w:rPr>
            <w:t>oder</w:t>
          </w:r>
          <w:r w:rsidR="006670B5" w:rsidRPr="006670B5">
            <w:rPr>
              <w:b/>
              <w:sz w:val="28"/>
              <w:szCs w:val="28"/>
            </w:rPr>
            <w:t xml:space="preserve"> Französisch</w:t>
          </w:r>
          <w:r w:rsidR="006670B5">
            <w:rPr>
              <w:b/>
              <w:sz w:val="28"/>
              <w:szCs w:val="28"/>
            </w:rPr>
            <w:t>)</w:t>
          </w:r>
        </w:p>
      </w:sdtContent>
    </w:sdt>
    <w:p w14:paraId="568BA725" w14:textId="77777777" w:rsidR="00BA5E41" w:rsidRDefault="00BA5E41" w:rsidP="00BA5E41">
      <w:pPr>
        <w:jc w:val="left"/>
      </w:pPr>
    </w:p>
    <w:p w14:paraId="469811C7" w14:textId="77777777" w:rsidR="00791E3C" w:rsidRDefault="00791E3C" w:rsidP="00BA5E41">
      <w:pPr>
        <w:jc w:val="center"/>
      </w:pPr>
    </w:p>
    <w:p w14:paraId="52EEE93E" w14:textId="77777777" w:rsidR="00BA5E41" w:rsidRPr="00791E3C" w:rsidRDefault="007612A8" w:rsidP="00BA5E41">
      <w:pPr>
        <w:jc w:val="center"/>
        <w:rPr>
          <w:b/>
          <w:bCs/>
        </w:rPr>
      </w:pPr>
      <w:sdt>
        <w:sdtPr>
          <w:rPr>
            <w:b/>
            <w:bCs/>
          </w:rPr>
          <w:id w:val="-772470163"/>
          <w:placeholder>
            <w:docPart w:val="882FE8F6C6FC4417970C2405B79D15DA"/>
          </w:placeholder>
        </w:sdtPr>
        <w:sdtEndPr/>
        <w:sdtContent>
          <w:r w:rsidR="001C027A">
            <w:rPr>
              <w:b/>
              <w:bCs/>
            </w:rPr>
            <w:t xml:space="preserve">Bachelorarbeit / </w:t>
          </w:r>
          <w:r w:rsidR="00BA5E41" w:rsidRPr="00791E3C">
            <w:rPr>
              <w:b/>
              <w:bCs/>
            </w:rPr>
            <w:t>Masterarbeit</w:t>
          </w:r>
        </w:sdtContent>
      </w:sdt>
      <w:r w:rsidR="00BA5E41" w:rsidRPr="00791E3C">
        <w:rPr>
          <w:b/>
          <w:bCs/>
        </w:rPr>
        <w:t xml:space="preserve"> zur Erlangung des Grades</w:t>
      </w:r>
    </w:p>
    <w:sdt>
      <w:sdtPr>
        <w:rPr>
          <w:b/>
          <w:bCs/>
          <w:lang w:val="en-US"/>
        </w:rPr>
        <w:id w:val="955993610"/>
        <w:placeholder>
          <w:docPart w:val="882FE8F6C6FC4417970C2405B79D15DA"/>
        </w:placeholder>
      </w:sdtPr>
      <w:sdtEndPr/>
      <w:sdtContent>
        <w:p w14:paraId="3276C338" w14:textId="77777777" w:rsidR="00BA5E41" w:rsidRPr="006F2853" w:rsidRDefault="005D5B78" w:rsidP="00BA5E41">
          <w:pPr>
            <w:jc w:val="center"/>
            <w:rPr>
              <w:b/>
              <w:bCs/>
              <w:lang w:val="en-US"/>
            </w:rPr>
          </w:pPr>
          <w:r w:rsidRPr="006F2853">
            <w:rPr>
              <w:b/>
              <w:bCs/>
              <w:lang w:val="en-US"/>
            </w:rPr>
            <w:t xml:space="preserve">Bachelor of Arts / </w:t>
          </w:r>
          <w:r w:rsidR="00BA5E41" w:rsidRPr="006F2853">
            <w:rPr>
              <w:b/>
              <w:bCs/>
              <w:lang w:val="en-US"/>
            </w:rPr>
            <w:t xml:space="preserve">Master of </w:t>
          </w:r>
          <w:r w:rsidR="00791E3C" w:rsidRPr="006F2853">
            <w:rPr>
              <w:b/>
              <w:bCs/>
              <w:lang w:val="en-US"/>
            </w:rPr>
            <w:t>Arts</w:t>
          </w:r>
        </w:p>
      </w:sdtContent>
    </w:sdt>
    <w:p w14:paraId="112C1111" w14:textId="77777777" w:rsidR="00BA5E41" w:rsidRPr="00791E3C" w:rsidRDefault="00BA5E41" w:rsidP="00BA5E41">
      <w:pPr>
        <w:jc w:val="center"/>
        <w:rPr>
          <w:b/>
          <w:bCs/>
        </w:rPr>
      </w:pPr>
      <w:r w:rsidRPr="00791E3C">
        <w:rPr>
          <w:b/>
          <w:bCs/>
        </w:rPr>
        <w:t xml:space="preserve">an der </w:t>
      </w:r>
      <w:r w:rsidR="00791E3C" w:rsidRPr="00791E3C">
        <w:rPr>
          <w:b/>
          <w:bCs/>
        </w:rPr>
        <w:t>Geschichts- und Gesellschaftswissenschaftlichen Fakultät</w:t>
      </w:r>
    </w:p>
    <w:p w14:paraId="650521CA" w14:textId="77777777" w:rsidR="00791E3C" w:rsidRDefault="00791E3C" w:rsidP="00BA5E41">
      <w:pPr>
        <w:jc w:val="left"/>
      </w:pPr>
    </w:p>
    <w:p w14:paraId="10EE225F" w14:textId="77777777" w:rsidR="009553AB" w:rsidRDefault="009553AB" w:rsidP="00BA5E41">
      <w:pPr>
        <w:jc w:val="left"/>
      </w:pPr>
    </w:p>
    <w:p w14:paraId="1AA93DC7" w14:textId="77777777" w:rsidR="00BA5E41" w:rsidRDefault="00BA5E41" w:rsidP="00984374">
      <w:pPr>
        <w:jc w:val="center"/>
      </w:pPr>
      <w:r>
        <w:t>Eingereicht von:</w:t>
      </w:r>
    </w:p>
    <w:sdt>
      <w:sdtPr>
        <w:id w:val="832489259"/>
        <w:placeholder>
          <w:docPart w:val="882FE8F6C6FC4417970C2405B79D15DA"/>
        </w:placeholder>
      </w:sdtPr>
      <w:sdtEndPr/>
      <w:sdtContent>
        <w:p w14:paraId="69B3B5A9" w14:textId="77777777" w:rsidR="00BA5E41" w:rsidRDefault="002C7BA4" w:rsidP="00984374">
          <w:pPr>
            <w:jc w:val="center"/>
          </w:pPr>
          <w:r>
            <w:t>Vorname Nachname</w:t>
          </w:r>
        </w:p>
      </w:sdtContent>
    </w:sdt>
    <w:p w14:paraId="2E4D0157" w14:textId="77777777" w:rsidR="00106D7E" w:rsidRDefault="00106D7E" w:rsidP="00984374">
      <w:pPr>
        <w:jc w:val="center"/>
      </w:pPr>
      <w:r>
        <w:t>Geburtsdatum:</w:t>
      </w:r>
      <w:r w:rsidR="002C7BA4">
        <w:t xml:space="preserve"> </w:t>
      </w:r>
      <w:sdt>
        <w:sdtPr>
          <w:id w:val="422922140"/>
          <w:placeholder>
            <w:docPart w:val="882FE8F6C6FC4417970C2405B79D15DA"/>
          </w:placeholder>
        </w:sdtPr>
        <w:sdtEndPr/>
        <w:sdtContent>
          <w:sdt>
            <w:sdtPr>
              <w:id w:val="-1756346147"/>
              <w:placeholder>
                <w:docPart w:val="DefaultPlaceholder_-1854013438"/>
              </w:placeholder>
              <w:date w:fullDate="2000-01-0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>
                <w:t>1. Januar 2000</w:t>
              </w:r>
            </w:sdtContent>
          </w:sdt>
        </w:sdtContent>
      </w:sdt>
    </w:p>
    <w:p w14:paraId="5B39447D" w14:textId="77777777" w:rsidR="00BA5E41" w:rsidRDefault="00BA5E41" w:rsidP="00984374">
      <w:pPr>
        <w:jc w:val="center"/>
      </w:pPr>
      <w:r>
        <w:t>Matr</w:t>
      </w:r>
      <w:r w:rsidR="00BF0F21">
        <w:t>ikel</w:t>
      </w:r>
      <w:r>
        <w:t>-Nr.</w:t>
      </w:r>
      <w:r w:rsidR="002C7BA4">
        <w:t>:</w:t>
      </w:r>
      <w:r>
        <w:t xml:space="preserve"> </w:t>
      </w:r>
      <w:sdt>
        <w:sdtPr>
          <w:id w:val="-1873613273"/>
          <w:placeholder>
            <w:docPart w:val="882FE8F6C6FC4417970C2405B79D15DA"/>
          </w:placeholder>
        </w:sdtPr>
        <w:sdtEndPr/>
        <w:sdtContent>
          <w:r>
            <w:t>123456</w:t>
          </w:r>
        </w:sdtContent>
      </w:sdt>
    </w:p>
    <w:p w14:paraId="3F05601A" w14:textId="43B0A4F2" w:rsidR="00B11888" w:rsidRDefault="00242C22" w:rsidP="00984374">
      <w:pPr>
        <w:jc w:val="center"/>
      </w:pPr>
      <w:r>
        <w:t xml:space="preserve">Fachsemester </w:t>
      </w:r>
    </w:p>
    <w:p w14:paraId="4C44A67A" w14:textId="77777777" w:rsidR="00B11888" w:rsidRDefault="00B11888" w:rsidP="00984374">
      <w:pPr>
        <w:jc w:val="center"/>
      </w:pPr>
    </w:p>
    <w:p w14:paraId="00B378C8" w14:textId="77777777" w:rsidR="00B11888" w:rsidRDefault="00B11888" w:rsidP="00984374">
      <w:pPr>
        <w:jc w:val="center"/>
      </w:pPr>
    </w:p>
    <w:p w14:paraId="002D37B3" w14:textId="25913700" w:rsidR="00BA5E41" w:rsidRDefault="007612A8" w:rsidP="002C7BA4">
      <w:pPr>
        <w:jc w:val="center"/>
        <w:sectPr w:rsidR="00BA5E41">
          <w:headerReference w:type="default" r:id="rId9"/>
          <w:footnotePr>
            <w:pos w:val="beneathText"/>
          </w:footnotePr>
          <w:pgSz w:w="11905" w:h="16837"/>
          <w:pgMar w:top="1418" w:right="1134" w:bottom="1134" w:left="1134" w:header="720" w:footer="720" w:gutter="0"/>
          <w:pgNumType w:fmt="upperRoman" w:start="10"/>
          <w:cols w:space="720"/>
          <w:docGrid w:linePitch="360"/>
        </w:sectPr>
      </w:pPr>
      <w:r>
        <w:t>Abgabetermin</w:t>
      </w:r>
      <w:bookmarkStart w:id="0" w:name="_GoBack"/>
      <w:bookmarkEnd w:id="0"/>
      <w:r w:rsidR="007A5A84">
        <w:t xml:space="preserve">: </w:t>
      </w:r>
      <w:sdt>
        <w:sdtPr>
          <w:id w:val="-1172333065"/>
          <w:placeholder>
            <w:docPart w:val="882FE8F6C6FC4417970C2405B79D15DA"/>
          </w:placeholder>
        </w:sdtPr>
        <w:sdtEndPr/>
        <w:sdtContent>
          <w:sdt>
            <w:sdtPr>
              <w:id w:val="-86620232"/>
              <w:placeholder>
                <w:docPart w:val="DefaultPlaceholder_-1854013438"/>
              </w:placeholder>
              <w:date w:fullDate="2022-01-15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7A5A84">
                <w:t>1</w:t>
              </w:r>
              <w:r w:rsidR="005D5B78">
                <w:t>5</w:t>
              </w:r>
              <w:r w:rsidR="007A5A84">
                <w:t xml:space="preserve">. </w:t>
              </w:r>
              <w:r w:rsidR="0046293B">
                <w:t>Januar 202</w:t>
              </w:r>
              <w:r w:rsidR="0028388D">
                <w:t>2</w:t>
              </w:r>
            </w:sdtContent>
          </w:sdt>
        </w:sdtContent>
      </w:sdt>
    </w:p>
    <w:p w14:paraId="61BE737E" w14:textId="301D5DE0" w:rsidR="002C7BA4" w:rsidRDefault="002C7BA4" w:rsidP="002C7BA4">
      <w:pPr>
        <w:pStyle w:val="Textkrper"/>
        <w:jc w:val="center"/>
        <w:rPr>
          <w:b/>
          <w:sz w:val="32"/>
          <w:szCs w:val="32"/>
        </w:rPr>
      </w:pPr>
      <w:bookmarkStart w:id="1" w:name="_Toc220390397"/>
      <w:r w:rsidRPr="002C7BA4">
        <w:rPr>
          <w:b/>
          <w:sz w:val="32"/>
          <w:szCs w:val="32"/>
        </w:rPr>
        <w:lastRenderedPageBreak/>
        <w:t>Abstract</w:t>
      </w:r>
    </w:p>
    <w:p w14:paraId="71A71438" w14:textId="77777777" w:rsidR="008231D1" w:rsidRPr="008231D1" w:rsidRDefault="008231D1" w:rsidP="008231D1">
      <w:pPr>
        <w:pStyle w:val="doppelterAbstand"/>
      </w:pPr>
    </w:p>
    <w:p w14:paraId="62618737" w14:textId="77777777" w:rsidR="0090349B" w:rsidRPr="0015630F" w:rsidRDefault="007612A8" w:rsidP="0090349B">
      <w:pPr>
        <w:pStyle w:val="Textkrper"/>
      </w:pPr>
      <w:sdt>
        <w:sdtPr>
          <w:id w:val="2066134995"/>
          <w:placeholder>
            <w:docPart w:val="882FE8F6C6FC4417970C2405B79D15DA"/>
          </w:placeholder>
        </w:sdtPr>
        <w:sdtEndPr/>
        <w:sdtContent>
          <w:r w:rsidR="0090349B">
            <w:t xml:space="preserve">Der Abschlussarbeit </w:t>
          </w:r>
          <w:r w:rsidR="00C04FE0">
            <w:t>legen Sie bitte</w:t>
          </w:r>
          <w:r w:rsidR="0090349B">
            <w:t xml:space="preserve"> eine kurze Zusammenfassung zum Ziel der Arbeit, Vorgehen und Ergebnissen in Form eines Abstracts (max. 250 Wörter) bei. </w:t>
          </w:r>
        </w:sdtContent>
      </w:sdt>
    </w:p>
    <w:p w14:paraId="528D46A2" w14:textId="77777777" w:rsidR="0090349B" w:rsidRPr="0090349B" w:rsidRDefault="0090349B" w:rsidP="0090349B">
      <w:pPr>
        <w:pStyle w:val="Textkrper"/>
      </w:pPr>
    </w:p>
    <w:p w14:paraId="10DBA625" w14:textId="77777777" w:rsidR="00BA5E41" w:rsidRDefault="00BA5E41" w:rsidP="00BA5E41">
      <w:pPr>
        <w:pStyle w:val="berschrift1"/>
        <w:pageBreakBefore/>
        <w:numPr>
          <w:ilvl w:val="0"/>
          <w:numId w:val="0"/>
        </w:numPr>
        <w:jc w:val="center"/>
      </w:pPr>
      <w:bookmarkStart w:id="2" w:name="_Toc31009697"/>
      <w:r>
        <w:lastRenderedPageBreak/>
        <w:t>Inhaltsverzeichnis</w:t>
      </w:r>
      <w:bookmarkEnd w:id="1"/>
      <w:bookmarkEnd w:id="2"/>
    </w:p>
    <w:p w14:paraId="5581A57E" w14:textId="77777777" w:rsidR="00BA5E41" w:rsidRDefault="00BA5E41" w:rsidP="00BA5E41">
      <w:pPr>
        <w:ind w:right="-2"/>
        <w:jc w:val="right"/>
      </w:pPr>
      <w:r>
        <w:t>Seite</w:t>
      </w:r>
    </w:p>
    <w:bookmarkStart w:id="3" w:name="_Toc220390398"/>
    <w:p w14:paraId="69B6BA9F" w14:textId="27E3EBAB" w:rsidR="0097529F" w:rsidRDefault="0098307D" w:rsidP="00F56D68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>
        <w:rPr>
          <w:spacing w:val="-3"/>
        </w:rPr>
        <w:fldChar w:fldCharType="begin"/>
      </w:r>
      <w:r w:rsidR="00BA5E41">
        <w:rPr>
          <w:spacing w:val="-3"/>
        </w:rPr>
        <w:instrText xml:space="preserve"> TOC \o "1-7" \h \z \u </w:instrText>
      </w:r>
      <w:r>
        <w:rPr>
          <w:spacing w:val="-3"/>
        </w:rPr>
        <w:fldChar w:fldCharType="separate"/>
      </w:r>
      <w:hyperlink w:anchor="_Toc31009696" w:history="1">
        <w:r w:rsidR="0097529F" w:rsidRPr="003E755E">
          <w:rPr>
            <w:rStyle w:val="Hyperlink"/>
          </w:rPr>
          <w:t>Abstract</w:t>
        </w:r>
        <w:r w:rsidR="0097529F">
          <w:rPr>
            <w:webHidden/>
          </w:rPr>
          <w:tab/>
        </w:r>
        <w:sdt>
          <w:sdtPr>
            <w:rPr>
              <w:webHidden/>
            </w:rPr>
            <w:id w:val="831570811"/>
            <w:placeholder>
              <w:docPart w:val="882FE8F6C6FC4417970C2405B79D15DA"/>
            </w:placeholder>
          </w:sdtPr>
          <w:sdtEndPr/>
          <w:sdtContent>
            <w:r w:rsidR="00BF1CA9" w:rsidRPr="00BF1CA9">
              <w:rPr>
                <w:webHidden/>
              </w:rPr>
              <w:t>I</w:t>
            </w:r>
            <w:r w:rsidR="0097529F" w:rsidRPr="00BF1CA9">
              <w:rPr>
                <w:webHidden/>
              </w:rPr>
              <w:fldChar w:fldCharType="begin"/>
            </w:r>
            <w:r w:rsidR="0097529F" w:rsidRPr="00BF1CA9">
              <w:rPr>
                <w:webHidden/>
              </w:rPr>
              <w:instrText xml:space="preserve"> PAGEREF _Toc31009696 \h </w:instrText>
            </w:r>
            <w:r w:rsidR="0097529F" w:rsidRPr="00BF1CA9">
              <w:rPr>
                <w:webHidden/>
              </w:rPr>
            </w:r>
            <w:r w:rsidR="0097529F" w:rsidRPr="00BF1CA9">
              <w:rPr>
                <w:webHidden/>
              </w:rPr>
              <w:fldChar w:fldCharType="separate"/>
            </w:r>
            <w:r w:rsidR="0021068D" w:rsidRPr="00BF1CA9">
              <w:rPr>
                <w:bCs/>
                <w:webHidden/>
              </w:rPr>
              <w:t>I</w:t>
            </w:r>
            <w:r w:rsidR="0097529F" w:rsidRPr="00BF1CA9">
              <w:rPr>
                <w:webHidden/>
              </w:rPr>
              <w:fldChar w:fldCharType="end"/>
            </w:r>
          </w:sdtContent>
        </w:sdt>
      </w:hyperlink>
    </w:p>
    <w:p w14:paraId="22225C86" w14:textId="13D1C007" w:rsidR="0097529F" w:rsidRDefault="007612A8" w:rsidP="00F56D68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31009697" w:history="1">
        <w:r w:rsidR="0097529F" w:rsidRPr="003E755E">
          <w:rPr>
            <w:rStyle w:val="Hyperlink"/>
          </w:rPr>
          <w:t>Inhaltsverzeichnis</w:t>
        </w:r>
        <w:r w:rsidR="0097529F">
          <w:rPr>
            <w:webHidden/>
          </w:rPr>
          <w:tab/>
        </w:r>
        <w:sdt>
          <w:sdtPr>
            <w:rPr>
              <w:webHidden/>
            </w:rPr>
            <w:id w:val="-1335751773"/>
            <w:placeholder>
              <w:docPart w:val="882FE8F6C6FC4417970C2405B79D15DA"/>
            </w:placeholder>
          </w:sdtPr>
          <w:sdtEndPr/>
          <w:sdtContent>
            <w:r w:rsidR="0097529F">
              <w:rPr>
                <w:webHidden/>
              </w:rPr>
              <w:fldChar w:fldCharType="begin"/>
            </w:r>
            <w:r w:rsidR="0097529F">
              <w:rPr>
                <w:webHidden/>
              </w:rPr>
              <w:instrText xml:space="preserve"> PAGEREF _Toc31009697 \h </w:instrText>
            </w:r>
            <w:r w:rsidR="0097529F">
              <w:rPr>
                <w:webHidden/>
              </w:rPr>
            </w:r>
            <w:r w:rsidR="0097529F">
              <w:rPr>
                <w:webHidden/>
              </w:rPr>
              <w:fldChar w:fldCharType="separate"/>
            </w:r>
            <w:r w:rsidR="0021068D">
              <w:rPr>
                <w:webHidden/>
              </w:rPr>
              <w:t>III</w:t>
            </w:r>
            <w:r w:rsidR="0097529F">
              <w:rPr>
                <w:webHidden/>
              </w:rPr>
              <w:fldChar w:fldCharType="end"/>
            </w:r>
          </w:sdtContent>
        </w:sdt>
      </w:hyperlink>
    </w:p>
    <w:p w14:paraId="1B4456B3" w14:textId="77777777" w:rsidR="0097529F" w:rsidRDefault="007612A8" w:rsidP="00F56D68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31009698" w:history="1">
        <w:r w:rsidR="0097529F" w:rsidRPr="003E755E">
          <w:rPr>
            <w:rStyle w:val="Hyperlink"/>
          </w:rPr>
          <w:t>Abbildungsverzeichnis</w:t>
        </w:r>
        <w:r w:rsidR="0097529F">
          <w:rPr>
            <w:webHidden/>
          </w:rPr>
          <w:tab/>
        </w:r>
        <w:sdt>
          <w:sdtPr>
            <w:rPr>
              <w:webHidden/>
            </w:rPr>
            <w:id w:val="-913928485"/>
            <w:placeholder>
              <w:docPart w:val="882FE8F6C6FC4417970C2405B79D15DA"/>
            </w:placeholder>
          </w:sdtPr>
          <w:sdtEndPr/>
          <w:sdtContent>
            <w:r w:rsidR="00F56D68">
              <w:rPr>
                <w:webHidden/>
              </w:rPr>
              <w:t>I</w:t>
            </w:r>
            <w:r w:rsidR="002C7BA4">
              <w:rPr>
                <w:webHidden/>
              </w:rPr>
              <w:t>V</w:t>
            </w:r>
          </w:sdtContent>
        </w:sdt>
      </w:hyperlink>
    </w:p>
    <w:p w14:paraId="3CC47F75" w14:textId="77777777" w:rsidR="001A033C" w:rsidRDefault="007612A8" w:rsidP="001A033C">
      <w:pPr>
        <w:pStyle w:val="Verzeichnis1"/>
      </w:pPr>
      <w:hyperlink w:anchor="_Toc31009726" w:history="1">
        <w:sdt>
          <w:sdtPr>
            <w:id w:val="139014014"/>
            <w:placeholder>
              <w:docPart w:val="904C2541BFDC4BBCBF3A2946E8A1C685"/>
            </w:placeholder>
          </w:sdtPr>
          <w:sdtEndPr>
            <w:rPr>
              <w:rStyle w:val="Hyperlink"/>
            </w:rPr>
          </w:sdtEndPr>
          <w:sdtContent>
            <w:r w:rsidR="001A033C">
              <w:rPr>
                <w:rStyle w:val="Hyperlink"/>
              </w:rPr>
              <w:t>Abkürzungsverzeichnis</w:t>
            </w:r>
          </w:sdtContent>
        </w:sdt>
        <w:r w:rsidR="001A033C">
          <w:rPr>
            <w:webHidden/>
          </w:rPr>
          <w:tab/>
        </w:r>
        <w:sdt>
          <w:sdtPr>
            <w:rPr>
              <w:webHidden/>
            </w:rPr>
            <w:id w:val="1109479247"/>
            <w:placeholder>
              <w:docPart w:val="904C2541BFDC4BBCBF3A2946E8A1C685"/>
            </w:placeholder>
          </w:sdtPr>
          <w:sdtEndPr/>
          <w:sdtContent>
            <w:r w:rsidR="001A033C">
              <w:rPr>
                <w:webHidden/>
              </w:rPr>
              <w:t>V</w:t>
            </w:r>
          </w:sdtContent>
        </w:sdt>
      </w:hyperlink>
    </w:p>
    <w:p w14:paraId="27BED896" w14:textId="77777777" w:rsidR="0097529F" w:rsidRDefault="007612A8" w:rsidP="00F56D68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31009699" w:history="1">
        <w:r w:rsidR="0097529F" w:rsidRPr="003E755E">
          <w:rPr>
            <w:rStyle w:val="Hyperlink"/>
          </w:rPr>
          <w:t>1</w:t>
        </w:r>
        <w:r w:rsidR="0097529F"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="0097529F" w:rsidRPr="003E755E">
          <w:rPr>
            <w:rStyle w:val="Hyperlink"/>
          </w:rPr>
          <w:t>Einleitung</w:t>
        </w:r>
        <w:r w:rsidR="0097529F">
          <w:rPr>
            <w:webHidden/>
          </w:rPr>
          <w:tab/>
        </w:r>
        <w:sdt>
          <w:sdtPr>
            <w:rPr>
              <w:webHidden/>
            </w:rPr>
            <w:id w:val="-1120294540"/>
            <w:placeholder>
              <w:docPart w:val="882FE8F6C6FC4417970C2405B79D15DA"/>
            </w:placeholder>
          </w:sdtPr>
          <w:sdtEndPr/>
          <w:sdtContent>
            <w:r w:rsidR="00F56D68">
              <w:rPr>
                <w:webHidden/>
              </w:rPr>
              <w:t>0</w:t>
            </w:r>
          </w:sdtContent>
        </w:sdt>
      </w:hyperlink>
    </w:p>
    <w:p w14:paraId="5F87B7E0" w14:textId="77777777" w:rsidR="0097529F" w:rsidRDefault="007612A8">
      <w:pPr>
        <w:pStyle w:val="Verzeichnis2"/>
        <w:tabs>
          <w:tab w:val="left" w:pos="1134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1009700" w:history="1">
        <w:r w:rsidR="0097529F" w:rsidRPr="003E755E">
          <w:rPr>
            <w:rStyle w:val="Hyperlink"/>
            <w:noProof/>
          </w:rPr>
          <w:t>1.1</w:t>
        </w:r>
        <w:r w:rsidR="0097529F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97529F" w:rsidRPr="003E755E">
          <w:rPr>
            <w:rStyle w:val="Hyperlink"/>
            <w:noProof/>
          </w:rPr>
          <w:t>Problemstellung</w:t>
        </w:r>
        <w:r w:rsidR="0097529F">
          <w:rPr>
            <w:noProof/>
            <w:webHidden/>
          </w:rPr>
          <w:tab/>
        </w:r>
        <w:sdt>
          <w:sdtPr>
            <w:rPr>
              <w:noProof/>
              <w:webHidden/>
            </w:rPr>
            <w:id w:val="-413775492"/>
            <w:placeholder>
              <w:docPart w:val="882FE8F6C6FC4417970C2405B79D15DA"/>
            </w:placeholder>
          </w:sdtPr>
          <w:sdtEndPr/>
          <w:sdtContent>
            <w:r w:rsidR="00F56D68">
              <w:rPr>
                <w:noProof/>
                <w:webHidden/>
              </w:rPr>
              <w:t>0</w:t>
            </w:r>
          </w:sdtContent>
        </w:sdt>
      </w:hyperlink>
    </w:p>
    <w:p w14:paraId="74A5EDDB" w14:textId="77777777" w:rsidR="0097529F" w:rsidRDefault="007612A8">
      <w:pPr>
        <w:pStyle w:val="Verzeichnis2"/>
        <w:tabs>
          <w:tab w:val="left" w:pos="1134"/>
        </w:tabs>
        <w:rPr>
          <w:noProof/>
        </w:rPr>
      </w:pPr>
      <w:hyperlink w:anchor="_Toc31009701" w:history="1">
        <w:r w:rsidR="0097529F" w:rsidRPr="003E755E">
          <w:rPr>
            <w:rStyle w:val="Hyperlink"/>
            <w:noProof/>
          </w:rPr>
          <w:t>1.2</w:t>
        </w:r>
        <w:r w:rsidR="0097529F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97529F" w:rsidRPr="003E755E">
          <w:rPr>
            <w:rStyle w:val="Hyperlink"/>
            <w:noProof/>
          </w:rPr>
          <w:t>Gang der Untersuchung</w:t>
        </w:r>
        <w:r w:rsidR="0097529F">
          <w:rPr>
            <w:noProof/>
            <w:webHidden/>
          </w:rPr>
          <w:tab/>
        </w:r>
        <w:sdt>
          <w:sdtPr>
            <w:rPr>
              <w:noProof/>
              <w:webHidden/>
            </w:rPr>
            <w:id w:val="1856850009"/>
            <w:placeholder>
              <w:docPart w:val="882FE8F6C6FC4417970C2405B79D15DA"/>
            </w:placeholder>
          </w:sdtPr>
          <w:sdtEndPr/>
          <w:sdtContent>
            <w:r w:rsidR="00F56D68">
              <w:rPr>
                <w:noProof/>
                <w:webHidden/>
              </w:rPr>
              <w:t>0</w:t>
            </w:r>
          </w:sdtContent>
        </w:sdt>
      </w:hyperlink>
    </w:p>
    <w:p w14:paraId="1CA2D077" w14:textId="77777777" w:rsidR="001C3309" w:rsidRDefault="001C3309">
      <w:pPr>
        <w:pStyle w:val="Verzeichnis2"/>
        <w:tabs>
          <w:tab w:val="left" w:pos="1134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noProof/>
        </w:rPr>
        <w:t>1.3</w:t>
      </w:r>
      <w:r>
        <w:rPr>
          <w:noProof/>
        </w:rPr>
        <w:tab/>
        <w:t>Forschungsstand und Literaturlage</w:t>
      </w:r>
      <w:r w:rsidRPr="001C3309">
        <w:rPr>
          <w:noProof/>
          <w:webHidden/>
        </w:rPr>
        <w:tab/>
      </w:r>
      <w:sdt>
        <w:sdtPr>
          <w:rPr>
            <w:noProof/>
            <w:webHidden/>
          </w:rPr>
          <w:id w:val="-663009279"/>
          <w:placeholder>
            <w:docPart w:val="882FE8F6C6FC4417970C2405B79D15DA"/>
          </w:placeholder>
        </w:sdtPr>
        <w:sdtEndPr/>
        <w:sdtContent>
          <w:r w:rsidR="00F56D68">
            <w:rPr>
              <w:noProof/>
              <w:webHidden/>
            </w:rPr>
            <w:t>0</w:t>
          </w:r>
        </w:sdtContent>
      </w:sdt>
    </w:p>
    <w:p w14:paraId="2D2419E8" w14:textId="77777777" w:rsidR="0097529F" w:rsidRPr="00F56D68" w:rsidRDefault="007612A8" w:rsidP="00F56D68">
      <w:pPr>
        <w:pStyle w:val="Verzeichnis1"/>
      </w:pPr>
      <w:hyperlink w:anchor="_Toc31009702" w:history="1">
        <w:r w:rsidR="0097529F" w:rsidRPr="00F56D68">
          <w:rPr>
            <w:rStyle w:val="Hyperlink"/>
          </w:rPr>
          <w:t>2</w:t>
        </w:r>
        <w:r w:rsidR="0097529F" w:rsidRPr="00F56D68">
          <w:rPr>
            <w:rFonts w:eastAsiaTheme="minorEastAsia"/>
            <w:lang w:val="en-US" w:eastAsia="en-US"/>
          </w:rPr>
          <w:tab/>
        </w:r>
        <w:sdt>
          <w:sdtPr>
            <w:rPr>
              <w:rFonts w:eastAsiaTheme="minorEastAsia"/>
              <w:lang w:val="en-US" w:eastAsia="en-US"/>
            </w:rPr>
            <w:id w:val="1961066567"/>
            <w:placeholder>
              <w:docPart w:val="882FE8F6C6FC4417970C2405B79D15DA"/>
            </w:placeholder>
          </w:sdtPr>
          <w:sdtEndPr>
            <w:rPr>
              <w:rStyle w:val="Hyperlink"/>
              <w:rFonts w:eastAsia="Times New Roman"/>
              <w:lang w:val="de-DE" w:eastAsia="ar-SA"/>
            </w:rPr>
          </w:sdtEndPr>
          <w:sdtContent>
            <w:sdt>
              <w:sdtPr>
                <w:rPr>
                  <w:rFonts w:eastAsiaTheme="minorEastAsia"/>
                  <w:lang w:val="en-US" w:eastAsia="en-US"/>
                </w:rPr>
                <w:id w:val="1019198792"/>
                <w:placeholder>
                  <w:docPart w:val="882FE8F6C6FC4417970C2405B79D15DA"/>
                </w:placeholder>
                <w:showingPlcHdr/>
              </w:sdtPr>
              <w:sdtEndPr/>
              <w:sdtContent>
                <w:r w:rsidR="00F56D68" w:rsidRPr="00F56D68">
                  <w:rPr>
                    <w:rStyle w:val="Platzhaltertext"/>
                    <w:rFonts w:eastAsia="Calibri"/>
                  </w:rPr>
                  <w:t>Klicken oder tippen Sie hier, um Text einzugeben.</w:t>
                </w:r>
              </w:sdtContent>
            </w:sdt>
          </w:sdtContent>
        </w:sdt>
        <w:r w:rsidR="0097529F" w:rsidRPr="00F56D68">
          <w:rPr>
            <w:webHidden/>
          </w:rPr>
          <w:tab/>
        </w:r>
        <w:sdt>
          <w:sdtPr>
            <w:rPr>
              <w:webHidden/>
            </w:rPr>
            <w:id w:val="-2074336631"/>
            <w:placeholder>
              <w:docPart w:val="882FE8F6C6FC4417970C2405B79D15DA"/>
            </w:placeholder>
          </w:sdtPr>
          <w:sdtEndPr/>
          <w:sdtContent>
            <w:r w:rsidR="00F56D68" w:rsidRPr="00F56D68">
              <w:rPr>
                <w:webHidden/>
              </w:rPr>
              <w:t>0</w:t>
            </w:r>
          </w:sdtContent>
        </w:sdt>
      </w:hyperlink>
    </w:p>
    <w:sdt>
      <w:sdtPr>
        <w:rPr>
          <w:rFonts w:asciiTheme="minorHAnsi" w:eastAsiaTheme="minorEastAsia" w:hAnsiTheme="minorHAnsi" w:cstheme="minorBidi"/>
          <w:sz w:val="22"/>
          <w:szCs w:val="22"/>
          <w:lang w:eastAsia="en-US"/>
        </w:rPr>
        <w:id w:val="-1284955904"/>
        <w:placeholder>
          <w:docPart w:val="882FE8F6C6FC4417970C2405B79D15DA"/>
        </w:placeholder>
      </w:sdtPr>
      <w:sdtEndPr/>
      <w:sdtContent>
        <w:p w14:paraId="5D02A75B" w14:textId="76426C65" w:rsidR="00F56D68" w:rsidRPr="00F56D68" w:rsidRDefault="00F56D68" w:rsidP="00F56D68">
          <w:pPr>
            <w:pStyle w:val="Verzeichnis1"/>
            <w:rPr>
              <w:rFonts w:asciiTheme="minorHAnsi" w:eastAsiaTheme="minorEastAsia" w:hAnsiTheme="minorHAnsi" w:cstheme="minorBidi"/>
              <w:sz w:val="22"/>
              <w:szCs w:val="22"/>
              <w:lang w:eastAsia="en-US"/>
            </w:rPr>
          </w:pPr>
          <w:r w:rsidRPr="00F56D68">
            <w:rPr>
              <w:rFonts w:eastAsiaTheme="minorEastAsia"/>
              <w:lang w:eastAsia="en-US"/>
            </w:rPr>
            <w:t xml:space="preserve">Fahren </w:t>
          </w:r>
          <w:r w:rsidR="00551A10">
            <w:rPr>
              <w:rFonts w:eastAsiaTheme="minorEastAsia"/>
              <w:lang w:eastAsia="en-US"/>
            </w:rPr>
            <w:t>S</w:t>
          </w:r>
          <w:r w:rsidRPr="00F56D68">
            <w:rPr>
              <w:rFonts w:eastAsiaTheme="minorEastAsia"/>
              <w:lang w:eastAsia="en-US"/>
            </w:rPr>
            <w:t>ie im Inhaltsverzeichnis in diesem Format fort.</w:t>
          </w:r>
          <w:r>
            <w:rPr>
              <w:rFonts w:eastAsiaTheme="minorEastAsia"/>
              <w:lang w:eastAsia="en-US"/>
            </w:rPr>
            <w:t xml:space="preserve"> </w:t>
          </w:r>
        </w:p>
      </w:sdtContent>
    </w:sdt>
    <w:p w14:paraId="49DB323D" w14:textId="77777777" w:rsidR="0097529F" w:rsidRDefault="007612A8" w:rsidP="00F56D68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31009725" w:history="1">
        <w:sdt>
          <w:sdtPr>
            <w:id w:val="603547364"/>
            <w:placeholder>
              <w:docPart w:val="882FE8F6C6FC4417970C2405B79D15DA"/>
            </w:placeholder>
          </w:sdtPr>
          <w:sdtEndPr>
            <w:rPr>
              <w:rStyle w:val="Hyperlink"/>
            </w:rPr>
          </w:sdtEndPr>
          <w:sdtContent>
            <w:r w:rsidR="00F56D68">
              <w:rPr>
                <w:rStyle w:val="Hyperlink"/>
              </w:rPr>
              <w:t>0</w:t>
            </w:r>
          </w:sdtContent>
        </w:sdt>
        <w:r w:rsidR="0097529F"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sdt>
          <w:sdtPr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  <w:id w:val="1121729011"/>
            <w:placeholder>
              <w:docPart w:val="882FE8F6C6FC4417970C2405B79D15DA"/>
            </w:placeholder>
          </w:sdtPr>
          <w:sdtEndPr>
            <w:rPr>
              <w:rStyle w:val="Hyperlink"/>
              <w:rFonts w:ascii="Times New Roman" w:eastAsia="Times New Roman" w:hAnsi="Times New Roman" w:cs="Times New Roman"/>
              <w:sz w:val="24"/>
              <w:szCs w:val="24"/>
              <w:lang w:val="de-DE" w:eastAsia="ar-SA"/>
            </w:rPr>
          </w:sdtEndPr>
          <w:sdtContent>
            <w:r w:rsidR="0097529F" w:rsidRPr="003E755E">
              <w:rPr>
                <w:rStyle w:val="Hyperlink"/>
              </w:rPr>
              <w:t>Schlussbetrachtung</w:t>
            </w:r>
          </w:sdtContent>
        </w:sdt>
        <w:r w:rsidR="0097529F">
          <w:rPr>
            <w:webHidden/>
          </w:rPr>
          <w:tab/>
        </w:r>
        <w:sdt>
          <w:sdtPr>
            <w:rPr>
              <w:webHidden/>
            </w:rPr>
            <w:id w:val="-1640641939"/>
            <w:placeholder>
              <w:docPart w:val="882FE8F6C6FC4417970C2405B79D15DA"/>
            </w:placeholder>
          </w:sdtPr>
          <w:sdtEndPr/>
          <w:sdtContent>
            <w:r w:rsidR="00F56D68">
              <w:rPr>
                <w:webHidden/>
              </w:rPr>
              <w:t>0</w:t>
            </w:r>
          </w:sdtContent>
        </w:sdt>
      </w:hyperlink>
    </w:p>
    <w:p w14:paraId="23B9CB1F" w14:textId="6B52A847" w:rsidR="00BF1CA9" w:rsidRDefault="007612A8" w:rsidP="00BF1CA9">
      <w:pPr>
        <w:pStyle w:val="Verzeichnis1"/>
      </w:pPr>
      <w:hyperlink w:anchor="_Toc31009726" w:history="1">
        <w:sdt>
          <w:sdtPr>
            <w:id w:val="2074072221"/>
            <w:placeholder>
              <w:docPart w:val="61F198A653E944D0A533789C4DA1EC0C"/>
            </w:placeholder>
          </w:sdtPr>
          <w:sdtEndPr>
            <w:rPr>
              <w:rStyle w:val="Hyperlink"/>
            </w:rPr>
          </w:sdtEndPr>
          <w:sdtContent>
            <w:r w:rsidR="00BF1CA9">
              <w:rPr>
                <w:rStyle w:val="Hyperlink"/>
              </w:rPr>
              <w:t>Anhangsverzeichnis und Anhänge</w:t>
            </w:r>
          </w:sdtContent>
        </w:sdt>
        <w:r w:rsidR="00BF1CA9">
          <w:rPr>
            <w:webHidden/>
          </w:rPr>
          <w:tab/>
        </w:r>
        <w:sdt>
          <w:sdtPr>
            <w:rPr>
              <w:webHidden/>
            </w:rPr>
            <w:id w:val="-19700739"/>
            <w:placeholder>
              <w:docPart w:val="61F198A653E944D0A533789C4DA1EC0C"/>
            </w:placeholder>
          </w:sdtPr>
          <w:sdtEndPr/>
          <w:sdtContent>
            <w:r w:rsidR="00BF1CA9">
              <w:rPr>
                <w:webHidden/>
              </w:rPr>
              <w:t>VI</w:t>
            </w:r>
          </w:sdtContent>
        </w:sdt>
      </w:hyperlink>
    </w:p>
    <w:p w14:paraId="31B16D77" w14:textId="6C84444A" w:rsidR="00BF1CA9" w:rsidRDefault="007612A8" w:rsidP="00BF1CA9">
      <w:pPr>
        <w:pStyle w:val="Verzeichnis1"/>
      </w:pPr>
      <w:hyperlink w:anchor="_Toc31009726" w:history="1">
        <w:sdt>
          <w:sdtPr>
            <w:id w:val="-69044538"/>
            <w:placeholder>
              <w:docPart w:val="8C2EB9D1447440F0AC2928BBFD4DDF70"/>
            </w:placeholder>
          </w:sdtPr>
          <w:sdtEndPr>
            <w:rPr>
              <w:rStyle w:val="Hyperlink"/>
            </w:rPr>
          </w:sdtEndPr>
          <w:sdtContent>
            <w:r w:rsidR="00BF1CA9">
              <w:t>Literatur</w:t>
            </w:r>
            <w:r w:rsidR="00BF1CA9">
              <w:rPr>
                <w:rStyle w:val="Hyperlink"/>
              </w:rPr>
              <w:t>verzeichnis</w:t>
            </w:r>
          </w:sdtContent>
        </w:sdt>
        <w:r w:rsidR="00BF1CA9">
          <w:rPr>
            <w:webHidden/>
          </w:rPr>
          <w:tab/>
        </w:r>
        <w:sdt>
          <w:sdtPr>
            <w:rPr>
              <w:webHidden/>
            </w:rPr>
            <w:id w:val="-562867684"/>
            <w:placeholder>
              <w:docPart w:val="8C2EB9D1447440F0AC2928BBFD4DDF70"/>
            </w:placeholder>
          </w:sdtPr>
          <w:sdtEndPr/>
          <w:sdtContent>
            <w:r w:rsidR="00BF1CA9">
              <w:rPr>
                <w:webHidden/>
              </w:rPr>
              <w:t>VII</w:t>
            </w:r>
          </w:sdtContent>
        </w:sdt>
      </w:hyperlink>
    </w:p>
    <w:p w14:paraId="52057BE5" w14:textId="3F9370DF" w:rsidR="008231D1" w:rsidRDefault="007612A8" w:rsidP="008231D1">
      <w:pPr>
        <w:pStyle w:val="Verzeichnis1"/>
      </w:pPr>
      <w:hyperlink w:anchor="_Toc31009726" w:history="1">
        <w:sdt>
          <w:sdtPr>
            <w:id w:val="-1171873388"/>
            <w:placeholder>
              <w:docPart w:val="26B513E1439640FD85745CF72DDB2D42"/>
            </w:placeholder>
          </w:sdtPr>
          <w:sdtEndPr>
            <w:rPr>
              <w:rStyle w:val="Hyperlink"/>
            </w:rPr>
          </w:sdtEndPr>
          <w:sdtContent>
            <w:r w:rsidR="008231D1">
              <w:rPr>
                <w:rStyle w:val="Hyperlink"/>
              </w:rPr>
              <w:t>Ehrenwörtliche Erklärung</w:t>
            </w:r>
          </w:sdtContent>
        </w:sdt>
        <w:r w:rsidR="008231D1">
          <w:rPr>
            <w:webHidden/>
          </w:rPr>
          <w:tab/>
        </w:r>
        <w:sdt>
          <w:sdtPr>
            <w:rPr>
              <w:webHidden/>
            </w:rPr>
            <w:id w:val="474646060"/>
            <w:placeholder>
              <w:docPart w:val="26B513E1439640FD85745CF72DDB2D42"/>
            </w:placeholder>
          </w:sdtPr>
          <w:sdtEndPr/>
          <w:sdtContent>
            <w:r w:rsidR="008231D1">
              <w:rPr>
                <w:webHidden/>
              </w:rPr>
              <w:t>VIII</w:t>
            </w:r>
          </w:sdtContent>
        </w:sdt>
      </w:hyperlink>
    </w:p>
    <w:p w14:paraId="293CB9A1" w14:textId="77777777" w:rsidR="008231D1" w:rsidRDefault="008231D1" w:rsidP="00BF1CA9">
      <w:pPr>
        <w:pStyle w:val="Verzeichnis1"/>
      </w:pPr>
    </w:p>
    <w:p w14:paraId="17020B10" w14:textId="77777777" w:rsidR="00BF1CA9" w:rsidRDefault="00BF1CA9" w:rsidP="00BF1CA9">
      <w:pPr>
        <w:pStyle w:val="Verzeichnis1"/>
      </w:pPr>
    </w:p>
    <w:p w14:paraId="53EAC35F" w14:textId="4895CE00" w:rsidR="00BA5E41" w:rsidRDefault="0098307D" w:rsidP="00BA5E41">
      <w:pPr>
        <w:tabs>
          <w:tab w:val="right" w:pos="9639"/>
        </w:tabs>
      </w:pPr>
      <w:r>
        <w:rPr>
          <w:b/>
          <w:spacing w:val="-3"/>
        </w:rPr>
        <w:fldChar w:fldCharType="end"/>
      </w:r>
    </w:p>
    <w:p w14:paraId="7055EF25" w14:textId="77777777" w:rsidR="00BA5E41" w:rsidRDefault="00BA5E41" w:rsidP="00BA5E41">
      <w:pPr>
        <w:pStyle w:val="berschrift1"/>
        <w:numPr>
          <w:ilvl w:val="0"/>
          <w:numId w:val="0"/>
        </w:numPr>
        <w:jc w:val="center"/>
      </w:pPr>
      <w:r>
        <w:br w:type="page"/>
      </w:r>
      <w:bookmarkStart w:id="4" w:name="_Toc31009698"/>
      <w:r>
        <w:lastRenderedPageBreak/>
        <w:t>Abbildungsverzeichnis</w:t>
      </w:r>
      <w:bookmarkEnd w:id="3"/>
      <w:bookmarkEnd w:id="4"/>
    </w:p>
    <w:p w14:paraId="2BC46444" w14:textId="77777777" w:rsidR="00BA5E41" w:rsidRDefault="00BA5E41" w:rsidP="00BA5E41">
      <w:pPr>
        <w:ind w:right="-2"/>
        <w:jc w:val="right"/>
      </w:pPr>
      <w:r>
        <w:t>Seite</w:t>
      </w:r>
    </w:p>
    <w:p w14:paraId="28474811" w14:textId="77777777" w:rsidR="00BA5E41" w:rsidRDefault="00BA5E41" w:rsidP="00BA5E41"/>
    <w:p w14:paraId="51A472F7" w14:textId="77777777" w:rsidR="00BA5E41" w:rsidRPr="00B34E4A" w:rsidRDefault="0098307D" w:rsidP="00BA5E41">
      <w:pPr>
        <w:pStyle w:val="Abbildungsverzeichnis"/>
        <w:rPr>
          <w:noProof/>
          <w:lang w:eastAsia="de-DE"/>
        </w:rPr>
      </w:pPr>
      <w:r>
        <w:fldChar w:fldCharType="begin"/>
      </w:r>
      <w:r w:rsidR="00BA5E41">
        <w:instrText xml:space="preserve"> TOC \c "ABB." </w:instrText>
      </w:r>
      <w:r>
        <w:fldChar w:fldCharType="separate"/>
      </w:r>
      <w:r w:rsidR="00BA5E41" w:rsidRPr="00B34E4A">
        <w:rPr>
          <w:noProof/>
        </w:rPr>
        <w:t xml:space="preserve">Abb. </w:t>
      </w:r>
      <w:r w:rsidR="00801CCC" w:rsidRPr="00B34E4A">
        <w:rPr>
          <w:noProof/>
        </w:rPr>
        <w:t>1</w:t>
      </w:r>
      <w:r w:rsidR="00BA5E41" w:rsidRPr="00B34E4A">
        <w:rPr>
          <w:noProof/>
        </w:rPr>
        <w:t>:</w:t>
      </w:r>
      <w:r w:rsidR="00BA5E41" w:rsidRPr="00B34E4A">
        <w:rPr>
          <w:noProof/>
          <w:lang w:eastAsia="de-DE"/>
        </w:rPr>
        <w:tab/>
      </w:r>
      <w:sdt>
        <w:sdtPr>
          <w:rPr>
            <w:noProof/>
            <w:lang w:eastAsia="de-DE"/>
          </w:rPr>
          <w:id w:val="-439221680"/>
          <w:placeholder>
            <w:docPart w:val="882FE8F6C6FC4417970C2405B79D15DA"/>
          </w:placeholder>
          <w:showingPlcHdr/>
        </w:sdtPr>
        <w:sdtEndPr>
          <w:rPr>
            <w:lang w:eastAsia="ar-SA"/>
          </w:rPr>
        </w:sdtEndPr>
        <w:sdtContent>
          <w:r w:rsidR="00801CCC" w:rsidRPr="00B34E4A">
            <w:rPr>
              <w:rStyle w:val="Platzhaltertext"/>
              <w:rFonts w:eastAsia="Calibri"/>
            </w:rPr>
            <w:t>Klicken oder tippen Sie hier, um Text einzugeben.</w:t>
          </w:r>
        </w:sdtContent>
      </w:sdt>
      <w:r w:rsidR="00BA5E41" w:rsidRPr="00B34E4A">
        <w:rPr>
          <w:noProof/>
        </w:rPr>
        <w:tab/>
      </w:r>
      <w:sdt>
        <w:sdtPr>
          <w:rPr>
            <w:noProof/>
          </w:rPr>
          <w:id w:val="90907297"/>
          <w:placeholder>
            <w:docPart w:val="882FE8F6C6FC4417970C2405B79D15DA"/>
          </w:placeholder>
        </w:sdtPr>
        <w:sdtEndPr/>
        <w:sdtContent>
          <w:r w:rsidR="00801CCC" w:rsidRPr="00B34E4A">
            <w:rPr>
              <w:noProof/>
            </w:rPr>
            <w:t>0</w:t>
          </w:r>
        </w:sdtContent>
      </w:sdt>
    </w:p>
    <w:p w14:paraId="2CDB4FD0" w14:textId="77777777" w:rsidR="00BA5E41" w:rsidRPr="00B34E4A" w:rsidRDefault="00801CCC" w:rsidP="00BA5E41">
      <w:pPr>
        <w:pStyle w:val="Abbildungsverzeichnis"/>
        <w:rPr>
          <w:noProof/>
          <w:lang w:eastAsia="de-DE"/>
        </w:rPr>
      </w:pPr>
      <w:r w:rsidRPr="00B34E4A">
        <w:rPr>
          <w:noProof/>
        </w:rPr>
        <w:t>Abb. 2</w:t>
      </w:r>
      <w:r w:rsidR="00BA5E41" w:rsidRPr="00B34E4A">
        <w:rPr>
          <w:noProof/>
        </w:rPr>
        <w:t>:</w:t>
      </w:r>
      <w:r w:rsidR="00BA5E41" w:rsidRPr="00B34E4A">
        <w:rPr>
          <w:noProof/>
          <w:lang w:eastAsia="de-DE"/>
        </w:rPr>
        <w:tab/>
      </w:r>
      <w:sdt>
        <w:sdtPr>
          <w:rPr>
            <w:noProof/>
            <w:lang w:eastAsia="de-DE"/>
          </w:rPr>
          <w:id w:val="-893739159"/>
          <w:placeholder>
            <w:docPart w:val="882FE8F6C6FC4417970C2405B79D15DA"/>
          </w:placeholder>
          <w:showingPlcHdr/>
        </w:sdtPr>
        <w:sdtEndPr>
          <w:rPr>
            <w:lang w:eastAsia="ar-SA"/>
          </w:rPr>
        </w:sdtEndPr>
        <w:sdtContent>
          <w:r w:rsidRPr="00B34E4A">
            <w:rPr>
              <w:rStyle w:val="Platzhaltertext"/>
              <w:rFonts w:eastAsia="Calibri"/>
            </w:rPr>
            <w:t>Klicken oder tippen Sie hier, um Text einzugeben.</w:t>
          </w:r>
        </w:sdtContent>
      </w:sdt>
      <w:r w:rsidR="00BA5E41" w:rsidRPr="00B34E4A">
        <w:rPr>
          <w:noProof/>
        </w:rPr>
        <w:tab/>
      </w:r>
      <w:sdt>
        <w:sdtPr>
          <w:rPr>
            <w:noProof/>
          </w:rPr>
          <w:id w:val="-772482446"/>
          <w:placeholder>
            <w:docPart w:val="882FE8F6C6FC4417970C2405B79D15DA"/>
          </w:placeholder>
        </w:sdtPr>
        <w:sdtEndPr/>
        <w:sdtContent>
          <w:r w:rsidRPr="00B34E4A">
            <w:rPr>
              <w:noProof/>
            </w:rPr>
            <w:t>0</w:t>
          </w:r>
        </w:sdtContent>
      </w:sdt>
    </w:p>
    <w:p w14:paraId="2FE0DAE5" w14:textId="77777777" w:rsidR="008231D1" w:rsidRDefault="00801CCC" w:rsidP="008231D1">
      <w:pPr>
        <w:pStyle w:val="Abbildungsverzeichnis"/>
      </w:pPr>
      <w:r>
        <w:rPr>
          <w:noProof/>
        </w:rPr>
        <w:t>Fa</w:t>
      </w:r>
      <w:r w:rsidR="0021068D">
        <w:rPr>
          <w:noProof/>
        </w:rPr>
        <w:t xml:space="preserve">hren </w:t>
      </w:r>
      <w:r w:rsidR="00551A10">
        <w:rPr>
          <w:noProof/>
        </w:rPr>
        <w:t>S</w:t>
      </w:r>
      <w:r w:rsidR="0021068D">
        <w:rPr>
          <w:noProof/>
        </w:rPr>
        <w:t>ie in diesem Format fort.</w:t>
      </w:r>
      <w:r w:rsidR="0098307D">
        <w:fldChar w:fldCharType="end"/>
      </w:r>
      <w:bookmarkStart w:id="5" w:name="_Toc220390399"/>
      <w:r w:rsidR="008231D1">
        <w:br w:type="page"/>
      </w:r>
    </w:p>
    <w:p w14:paraId="0EC3BED1" w14:textId="610104F2" w:rsidR="008231D1" w:rsidRDefault="008231D1" w:rsidP="008231D1">
      <w:pPr>
        <w:pStyle w:val="Abbildungsverzeichnis"/>
        <w:jc w:val="center"/>
        <w:rPr>
          <w:b/>
          <w:sz w:val="32"/>
          <w:szCs w:val="32"/>
        </w:rPr>
      </w:pPr>
      <w:r w:rsidRPr="008231D1">
        <w:rPr>
          <w:b/>
          <w:sz w:val="32"/>
          <w:szCs w:val="32"/>
        </w:rPr>
        <w:t>Abkürzungsverzeichnis</w:t>
      </w:r>
    </w:p>
    <w:p w14:paraId="7F279F03" w14:textId="77777777" w:rsidR="008231D1" w:rsidRPr="008231D1" w:rsidRDefault="008231D1" w:rsidP="008231D1"/>
    <w:p w14:paraId="0221D217" w14:textId="664AAAA9" w:rsidR="008231D1" w:rsidRPr="008231D1" w:rsidRDefault="007612A8" w:rsidP="008231D1">
      <w:pPr>
        <w:pStyle w:val="Textkrper"/>
        <w:sectPr w:rsidR="008231D1" w:rsidRPr="008231D1" w:rsidSect="007219B1">
          <w:footerReference w:type="default" r:id="rId10"/>
          <w:footnotePr>
            <w:pos w:val="beneathText"/>
          </w:footnotePr>
          <w:pgSz w:w="11905" w:h="16837"/>
          <w:pgMar w:top="1418" w:right="1134" w:bottom="1134" w:left="1134" w:header="720" w:footer="720" w:gutter="0"/>
          <w:pgNumType w:fmt="upperRoman" w:start="2"/>
          <w:cols w:space="720"/>
          <w:docGrid w:linePitch="360"/>
        </w:sectPr>
      </w:pPr>
      <w:sdt>
        <w:sdtPr>
          <w:rPr>
            <w:b/>
          </w:rPr>
          <w:id w:val="1674847542"/>
          <w:placeholder>
            <w:docPart w:val="A037934071BC4D7B936562DE9AE402D9"/>
          </w:placeholder>
          <w:showingPlcHdr/>
        </w:sdtPr>
        <w:sdtEndPr/>
        <w:sdtContent>
          <w:r w:rsidR="008231D1" w:rsidRPr="00B34E4A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14:paraId="3D84E55B" w14:textId="77777777" w:rsidR="00BA5E41" w:rsidRDefault="00BA5E41" w:rsidP="00BA5E41">
      <w:pPr>
        <w:pStyle w:val="berschrift1"/>
      </w:pPr>
      <w:bookmarkStart w:id="6" w:name="_Toc31009699"/>
      <w:r>
        <w:t>Einleitung</w:t>
      </w:r>
      <w:bookmarkEnd w:id="5"/>
      <w:bookmarkEnd w:id="6"/>
    </w:p>
    <w:p w14:paraId="2E5F98C5" w14:textId="77777777" w:rsidR="00BA5E41" w:rsidRDefault="00BA5E41" w:rsidP="00BA5E41">
      <w:pPr>
        <w:pStyle w:val="berschrift2"/>
      </w:pPr>
      <w:bookmarkStart w:id="7" w:name="_Toc220390400"/>
      <w:bookmarkStart w:id="8" w:name="_Toc31009700"/>
      <w:r>
        <w:t>Problemstellung</w:t>
      </w:r>
      <w:bookmarkEnd w:id="7"/>
      <w:bookmarkEnd w:id="8"/>
    </w:p>
    <w:p w14:paraId="247486B3" w14:textId="77777777" w:rsidR="00B276AE" w:rsidRDefault="00B276AE" w:rsidP="00F02F4D">
      <w:pPr>
        <w:pStyle w:val="Textkrper"/>
        <w:spacing w:after="120"/>
      </w:pPr>
    </w:p>
    <w:p w14:paraId="25603F4B" w14:textId="77777777" w:rsidR="00343296" w:rsidRDefault="007612A8" w:rsidP="006C00E6">
      <w:pPr>
        <w:pStyle w:val="Textkrper"/>
        <w:spacing w:after="120"/>
      </w:pPr>
      <w:sdt>
        <w:sdtPr>
          <w:id w:val="-1797212467"/>
          <w:placeholder>
            <w:docPart w:val="DefaultPlaceholder_-1854013440"/>
          </w:placeholder>
          <w:showingPlcHdr/>
          <w:text/>
        </w:sdtPr>
        <w:sdtEndPr/>
        <w:sdtContent>
          <w:r w:rsidR="0021068D" w:rsidRPr="00F103E3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14:paraId="7868F7E9" w14:textId="77777777" w:rsidR="00BA5E41" w:rsidRDefault="00BA5E41" w:rsidP="00BA5E41">
      <w:pPr>
        <w:pStyle w:val="berschrift2"/>
      </w:pPr>
      <w:bookmarkStart w:id="9" w:name="_Toc220390401"/>
      <w:bookmarkStart w:id="10" w:name="_Toc31009701"/>
      <w:r>
        <w:t>Gang der Untersuchung</w:t>
      </w:r>
      <w:bookmarkEnd w:id="9"/>
      <w:bookmarkEnd w:id="10"/>
    </w:p>
    <w:p w14:paraId="6DFB9369" w14:textId="77777777" w:rsidR="003C320D" w:rsidRDefault="003C320D" w:rsidP="008C330D">
      <w:pPr>
        <w:pStyle w:val="Textkrper"/>
      </w:pPr>
    </w:p>
    <w:p w14:paraId="67532764" w14:textId="77777777" w:rsidR="00343296" w:rsidRPr="00343296" w:rsidRDefault="007612A8" w:rsidP="008C330D">
      <w:pPr>
        <w:pStyle w:val="doppelterAbstand"/>
        <w:spacing w:line="360" w:lineRule="auto"/>
      </w:pPr>
      <w:sdt>
        <w:sdtPr>
          <w:id w:val="1060746346"/>
          <w:placeholder>
            <w:docPart w:val="DefaultPlaceholder_-1854013440"/>
          </w:placeholder>
          <w:showingPlcHdr/>
          <w:text/>
        </w:sdtPr>
        <w:sdtEndPr/>
        <w:sdtContent>
          <w:r w:rsidR="0021068D" w:rsidRPr="00F103E3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14:paraId="7C1B1818" w14:textId="77777777" w:rsidR="0021068D" w:rsidRDefault="003C320D" w:rsidP="0021068D">
      <w:pPr>
        <w:pStyle w:val="berschrift2"/>
      </w:pPr>
      <w:r>
        <w:t>Forschungsstand und Literatur</w:t>
      </w:r>
    </w:p>
    <w:p w14:paraId="367838B8" w14:textId="77777777" w:rsidR="0021068D" w:rsidRDefault="0021068D" w:rsidP="0021068D">
      <w:pPr>
        <w:pStyle w:val="Textkrper"/>
      </w:pPr>
    </w:p>
    <w:p w14:paraId="3D24C92E" w14:textId="77777777" w:rsidR="0021068D" w:rsidRPr="00343296" w:rsidRDefault="007612A8" w:rsidP="0021068D">
      <w:pPr>
        <w:pStyle w:val="doppelterAbstand"/>
        <w:spacing w:line="360" w:lineRule="auto"/>
      </w:pPr>
      <w:sdt>
        <w:sdtPr>
          <w:id w:val="-890504625"/>
          <w:placeholder>
            <w:docPart w:val="80ED968131304AA5AE032E2739EECC51"/>
          </w:placeholder>
          <w:showingPlcHdr/>
          <w:text/>
        </w:sdtPr>
        <w:sdtEndPr/>
        <w:sdtContent>
          <w:r w:rsidR="0021068D" w:rsidRPr="00F103E3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14:paraId="4746B77D" w14:textId="77777777" w:rsidR="003C320D" w:rsidRPr="003C320D" w:rsidRDefault="003C320D" w:rsidP="003C320D">
      <w:pPr>
        <w:pStyle w:val="doppelterAbstand"/>
      </w:pPr>
    </w:p>
    <w:p w14:paraId="7EF9FEB6" w14:textId="77777777" w:rsidR="00817D22" w:rsidRPr="00817D22" w:rsidRDefault="00BA5E41" w:rsidP="00817D22">
      <w:pPr>
        <w:pStyle w:val="berschrift1"/>
      </w:pPr>
      <w:bookmarkStart w:id="11" w:name="_Toc220390402"/>
      <w:r>
        <w:br w:type="page"/>
      </w:r>
      <w:bookmarkStart w:id="12" w:name="_Toc31009702"/>
      <w:sdt>
        <w:sdtPr>
          <w:id w:val="-887566955"/>
          <w:placeholder>
            <w:docPart w:val="DefaultPlaceholder_-1854013440"/>
          </w:placeholder>
          <w:showingPlcHdr/>
        </w:sdtPr>
        <w:sdtEndPr/>
        <w:sdtContent>
          <w:bookmarkEnd w:id="11"/>
          <w:bookmarkEnd w:id="12"/>
          <w:r w:rsidR="0021068D" w:rsidRPr="00F103E3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14:paraId="57AD972F" w14:textId="77777777" w:rsidR="00986DC5" w:rsidRDefault="007612A8" w:rsidP="0021068D">
      <w:pPr>
        <w:spacing w:after="120"/>
      </w:pPr>
      <w:sdt>
        <w:sdtPr>
          <w:id w:val="906033977"/>
          <w:placeholder>
            <w:docPart w:val="DefaultPlaceholder_-1854013440"/>
          </w:placeholder>
          <w:showingPlcHdr/>
          <w:text/>
        </w:sdtPr>
        <w:sdtEndPr/>
        <w:sdtContent>
          <w:r w:rsidR="0021068D" w:rsidRPr="00F103E3">
            <w:rPr>
              <w:rStyle w:val="Platzhaltertext"/>
              <w:rFonts w:eastAsia="Calibri"/>
            </w:rPr>
            <w:t>Klicken oder tippen Sie hier, um Text einzugeben.</w:t>
          </w:r>
        </w:sdtContent>
      </w:sdt>
    </w:p>
    <w:p w14:paraId="2447A61E" w14:textId="77777777" w:rsidR="001A033C" w:rsidRDefault="001A033C" w:rsidP="001A033C">
      <w:pPr>
        <w:pStyle w:val="berschrift1"/>
        <w:numPr>
          <w:ilvl w:val="0"/>
          <w:numId w:val="0"/>
        </w:numPr>
        <w:sectPr w:rsidR="001A033C" w:rsidSect="007219B1">
          <w:footerReference w:type="default" r:id="rId11"/>
          <w:footnotePr>
            <w:pos w:val="beneathText"/>
          </w:footnotePr>
          <w:pgSz w:w="11905" w:h="16837"/>
          <w:pgMar w:top="1418" w:right="1134" w:bottom="1134" w:left="1134" w:header="720" w:footer="720" w:gutter="0"/>
          <w:pgNumType w:start="1"/>
          <w:cols w:space="720"/>
          <w:docGrid w:linePitch="360"/>
        </w:sectPr>
      </w:pPr>
    </w:p>
    <w:p w14:paraId="2FBAFA5B" w14:textId="77777777" w:rsidR="00AF3F18" w:rsidRPr="008231D1" w:rsidRDefault="00BA5E41" w:rsidP="008231D1">
      <w:pPr>
        <w:pStyle w:val="berschrift2"/>
        <w:numPr>
          <w:ilvl w:val="0"/>
          <w:numId w:val="0"/>
        </w:numPr>
        <w:ind w:left="576" w:hanging="576"/>
        <w:jc w:val="center"/>
        <w:rPr>
          <w:sz w:val="32"/>
          <w:szCs w:val="32"/>
        </w:rPr>
      </w:pPr>
      <w:bookmarkStart w:id="13" w:name="_Toc220390409"/>
      <w:bookmarkStart w:id="14" w:name="_Toc31009710"/>
      <w:r w:rsidRPr="008231D1">
        <w:rPr>
          <w:sz w:val="32"/>
          <w:szCs w:val="32"/>
        </w:rPr>
        <w:t>A</w:t>
      </w:r>
      <w:r w:rsidR="00AF3F18" w:rsidRPr="008231D1">
        <w:rPr>
          <w:sz w:val="32"/>
          <w:szCs w:val="32"/>
        </w:rPr>
        <w:t>nhangs</w:t>
      </w:r>
      <w:r w:rsidRPr="008231D1">
        <w:rPr>
          <w:sz w:val="32"/>
          <w:szCs w:val="32"/>
        </w:rPr>
        <w:t>verzeichnis</w:t>
      </w:r>
      <w:bookmarkEnd w:id="13"/>
      <w:bookmarkEnd w:id="14"/>
    </w:p>
    <w:p w14:paraId="33234070" w14:textId="77777777" w:rsidR="00AF3F18" w:rsidRDefault="00AF3F18" w:rsidP="00AF3F18">
      <w:pPr>
        <w:ind w:right="-2"/>
        <w:jc w:val="right"/>
      </w:pPr>
      <w:r>
        <w:t>Seite</w:t>
      </w:r>
    </w:p>
    <w:p w14:paraId="6A6BD82F" w14:textId="77777777" w:rsidR="00290C89" w:rsidRDefault="00AF3F18" w:rsidP="00AF3F18">
      <w:pPr>
        <w:pStyle w:val="Abbildungsverzeichnis"/>
        <w:rPr>
          <w:noProof/>
        </w:rPr>
      </w:pPr>
      <w:r w:rsidRPr="00B34E4A">
        <w:fldChar w:fldCharType="begin"/>
      </w:r>
      <w:r w:rsidRPr="00B34E4A">
        <w:instrText xml:space="preserve"> TOC \c "ANHANG" </w:instrText>
      </w:r>
      <w:r w:rsidRPr="00B34E4A">
        <w:fldChar w:fldCharType="separate"/>
      </w:r>
      <w:r w:rsidRPr="00B34E4A">
        <w:rPr>
          <w:noProof/>
        </w:rPr>
        <w:t>Anhang 1:</w:t>
      </w:r>
      <w:r w:rsidRPr="00B34E4A">
        <w:rPr>
          <w:noProof/>
          <w:lang w:eastAsia="de-DE"/>
        </w:rPr>
        <w:tab/>
      </w:r>
      <w:sdt>
        <w:sdtPr>
          <w:rPr>
            <w:noProof/>
            <w:lang w:eastAsia="de-DE"/>
          </w:rPr>
          <w:id w:val="1030842893"/>
          <w:placeholder>
            <w:docPart w:val="DefaultPlaceholder_-1854013440"/>
          </w:placeholder>
          <w:showingPlcHdr/>
        </w:sdtPr>
        <w:sdtEndPr>
          <w:rPr>
            <w:lang w:eastAsia="ar-SA"/>
          </w:rPr>
        </w:sdtEndPr>
        <w:sdtContent>
          <w:r w:rsidRPr="00B34E4A">
            <w:rPr>
              <w:rStyle w:val="Platzhaltertext"/>
              <w:rFonts w:eastAsia="Calibri"/>
            </w:rPr>
            <w:t>Klicken oder tippen Sie hier, um Text einzugeben.</w:t>
          </w:r>
        </w:sdtContent>
      </w:sdt>
      <w:r w:rsidRPr="00B34E4A">
        <w:rPr>
          <w:noProof/>
        </w:rPr>
        <w:tab/>
      </w:r>
      <w:sdt>
        <w:sdtPr>
          <w:rPr>
            <w:noProof/>
          </w:rPr>
          <w:id w:val="-724216200"/>
          <w:placeholder>
            <w:docPart w:val="DefaultPlaceholder_-1854013440"/>
          </w:placeholder>
        </w:sdtPr>
        <w:sdtEndPr/>
        <w:sdtContent>
          <w:r w:rsidR="00071B0E">
            <w:rPr>
              <w:noProof/>
            </w:rPr>
            <w:t>0</w:t>
          </w:r>
        </w:sdtContent>
      </w:sdt>
    </w:p>
    <w:p w14:paraId="46517890" w14:textId="77777777" w:rsidR="00290C89" w:rsidRDefault="00290C89">
      <w:pPr>
        <w:spacing w:line="240" w:lineRule="auto"/>
        <w:jc w:val="left"/>
        <w:rPr>
          <w:noProof/>
        </w:rPr>
      </w:pPr>
      <w:r>
        <w:rPr>
          <w:noProof/>
        </w:rPr>
        <w:br w:type="page"/>
      </w:r>
    </w:p>
    <w:p w14:paraId="3E8AFEF5" w14:textId="77777777" w:rsidR="00BA5E41" w:rsidRPr="008231D1" w:rsidRDefault="00AF3F18" w:rsidP="008231D1">
      <w:pPr>
        <w:pStyle w:val="berschrift2"/>
        <w:numPr>
          <w:ilvl w:val="0"/>
          <w:numId w:val="0"/>
        </w:numPr>
        <w:ind w:left="576" w:hanging="576"/>
        <w:jc w:val="center"/>
        <w:rPr>
          <w:sz w:val="32"/>
          <w:szCs w:val="32"/>
        </w:rPr>
      </w:pPr>
      <w:r w:rsidRPr="00B34E4A">
        <w:rPr>
          <w:sz w:val="24"/>
          <w:szCs w:val="24"/>
        </w:rPr>
        <w:fldChar w:fldCharType="end"/>
      </w:r>
      <w:bookmarkStart w:id="15" w:name="_Toc220390412"/>
      <w:bookmarkStart w:id="16" w:name="_Toc31009713"/>
      <w:r w:rsidR="00BA5E41" w:rsidRPr="008231D1">
        <w:rPr>
          <w:sz w:val="32"/>
          <w:szCs w:val="32"/>
        </w:rPr>
        <w:t>Literaturverzeichnis</w:t>
      </w:r>
      <w:bookmarkEnd w:id="15"/>
      <w:bookmarkEnd w:id="16"/>
    </w:p>
    <w:p w14:paraId="7563E441" w14:textId="77777777" w:rsidR="00BA5E41" w:rsidRDefault="00BA5E41" w:rsidP="00551A10">
      <w:pPr>
        <w:pStyle w:val="berschrift3"/>
        <w:numPr>
          <w:ilvl w:val="0"/>
          <w:numId w:val="3"/>
        </w:numPr>
        <w:ind w:left="357" w:hanging="357"/>
      </w:pPr>
      <w:bookmarkStart w:id="17" w:name="_Toc220390413"/>
      <w:bookmarkStart w:id="18" w:name="_Toc31009714"/>
      <w:r>
        <w:t>Bücher und Schriftreihen</w:t>
      </w:r>
      <w:bookmarkEnd w:id="17"/>
      <w:bookmarkEnd w:id="18"/>
    </w:p>
    <w:bookmarkStart w:id="19" w:name="_Toc303854449"/>
    <w:p w14:paraId="143876FF" w14:textId="77777777" w:rsidR="00BA5E41" w:rsidRPr="00B34E4A" w:rsidRDefault="007612A8" w:rsidP="00BA5E41">
      <w:sdt>
        <w:sdtPr>
          <w:id w:val="1497992433"/>
          <w:placeholder>
            <w:docPart w:val="DefaultPlaceholder_-1854013440"/>
          </w:placeholder>
          <w:showingPlcHdr/>
        </w:sdtPr>
        <w:sdtEndPr/>
        <w:sdtContent>
          <w:r w:rsidR="00716760" w:rsidRPr="00B34E4A">
            <w:rPr>
              <w:rStyle w:val="Platzhaltertext"/>
              <w:rFonts w:eastAsia="Calibri"/>
            </w:rPr>
            <w:t>Klicken oder tippen Sie hier, um Text einzugeben.</w:t>
          </w:r>
        </w:sdtContent>
      </w:sdt>
      <w:bookmarkEnd w:id="19"/>
    </w:p>
    <w:p w14:paraId="5539BEF8" w14:textId="77777777" w:rsidR="00BA5E41" w:rsidRDefault="00C04C8D" w:rsidP="00551A10">
      <w:pPr>
        <w:pStyle w:val="berschrift3"/>
        <w:numPr>
          <w:ilvl w:val="0"/>
          <w:numId w:val="3"/>
        </w:numPr>
        <w:ind w:left="357" w:hanging="357"/>
      </w:pPr>
      <w:bookmarkStart w:id="20" w:name="_Toc220390414"/>
      <w:bookmarkStart w:id="21" w:name="_Toc31009715"/>
      <w:r>
        <w:t>Artikel aus</w:t>
      </w:r>
      <w:r w:rsidR="00BA5E41">
        <w:t xml:space="preserve"> Zeitschriften und Zeitungen</w:t>
      </w:r>
      <w:bookmarkEnd w:id="20"/>
      <w:bookmarkEnd w:id="21"/>
    </w:p>
    <w:bookmarkStart w:id="22" w:name="_Toc303854450"/>
    <w:p w14:paraId="236021FD" w14:textId="77777777" w:rsidR="00BA5E41" w:rsidRPr="00B34E4A" w:rsidRDefault="007612A8" w:rsidP="00BA5E41">
      <w:sdt>
        <w:sdtPr>
          <w:id w:val="368806436"/>
          <w:placeholder>
            <w:docPart w:val="DefaultPlaceholder_-1854013440"/>
          </w:placeholder>
          <w:showingPlcHdr/>
        </w:sdtPr>
        <w:sdtEndPr/>
        <w:sdtContent>
          <w:r w:rsidR="00716760" w:rsidRPr="00B34E4A">
            <w:rPr>
              <w:rStyle w:val="Platzhaltertext"/>
              <w:rFonts w:eastAsia="Calibri"/>
            </w:rPr>
            <w:t>Klicken oder tippen Sie hier, um Text einzugeben.</w:t>
          </w:r>
        </w:sdtContent>
      </w:sdt>
      <w:bookmarkEnd w:id="22"/>
    </w:p>
    <w:p w14:paraId="3A049DFC" w14:textId="77777777" w:rsidR="00BA5E41" w:rsidRDefault="00C04C8D" w:rsidP="00551A10">
      <w:pPr>
        <w:pStyle w:val="berschrift3"/>
        <w:numPr>
          <w:ilvl w:val="0"/>
          <w:numId w:val="3"/>
        </w:numPr>
        <w:ind w:left="357" w:hanging="357"/>
      </w:pPr>
      <w:bookmarkStart w:id="23" w:name="_Toc220390415"/>
      <w:bookmarkStart w:id="24" w:name="_Toc31009716"/>
      <w:r>
        <w:t>Beiträge aus</w:t>
      </w:r>
      <w:r w:rsidR="00BA5E41">
        <w:t xml:space="preserve"> elektronischen Informationsmedien</w:t>
      </w:r>
      <w:bookmarkEnd w:id="23"/>
      <w:bookmarkEnd w:id="24"/>
    </w:p>
    <w:bookmarkStart w:id="25" w:name="_Toc303854451" w:displacedByCustomXml="next"/>
    <w:sdt>
      <w:sdtPr>
        <w:id w:val="809905274"/>
        <w:placeholder>
          <w:docPart w:val="DefaultPlaceholder_-1854013440"/>
        </w:placeholder>
        <w:showingPlcHdr/>
      </w:sdtPr>
      <w:sdtEndPr/>
      <w:sdtContent>
        <w:bookmarkEnd w:id="25" w:displacedByCustomXml="prev"/>
        <w:p w14:paraId="5E2D936D" w14:textId="77777777" w:rsidR="00BA5E41" w:rsidRPr="00B34E4A" w:rsidRDefault="00716760" w:rsidP="00BA5E41">
          <w:r w:rsidRPr="00B34E4A">
            <w:rPr>
              <w:rStyle w:val="Platzhaltertext"/>
              <w:rFonts w:eastAsia="Calibri"/>
            </w:rPr>
            <w:t>Klicken oder tippen Sie hier, um Text einzugeben.</w:t>
          </w:r>
        </w:p>
      </w:sdtContent>
    </w:sdt>
    <w:p w14:paraId="157DB65C" w14:textId="3396471D" w:rsidR="008231D1" w:rsidRDefault="008231D1">
      <w:pPr>
        <w:spacing w:line="240" w:lineRule="auto"/>
        <w:jc w:val="left"/>
        <w:rPr>
          <w:b/>
          <w:sz w:val="32"/>
          <w:szCs w:val="32"/>
        </w:rPr>
      </w:pPr>
      <w:bookmarkStart w:id="26" w:name="_Toc220390425"/>
      <w:r>
        <w:br w:type="page"/>
      </w:r>
    </w:p>
    <w:bookmarkEnd w:id="26"/>
    <w:p w14:paraId="12C9A145" w14:textId="77777777" w:rsidR="00BA5E41" w:rsidRPr="008231D1" w:rsidRDefault="00BA5E41" w:rsidP="00BA5E41">
      <w:pPr>
        <w:jc w:val="center"/>
        <w:rPr>
          <w:b/>
          <w:bCs/>
          <w:sz w:val="32"/>
          <w:szCs w:val="32"/>
        </w:rPr>
      </w:pPr>
      <w:r w:rsidRPr="008231D1">
        <w:rPr>
          <w:b/>
          <w:bCs/>
          <w:sz w:val="32"/>
          <w:szCs w:val="32"/>
        </w:rPr>
        <w:t>Ehrenwörtliche Erklärung</w:t>
      </w:r>
    </w:p>
    <w:p w14:paraId="5C3C903C" w14:textId="77777777" w:rsidR="00BA5E41" w:rsidRDefault="00BA5E41" w:rsidP="00BA5E41"/>
    <w:p w14:paraId="1A76222B" w14:textId="77777777" w:rsidR="00BA5E41" w:rsidRDefault="00BA5E41" w:rsidP="00BA5E41"/>
    <w:p w14:paraId="41099354" w14:textId="77777777" w:rsidR="00BA5E41" w:rsidRDefault="004378D5" w:rsidP="00BA5E41">
      <w:r w:rsidRPr="004378D5">
        <w:t>Hiermit</w:t>
      </w:r>
      <w:r>
        <w:t xml:space="preserve"> </w:t>
      </w:r>
      <w:r w:rsidRPr="004378D5">
        <w:t>erkläre</w:t>
      </w:r>
      <w:r>
        <w:t xml:space="preserve"> </w:t>
      </w:r>
      <w:r w:rsidRPr="004378D5">
        <w:t>ich,</w:t>
      </w:r>
      <w:r>
        <w:t xml:space="preserve"> </w:t>
      </w:r>
      <w:r w:rsidRPr="004378D5">
        <w:t>dass</w:t>
      </w:r>
      <w:r>
        <w:t xml:space="preserve"> </w:t>
      </w:r>
      <w:r w:rsidRPr="004378D5">
        <w:t>ich</w:t>
      </w:r>
      <w:r>
        <w:t xml:space="preserve"> </w:t>
      </w:r>
      <w:r w:rsidRPr="004378D5">
        <w:t>die</w:t>
      </w:r>
      <w:r>
        <w:t xml:space="preserve"> </w:t>
      </w:r>
      <w:r w:rsidRPr="004378D5">
        <w:t>vorliegende</w:t>
      </w:r>
      <w:r>
        <w:t xml:space="preserve"> A</w:t>
      </w:r>
      <w:r w:rsidRPr="004378D5">
        <w:t>rbeit</w:t>
      </w:r>
      <w:r>
        <w:t xml:space="preserve"> </w:t>
      </w:r>
      <w:r w:rsidRPr="004378D5">
        <w:t>selbständig</w:t>
      </w:r>
      <w:r>
        <w:t xml:space="preserve"> </w:t>
      </w:r>
      <w:r w:rsidRPr="004378D5">
        <w:t>verfasst und</w:t>
      </w:r>
      <w:r>
        <w:t xml:space="preserve"> </w:t>
      </w:r>
      <w:r w:rsidRPr="004378D5">
        <w:t>keine</w:t>
      </w:r>
      <w:r>
        <w:t xml:space="preserve"> </w:t>
      </w:r>
      <w:r w:rsidRPr="004378D5">
        <w:t>anderen</w:t>
      </w:r>
      <w:r>
        <w:t xml:space="preserve"> </w:t>
      </w:r>
      <w:r w:rsidRPr="004378D5">
        <w:t>als</w:t>
      </w:r>
      <w:r>
        <w:t xml:space="preserve"> </w:t>
      </w:r>
      <w:r w:rsidRPr="004378D5">
        <w:t>die</w:t>
      </w:r>
      <w:r>
        <w:t xml:space="preserve"> </w:t>
      </w:r>
      <w:r w:rsidRPr="004378D5">
        <w:t>angegebenen</w:t>
      </w:r>
      <w:r>
        <w:t xml:space="preserve"> </w:t>
      </w:r>
      <w:r w:rsidRPr="004378D5">
        <w:t>Hilfsmittel</w:t>
      </w:r>
      <w:r>
        <w:t xml:space="preserve"> </w:t>
      </w:r>
      <w:r w:rsidRPr="004378D5">
        <w:t>benutzt</w:t>
      </w:r>
      <w:r>
        <w:t xml:space="preserve"> </w:t>
      </w:r>
      <w:r w:rsidRPr="004378D5">
        <w:t>habe.</w:t>
      </w:r>
      <w:r>
        <w:t xml:space="preserve"> </w:t>
      </w:r>
      <w:r w:rsidRPr="004378D5">
        <w:t>Die</w:t>
      </w:r>
      <w:r>
        <w:t xml:space="preserve"> </w:t>
      </w:r>
      <w:r w:rsidRPr="004378D5">
        <w:t xml:space="preserve">Stellen der </w:t>
      </w:r>
      <w:r>
        <w:t>A</w:t>
      </w:r>
      <w:r w:rsidRPr="004378D5">
        <w:t>rbeit, die anderen Quellen im Wortlaut oder dem Sinn nach entnommen</w:t>
      </w:r>
      <w:r>
        <w:t xml:space="preserve"> </w:t>
      </w:r>
      <w:r w:rsidRPr="004378D5">
        <w:t>wurden,</w:t>
      </w:r>
      <w:r>
        <w:t xml:space="preserve"> </w:t>
      </w:r>
      <w:r w:rsidRPr="004378D5">
        <w:t>sind</w:t>
      </w:r>
      <w:r>
        <w:t xml:space="preserve"> </w:t>
      </w:r>
      <w:r w:rsidRPr="004378D5">
        <w:t>durch</w:t>
      </w:r>
      <w:r>
        <w:t xml:space="preserve"> </w:t>
      </w:r>
      <w:r w:rsidRPr="004378D5">
        <w:t>Angaben</w:t>
      </w:r>
      <w:r>
        <w:t xml:space="preserve"> </w:t>
      </w:r>
      <w:r w:rsidRPr="004378D5">
        <w:t>der</w:t>
      </w:r>
      <w:r>
        <w:t xml:space="preserve"> </w:t>
      </w:r>
      <w:r w:rsidRPr="004378D5">
        <w:t>Herkunft</w:t>
      </w:r>
      <w:r>
        <w:t xml:space="preserve"> </w:t>
      </w:r>
      <w:r w:rsidRPr="004378D5">
        <w:t>kenntlich</w:t>
      </w:r>
      <w:r>
        <w:t xml:space="preserve"> </w:t>
      </w:r>
      <w:r w:rsidRPr="004378D5">
        <w:t>gemacht.</w:t>
      </w:r>
      <w:r>
        <w:t xml:space="preserve"> </w:t>
      </w:r>
      <w:r w:rsidRPr="004378D5">
        <w:t>Dies gilt auch für Zeichnungen, Skizzen, bildliche Darstellungen sowie für</w:t>
      </w:r>
      <w:r>
        <w:t xml:space="preserve"> </w:t>
      </w:r>
      <w:r w:rsidRPr="004378D5">
        <w:t>Quellen aus dem Internet.</w:t>
      </w:r>
    </w:p>
    <w:p w14:paraId="2765D0D6" w14:textId="77777777" w:rsidR="004378D5" w:rsidRDefault="004378D5" w:rsidP="00BA5E41"/>
    <w:p w14:paraId="08097AFC" w14:textId="77777777" w:rsidR="00F4405E" w:rsidRDefault="00F4405E" w:rsidP="00BA5E41">
      <w:r>
        <w:t>Ich versichere, dass diese Arbeit noch in keiner anderen Prüfung eingereicht wurde.</w:t>
      </w:r>
    </w:p>
    <w:p w14:paraId="6EBFD5D5" w14:textId="77777777" w:rsidR="00F4405E" w:rsidRDefault="00F4405E" w:rsidP="00BA5E41"/>
    <w:p w14:paraId="507B46BC" w14:textId="77777777" w:rsidR="00BA5E41" w:rsidRDefault="00BA5E41" w:rsidP="00BA5E41">
      <w:r>
        <w:t>Ich bin mir bewusst, dass eine unwahre Erklärung rechtliche Folgen haben wird.</w:t>
      </w:r>
    </w:p>
    <w:p w14:paraId="24558BF7" w14:textId="77777777" w:rsidR="00BA5E41" w:rsidRDefault="00BA5E41" w:rsidP="00BA5E41"/>
    <w:p w14:paraId="00E74B44" w14:textId="77777777" w:rsidR="00BA5E41" w:rsidRDefault="00BA5E41" w:rsidP="00BA5E41"/>
    <w:p w14:paraId="443F1C96" w14:textId="77777777" w:rsidR="00BA5E41" w:rsidRDefault="004378D5" w:rsidP="00BA5E41">
      <w:r>
        <w:t>Eichstätt</w:t>
      </w:r>
      <w:r w:rsidR="00BA5E41">
        <w:t xml:space="preserve">, den </w:t>
      </w:r>
      <w:sdt>
        <w:sdtPr>
          <w:id w:val="551512953"/>
          <w:placeholder>
            <w:docPart w:val="DefaultPlaceholder_-1854013438"/>
          </w:placeholder>
          <w:date w:fullDate="2022-01-15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90C89">
            <w:t>15.01.2022</w:t>
          </w:r>
        </w:sdtContent>
      </w:sdt>
      <w:r w:rsidR="003D0A23">
        <w:tab/>
      </w:r>
      <w:r w:rsidR="003D0A23">
        <w:tab/>
      </w:r>
      <w:r w:rsidR="003D0A23">
        <w:tab/>
      </w:r>
      <w:r w:rsidR="003D0A23">
        <w:tab/>
      </w:r>
      <w:r w:rsidR="00BA5E41">
        <w:tab/>
        <w:t>…………………………</w:t>
      </w:r>
      <w:r w:rsidR="003D0A23">
        <w:t>………..</w:t>
      </w:r>
    </w:p>
    <w:p w14:paraId="443878C4" w14:textId="77777777" w:rsidR="00BA5E41" w:rsidRDefault="003D0A23" w:rsidP="00BA5E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5E41">
        <w:t>(Unterschrift)</w:t>
      </w:r>
    </w:p>
    <w:p w14:paraId="457DC714" w14:textId="77777777" w:rsidR="00BA5E41" w:rsidRDefault="00BA5E41" w:rsidP="00BA5E41"/>
    <w:p w14:paraId="054B15DF" w14:textId="77777777" w:rsidR="00D1320A" w:rsidRDefault="00D1320A"/>
    <w:sectPr w:rsidR="00D1320A" w:rsidSect="008231D1">
      <w:footerReference w:type="default" r:id="rId12"/>
      <w:footnotePr>
        <w:pos w:val="beneathText"/>
      </w:footnotePr>
      <w:pgSz w:w="11905" w:h="16837"/>
      <w:pgMar w:top="1418" w:right="1134" w:bottom="1134" w:left="1134" w:header="720" w:footer="720" w:gutter="0"/>
      <w:pgNumType w:fmt="upp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32590" w14:textId="77777777" w:rsidR="00087FF5" w:rsidRDefault="00087FF5" w:rsidP="005167D5">
      <w:pPr>
        <w:spacing w:line="240" w:lineRule="auto"/>
      </w:pPr>
      <w:r>
        <w:separator/>
      </w:r>
    </w:p>
  </w:endnote>
  <w:endnote w:type="continuationSeparator" w:id="0">
    <w:p w14:paraId="32D791F1" w14:textId="77777777" w:rsidR="00087FF5" w:rsidRDefault="00087FF5" w:rsidP="00516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371730"/>
      <w:docPartObj>
        <w:docPartGallery w:val="Page Numbers (Bottom of Page)"/>
        <w:docPartUnique/>
      </w:docPartObj>
    </w:sdtPr>
    <w:sdtEndPr/>
    <w:sdtContent>
      <w:p w14:paraId="16531664" w14:textId="37084DBE" w:rsidR="00CA1B59" w:rsidRDefault="00CA1B5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2A8">
          <w:rPr>
            <w:noProof/>
          </w:rPr>
          <w:t>IV</w:t>
        </w:r>
        <w:r>
          <w:fldChar w:fldCharType="end"/>
        </w:r>
      </w:p>
    </w:sdtContent>
  </w:sdt>
  <w:p w14:paraId="0C8EB4A0" w14:textId="77777777" w:rsidR="007219B1" w:rsidRDefault="007219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33985"/>
      <w:docPartObj>
        <w:docPartGallery w:val="Page Numbers (Bottom of Page)"/>
        <w:docPartUnique/>
      </w:docPartObj>
    </w:sdtPr>
    <w:sdtEndPr/>
    <w:sdtContent>
      <w:p w14:paraId="6DE5BDAA" w14:textId="7CB40539" w:rsidR="00CA1B59" w:rsidRDefault="00CA1B5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2A8">
          <w:rPr>
            <w:noProof/>
          </w:rPr>
          <w:t>2</w:t>
        </w:r>
        <w:r>
          <w:fldChar w:fldCharType="end"/>
        </w:r>
      </w:p>
    </w:sdtContent>
  </w:sdt>
  <w:p w14:paraId="21AA1314" w14:textId="77777777" w:rsidR="007219B1" w:rsidRDefault="007219B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11140"/>
      <w:docPartObj>
        <w:docPartGallery w:val="Page Numbers (Bottom of Page)"/>
        <w:docPartUnique/>
      </w:docPartObj>
    </w:sdtPr>
    <w:sdtEndPr/>
    <w:sdtContent>
      <w:p w14:paraId="5F3887D1" w14:textId="1BAE7CC3" w:rsidR="008231D1" w:rsidRDefault="008231D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2A8">
          <w:rPr>
            <w:noProof/>
          </w:rPr>
          <w:t>VIII</w:t>
        </w:r>
        <w:r>
          <w:fldChar w:fldCharType="end"/>
        </w:r>
      </w:p>
    </w:sdtContent>
  </w:sdt>
  <w:p w14:paraId="75A6194E" w14:textId="77777777" w:rsidR="007219B1" w:rsidRDefault="007219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1191F" w14:textId="77777777" w:rsidR="00087FF5" w:rsidRDefault="00087FF5" w:rsidP="005167D5">
      <w:pPr>
        <w:spacing w:line="240" w:lineRule="auto"/>
      </w:pPr>
      <w:r>
        <w:separator/>
      </w:r>
    </w:p>
  </w:footnote>
  <w:footnote w:type="continuationSeparator" w:id="0">
    <w:p w14:paraId="60A201D7" w14:textId="77777777" w:rsidR="00087FF5" w:rsidRDefault="00087FF5" w:rsidP="005167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781FA" w14:textId="77777777" w:rsidR="007219B1" w:rsidRDefault="007219B1">
    <w:pPr>
      <w:pStyle w:val="Kopfzeile"/>
      <w:spacing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63B8"/>
    <w:multiLevelType w:val="hybridMultilevel"/>
    <w:tmpl w:val="9DA68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C4D80"/>
    <w:multiLevelType w:val="hybridMultilevel"/>
    <w:tmpl w:val="ED50C1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61C5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8D"/>
    <w:rsid w:val="00021C0C"/>
    <w:rsid w:val="000470B4"/>
    <w:rsid w:val="00057C03"/>
    <w:rsid w:val="000679D0"/>
    <w:rsid w:val="00071B0E"/>
    <w:rsid w:val="00087FF5"/>
    <w:rsid w:val="0009256B"/>
    <w:rsid w:val="000A7CD9"/>
    <w:rsid w:val="000F4E3E"/>
    <w:rsid w:val="00106D7E"/>
    <w:rsid w:val="00113844"/>
    <w:rsid w:val="0012330D"/>
    <w:rsid w:val="00131EE8"/>
    <w:rsid w:val="00133A5C"/>
    <w:rsid w:val="001516F6"/>
    <w:rsid w:val="0015630F"/>
    <w:rsid w:val="00163C26"/>
    <w:rsid w:val="0016708E"/>
    <w:rsid w:val="001A033C"/>
    <w:rsid w:val="001C027A"/>
    <w:rsid w:val="001C3309"/>
    <w:rsid w:val="001F45FB"/>
    <w:rsid w:val="0021068D"/>
    <w:rsid w:val="00213906"/>
    <w:rsid w:val="002423D3"/>
    <w:rsid w:val="00242C22"/>
    <w:rsid w:val="0028388D"/>
    <w:rsid w:val="00290C89"/>
    <w:rsid w:val="002C7BA4"/>
    <w:rsid w:val="002D777A"/>
    <w:rsid w:val="002E49EF"/>
    <w:rsid w:val="00310D34"/>
    <w:rsid w:val="003314FB"/>
    <w:rsid w:val="00343296"/>
    <w:rsid w:val="00352DF0"/>
    <w:rsid w:val="003635DF"/>
    <w:rsid w:val="003661B8"/>
    <w:rsid w:val="00377AD7"/>
    <w:rsid w:val="00393A6B"/>
    <w:rsid w:val="003A71E2"/>
    <w:rsid w:val="003B6547"/>
    <w:rsid w:val="003C320D"/>
    <w:rsid w:val="003D0A23"/>
    <w:rsid w:val="003D5520"/>
    <w:rsid w:val="004047AC"/>
    <w:rsid w:val="004378D5"/>
    <w:rsid w:val="00457C19"/>
    <w:rsid w:val="0046293B"/>
    <w:rsid w:val="004877AD"/>
    <w:rsid w:val="0049455C"/>
    <w:rsid w:val="004C5380"/>
    <w:rsid w:val="005167D5"/>
    <w:rsid w:val="005514D4"/>
    <w:rsid w:val="00551A10"/>
    <w:rsid w:val="005611D0"/>
    <w:rsid w:val="005656DA"/>
    <w:rsid w:val="00566B1C"/>
    <w:rsid w:val="00580D9B"/>
    <w:rsid w:val="005D0714"/>
    <w:rsid w:val="005D5B78"/>
    <w:rsid w:val="005E2625"/>
    <w:rsid w:val="00601BFB"/>
    <w:rsid w:val="006170BA"/>
    <w:rsid w:val="0065695A"/>
    <w:rsid w:val="0066280E"/>
    <w:rsid w:val="006670B5"/>
    <w:rsid w:val="00673057"/>
    <w:rsid w:val="006C00E6"/>
    <w:rsid w:val="006D09BD"/>
    <w:rsid w:val="006F2853"/>
    <w:rsid w:val="00712B5E"/>
    <w:rsid w:val="007139CA"/>
    <w:rsid w:val="00716760"/>
    <w:rsid w:val="007219B1"/>
    <w:rsid w:val="007612A8"/>
    <w:rsid w:val="00761DA2"/>
    <w:rsid w:val="00791E3C"/>
    <w:rsid w:val="007A5A84"/>
    <w:rsid w:val="007D4A83"/>
    <w:rsid w:val="007F3540"/>
    <w:rsid w:val="00801CCC"/>
    <w:rsid w:val="00802E84"/>
    <w:rsid w:val="00813819"/>
    <w:rsid w:val="00817D22"/>
    <w:rsid w:val="008231D1"/>
    <w:rsid w:val="0083584E"/>
    <w:rsid w:val="008569D7"/>
    <w:rsid w:val="008B2C01"/>
    <w:rsid w:val="008B3FCA"/>
    <w:rsid w:val="008C330D"/>
    <w:rsid w:val="008F7A24"/>
    <w:rsid w:val="0090349B"/>
    <w:rsid w:val="009553AB"/>
    <w:rsid w:val="00965625"/>
    <w:rsid w:val="0097529F"/>
    <w:rsid w:val="0098307D"/>
    <w:rsid w:val="00984374"/>
    <w:rsid w:val="00986DC5"/>
    <w:rsid w:val="009A2C09"/>
    <w:rsid w:val="009E75B1"/>
    <w:rsid w:val="00A457AA"/>
    <w:rsid w:val="00A55951"/>
    <w:rsid w:val="00A8635F"/>
    <w:rsid w:val="00AB267B"/>
    <w:rsid w:val="00AB65BF"/>
    <w:rsid w:val="00AD1DE3"/>
    <w:rsid w:val="00AF3F18"/>
    <w:rsid w:val="00AF5B31"/>
    <w:rsid w:val="00B06C86"/>
    <w:rsid w:val="00B11888"/>
    <w:rsid w:val="00B13186"/>
    <w:rsid w:val="00B276AE"/>
    <w:rsid w:val="00B34E4A"/>
    <w:rsid w:val="00B72198"/>
    <w:rsid w:val="00BA5E41"/>
    <w:rsid w:val="00BF0F21"/>
    <w:rsid w:val="00BF1CA9"/>
    <w:rsid w:val="00C04C8D"/>
    <w:rsid w:val="00C04FE0"/>
    <w:rsid w:val="00C24A11"/>
    <w:rsid w:val="00C3350C"/>
    <w:rsid w:val="00CA1B59"/>
    <w:rsid w:val="00CA63C9"/>
    <w:rsid w:val="00D1320A"/>
    <w:rsid w:val="00D2629B"/>
    <w:rsid w:val="00D42AFC"/>
    <w:rsid w:val="00D81DF2"/>
    <w:rsid w:val="00DC6617"/>
    <w:rsid w:val="00DD6D4E"/>
    <w:rsid w:val="00EC2CE6"/>
    <w:rsid w:val="00EC5A83"/>
    <w:rsid w:val="00EC6DF5"/>
    <w:rsid w:val="00F02F4D"/>
    <w:rsid w:val="00F20FF9"/>
    <w:rsid w:val="00F4405E"/>
    <w:rsid w:val="00F52C30"/>
    <w:rsid w:val="00F56D68"/>
    <w:rsid w:val="00F8665D"/>
    <w:rsid w:val="00F94BEA"/>
    <w:rsid w:val="00FA70F5"/>
    <w:rsid w:val="00FD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B4A86"/>
  <w15:docId w15:val="{BFA35B3A-CA0F-4DBE-B23D-54919C99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5E41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rschrift1">
    <w:name w:val="heading 1"/>
    <w:basedOn w:val="Standard"/>
    <w:next w:val="Textkrper"/>
    <w:link w:val="berschrift1Zchn"/>
    <w:qFormat/>
    <w:rsid w:val="00BA5E41"/>
    <w:pPr>
      <w:keepNext/>
      <w:numPr>
        <w:numId w:val="1"/>
      </w:numPr>
      <w:spacing w:before="480" w:after="60"/>
      <w:outlineLvl w:val="0"/>
    </w:pPr>
    <w:rPr>
      <w:b/>
      <w:sz w:val="32"/>
      <w:szCs w:val="32"/>
    </w:rPr>
  </w:style>
  <w:style w:type="paragraph" w:styleId="berschrift2">
    <w:name w:val="heading 2"/>
    <w:basedOn w:val="Standard"/>
    <w:next w:val="Textkrper"/>
    <w:link w:val="berschrift2Zchn"/>
    <w:qFormat/>
    <w:rsid w:val="00BA5E41"/>
    <w:pPr>
      <w:keepNext/>
      <w:numPr>
        <w:ilvl w:val="1"/>
        <w:numId w:val="1"/>
      </w:numPr>
      <w:spacing w:before="360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Textkrper"/>
    <w:link w:val="berschrift3Zchn"/>
    <w:qFormat/>
    <w:rsid w:val="00BA5E41"/>
    <w:pPr>
      <w:keepNext/>
      <w:numPr>
        <w:ilvl w:val="2"/>
        <w:numId w:val="1"/>
      </w:numPr>
      <w:spacing w:before="360"/>
      <w:outlineLvl w:val="2"/>
    </w:pPr>
    <w:rPr>
      <w:b/>
    </w:rPr>
  </w:style>
  <w:style w:type="paragraph" w:styleId="berschrift4">
    <w:name w:val="heading 4"/>
    <w:basedOn w:val="Standard"/>
    <w:next w:val="Textkrper"/>
    <w:link w:val="berschrift4Zchn"/>
    <w:qFormat/>
    <w:rsid w:val="00BA5E41"/>
    <w:pPr>
      <w:keepNext/>
      <w:numPr>
        <w:ilvl w:val="3"/>
        <w:numId w:val="1"/>
      </w:numPr>
      <w:spacing w:before="240"/>
      <w:outlineLvl w:val="3"/>
    </w:pPr>
    <w:rPr>
      <w:i/>
      <w:kern w:val="1"/>
    </w:rPr>
  </w:style>
  <w:style w:type="paragraph" w:styleId="berschrift5">
    <w:name w:val="heading 5"/>
    <w:basedOn w:val="Standard"/>
    <w:next w:val="Textkrper"/>
    <w:link w:val="berschrift5Zchn"/>
    <w:qFormat/>
    <w:rsid w:val="00BA5E41"/>
    <w:pPr>
      <w:keepNext/>
      <w:numPr>
        <w:ilvl w:val="4"/>
        <w:numId w:val="1"/>
      </w:numPr>
      <w:spacing w:before="240"/>
      <w:outlineLvl w:val="4"/>
    </w:pPr>
    <w:rPr>
      <w:i/>
      <w:kern w:val="1"/>
    </w:rPr>
  </w:style>
  <w:style w:type="paragraph" w:styleId="berschrift6">
    <w:name w:val="heading 6"/>
    <w:basedOn w:val="Standard"/>
    <w:next w:val="Textkrper"/>
    <w:link w:val="berschrift6Zchn"/>
    <w:qFormat/>
    <w:rsid w:val="00BA5E41"/>
    <w:pPr>
      <w:keepNext/>
      <w:numPr>
        <w:ilvl w:val="5"/>
        <w:numId w:val="1"/>
      </w:numPr>
      <w:spacing w:before="240"/>
      <w:outlineLvl w:val="5"/>
    </w:pPr>
    <w:rPr>
      <w:i/>
      <w:kern w:val="1"/>
    </w:rPr>
  </w:style>
  <w:style w:type="paragraph" w:styleId="berschrift7">
    <w:name w:val="heading 7"/>
    <w:basedOn w:val="Standard"/>
    <w:next w:val="Textkrper"/>
    <w:link w:val="berschrift7Zchn"/>
    <w:qFormat/>
    <w:rsid w:val="00BA5E41"/>
    <w:pPr>
      <w:keepNext/>
      <w:numPr>
        <w:ilvl w:val="6"/>
        <w:numId w:val="1"/>
      </w:numPr>
      <w:spacing w:before="80" w:after="60"/>
      <w:outlineLvl w:val="6"/>
    </w:pPr>
    <w:rPr>
      <w:i/>
      <w:kern w:val="1"/>
    </w:rPr>
  </w:style>
  <w:style w:type="paragraph" w:styleId="berschrift8">
    <w:name w:val="heading 8"/>
    <w:basedOn w:val="Standard"/>
    <w:next w:val="Textkrper"/>
    <w:link w:val="berschrift8Zchn"/>
    <w:qFormat/>
    <w:rsid w:val="00BA5E41"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berschrift9">
    <w:name w:val="heading 9"/>
    <w:basedOn w:val="Standard"/>
    <w:next w:val="Textkrper"/>
    <w:link w:val="berschrift9Zchn"/>
    <w:qFormat/>
    <w:rsid w:val="00BA5E41"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A5E41"/>
    <w:rPr>
      <w:rFonts w:ascii="Times New Roman" w:eastAsia="Times New Roman" w:hAnsi="Times New Roman"/>
      <w:b/>
      <w:sz w:val="32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BA5E41"/>
    <w:rPr>
      <w:rFonts w:ascii="Times New Roman" w:eastAsia="Times New Roman" w:hAnsi="Times New Roman"/>
      <w:b/>
      <w:sz w:val="28"/>
      <w:szCs w:val="28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BA5E41"/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BA5E41"/>
    <w:rPr>
      <w:rFonts w:ascii="Times New Roman" w:eastAsia="Times New Roman" w:hAnsi="Times New Roman"/>
      <w:i/>
      <w:kern w:val="1"/>
      <w:sz w:val="24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BA5E41"/>
    <w:rPr>
      <w:rFonts w:ascii="Times New Roman" w:eastAsia="Times New Roman" w:hAnsi="Times New Roman"/>
      <w:i/>
      <w:kern w:val="1"/>
      <w:sz w:val="24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BA5E41"/>
    <w:rPr>
      <w:rFonts w:ascii="Times New Roman" w:eastAsia="Times New Roman" w:hAnsi="Times New Roman"/>
      <w:i/>
      <w:kern w:val="1"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BA5E41"/>
    <w:rPr>
      <w:rFonts w:ascii="Times New Roman" w:eastAsia="Times New Roman" w:hAnsi="Times New Roman"/>
      <w:i/>
      <w:kern w:val="1"/>
      <w:sz w:val="2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BA5E41"/>
    <w:rPr>
      <w:rFonts w:ascii="Times New Roman" w:eastAsia="Times New Roman" w:hAnsi="Times New Roman"/>
      <w:b/>
      <w:i/>
      <w:kern w:val="1"/>
      <w:sz w:val="24"/>
      <w:szCs w:val="24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BA5E41"/>
    <w:rPr>
      <w:rFonts w:ascii="Times New Roman" w:eastAsia="Times New Roman" w:hAnsi="Times New Roman"/>
      <w:b/>
      <w:i/>
      <w:kern w:val="1"/>
      <w:sz w:val="24"/>
      <w:szCs w:val="24"/>
      <w:lang w:eastAsia="ar-SA"/>
    </w:rPr>
  </w:style>
  <w:style w:type="character" w:styleId="Hyperlink">
    <w:name w:val="Hyperlink"/>
    <w:uiPriority w:val="99"/>
    <w:rsid w:val="00BA5E41"/>
    <w:rPr>
      <w:rFonts w:ascii="Times New Roman" w:hAnsi="Times New Roman"/>
      <w:color w:val="auto"/>
      <w:sz w:val="24"/>
      <w:u w:val="none"/>
    </w:rPr>
  </w:style>
  <w:style w:type="paragraph" w:styleId="Textkrper">
    <w:name w:val="Body Text"/>
    <w:basedOn w:val="Standard"/>
    <w:next w:val="doppelterAbstand"/>
    <w:link w:val="TextkrperZchn"/>
    <w:rsid w:val="00BA5E41"/>
  </w:style>
  <w:style w:type="character" w:customStyle="1" w:styleId="TextkrperZchn">
    <w:name w:val="Textkörper Zchn"/>
    <w:basedOn w:val="Absatz-Standardschriftart"/>
    <w:link w:val="Textkrper"/>
    <w:rsid w:val="00BA5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rsid w:val="00BA5E41"/>
    <w:pPr>
      <w:keepLines/>
      <w:tabs>
        <w:tab w:val="left" w:pos="1134"/>
        <w:tab w:val="left" w:pos="2268"/>
        <w:tab w:val="left" w:pos="3402"/>
        <w:tab w:val="center" w:pos="4320"/>
        <w:tab w:val="left" w:pos="4536"/>
        <w:tab w:val="left" w:pos="5670"/>
        <w:tab w:val="left" w:pos="6804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5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opfzeile">
    <w:name w:val="header"/>
    <w:basedOn w:val="Standard"/>
    <w:link w:val="KopfzeileZchn"/>
    <w:rsid w:val="00BA5E41"/>
    <w:pPr>
      <w:keepLines/>
      <w:tabs>
        <w:tab w:val="left" w:pos="1134"/>
        <w:tab w:val="left" w:pos="2268"/>
        <w:tab w:val="left" w:pos="3402"/>
        <w:tab w:val="center" w:pos="4320"/>
        <w:tab w:val="left" w:pos="4536"/>
        <w:tab w:val="left" w:pos="5670"/>
        <w:tab w:val="left" w:pos="6804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BA5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erzeichnis1">
    <w:name w:val="toc 1"/>
    <w:basedOn w:val="Standard"/>
    <w:autoRedefine/>
    <w:uiPriority w:val="39"/>
    <w:rsid w:val="00F56D68"/>
    <w:pPr>
      <w:tabs>
        <w:tab w:val="right" w:leader="dot" w:pos="9639"/>
      </w:tabs>
      <w:spacing w:before="180" w:after="120"/>
      <w:ind w:left="567" w:hanging="567"/>
      <w:jc w:val="left"/>
    </w:pPr>
    <w:rPr>
      <w:b/>
      <w:noProof/>
    </w:rPr>
  </w:style>
  <w:style w:type="paragraph" w:styleId="Verzeichnis2">
    <w:name w:val="toc 2"/>
    <w:basedOn w:val="Standard"/>
    <w:autoRedefine/>
    <w:uiPriority w:val="39"/>
    <w:rsid w:val="00BA5E41"/>
    <w:pPr>
      <w:tabs>
        <w:tab w:val="right" w:leader="dot" w:pos="9639"/>
      </w:tabs>
      <w:spacing w:after="120"/>
      <w:ind w:left="1134" w:hanging="567"/>
      <w:jc w:val="left"/>
    </w:pPr>
  </w:style>
  <w:style w:type="paragraph" w:styleId="Verzeichnis3">
    <w:name w:val="toc 3"/>
    <w:basedOn w:val="Standard"/>
    <w:autoRedefine/>
    <w:uiPriority w:val="39"/>
    <w:rsid w:val="00BA5E41"/>
    <w:pPr>
      <w:tabs>
        <w:tab w:val="left" w:pos="1701"/>
        <w:tab w:val="right" w:leader="dot" w:pos="9639"/>
      </w:tabs>
      <w:spacing w:after="120"/>
      <w:ind w:left="1134"/>
      <w:jc w:val="left"/>
    </w:pPr>
  </w:style>
  <w:style w:type="paragraph" w:customStyle="1" w:styleId="Anhangsverzeichnis">
    <w:name w:val="Anhangsverzeichnis"/>
    <w:basedOn w:val="Standard"/>
    <w:rsid w:val="00BA5E41"/>
    <w:pPr>
      <w:tabs>
        <w:tab w:val="left" w:pos="2552"/>
        <w:tab w:val="left" w:pos="2836"/>
        <w:tab w:val="left" w:pos="3119"/>
        <w:tab w:val="left" w:pos="3402"/>
        <w:tab w:val="left" w:leader="dot" w:pos="11057"/>
        <w:tab w:val="left" w:leader="dot" w:pos="11340"/>
      </w:tabs>
      <w:spacing w:before="180" w:after="120"/>
      <w:ind w:left="1418" w:hanging="1418"/>
      <w:jc w:val="left"/>
    </w:pPr>
  </w:style>
  <w:style w:type="paragraph" w:styleId="Abbildungsverzeichnis">
    <w:name w:val="table of figures"/>
    <w:basedOn w:val="Standard"/>
    <w:next w:val="Standard"/>
    <w:uiPriority w:val="99"/>
    <w:rsid w:val="00BA5E41"/>
    <w:pPr>
      <w:widowControl w:val="0"/>
      <w:tabs>
        <w:tab w:val="left" w:pos="1134"/>
        <w:tab w:val="right" w:leader="dot" w:pos="9639"/>
      </w:tabs>
      <w:spacing w:after="120"/>
      <w:ind w:left="1134" w:hanging="113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E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E41"/>
    <w:rPr>
      <w:rFonts w:ascii="Tahoma" w:eastAsia="Times New Roman" w:hAnsi="Tahoma" w:cs="Tahoma"/>
      <w:sz w:val="16"/>
      <w:szCs w:val="16"/>
      <w:lang w:eastAsia="ar-SA"/>
    </w:rPr>
  </w:style>
  <w:style w:type="paragraph" w:styleId="Funotentext">
    <w:name w:val="footnote text"/>
    <w:basedOn w:val="Standard"/>
    <w:link w:val="FunotentextZchn"/>
    <w:semiHidden/>
    <w:rsid w:val="00817D22"/>
    <w:pPr>
      <w:tabs>
        <w:tab w:val="left" w:pos="374"/>
        <w:tab w:val="left" w:pos="1321"/>
        <w:tab w:val="left" w:pos="2455"/>
        <w:tab w:val="left" w:pos="3589"/>
        <w:tab w:val="left" w:pos="4723"/>
        <w:tab w:val="left" w:pos="5857"/>
        <w:tab w:val="left" w:pos="6991"/>
      </w:tabs>
      <w:spacing w:line="240" w:lineRule="auto"/>
      <w:ind w:left="187" w:hanging="187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17D22"/>
    <w:rPr>
      <w:rFonts w:ascii="Times New Roman" w:eastAsia="Times New Roman" w:hAnsi="Times New Roman"/>
      <w:szCs w:val="24"/>
      <w:lang w:eastAsia="ar-SA"/>
    </w:rPr>
  </w:style>
  <w:style w:type="character" w:styleId="Funotenzeichen">
    <w:name w:val="footnote reference"/>
    <w:rsid w:val="00817D22"/>
    <w:rPr>
      <w:vertAlign w:val="superscript"/>
    </w:rPr>
  </w:style>
  <w:style w:type="paragraph" w:customStyle="1" w:styleId="doppelterAbstand">
    <w:name w:val="doppelter Abstand"/>
    <w:basedOn w:val="Textkrper"/>
    <w:next w:val="Textkrper"/>
    <w:qFormat/>
    <w:rsid w:val="00F8665D"/>
    <w:pPr>
      <w:spacing w:after="120" w:line="480" w:lineRule="auto"/>
    </w:pPr>
  </w:style>
  <w:style w:type="character" w:styleId="Platzhaltertext">
    <w:name w:val="Placeholder Text"/>
    <w:basedOn w:val="Absatz-Standardschriftart"/>
    <w:uiPriority w:val="99"/>
    <w:semiHidden/>
    <w:rsid w:val="002C7BA4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BF1C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a214\Documents\Benutzerdefinierte%20Office-Vorlagen\Formatvorlage_Abschlussarbeiten_VergleichendePolitik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2FE8F6C6FC4417970C2405B79D1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A5F98-0B95-46BA-8BD4-768FBB730F59}"/>
      </w:docPartPr>
      <w:docPartBody>
        <w:p w:rsidR="00D15EE0" w:rsidRDefault="008A3362">
          <w:pPr>
            <w:pStyle w:val="882FE8F6C6FC4417970C2405B79D15DA"/>
          </w:pPr>
          <w:r w:rsidRPr="00F103E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BD190-70DE-424B-B99A-A1AB2B2E132B}"/>
      </w:docPartPr>
      <w:docPartBody>
        <w:p w:rsidR="00D15EE0" w:rsidRDefault="007E1553">
          <w:r w:rsidRPr="00F103E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316EF-44E5-4643-A94D-B13517622672}"/>
      </w:docPartPr>
      <w:docPartBody>
        <w:p w:rsidR="00D15EE0" w:rsidRDefault="007E1553">
          <w:r w:rsidRPr="00F103E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ED968131304AA5AE032E2739EEC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9B929-C090-42AE-8B79-4C47929A9CCD}"/>
      </w:docPartPr>
      <w:docPartBody>
        <w:p w:rsidR="00D15EE0" w:rsidRDefault="007E1553" w:rsidP="007E1553">
          <w:pPr>
            <w:pStyle w:val="80ED968131304AA5AE032E2739EECC51"/>
          </w:pPr>
          <w:r w:rsidRPr="00F103E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F198A653E944D0A533789C4DA1E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9DD52-7538-49E2-8E49-9CF65E794949}"/>
      </w:docPartPr>
      <w:docPartBody>
        <w:p w:rsidR="003D1304" w:rsidRDefault="004D421B" w:rsidP="004D421B">
          <w:pPr>
            <w:pStyle w:val="61F198A653E944D0A533789C4DA1EC0C"/>
          </w:pPr>
          <w:r w:rsidRPr="00F103E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2EB9D1447440F0AC2928BBFD4DD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3E191-8DC1-4115-BEBD-DB1E0DED4D07}"/>
      </w:docPartPr>
      <w:docPartBody>
        <w:p w:rsidR="003D1304" w:rsidRDefault="004D421B" w:rsidP="004D421B">
          <w:pPr>
            <w:pStyle w:val="8C2EB9D1447440F0AC2928BBFD4DDF70"/>
          </w:pPr>
          <w:r w:rsidRPr="00F103E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4C2541BFDC4BBCBF3A2946E8A1C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4E690-C5CE-4622-AFCE-230B78DB8D48}"/>
      </w:docPartPr>
      <w:docPartBody>
        <w:p w:rsidR="003D1304" w:rsidRDefault="004D421B" w:rsidP="004D421B">
          <w:pPr>
            <w:pStyle w:val="904C2541BFDC4BBCBF3A2946E8A1C685"/>
          </w:pPr>
          <w:r w:rsidRPr="00F103E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B513E1439640FD85745CF72DDB2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2979C-3821-4BAA-8105-5003F1D3FEA1}"/>
      </w:docPartPr>
      <w:docPartBody>
        <w:p w:rsidR="003D1304" w:rsidRDefault="004D421B" w:rsidP="004D421B">
          <w:pPr>
            <w:pStyle w:val="26B513E1439640FD85745CF72DDB2D42"/>
          </w:pPr>
          <w:r w:rsidRPr="00F103E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37934071BC4D7B936562DE9AE40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62E5D-6A0A-4032-A521-90CB1840F053}"/>
      </w:docPartPr>
      <w:docPartBody>
        <w:p w:rsidR="003D1304" w:rsidRDefault="004D421B" w:rsidP="004D421B">
          <w:pPr>
            <w:pStyle w:val="A037934071BC4D7B936562DE9AE402D9"/>
          </w:pPr>
          <w:r w:rsidRPr="00F103E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3E399CF6762D4BAD9D289D870A9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0B06E-2FB7-B14D-82C6-70FA8C576DB4}"/>
      </w:docPartPr>
      <w:docPartBody>
        <w:p w:rsidR="003F44E9" w:rsidRDefault="003D1304" w:rsidP="003D1304">
          <w:pPr>
            <w:pStyle w:val="3B3E399CF6762D4BAD9D289D870A9B08"/>
          </w:pPr>
          <w:r w:rsidRPr="00F103E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53"/>
    <w:rsid w:val="00067ED6"/>
    <w:rsid w:val="003D1304"/>
    <w:rsid w:val="003F44E9"/>
    <w:rsid w:val="004D421B"/>
    <w:rsid w:val="007A4BBF"/>
    <w:rsid w:val="007E1553"/>
    <w:rsid w:val="008A3362"/>
    <w:rsid w:val="00D15EE0"/>
    <w:rsid w:val="00EC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1304"/>
    <w:rPr>
      <w:color w:val="808080"/>
    </w:rPr>
  </w:style>
  <w:style w:type="paragraph" w:customStyle="1" w:styleId="882FE8F6C6FC4417970C2405B79D15DA">
    <w:name w:val="882FE8F6C6FC4417970C2405B79D15DA"/>
  </w:style>
  <w:style w:type="paragraph" w:customStyle="1" w:styleId="80ED968131304AA5AE032E2739EECC51">
    <w:name w:val="80ED968131304AA5AE032E2739EECC51"/>
    <w:rsid w:val="007E1553"/>
  </w:style>
  <w:style w:type="paragraph" w:customStyle="1" w:styleId="3B3E399CF6762D4BAD9D289D870A9B08">
    <w:name w:val="3B3E399CF6762D4BAD9D289D870A9B08"/>
    <w:rsid w:val="003D1304"/>
    <w:pPr>
      <w:spacing w:after="0" w:line="240" w:lineRule="auto"/>
    </w:pPr>
    <w:rPr>
      <w:sz w:val="24"/>
      <w:szCs w:val="24"/>
    </w:rPr>
  </w:style>
  <w:style w:type="paragraph" w:customStyle="1" w:styleId="61F198A653E944D0A533789C4DA1EC0C">
    <w:name w:val="61F198A653E944D0A533789C4DA1EC0C"/>
    <w:rsid w:val="004D421B"/>
  </w:style>
  <w:style w:type="paragraph" w:customStyle="1" w:styleId="8C2EB9D1447440F0AC2928BBFD4DDF70">
    <w:name w:val="8C2EB9D1447440F0AC2928BBFD4DDF70"/>
    <w:rsid w:val="004D421B"/>
  </w:style>
  <w:style w:type="paragraph" w:customStyle="1" w:styleId="904C2541BFDC4BBCBF3A2946E8A1C685">
    <w:name w:val="904C2541BFDC4BBCBF3A2946E8A1C685"/>
    <w:rsid w:val="004D421B"/>
  </w:style>
  <w:style w:type="paragraph" w:customStyle="1" w:styleId="26B513E1439640FD85745CF72DDB2D42">
    <w:name w:val="26B513E1439640FD85745CF72DDB2D42"/>
    <w:rsid w:val="004D421B"/>
  </w:style>
  <w:style w:type="paragraph" w:customStyle="1" w:styleId="A037934071BC4D7B936562DE9AE402D9">
    <w:name w:val="A037934071BC4D7B936562DE9AE402D9"/>
    <w:rsid w:val="004D4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A239-3144-4EAD-9520-3C43C242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Formatvorlage_Abschlussarbeiten_VergleichendePolitik2.dotx</Template>
  <TotalTime>0</TotalTime>
  <Pages>10</Pages>
  <Words>454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3310</CharactersWithSpaces>
  <SharedDoc>false</SharedDoc>
  <HLinks>
    <vt:vector size="180" baseType="variant"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_Toc303854445</vt:lpwstr>
      </vt:variant>
      <vt:variant>
        <vt:i4>2031665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_Toc303854444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_Toc303854443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_Toc303854442</vt:lpwstr>
      </vt:variant>
      <vt:variant>
        <vt:i4>2031665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_Toc303854441</vt:lpwstr>
      </vt:variant>
      <vt:variant>
        <vt:i4>2031665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_Toc303854440</vt:lpwstr>
      </vt:variant>
      <vt:variant>
        <vt:i4>1572913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_Toc303854439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_Toc303854438</vt:lpwstr>
      </vt:variant>
      <vt:variant>
        <vt:i4>1572913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_Toc303854437</vt:lpwstr>
      </vt:variant>
      <vt:variant>
        <vt:i4>1572913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_Toc303854436</vt:lpwstr>
      </vt:variant>
      <vt:variant>
        <vt:i4>1572913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_Toc303854435</vt:lpwstr>
      </vt:variant>
      <vt:variant>
        <vt:i4>1572913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_Toc303854434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_Toc303854433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_Toc303854432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_Toc303854431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_Toc303854430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_Toc303854429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_Toc303854428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_Toc303854427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_Toc303854426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_Toc303854425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_Toc303854424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_Toc303854423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_Toc303854422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_Toc303854421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_Toc303854420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_Toc303854419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_Toc303854418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_Toc303854417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_Toc303854416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Hermannseder, Eveline</dc:creator>
  <cp:keywords/>
  <dc:description/>
  <cp:lastModifiedBy>Fuder, Silke</cp:lastModifiedBy>
  <cp:revision>5</cp:revision>
  <dcterms:created xsi:type="dcterms:W3CDTF">2022-05-07T16:21:00Z</dcterms:created>
  <dcterms:modified xsi:type="dcterms:W3CDTF">2023-07-17T08:44:00Z</dcterms:modified>
</cp:coreProperties>
</file>