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D4CB" w14:textId="50F6B8FD" w:rsidR="003A518A" w:rsidRDefault="003A518A" w:rsidP="003A518A">
      <w:pPr>
        <w:spacing w:before="19" w:after="0" w:line="220" w:lineRule="exact"/>
      </w:pPr>
    </w:p>
    <w:p w14:paraId="2423AA96" w14:textId="77777777" w:rsidR="003A518A" w:rsidRDefault="003A518A" w:rsidP="003A518A">
      <w:pPr>
        <w:spacing w:before="19" w:after="0" w:line="220" w:lineRule="exact"/>
      </w:pPr>
    </w:p>
    <w:p w14:paraId="7ADD575E" w14:textId="77777777" w:rsidR="003A518A" w:rsidRDefault="003A518A" w:rsidP="003A518A">
      <w:pPr>
        <w:spacing w:before="2" w:after="0" w:line="240" w:lineRule="auto"/>
        <w:ind w:left="1784"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sz w:val="46"/>
          <w:szCs w:val="46"/>
        </w:rPr>
        <w:t>P</w:t>
      </w:r>
      <w:r>
        <w:rPr>
          <w:rFonts w:ascii="Arial" w:eastAsia="Arial" w:hAnsi="Arial" w:cs="Arial"/>
          <w:b/>
          <w:bCs/>
          <w:spacing w:val="1"/>
          <w:sz w:val="46"/>
          <w:szCs w:val="46"/>
        </w:rPr>
        <w:t>r</w:t>
      </w:r>
      <w:r>
        <w:rPr>
          <w:rFonts w:ascii="Arial" w:eastAsia="Arial" w:hAnsi="Arial" w:cs="Arial"/>
          <w:b/>
          <w:bCs/>
          <w:sz w:val="46"/>
          <w:szCs w:val="46"/>
        </w:rPr>
        <w:t>akt</w:t>
      </w:r>
      <w:r>
        <w:rPr>
          <w:rFonts w:ascii="Arial" w:eastAsia="Arial" w:hAnsi="Arial" w:cs="Arial"/>
          <w:b/>
          <w:bCs/>
          <w:spacing w:val="-1"/>
          <w:sz w:val="46"/>
          <w:szCs w:val="46"/>
        </w:rPr>
        <w:t>i</w:t>
      </w:r>
      <w:r>
        <w:rPr>
          <w:rFonts w:ascii="Arial" w:eastAsia="Arial" w:hAnsi="Arial" w:cs="Arial"/>
          <w:b/>
          <w:bCs/>
          <w:sz w:val="46"/>
          <w:szCs w:val="46"/>
        </w:rPr>
        <w:t>k</w:t>
      </w:r>
      <w:r>
        <w:rPr>
          <w:rFonts w:ascii="Arial" w:eastAsia="Arial" w:hAnsi="Arial" w:cs="Arial"/>
          <w:b/>
          <w:bCs/>
          <w:spacing w:val="-1"/>
          <w:sz w:val="46"/>
          <w:szCs w:val="46"/>
        </w:rPr>
        <w:t>u</w:t>
      </w:r>
      <w:r>
        <w:rPr>
          <w:rFonts w:ascii="Arial" w:eastAsia="Arial" w:hAnsi="Arial" w:cs="Arial"/>
          <w:b/>
          <w:bCs/>
          <w:spacing w:val="1"/>
          <w:sz w:val="46"/>
          <w:szCs w:val="46"/>
        </w:rPr>
        <w:t>m</w:t>
      </w:r>
      <w:r>
        <w:rPr>
          <w:rFonts w:ascii="Arial" w:eastAsia="Arial" w:hAnsi="Arial" w:cs="Arial"/>
          <w:b/>
          <w:bCs/>
          <w:sz w:val="46"/>
          <w:szCs w:val="46"/>
        </w:rPr>
        <w:t>s</w:t>
      </w:r>
      <w:r>
        <w:rPr>
          <w:rFonts w:ascii="Arial" w:eastAsia="Arial" w:hAnsi="Arial" w:cs="Arial"/>
          <w:b/>
          <w:bCs/>
          <w:spacing w:val="-1"/>
          <w:sz w:val="46"/>
          <w:szCs w:val="46"/>
        </w:rPr>
        <w:t>b</w:t>
      </w:r>
      <w:r>
        <w:rPr>
          <w:rFonts w:ascii="Arial" w:eastAsia="Arial" w:hAnsi="Arial" w:cs="Arial"/>
          <w:b/>
          <w:bCs/>
          <w:sz w:val="46"/>
          <w:szCs w:val="46"/>
        </w:rPr>
        <w:t>esc</w:t>
      </w:r>
      <w:r>
        <w:rPr>
          <w:rFonts w:ascii="Arial" w:eastAsia="Arial" w:hAnsi="Arial" w:cs="Arial"/>
          <w:b/>
          <w:bCs/>
          <w:spacing w:val="-1"/>
          <w:sz w:val="46"/>
          <w:szCs w:val="46"/>
        </w:rPr>
        <w:t>h</w:t>
      </w:r>
      <w:r>
        <w:rPr>
          <w:rFonts w:ascii="Arial" w:eastAsia="Arial" w:hAnsi="Arial" w:cs="Arial"/>
          <w:b/>
          <w:bCs/>
          <w:sz w:val="46"/>
          <w:szCs w:val="46"/>
        </w:rPr>
        <w:t>e</w:t>
      </w:r>
      <w:r>
        <w:rPr>
          <w:rFonts w:ascii="Arial" w:eastAsia="Arial" w:hAnsi="Arial" w:cs="Arial"/>
          <w:b/>
          <w:bCs/>
          <w:spacing w:val="-1"/>
          <w:sz w:val="46"/>
          <w:szCs w:val="46"/>
        </w:rPr>
        <w:t>inigun</w:t>
      </w:r>
      <w:r>
        <w:rPr>
          <w:rFonts w:ascii="Arial" w:eastAsia="Arial" w:hAnsi="Arial" w:cs="Arial"/>
          <w:b/>
          <w:bCs/>
          <w:sz w:val="46"/>
          <w:szCs w:val="46"/>
        </w:rPr>
        <w:t>g</w:t>
      </w:r>
    </w:p>
    <w:p w14:paraId="186DB95F" w14:textId="77777777" w:rsidR="003A518A" w:rsidRDefault="003A518A" w:rsidP="003A518A">
      <w:pPr>
        <w:spacing w:before="1" w:after="0" w:line="120" w:lineRule="exact"/>
        <w:rPr>
          <w:sz w:val="12"/>
          <w:szCs w:val="12"/>
        </w:rPr>
      </w:pPr>
    </w:p>
    <w:p w14:paraId="446D2DAE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2B7E4095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25805BD6" w14:textId="479A95EB" w:rsidR="003A518A" w:rsidRDefault="003A518A" w:rsidP="003A518A">
      <w:pPr>
        <w:tabs>
          <w:tab w:val="left" w:pos="59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9E680F" wp14:editId="10166E85">
                <wp:simplePos x="0" y="0"/>
                <wp:positionH relativeFrom="page">
                  <wp:posOffset>880745</wp:posOffset>
                </wp:positionH>
                <wp:positionV relativeFrom="paragraph">
                  <wp:posOffset>-673100</wp:posOffset>
                </wp:positionV>
                <wp:extent cx="5797550" cy="342900"/>
                <wp:effectExtent l="0" t="0" r="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7550" cy="342900"/>
                          <a:chOff x="0" y="0"/>
                          <a:chExt cx="9130" cy="54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0" cy="54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-520 -1060"/>
                              <a:gd name="T3" fmla="*/ -520 h 540"/>
                              <a:gd name="T4" fmla="+- 0 10517 1387"/>
                              <a:gd name="T5" fmla="*/ T4 w 9130"/>
                              <a:gd name="T6" fmla="+- 0 -520 -1060"/>
                              <a:gd name="T7" fmla="*/ -520 h 540"/>
                              <a:gd name="T8" fmla="+- 0 10517 1387"/>
                              <a:gd name="T9" fmla="*/ T8 w 9130"/>
                              <a:gd name="T10" fmla="+- 0 -1060 -1060"/>
                              <a:gd name="T11" fmla="*/ -1060 h 540"/>
                              <a:gd name="T12" fmla="+- 0 1387 1387"/>
                              <a:gd name="T13" fmla="*/ T12 w 9130"/>
                              <a:gd name="T14" fmla="+- 0 -1060 -1060"/>
                              <a:gd name="T15" fmla="*/ -1060 h 540"/>
                              <a:gd name="T16" fmla="+- 0 1387 1387"/>
                              <a:gd name="T17" fmla="*/ T16 w 9130"/>
                              <a:gd name="T18" fmla="+- 0 -520 -1060"/>
                              <a:gd name="T19" fmla="*/ -52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540">
                                <a:moveTo>
                                  <a:pt x="0" y="540"/>
                                </a:moveTo>
                                <a:lnTo>
                                  <a:pt x="9130" y="540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823B7" id="Gruppieren 19" o:spid="_x0000_s1026" style="position:absolute;margin-left:69.35pt;margin-top:-53pt;width:456.5pt;height:27pt;z-index:-251658240;mso-position-horizontal-relative:page" coordsize="913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">
                <v:shape id="Freeform 15" o:spid="_x0000_s1027" style="position:absolute;width:9130;height:540;visibility:visible;mso-wrap-style:square;v-text-anchor:top" coordsize="91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" path="m,540r9130,l9130,,,,,540e" fillcolor="#e1e1e1" stroked="f">
                  <v:path arrowok="t" o:connecttype="custom" o:connectlocs="0,-520;9130,-520;9130,-1060;0,-1060;0,-5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0AEE40" wp14:editId="20936ED2">
                <wp:simplePos x="0" y="0"/>
                <wp:positionH relativeFrom="page">
                  <wp:posOffset>1710055</wp:posOffset>
                </wp:positionH>
                <wp:positionV relativeFrom="paragraph">
                  <wp:posOffset>187960</wp:posOffset>
                </wp:positionV>
                <wp:extent cx="2880360" cy="1270"/>
                <wp:effectExtent l="0" t="0" r="15240" b="1778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0360" cy="1270"/>
                          <a:chOff x="0" y="0"/>
                          <a:chExt cx="4536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6" cy="2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4536"/>
                              <a:gd name="T2" fmla="+- 0 7229 2693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8790" id="Gruppieren 17" o:spid="_x0000_s1026" style="position:absolute;margin-left:134.65pt;margin-top:14.8pt;width:226.8pt;height:.1pt;z-index:-251658240;mso-position-horizontal-relative:page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">
                <v:shape id="Freeform 13" o:spid="_x0000_s1027" style="position:absolute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" path="m,l4536,e" filled="f" strokeweight=".58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62EF2E" wp14:editId="2A7A9777">
                <wp:simplePos x="0" y="0"/>
                <wp:positionH relativeFrom="page">
                  <wp:posOffset>5309870</wp:posOffset>
                </wp:positionH>
                <wp:positionV relativeFrom="paragraph">
                  <wp:posOffset>187960</wp:posOffset>
                </wp:positionV>
                <wp:extent cx="1530350" cy="1270"/>
                <wp:effectExtent l="0" t="0" r="12700" b="1778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30350" cy="1270"/>
                          <a:chOff x="0" y="0"/>
                          <a:chExt cx="241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10" cy="2"/>
                          </a:xfrm>
                          <a:custGeom>
                            <a:avLst/>
                            <a:gdLst>
                              <a:gd name="T0" fmla="+- 0 8362 8362"/>
                              <a:gd name="T1" fmla="*/ T0 w 2410"/>
                              <a:gd name="T2" fmla="+- 0 10771 8362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9E80" id="Gruppieren 15" o:spid="_x0000_s1026" style="position:absolute;margin-left:418.1pt;margin-top:14.8pt;width:120.5pt;height:.1pt;z-index:-251658240;mso-position-horizontal-relative:page" coordsize="2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">
                <v:shape id="Freeform 11" o:spid="_x0000_s1027" style="position:absolute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" path="m,l2409,e" filled="f" strokeweight=".58pt">
                  <v:path arrowok="t" o:connecttype="custom" o:connectlocs="0,0;24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ab/>
        <w:t>geb.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</w:p>
    <w:p w14:paraId="484FF410" w14:textId="77777777" w:rsidR="003A518A" w:rsidRDefault="003A518A" w:rsidP="003A518A">
      <w:pPr>
        <w:spacing w:before="6" w:after="0" w:line="110" w:lineRule="exact"/>
        <w:rPr>
          <w:sz w:val="11"/>
          <w:szCs w:val="11"/>
        </w:rPr>
      </w:pPr>
    </w:p>
    <w:p w14:paraId="3E52E30D" w14:textId="31ECE033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6761CF4E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16F1A017" w14:textId="337F07CA" w:rsidR="003A518A" w:rsidRPr="003A518A" w:rsidRDefault="003A518A" w:rsidP="003A518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ende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ender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</w:p>
    <w:p w14:paraId="6202B06A" w14:textId="77777777" w:rsidR="003A518A" w:rsidRDefault="003A518A" w:rsidP="003A518A">
      <w:pPr>
        <w:spacing w:before="3" w:after="0" w:line="240" w:lineRule="exact"/>
        <w:rPr>
          <w:sz w:val="24"/>
          <w:szCs w:val="24"/>
        </w:rPr>
      </w:pPr>
    </w:p>
    <w:p w14:paraId="1BFFF252" w14:textId="7DE72669" w:rsidR="003A518A" w:rsidRPr="003A518A" w:rsidRDefault="003A518A" w:rsidP="003A518A">
      <w:pPr>
        <w:rPr>
          <w:rFonts w:ascii="Arial" w:hAnsi="Arial" w:cs="Arial"/>
          <w:sz w:val="20"/>
        </w:rPr>
      </w:pPr>
      <w:r w:rsidRPr="003A518A">
        <w:rPr>
          <w:rFonts w:ascii="Arial" w:hAnsi="Arial" w:cs="Arial"/>
          <w:sz w:val="20"/>
        </w:rPr>
        <w:t xml:space="preserve">Masterstudiengangs (MA.) </w:t>
      </w:r>
      <w:r w:rsidRPr="003A518A">
        <w:rPr>
          <w:rFonts w:ascii="Arial" w:hAnsi="Arial" w:cs="Arial"/>
          <w:b/>
          <w:sz w:val="20"/>
        </w:rPr>
        <w:t>Geographie: Bildung für Nachhaltige Entwicklung</w:t>
      </w:r>
    </w:p>
    <w:p w14:paraId="27B990B8" w14:textId="77777777" w:rsidR="003A518A" w:rsidRDefault="003A518A" w:rsidP="003A518A">
      <w:pPr>
        <w:spacing w:after="0" w:line="225" w:lineRule="exact"/>
        <w:ind w:left="116" w:right="-20"/>
        <w:rPr>
          <w:sz w:val="26"/>
          <w:szCs w:val="26"/>
        </w:rPr>
      </w:pPr>
    </w:p>
    <w:p w14:paraId="6951416A" w14:textId="7D23BEE4" w:rsidR="003A518A" w:rsidRDefault="003A518A" w:rsidP="003A518A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gemäß den Anforderungen der gültigen Prüfungsordnung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atho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tät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tät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z w:val="20"/>
          <w:szCs w:val="20"/>
        </w:rPr>
        <w:t>Ingo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tadt ein</w:t>
      </w:r>
    </w:p>
    <w:p w14:paraId="6D476748" w14:textId="77777777" w:rsidR="003A518A" w:rsidRDefault="003A518A" w:rsidP="003A518A">
      <w:pPr>
        <w:spacing w:after="0" w:line="475" w:lineRule="auto"/>
        <w:ind w:right="3787"/>
        <w:rPr>
          <w:rFonts w:ascii="Arial" w:eastAsia="Arial" w:hAnsi="Arial" w:cs="Arial"/>
          <w:spacing w:val="2"/>
          <w:sz w:val="20"/>
          <w:szCs w:val="20"/>
        </w:rPr>
      </w:pPr>
    </w:p>
    <w:p w14:paraId="675224F2" w14:textId="4C042343" w:rsidR="003A518A" w:rsidRDefault="003A518A" w:rsidP="003A518A">
      <w:pPr>
        <w:spacing w:after="0" w:line="475" w:lineRule="auto"/>
        <w:ind w:right="-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8-wöchiges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um 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lvi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14:paraId="5560586A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6C2CC80D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0D0389FF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5BD1A512" w14:textId="77777777" w:rsidR="003A518A" w:rsidRDefault="003A518A" w:rsidP="003A518A">
      <w:pPr>
        <w:spacing w:before="13" w:after="0" w:line="240" w:lineRule="exact"/>
        <w:rPr>
          <w:sz w:val="24"/>
          <w:szCs w:val="24"/>
        </w:rPr>
      </w:pPr>
    </w:p>
    <w:p w14:paraId="663C22C8" w14:textId="1A41EFBD" w:rsidR="003A518A" w:rsidRDefault="003A518A" w:rsidP="003A518A">
      <w:pPr>
        <w:spacing w:after="0" w:line="530" w:lineRule="atLeast"/>
        <w:ind w:left="116" w:right="-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AK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EBE</w:t>
      </w:r>
      <w:r>
        <w:rPr>
          <w:rFonts w:ascii="Arial" w:eastAsia="Arial" w:hAnsi="Arial" w:cs="Arial"/>
          <w:sz w:val="20"/>
          <w:szCs w:val="20"/>
        </w:rPr>
        <w:t xml:space="preserve">R: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</w:p>
    <w:p w14:paraId="14B68E8A" w14:textId="6359F1A4" w:rsidR="003A518A" w:rsidRDefault="003A518A" w:rsidP="003A518A">
      <w:pPr>
        <w:spacing w:after="0" w:line="530" w:lineRule="atLeast"/>
        <w:ind w:left="116" w:right="-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(v</w:t>
      </w:r>
      <w:r>
        <w:rPr>
          <w:rFonts w:ascii="Arial" w:eastAsia="Arial" w:hAnsi="Arial" w:cs="Arial"/>
          <w:i/>
          <w:sz w:val="20"/>
          <w:szCs w:val="20"/>
        </w:rPr>
        <w:t>on…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)</w:t>
      </w:r>
      <w:r w:rsidRPr="003A518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_</w:t>
      </w:r>
      <w:r w:rsidRPr="003A518A"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</w:p>
    <w:p w14:paraId="3A87064C" w14:textId="77777777" w:rsidR="003A518A" w:rsidRDefault="003A518A" w:rsidP="003A518A">
      <w:pPr>
        <w:spacing w:before="8" w:after="0" w:line="170" w:lineRule="exact"/>
        <w:rPr>
          <w:sz w:val="17"/>
          <w:szCs w:val="17"/>
        </w:rPr>
      </w:pPr>
    </w:p>
    <w:p w14:paraId="690953FE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0078FA18" w14:textId="141FD5C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3C1F14C1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3E34195F" w14:textId="1C284BF5" w:rsidR="003A518A" w:rsidRDefault="003A518A" w:rsidP="003A518A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bgabe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eugn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ric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mind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4.000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ungen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</w:p>
    <w:p w14:paraId="6FBE353D" w14:textId="77777777" w:rsidR="003A518A" w:rsidRDefault="003A518A" w:rsidP="003A518A">
      <w:pPr>
        <w:spacing w:before="5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Modul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„BNE-Berufspraktikum</w:t>
      </w:r>
      <w:r>
        <w:rPr>
          <w:rFonts w:ascii="Arial" w:eastAsia="Arial" w:hAnsi="Arial" w:cs="Arial"/>
          <w:b/>
          <w:bCs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t.</w:t>
      </w:r>
    </w:p>
    <w:p w14:paraId="6F0D5C4B" w14:textId="77777777" w:rsidR="003A518A" w:rsidRDefault="003A518A" w:rsidP="003A518A">
      <w:pPr>
        <w:spacing w:before="10" w:after="0" w:line="140" w:lineRule="exact"/>
        <w:rPr>
          <w:sz w:val="14"/>
          <w:szCs w:val="14"/>
        </w:rPr>
      </w:pPr>
    </w:p>
    <w:p w14:paraId="6E9AA241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3D4F7EF1" w14:textId="77777777" w:rsidR="003A518A" w:rsidRDefault="003A518A" w:rsidP="003A518A">
      <w:pPr>
        <w:spacing w:after="0" w:line="200" w:lineRule="exact"/>
        <w:rPr>
          <w:sz w:val="20"/>
          <w:szCs w:val="20"/>
        </w:rPr>
      </w:pPr>
    </w:p>
    <w:p w14:paraId="2DC5A99C" w14:textId="77777777" w:rsidR="003A518A" w:rsidRDefault="003A518A" w:rsidP="003A518A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hende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atung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e/den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hnende/n.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</w:p>
    <w:p w14:paraId="13089925" w14:textId="77777777" w:rsidR="003A518A" w:rsidRDefault="003A518A" w:rsidP="003A518A">
      <w:pPr>
        <w:spacing w:after="0" w:line="223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mm</w:t>
      </w:r>
      <w:r>
        <w:rPr>
          <w:rFonts w:ascii="Arial" w:eastAsia="Arial" w:hAnsi="Arial" w:cs="Arial"/>
          <w:position w:val="-1"/>
          <w:sz w:val="20"/>
          <w:szCs w:val="20"/>
        </w:rPr>
        <w:t>ung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auf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genannten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tud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engang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gt.</w:t>
      </w:r>
    </w:p>
    <w:p w14:paraId="4BE7E141" w14:textId="57C46EF5" w:rsidR="003A518A" w:rsidRDefault="003A518A" w:rsidP="003A518A">
      <w:pPr>
        <w:spacing w:before="7" w:after="0" w:line="190" w:lineRule="exact"/>
        <w:rPr>
          <w:sz w:val="19"/>
          <w:szCs w:val="19"/>
        </w:rPr>
      </w:pPr>
    </w:p>
    <w:p w14:paraId="25E1936F" w14:textId="2B41A309" w:rsidR="003A518A" w:rsidRDefault="003A518A" w:rsidP="003A518A">
      <w:pPr>
        <w:spacing w:before="7" w:after="0" w:line="190" w:lineRule="exact"/>
        <w:rPr>
          <w:sz w:val="19"/>
          <w:szCs w:val="19"/>
        </w:rPr>
      </w:pPr>
    </w:p>
    <w:p w14:paraId="10185342" w14:textId="77777777" w:rsidR="003A518A" w:rsidRDefault="003A518A" w:rsidP="003A518A">
      <w:pPr>
        <w:spacing w:before="7" w:after="0" w:line="190" w:lineRule="exact"/>
        <w:rPr>
          <w:sz w:val="19"/>
          <w:szCs w:val="19"/>
        </w:rPr>
      </w:pPr>
    </w:p>
    <w:p w14:paraId="22D39C04" w14:textId="698F31E6" w:rsidR="003A518A" w:rsidRDefault="003A518A" w:rsidP="003A518A">
      <w:pPr>
        <w:spacing w:after="0" w:line="240" w:lineRule="auto"/>
        <w:ind w:left="1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tätt,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 xml:space="preserve"> ______________________</w:t>
      </w:r>
      <w:r>
        <w:rPr>
          <w:rFonts w:ascii="Arial" w:eastAsia="Arial" w:hAnsi="Arial" w:cs="Arial"/>
          <w:sz w:val="20"/>
          <w:szCs w:val="20"/>
        </w:rPr>
        <w:tab/>
        <w:t>___________________________________</w:t>
      </w:r>
    </w:p>
    <w:p w14:paraId="41C17D9F" w14:textId="11ACEC2B" w:rsidR="003A518A" w:rsidRPr="003A518A" w:rsidRDefault="003A518A" w:rsidP="003A518A">
      <w:pPr>
        <w:spacing w:after="0" w:line="240" w:lineRule="auto"/>
        <w:ind w:left="3744" w:right="-70" w:firstLine="1698"/>
        <w:rPr>
          <w:rFonts w:ascii="Arial" w:eastAsia="Arial" w:hAnsi="Arial" w:cs="Arial"/>
          <w:sz w:val="18"/>
          <w:szCs w:val="20"/>
        </w:rPr>
      </w:pPr>
      <w:r w:rsidRPr="003A518A">
        <w:rPr>
          <w:rFonts w:ascii="Arial" w:eastAsia="Arial" w:hAnsi="Arial" w:cs="Arial"/>
          <w:spacing w:val="-1"/>
          <w:sz w:val="18"/>
          <w:szCs w:val="20"/>
        </w:rPr>
        <w:t>S</w:t>
      </w:r>
      <w:r w:rsidRPr="003A518A">
        <w:rPr>
          <w:rFonts w:ascii="Arial" w:eastAsia="Arial" w:hAnsi="Arial" w:cs="Arial"/>
          <w:sz w:val="18"/>
          <w:szCs w:val="20"/>
        </w:rPr>
        <w:t>te</w:t>
      </w:r>
      <w:r w:rsidRPr="003A518A">
        <w:rPr>
          <w:rFonts w:ascii="Arial" w:eastAsia="Arial" w:hAnsi="Arial" w:cs="Arial"/>
          <w:spacing w:val="4"/>
          <w:sz w:val="18"/>
          <w:szCs w:val="20"/>
        </w:rPr>
        <w:t>m</w:t>
      </w:r>
      <w:r w:rsidRPr="003A518A">
        <w:rPr>
          <w:rFonts w:ascii="Arial" w:eastAsia="Arial" w:hAnsi="Arial" w:cs="Arial"/>
          <w:sz w:val="18"/>
          <w:szCs w:val="20"/>
        </w:rPr>
        <w:t>pel</w:t>
      </w:r>
      <w:r w:rsidRPr="003A518A">
        <w:rPr>
          <w:rFonts w:ascii="Arial" w:eastAsia="Arial" w:hAnsi="Arial" w:cs="Arial"/>
          <w:spacing w:val="-8"/>
          <w:sz w:val="18"/>
          <w:szCs w:val="20"/>
        </w:rPr>
        <w:t xml:space="preserve"> </w:t>
      </w:r>
      <w:r w:rsidRPr="003A518A">
        <w:rPr>
          <w:rFonts w:ascii="Arial" w:eastAsia="Arial" w:hAnsi="Arial" w:cs="Arial"/>
          <w:sz w:val="18"/>
          <w:szCs w:val="20"/>
        </w:rPr>
        <w:t>/</w:t>
      </w:r>
      <w:r w:rsidRPr="003A518A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3A518A">
        <w:rPr>
          <w:rFonts w:ascii="Arial" w:eastAsia="Arial" w:hAnsi="Arial" w:cs="Arial"/>
          <w:sz w:val="18"/>
          <w:szCs w:val="20"/>
        </w:rPr>
        <w:t>Unte</w:t>
      </w:r>
      <w:r w:rsidRPr="003A518A">
        <w:rPr>
          <w:rFonts w:ascii="Arial" w:eastAsia="Arial" w:hAnsi="Arial" w:cs="Arial"/>
          <w:spacing w:val="1"/>
          <w:sz w:val="18"/>
          <w:szCs w:val="20"/>
        </w:rPr>
        <w:t>rsc</w:t>
      </w:r>
      <w:r w:rsidRPr="003A518A">
        <w:rPr>
          <w:rFonts w:ascii="Arial" w:eastAsia="Arial" w:hAnsi="Arial" w:cs="Arial"/>
          <w:sz w:val="18"/>
          <w:szCs w:val="20"/>
        </w:rPr>
        <w:t>h</w:t>
      </w:r>
      <w:r w:rsidRPr="003A518A">
        <w:rPr>
          <w:rFonts w:ascii="Arial" w:eastAsia="Arial" w:hAnsi="Arial" w:cs="Arial"/>
          <w:spacing w:val="1"/>
          <w:sz w:val="18"/>
          <w:szCs w:val="20"/>
        </w:rPr>
        <w:t>r</w:t>
      </w:r>
      <w:r w:rsidRPr="003A518A">
        <w:rPr>
          <w:rFonts w:ascii="Arial" w:eastAsia="Arial" w:hAnsi="Arial" w:cs="Arial"/>
          <w:spacing w:val="-1"/>
          <w:sz w:val="18"/>
          <w:szCs w:val="20"/>
        </w:rPr>
        <w:t>i</w:t>
      </w:r>
      <w:r w:rsidRPr="003A518A">
        <w:rPr>
          <w:rFonts w:ascii="Arial" w:eastAsia="Arial" w:hAnsi="Arial" w:cs="Arial"/>
          <w:spacing w:val="2"/>
          <w:sz w:val="18"/>
          <w:szCs w:val="20"/>
        </w:rPr>
        <w:t>f</w:t>
      </w:r>
      <w:r w:rsidRPr="003A518A">
        <w:rPr>
          <w:rFonts w:ascii="Arial" w:eastAsia="Arial" w:hAnsi="Arial" w:cs="Arial"/>
          <w:sz w:val="18"/>
          <w:szCs w:val="20"/>
        </w:rPr>
        <w:t>t</w:t>
      </w:r>
      <w:r w:rsidRPr="003A518A">
        <w:rPr>
          <w:rFonts w:ascii="Arial" w:eastAsia="Arial" w:hAnsi="Arial" w:cs="Arial"/>
          <w:sz w:val="18"/>
          <w:szCs w:val="20"/>
        </w:rPr>
        <w:t xml:space="preserve"> der </w:t>
      </w:r>
      <w:proofErr w:type="spellStart"/>
      <w:r w:rsidRPr="003A518A">
        <w:rPr>
          <w:rFonts w:ascii="Arial" w:eastAsia="Arial" w:hAnsi="Arial" w:cs="Arial"/>
          <w:sz w:val="18"/>
          <w:szCs w:val="20"/>
        </w:rPr>
        <w:t>Studiengangsleitung</w:t>
      </w:r>
      <w:proofErr w:type="spellEnd"/>
    </w:p>
    <w:p w14:paraId="6B2C00C3" w14:textId="0A6378B3" w:rsidR="00A60642" w:rsidRPr="00537197" w:rsidRDefault="00A60642" w:rsidP="00397AFF">
      <w:pPr>
        <w:rPr>
          <w:rFonts w:ascii="HelveticaNeueLT Com 45 Lt" w:hAnsi="HelveticaNeueLT Com 45 Lt"/>
        </w:rPr>
      </w:pPr>
      <w:bookmarkStart w:id="0" w:name="_GoBack"/>
      <w:bookmarkEnd w:id="0"/>
    </w:p>
    <w:sectPr w:rsidR="00A60642" w:rsidRPr="00537197" w:rsidSect="004E6E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43" w:right="1134" w:bottom="1134" w:left="1418" w:header="851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5DB2" w14:textId="77777777" w:rsidR="00B444C0" w:rsidRDefault="00B444C0">
      <w:r>
        <w:separator/>
      </w:r>
    </w:p>
  </w:endnote>
  <w:endnote w:type="continuationSeparator" w:id="0">
    <w:p w14:paraId="5145EF32" w14:textId="77777777" w:rsidR="00B444C0" w:rsidRDefault="00B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ourier New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777F" w14:textId="77777777"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DA0035" w14:textId="77777777"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0925" w14:textId="17F51222"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077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03A8CEA0" w14:textId="77777777" w:rsidR="00EE7ED3" w:rsidRDefault="00EE7ED3" w:rsidP="0038333F">
    <w:pPr>
      <w:pStyle w:val="Fuzeile"/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  <w:gridCol w:w="2268"/>
    </w:tblGrid>
    <w:tr w:rsidR="00284402" w:rsidRPr="00284402" w14:paraId="11401CB8" w14:textId="77777777" w:rsidTr="0072099C">
      <w:trPr>
        <w:cantSplit/>
        <w:trHeight w:val="279"/>
      </w:trPr>
      <w:tc>
        <w:tcPr>
          <w:tcW w:w="9786" w:type="dxa"/>
          <w:gridSpan w:val="2"/>
          <w:tcBorders>
            <w:top w:val="nil"/>
            <w:left w:val="nil"/>
            <w:bottom w:val="single" w:sz="8" w:space="0" w:color="1F497D" w:themeColor="text2"/>
            <w:right w:val="nil"/>
          </w:tcBorders>
          <w:shd w:val="clear" w:color="auto" w:fill="auto"/>
          <w:vAlign w:val="center"/>
        </w:tcPr>
        <w:p w14:paraId="2E9E7D77" w14:textId="4C5436DC" w:rsidR="00284402" w:rsidRPr="00284402" w:rsidRDefault="00284402" w:rsidP="00C10776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both"/>
            <w:rPr>
              <w:rFonts w:ascii="Minion Pro" w:eastAsia="Times New Roman" w:hAnsi="Minion Pro" w:cs="Times New Roman"/>
              <w:b/>
              <w:color w:val="1F497D" w:themeColor="text2"/>
              <w:sz w:val="20"/>
              <w:lang w:eastAsia="de-DE"/>
            </w:rPr>
          </w:pPr>
          <w:r w:rsidRPr="00284402">
            <w:rPr>
              <w:rFonts w:ascii="Minion Pro" w:eastAsia="Times New Roman" w:hAnsi="Minion Pro" w:cs="Times New Roman"/>
              <w:b/>
              <w:color w:val="1F497D" w:themeColor="text2"/>
              <w:sz w:val="20"/>
              <w:lang w:eastAsia="de-DE"/>
            </w:rPr>
            <w:t>Pr</w:t>
          </w:r>
          <w:r w:rsidR="00C10776">
            <w:rPr>
              <w:rFonts w:ascii="Minion Pro" w:eastAsia="Times New Roman" w:hAnsi="Minion Pro" w:cs="Times New Roman"/>
              <w:b/>
              <w:color w:val="1F497D" w:themeColor="text2"/>
              <w:sz w:val="20"/>
              <w:lang w:eastAsia="de-DE"/>
            </w:rPr>
            <w:t>ofessur für Geographiedidaktik und</w:t>
          </w:r>
          <w:r w:rsidRPr="00284402">
            <w:rPr>
              <w:rFonts w:ascii="Minion Pro" w:eastAsia="Times New Roman" w:hAnsi="Minion Pro" w:cs="Times New Roman"/>
              <w:b/>
              <w:color w:val="1F497D" w:themeColor="text2"/>
              <w:sz w:val="20"/>
              <w:lang w:eastAsia="de-DE"/>
            </w:rPr>
            <w:t xml:space="preserve"> Bildung für nachhaltige Entwicklung </w:t>
          </w:r>
        </w:p>
      </w:tc>
    </w:tr>
    <w:tr w:rsidR="00C10776" w:rsidRPr="00C10776" w14:paraId="70364AF0" w14:textId="77777777" w:rsidTr="0072099C">
      <w:trPr>
        <w:cantSplit/>
        <w:trHeight w:val="567"/>
      </w:trPr>
      <w:tc>
        <w:tcPr>
          <w:tcW w:w="7518" w:type="dxa"/>
          <w:tcBorders>
            <w:top w:val="single" w:sz="8" w:space="0" w:color="1F497D" w:themeColor="text2"/>
            <w:left w:val="nil"/>
            <w:bottom w:val="nil"/>
            <w:right w:val="nil"/>
          </w:tcBorders>
          <w:shd w:val="clear" w:color="auto" w:fill="auto"/>
          <w:vAlign w:val="center"/>
        </w:tcPr>
        <w:p w14:paraId="639A7431" w14:textId="77777777" w:rsidR="00284402" w:rsidRPr="00C10776" w:rsidRDefault="00284402" w:rsidP="00284402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both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Prof. Dr. </w:t>
          </w:r>
          <w:r w:rsidR="00753471"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>Anne-Kathrin Lindau</w:t>
          </w:r>
        </w:p>
        <w:p w14:paraId="3768623B" w14:textId="77777777" w:rsidR="00284402" w:rsidRPr="00C10776" w:rsidRDefault="00284402" w:rsidP="00284402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both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Ostenstr. 18 </w:t>
          </w:r>
          <w:r w:rsidRPr="00C10776">
            <w:rPr>
              <w:rFonts w:ascii="Wingdings-Regular" w:eastAsia="Times New Roman" w:hAnsi="Wingdings-Regular" w:cs="Wingdings-Regular"/>
              <w:color w:val="1F497D" w:themeColor="text2"/>
              <w:spacing w:val="2"/>
              <w:sz w:val="16"/>
              <w:szCs w:val="16"/>
              <w:lang w:eastAsia="de-DE"/>
            </w:rPr>
            <w:t></w:t>
          </w: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 85072 Eichstätt </w:t>
          </w:r>
        </w:p>
        <w:p w14:paraId="3A8D3086" w14:textId="77777777" w:rsidR="00284402" w:rsidRPr="00C10776" w:rsidRDefault="00284402" w:rsidP="00284402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both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>Telefon: +49 8421 93-23149</w:t>
          </w:r>
        </w:p>
        <w:p w14:paraId="558B5C45" w14:textId="6862D412" w:rsidR="00284402" w:rsidRPr="00C10776" w:rsidRDefault="00284402" w:rsidP="00C10776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both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E-Mail: </w:t>
          </w: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u w:val="single"/>
              <w:lang w:eastAsia="de-DE"/>
            </w:rPr>
            <w:t>anne.lindau@ku.de</w:t>
          </w:r>
        </w:p>
      </w:tc>
      <w:tc>
        <w:tcPr>
          <w:tcW w:w="2268" w:type="dxa"/>
          <w:tcBorders>
            <w:top w:val="single" w:sz="8" w:space="0" w:color="1F497D" w:themeColor="text2"/>
            <w:left w:val="nil"/>
            <w:bottom w:val="nil"/>
            <w:right w:val="nil"/>
          </w:tcBorders>
          <w:vAlign w:val="center"/>
        </w:tcPr>
        <w:p w14:paraId="5E5FA9DE" w14:textId="126E7B80" w:rsidR="00284402" w:rsidRPr="00C10776" w:rsidRDefault="003A518A" w:rsidP="00284402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right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>Sekretariat: Nicole Mayinger</w:t>
          </w:r>
        </w:p>
        <w:p w14:paraId="17048B95" w14:textId="2E860CC2" w:rsidR="00284402" w:rsidRPr="00C10776" w:rsidRDefault="003A518A" w:rsidP="00284402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right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>Ostenstr. 18</w:t>
          </w:r>
          <w:r w:rsidR="00284402"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 </w:t>
          </w:r>
          <w:r w:rsidR="00284402" w:rsidRPr="00C10776">
            <w:rPr>
              <w:rFonts w:ascii="Wingdings-Regular" w:eastAsia="Times New Roman" w:hAnsi="Wingdings-Regular" w:cs="Wingdings-Regular"/>
              <w:color w:val="1F497D" w:themeColor="text2"/>
              <w:spacing w:val="2"/>
              <w:sz w:val="16"/>
              <w:szCs w:val="16"/>
              <w:lang w:eastAsia="de-DE"/>
            </w:rPr>
            <w:t></w:t>
          </w:r>
          <w:r w:rsidR="00284402"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 85072 Eichstätt</w:t>
          </w:r>
        </w:p>
        <w:p w14:paraId="246B961E" w14:textId="08979C03" w:rsidR="00284402" w:rsidRPr="00C10776" w:rsidRDefault="00C10776" w:rsidP="00284402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right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>Telefon: +49 8421 93-21295</w:t>
          </w:r>
          <w:r w:rsidR="00284402"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 </w:t>
          </w:r>
        </w:p>
        <w:p w14:paraId="4E6ABF36" w14:textId="6A87A297" w:rsidR="00284402" w:rsidRPr="00C10776" w:rsidRDefault="00C10776" w:rsidP="00C10776">
          <w:pPr>
            <w:numPr>
              <w:ilvl w:val="3"/>
              <w:numId w:val="0"/>
            </w:numPr>
            <w:tabs>
              <w:tab w:val="left" w:pos="289"/>
              <w:tab w:val="left" w:pos="567"/>
              <w:tab w:val="left" w:pos="1418"/>
              <w:tab w:val="left" w:pos="2835"/>
              <w:tab w:val="left" w:pos="4253"/>
              <w:tab w:val="left" w:pos="5670"/>
              <w:tab w:val="left" w:pos="7088"/>
              <w:tab w:val="left" w:pos="8505"/>
              <w:tab w:val="left" w:pos="9923"/>
            </w:tabs>
            <w:spacing w:after="0" w:line="240" w:lineRule="auto"/>
            <w:jc w:val="right"/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</w:pPr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E-Mail: </w:t>
          </w:r>
          <w:hyperlink r:id="rId1" w:history="1">
            <w:r w:rsidRPr="00C10776">
              <w:rPr>
                <w:rStyle w:val="Hyperlink"/>
                <w:rFonts w:ascii="Minion Pro" w:eastAsia="Times New Roman" w:hAnsi="Minion Pro" w:cs="Times New Roman"/>
                <w:color w:val="1F497D" w:themeColor="text2"/>
                <w:sz w:val="16"/>
                <w:szCs w:val="16"/>
                <w:lang w:eastAsia="de-DE"/>
              </w:rPr>
              <w:t>Nicole.Mayinger@ku.de</w:t>
            </w:r>
          </w:hyperlink>
          <w:r w:rsidRPr="00C10776">
            <w:rPr>
              <w:rFonts w:ascii="Minion Pro" w:eastAsia="Times New Roman" w:hAnsi="Minion Pro" w:cs="Times New Roman"/>
              <w:color w:val="1F497D" w:themeColor="text2"/>
              <w:sz w:val="16"/>
              <w:szCs w:val="16"/>
              <w:lang w:eastAsia="de-DE"/>
            </w:rPr>
            <w:t xml:space="preserve"> </w:t>
          </w:r>
        </w:p>
      </w:tc>
    </w:tr>
  </w:tbl>
  <w:p w14:paraId="6DE5CE99" w14:textId="77777777" w:rsidR="00EE7ED3" w:rsidRPr="00C10776" w:rsidRDefault="00EE7ED3" w:rsidP="00C10776">
    <w:pPr>
      <w:pStyle w:val="HalbeLeerzeile"/>
      <w:jc w:val="left"/>
      <w:rPr>
        <w:rFonts w:ascii="Minion Pro" w:hAnsi="Minion Pro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DE94" w14:textId="77777777" w:rsidR="00B444C0" w:rsidRDefault="00B444C0">
      <w:r>
        <w:separator/>
      </w:r>
    </w:p>
  </w:footnote>
  <w:footnote w:type="continuationSeparator" w:id="0">
    <w:p w14:paraId="00DF0B52" w14:textId="77777777" w:rsidR="00B444C0" w:rsidRDefault="00B4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F0E" w14:textId="77777777" w:rsidR="00EE7ED3" w:rsidRPr="00C274CE" w:rsidRDefault="005F387C">
    <w:pPr>
      <w:pStyle w:val="Kopfzeile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7E48C71D" wp14:editId="490B9A72">
          <wp:extent cx="3059430" cy="495935"/>
          <wp:effectExtent l="0" t="0" r="0" b="12065"/>
          <wp:docPr id="1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ED3" w:rsidRPr="00C274C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30EB71" wp14:editId="38C53AB3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63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BF18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" o:allowincell="f" strokeweight=".5pt">
              <v:stroke dashstyle="1 1" startarrowwidth="narrow" startarrowlength="short" endarrowwidth="narrow" endarrowlength="short"/>
              <v:shadow color="black" opacity="49150f" offset=".74833mm,.74833mm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0461" w14:textId="77777777" w:rsidR="00EE7ED3" w:rsidRDefault="00EE7ED3">
    <w:pPr>
      <w:pStyle w:val="Kopfzeile"/>
      <w:tabs>
        <w:tab w:val="right" w:pos="5761"/>
      </w:tabs>
      <w:rPr>
        <w:sz w:val="2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69A70B" wp14:editId="4D3A0572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635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244D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" o:allowincell="f" strokeweight=".5pt">
              <v:stroke dashstyle="1 1" startarrowwidth="narrow" startarrowlength="short" endarrowwidth="narrow" endarrowlength="short"/>
              <v:shadow color="black" opacity="49150f" offset=".74833mm,.74833mm"/>
              <w10:wrap anchorx="page" anchory="page"/>
            </v:line>
          </w:pict>
        </mc:Fallback>
      </mc:AlternateContent>
    </w:r>
    <w:r>
      <w:rPr>
        <w:sz w:val="2"/>
      </w:rPr>
      <w:t>T</w:t>
    </w:r>
  </w:p>
  <w:tbl>
    <w:tblPr>
      <w:tblW w:w="949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  <w:gridCol w:w="3828"/>
    </w:tblGrid>
    <w:tr w:rsidR="00EE7ED3" w14:paraId="28C80F11" w14:textId="77777777" w:rsidTr="00851273">
      <w:tc>
        <w:tcPr>
          <w:tcW w:w="5670" w:type="dxa"/>
          <w:shd w:val="clear" w:color="auto" w:fill="auto"/>
        </w:tcPr>
        <w:p w14:paraId="266CC180" w14:textId="77777777"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  <w:lang w:eastAsia="de-DE"/>
            </w:rPr>
            <w:drawing>
              <wp:anchor distT="0" distB="0" distL="114300" distR="114300" simplePos="0" relativeHeight="251664384" behindDoc="1" locked="0" layoutInCell="1" allowOverlap="1" wp14:anchorId="45EFC5F3" wp14:editId="1A89D0EC">
                <wp:simplePos x="0" y="0"/>
                <wp:positionH relativeFrom="margin">
                  <wp:posOffset>1270</wp:posOffset>
                </wp:positionH>
                <wp:positionV relativeFrom="margin">
                  <wp:posOffset>3810</wp:posOffset>
                </wp:positionV>
                <wp:extent cx="3059430" cy="495935"/>
                <wp:effectExtent l="0" t="0" r="7620" b="0"/>
                <wp:wrapNone/>
                <wp:docPr id="12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E7ED3">
            <w:rPr>
              <w:b/>
              <w:bCs/>
              <w:noProof/>
              <w:sz w:val="36"/>
              <w:szCs w:val="3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20B8D0" wp14:editId="665EDD8D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7560945</wp:posOffset>
                    </wp:positionV>
                    <wp:extent cx="180340" cy="635"/>
                    <wp:effectExtent l="0" t="0" r="0" b="0"/>
                    <wp:wrapNone/>
                    <wp:docPr id="2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340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51E67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2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" o:allowincell="f" strokeweight=".5pt">
                    <v:stroke startarrowwidth="narrow" startarrowlength="short" endarrowwidth="narrow" endarrowlength="short"/>
                    <v:shadow color="black" opacity="49150f" offset=".74833mm,.74833mm"/>
                    <w10:wrap anchorx="page" anchory="page"/>
                  </v:line>
                </w:pict>
              </mc:Fallback>
            </mc:AlternateContent>
          </w:r>
          <w:r w:rsidR="00EE7ED3">
            <w:rPr>
              <w:b/>
              <w:bCs/>
              <w:noProof/>
              <w:sz w:val="36"/>
              <w:szCs w:val="3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06649D4" wp14:editId="4F2B4187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3780790</wp:posOffset>
                    </wp:positionV>
                    <wp:extent cx="179705" cy="635"/>
                    <wp:effectExtent l="0" t="0" r="0" b="0"/>
                    <wp:wrapNone/>
                    <wp:docPr id="1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465E6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" o:allowincell="f" strokeweight=".5pt">
                    <v:stroke startarrowwidth="narrow" startarrowlength="short" endarrowwidth="narrow" endarrowlength="short"/>
                    <v:shadow color="black" opacity="49150f" offset=".74833mm,.74833mm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3828" w:type="dxa"/>
          <w:shd w:val="clear" w:color="auto" w:fill="auto"/>
        </w:tcPr>
        <w:p w14:paraId="3548112F" w14:textId="77777777" w:rsidR="00EE7ED3" w:rsidRPr="00232229" w:rsidRDefault="00EE7ED3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rPr>
              <w:sz w:val="36"/>
              <w:szCs w:val="36"/>
            </w:rPr>
          </w:pPr>
        </w:p>
      </w:tc>
    </w:tr>
  </w:tbl>
  <w:p w14:paraId="1DF6D499" w14:textId="77777777" w:rsidR="00EE7ED3" w:rsidRPr="00140953" w:rsidRDefault="00EE7ED3" w:rsidP="004E6E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50D0139"/>
    <w:multiLevelType w:val="hybridMultilevel"/>
    <w:tmpl w:val="3B6E7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6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9" w15:restartNumberingAfterBreak="0">
    <w:nsid w:val="1D0A3AB1"/>
    <w:multiLevelType w:val="hybridMultilevel"/>
    <w:tmpl w:val="2B9EA3FA"/>
    <w:lvl w:ilvl="0" w:tplc="0407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0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21" w15:restartNumberingAfterBreak="0">
    <w:nsid w:val="330C1737"/>
    <w:multiLevelType w:val="hybridMultilevel"/>
    <w:tmpl w:val="2FC284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E8198C"/>
    <w:multiLevelType w:val="hybridMultilevel"/>
    <w:tmpl w:val="6972D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3676A"/>
    <w:multiLevelType w:val="hybridMultilevel"/>
    <w:tmpl w:val="30CA2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5" w15:restartNumberingAfterBreak="0">
    <w:nsid w:val="45383DBC"/>
    <w:multiLevelType w:val="hybridMultilevel"/>
    <w:tmpl w:val="84A09592"/>
    <w:lvl w:ilvl="0" w:tplc="050CE1A2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7" w15:restartNumberingAfterBreak="0">
    <w:nsid w:val="48011946"/>
    <w:multiLevelType w:val="hybridMultilevel"/>
    <w:tmpl w:val="EEB42304"/>
    <w:lvl w:ilvl="0" w:tplc="6E4487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9" w15:restartNumberingAfterBreak="0">
    <w:nsid w:val="7015134E"/>
    <w:multiLevelType w:val="hybridMultilevel"/>
    <w:tmpl w:val="7F9AD8FE"/>
    <w:lvl w:ilvl="0" w:tplc="DF6CBE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Kopfzeil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31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32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0"/>
  </w:num>
  <w:num w:numId="5">
    <w:abstractNumId w:val="30"/>
  </w:num>
  <w:num w:numId="6">
    <w:abstractNumId w:val="30"/>
  </w:num>
  <w:num w:numId="7">
    <w:abstractNumId w:val="30"/>
  </w:num>
  <w:num w:numId="8">
    <w:abstractNumId w:val="30"/>
  </w:num>
  <w:num w:numId="9">
    <w:abstractNumId w:val="3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2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8"/>
  </w:num>
  <w:num w:numId="28">
    <w:abstractNumId w:val="24"/>
  </w:num>
  <w:num w:numId="29">
    <w:abstractNumId w:val="26"/>
  </w:num>
  <w:num w:numId="30">
    <w:abstractNumId w:val="17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31"/>
  </w:num>
  <w:num w:numId="36">
    <w:abstractNumId w:val="12"/>
  </w:num>
  <w:num w:numId="37">
    <w:abstractNumId w:val="30"/>
  </w:num>
  <w:num w:numId="38">
    <w:abstractNumId w:val="0"/>
  </w:num>
  <w:num w:numId="39">
    <w:abstractNumId w:val="22"/>
  </w:num>
  <w:num w:numId="40">
    <w:abstractNumId w:val="25"/>
  </w:num>
  <w:num w:numId="41">
    <w:abstractNumId w:val="21"/>
  </w:num>
  <w:num w:numId="42">
    <w:abstractNumId w:val="19"/>
  </w:num>
  <w:num w:numId="43">
    <w:abstractNumId w:val="27"/>
  </w:num>
  <w:num w:numId="44">
    <w:abstractNumId w:val="29"/>
  </w:num>
  <w:num w:numId="45">
    <w:abstractNumId w:val="2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D5"/>
    <w:rsid w:val="00013258"/>
    <w:rsid w:val="00017894"/>
    <w:rsid w:val="000311C1"/>
    <w:rsid w:val="00031FCD"/>
    <w:rsid w:val="00054D67"/>
    <w:rsid w:val="00065DC5"/>
    <w:rsid w:val="00087D89"/>
    <w:rsid w:val="0009038F"/>
    <w:rsid w:val="00097B89"/>
    <w:rsid w:val="000A2884"/>
    <w:rsid w:val="000A7308"/>
    <w:rsid w:val="000B0721"/>
    <w:rsid w:val="000B418C"/>
    <w:rsid w:val="000D329E"/>
    <w:rsid w:val="000D62F8"/>
    <w:rsid w:val="000D6D29"/>
    <w:rsid w:val="001013E8"/>
    <w:rsid w:val="00103211"/>
    <w:rsid w:val="00107AEC"/>
    <w:rsid w:val="00121108"/>
    <w:rsid w:val="00123CF8"/>
    <w:rsid w:val="00124278"/>
    <w:rsid w:val="00133537"/>
    <w:rsid w:val="0014074C"/>
    <w:rsid w:val="00140953"/>
    <w:rsid w:val="00170E22"/>
    <w:rsid w:val="001A5349"/>
    <w:rsid w:val="001A7B95"/>
    <w:rsid w:val="001B34B1"/>
    <w:rsid w:val="001B5D5B"/>
    <w:rsid w:val="001C424C"/>
    <w:rsid w:val="001D1041"/>
    <w:rsid w:val="001D137B"/>
    <w:rsid w:val="001D6F2F"/>
    <w:rsid w:val="001E271A"/>
    <w:rsid w:val="001F2722"/>
    <w:rsid w:val="001F7388"/>
    <w:rsid w:val="001F74E0"/>
    <w:rsid w:val="00211C39"/>
    <w:rsid w:val="0022619B"/>
    <w:rsid w:val="0023114E"/>
    <w:rsid w:val="00232229"/>
    <w:rsid w:val="00250042"/>
    <w:rsid w:val="00250EC3"/>
    <w:rsid w:val="002532CE"/>
    <w:rsid w:val="00284402"/>
    <w:rsid w:val="00294C45"/>
    <w:rsid w:val="002C1412"/>
    <w:rsid w:val="002C71D5"/>
    <w:rsid w:val="002E1302"/>
    <w:rsid w:val="00332E70"/>
    <w:rsid w:val="00333922"/>
    <w:rsid w:val="003363E8"/>
    <w:rsid w:val="00343575"/>
    <w:rsid w:val="003558C5"/>
    <w:rsid w:val="0038333F"/>
    <w:rsid w:val="00393B75"/>
    <w:rsid w:val="00397AFF"/>
    <w:rsid w:val="003A42C2"/>
    <w:rsid w:val="003A518A"/>
    <w:rsid w:val="003C6D54"/>
    <w:rsid w:val="003D126B"/>
    <w:rsid w:val="003D55BC"/>
    <w:rsid w:val="003E02C4"/>
    <w:rsid w:val="003E14CE"/>
    <w:rsid w:val="003F1BE9"/>
    <w:rsid w:val="00411712"/>
    <w:rsid w:val="00411817"/>
    <w:rsid w:val="00414664"/>
    <w:rsid w:val="004177CD"/>
    <w:rsid w:val="004252DE"/>
    <w:rsid w:val="00430815"/>
    <w:rsid w:val="004447B2"/>
    <w:rsid w:val="004454D4"/>
    <w:rsid w:val="004455AF"/>
    <w:rsid w:val="004524CA"/>
    <w:rsid w:val="00476C4F"/>
    <w:rsid w:val="00487426"/>
    <w:rsid w:val="004940EE"/>
    <w:rsid w:val="004963F9"/>
    <w:rsid w:val="00496A0E"/>
    <w:rsid w:val="004A429B"/>
    <w:rsid w:val="004B0425"/>
    <w:rsid w:val="004B0BFE"/>
    <w:rsid w:val="004B3A84"/>
    <w:rsid w:val="004C050A"/>
    <w:rsid w:val="004D2A61"/>
    <w:rsid w:val="004E5328"/>
    <w:rsid w:val="004E6EA8"/>
    <w:rsid w:val="004F5858"/>
    <w:rsid w:val="005022EE"/>
    <w:rsid w:val="00502AA1"/>
    <w:rsid w:val="00511685"/>
    <w:rsid w:val="00516DC6"/>
    <w:rsid w:val="00522E49"/>
    <w:rsid w:val="005301E0"/>
    <w:rsid w:val="00534A59"/>
    <w:rsid w:val="00537197"/>
    <w:rsid w:val="0054216B"/>
    <w:rsid w:val="00542AFF"/>
    <w:rsid w:val="005477D1"/>
    <w:rsid w:val="0055089F"/>
    <w:rsid w:val="00566510"/>
    <w:rsid w:val="005734AC"/>
    <w:rsid w:val="00575F2A"/>
    <w:rsid w:val="0058324D"/>
    <w:rsid w:val="00587FE3"/>
    <w:rsid w:val="005966B6"/>
    <w:rsid w:val="005A465C"/>
    <w:rsid w:val="005C5088"/>
    <w:rsid w:val="005F387C"/>
    <w:rsid w:val="005F543B"/>
    <w:rsid w:val="00603E69"/>
    <w:rsid w:val="006040BC"/>
    <w:rsid w:val="00613346"/>
    <w:rsid w:val="00615C42"/>
    <w:rsid w:val="006425D3"/>
    <w:rsid w:val="00653652"/>
    <w:rsid w:val="00664793"/>
    <w:rsid w:val="00665179"/>
    <w:rsid w:val="00666424"/>
    <w:rsid w:val="006729E7"/>
    <w:rsid w:val="00686C7E"/>
    <w:rsid w:val="006A1448"/>
    <w:rsid w:val="006A4827"/>
    <w:rsid w:val="006B780C"/>
    <w:rsid w:val="006E4C97"/>
    <w:rsid w:val="006F7F11"/>
    <w:rsid w:val="007146FF"/>
    <w:rsid w:val="00715CF9"/>
    <w:rsid w:val="00753471"/>
    <w:rsid w:val="00767142"/>
    <w:rsid w:val="0076757E"/>
    <w:rsid w:val="007929AC"/>
    <w:rsid w:val="007B46DD"/>
    <w:rsid w:val="007C0453"/>
    <w:rsid w:val="007D10FF"/>
    <w:rsid w:val="007D199A"/>
    <w:rsid w:val="007E2174"/>
    <w:rsid w:val="007E32D7"/>
    <w:rsid w:val="007E4DB3"/>
    <w:rsid w:val="007F1B36"/>
    <w:rsid w:val="0080341D"/>
    <w:rsid w:val="0080606C"/>
    <w:rsid w:val="00806BCA"/>
    <w:rsid w:val="00825468"/>
    <w:rsid w:val="0082643D"/>
    <w:rsid w:val="00826AE5"/>
    <w:rsid w:val="00830CA3"/>
    <w:rsid w:val="00837E8A"/>
    <w:rsid w:val="00843A50"/>
    <w:rsid w:val="008444FE"/>
    <w:rsid w:val="00850B40"/>
    <w:rsid w:val="00851273"/>
    <w:rsid w:val="00854F2E"/>
    <w:rsid w:val="008575BE"/>
    <w:rsid w:val="00866947"/>
    <w:rsid w:val="008A33A1"/>
    <w:rsid w:val="008F11F2"/>
    <w:rsid w:val="0090115F"/>
    <w:rsid w:val="009022F4"/>
    <w:rsid w:val="00905DAE"/>
    <w:rsid w:val="00916E7E"/>
    <w:rsid w:val="009241AA"/>
    <w:rsid w:val="00926909"/>
    <w:rsid w:val="00947560"/>
    <w:rsid w:val="00967039"/>
    <w:rsid w:val="00971B40"/>
    <w:rsid w:val="00983B25"/>
    <w:rsid w:val="009A01D4"/>
    <w:rsid w:val="009A4E75"/>
    <w:rsid w:val="009B64DC"/>
    <w:rsid w:val="009C0812"/>
    <w:rsid w:val="009C3806"/>
    <w:rsid w:val="009C5F50"/>
    <w:rsid w:val="009F029B"/>
    <w:rsid w:val="009F1D54"/>
    <w:rsid w:val="00A04688"/>
    <w:rsid w:val="00A07B9B"/>
    <w:rsid w:val="00A136F3"/>
    <w:rsid w:val="00A1653D"/>
    <w:rsid w:val="00A202B3"/>
    <w:rsid w:val="00A212A9"/>
    <w:rsid w:val="00A42115"/>
    <w:rsid w:val="00A56916"/>
    <w:rsid w:val="00A60642"/>
    <w:rsid w:val="00A7341B"/>
    <w:rsid w:val="00A759F7"/>
    <w:rsid w:val="00A94974"/>
    <w:rsid w:val="00AA1F66"/>
    <w:rsid w:val="00AB0FF0"/>
    <w:rsid w:val="00AB140C"/>
    <w:rsid w:val="00AC7B5D"/>
    <w:rsid w:val="00AD4A65"/>
    <w:rsid w:val="00AF31CA"/>
    <w:rsid w:val="00B00612"/>
    <w:rsid w:val="00B00C67"/>
    <w:rsid w:val="00B1513D"/>
    <w:rsid w:val="00B201F5"/>
    <w:rsid w:val="00B20AA5"/>
    <w:rsid w:val="00B20C68"/>
    <w:rsid w:val="00B20CE0"/>
    <w:rsid w:val="00B2152B"/>
    <w:rsid w:val="00B22579"/>
    <w:rsid w:val="00B429FA"/>
    <w:rsid w:val="00B444C0"/>
    <w:rsid w:val="00B46305"/>
    <w:rsid w:val="00B502AE"/>
    <w:rsid w:val="00B534B8"/>
    <w:rsid w:val="00B57C0B"/>
    <w:rsid w:val="00B84734"/>
    <w:rsid w:val="00B87AF3"/>
    <w:rsid w:val="00B90793"/>
    <w:rsid w:val="00B919D0"/>
    <w:rsid w:val="00B93F67"/>
    <w:rsid w:val="00BA763F"/>
    <w:rsid w:val="00BA7BDF"/>
    <w:rsid w:val="00BB18EA"/>
    <w:rsid w:val="00BB27B4"/>
    <w:rsid w:val="00BB4621"/>
    <w:rsid w:val="00BB5F51"/>
    <w:rsid w:val="00BD5781"/>
    <w:rsid w:val="00BD6CFD"/>
    <w:rsid w:val="00BE7F1F"/>
    <w:rsid w:val="00BF18C9"/>
    <w:rsid w:val="00BF61CA"/>
    <w:rsid w:val="00C01FB7"/>
    <w:rsid w:val="00C10776"/>
    <w:rsid w:val="00C15830"/>
    <w:rsid w:val="00C1753D"/>
    <w:rsid w:val="00C274CE"/>
    <w:rsid w:val="00C33657"/>
    <w:rsid w:val="00C4343D"/>
    <w:rsid w:val="00C5141F"/>
    <w:rsid w:val="00C64454"/>
    <w:rsid w:val="00C9361F"/>
    <w:rsid w:val="00C95ACF"/>
    <w:rsid w:val="00CB46A6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1090C"/>
    <w:rsid w:val="00D1275F"/>
    <w:rsid w:val="00D15806"/>
    <w:rsid w:val="00D3363F"/>
    <w:rsid w:val="00D376D2"/>
    <w:rsid w:val="00D54367"/>
    <w:rsid w:val="00D629D5"/>
    <w:rsid w:val="00D62EE5"/>
    <w:rsid w:val="00D87FF9"/>
    <w:rsid w:val="00D96F4F"/>
    <w:rsid w:val="00DA2149"/>
    <w:rsid w:val="00DB34E1"/>
    <w:rsid w:val="00DC3242"/>
    <w:rsid w:val="00DD3B7E"/>
    <w:rsid w:val="00DD73A0"/>
    <w:rsid w:val="00DE23D8"/>
    <w:rsid w:val="00DE7F2D"/>
    <w:rsid w:val="00DF2539"/>
    <w:rsid w:val="00E0094C"/>
    <w:rsid w:val="00E1082D"/>
    <w:rsid w:val="00E152A5"/>
    <w:rsid w:val="00E21CB5"/>
    <w:rsid w:val="00E25681"/>
    <w:rsid w:val="00E464E6"/>
    <w:rsid w:val="00E5717C"/>
    <w:rsid w:val="00E57791"/>
    <w:rsid w:val="00E620C7"/>
    <w:rsid w:val="00E67308"/>
    <w:rsid w:val="00E67AF5"/>
    <w:rsid w:val="00E70E2E"/>
    <w:rsid w:val="00E7137C"/>
    <w:rsid w:val="00E83530"/>
    <w:rsid w:val="00EA0397"/>
    <w:rsid w:val="00EA5E09"/>
    <w:rsid w:val="00EA77C6"/>
    <w:rsid w:val="00EB11F9"/>
    <w:rsid w:val="00EB155C"/>
    <w:rsid w:val="00EB6CFA"/>
    <w:rsid w:val="00ED2881"/>
    <w:rsid w:val="00EE7ED3"/>
    <w:rsid w:val="00EF081E"/>
    <w:rsid w:val="00EF0FDE"/>
    <w:rsid w:val="00EF1D44"/>
    <w:rsid w:val="00EF2BED"/>
    <w:rsid w:val="00EF3118"/>
    <w:rsid w:val="00F02D0D"/>
    <w:rsid w:val="00F06FC8"/>
    <w:rsid w:val="00F21033"/>
    <w:rsid w:val="00F27D5B"/>
    <w:rsid w:val="00F430A4"/>
    <w:rsid w:val="00F723FD"/>
    <w:rsid w:val="00F7332D"/>
    <w:rsid w:val="00F86A2D"/>
    <w:rsid w:val="00FA06BD"/>
    <w:rsid w:val="00FA7533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4:docId w14:val="747D2F86"/>
  <w15:docId w15:val="{9E262A37-F967-4FA5-971A-50C0A61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4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Fließtext"/>
    <w:basedOn w:val="Standard"/>
    <w:next w:val="Standard"/>
    <w:link w:val="berschrift1Zchn"/>
    <w:uiPriority w:val="9"/>
    <w:qFormat/>
    <w:rsid w:val="00ED2881"/>
    <w:pPr>
      <w:keepNext/>
      <w:keepLines/>
      <w:spacing w:after="120" w:line="288" w:lineRule="auto"/>
      <w:outlineLvl w:val="0"/>
    </w:pPr>
    <w:rPr>
      <w:rFonts w:ascii="HelveticaNeueLT Com 45 Lt" w:eastAsia="Times New Roman" w:hAnsi="HelveticaNeueLT Com 45 Lt" w:cs="Arial"/>
      <w:bCs/>
      <w:kern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575BE"/>
    <w:pPr>
      <w:keepNext/>
      <w:keepLines/>
      <w:numPr>
        <w:ilvl w:val="1"/>
        <w:numId w:val="15"/>
      </w:numPr>
      <w:tabs>
        <w:tab w:val="clear" w:pos="576"/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320" w:line="320" w:lineRule="exact"/>
      <w:ind w:left="567" w:hanging="567"/>
      <w:contextualSpacing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  <w:numId w:val="15"/>
      </w:numPr>
      <w:tabs>
        <w:tab w:val="clear" w:pos="720"/>
        <w:tab w:val="left" w:pos="289"/>
        <w:tab w:val="left" w:pos="567"/>
        <w:tab w:val="left" w:pos="709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280" w:line="280" w:lineRule="exact"/>
      <w:ind w:left="709" w:hanging="709"/>
      <w:contextualSpacing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before="240" w:after="60" w:line="240" w:lineRule="auto"/>
      <w:ind w:left="2024" w:hanging="289"/>
      <w:jc w:val="both"/>
      <w:outlineLvl w:val="4"/>
    </w:pPr>
    <w:rPr>
      <w:rFonts w:ascii="Arial" w:eastAsia="Times New Roman" w:hAnsi="Arial" w:cs="Times New Roman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before="240" w:after="60" w:line="240" w:lineRule="auto"/>
      <w:ind w:left="2024" w:hanging="289"/>
      <w:jc w:val="both"/>
      <w:outlineLvl w:val="5"/>
    </w:pPr>
    <w:rPr>
      <w:rFonts w:ascii="Arial" w:eastAsia="Times New Roman" w:hAnsi="Arial" w:cs="Times New Roman"/>
      <w:i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before="240" w:after="60" w:line="240" w:lineRule="auto"/>
      <w:ind w:left="2024"/>
      <w:jc w:val="both"/>
      <w:outlineLvl w:val="6"/>
    </w:pPr>
    <w:rPr>
      <w:rFonts w:ascii="Arial" w:eastAsia="Times New Roman" w:hAnsi="Arial" w:cs="Times New Roman"/>
      <w:sz w:val="20"/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before="240" w:after="60" w:line="240" w:lineRule="auto"/>
      <w:ind w:left="2024" w:hanging="289"/>
      <w:jc w:val="both"/>
      <w:outlineLvl w:val="7"/>
    </w:pPr>
    <w:rPr>
      <w:rFonts w:ascii="Arial" w:eastAsia="Times New Roman" w:hAnsi="Arial" w:cs="Times New Roman"/>
      <w:i/>
      <w:sz w:val="20"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before="240" w:after="60" w:line="240" w:lineRule="auto"/>
      <w:ind w:left="2024"/>
      <w:jc w:val="both"/>
      <w:outlineLvl w:val="8"/>
    </w:pPr>
    <w:rPr>
      <w:rFonts w:ascii="Arial" w:eastAsia="Times New Roman" w:hAnsi="Arial" w:cs="Times New Roman"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center" w:pos="4536"/>
        <w:tab w:val="left" w:pos="5670"/>
        <w:tab w:val="left" w:pos="7088"/>
        <w:tab w:val="left" w:pos="8505"/>
        <w:tab w:val="right" w:pos="9072"/>
        <w:tab w:val="left" w:pos="9923"/>
      </w:tabs>
      <w:spacing w:after="0" w:line="240" w:lineRule="auto"/>
      <w:jc w:val="both"/>
    </w:pPr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D3363F"/>
    <w:pPr>
      <w:tabs>
        <w:tab w:val="left" w:pos="567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00" w:lineRule="exact"/>
      <w:jc w:val="both"/>
    </w:pPr>
    <w:rPr>
      <w:rFonts w:ascii="Arial" w:eastAsia="Times New Roman" w:hAnsi="Arial" w:cs="Times New Roman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AbsenderFenster">
    <w:name w:val="Absender (Fenster)"/>
    <w:basedOn w:val="Standard"/>
    <w:autoRedefine/>
    <w:pPr>
      <w:framePr w:w="4820" w:h="1276" w:hRule="exact" w:wrap="around" w:vAnchor="page" w:hAnchor="page" w:x="1135" w:y="540" w:anchorLock="1"/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line="180" w:lineRule="atLeast"/>
    </w:pPr>
    <w:rPr>
      <w:rFonts w:ascii="Arial" w:eastAsia="Times New Roman" w:hAnsi="Arial" w:cs="Times New Roman"/>
      <w:sz w:val="16"/>
      <w:lang w:eastAsia="de-DE"/>
    </w:rPr>
  </w:style>
  <w:style w:type="paragraph" w:customStyle="1" w:styleId="Aufzhlungalphabetisch">
    <w:name w:val="Aufzählung alphabetisch"/>
    <w:basedOn w:val="Standard"/>
    <w:pPr>
      <w:tabs>
        <w:tab w:val="left" w:pos="289"/>
        <w:tab w:val="left" w:pos="578"/>
        <w:tab w:val="left" w:pos="1151"/>
        <w:tab w:val="left" w:pos="1440"/>
        <w:tab w:val="left" w:pos="2835"/>
        <w:tab w:val="left" w:pos="4253"/>
        <w:tab w:val="left" w:pos="4321"/>
        <w:tab w:val="left" w:pos="5670"/>
        <w:tab w:val="left" w:pos="5761"/>
        <w:tab w:val="left" w:pos="7088"/>
        <w:tab w:val="left" w:pos="8505"/>
        <w:tab w:val="left" w:pos="9407"/>
        <w:tab w:val="left" w:pos="9923"/>
      </w:tabs>
      <w:spacing w:after="0" w:line="240" w:lineRule="auto"/>
      <w:ind w:left="289" w:hanging="289"/>
      <w:jc w:val="both"/>
    </w:pPr>
    <w:rPr>
      <w:rFonts w:ascii="HelveticaNeueLT Com 45 Lt" w:eastAsia="Times New Roman" w:hAnsi="HelveticaNeueLT Com 45 Lt" w:cs="Times New Roman"/>
      <w:kern w:val="28"/>
      <w:lang w:eastAsia="de-DE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  <w:numId w:val="15"/>
      </w:numPr>
      <w:tabs>
        <w:tab w:val="clear" w:pos="360"/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jc w:val="both"/>
    </w:pPr>
    <w:rPr>
      <w:rFonts w:ascii="HelveticaNeueLT Com 45 Lt" w:eastAsia="Times New Roman" w:hAnsi="HelveticaNeueLT Com 45 Lt" w:cs="Times New Roman"/>
      <w:lang w:eastAsia="de-DE"/>
    </w:r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  <w:numId w:val="15"/>
      </w:numPr>
      <w:tabs>
        <w:tab w:val="clear" w:pos="64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ind w:left="567" w:hanging="278"/>
      <w:jc w:val="both"/>
    </w:pPr>
    <w:rPr>
      <w:rFonts w:ascii="HelveticaNeueLT Com 45 Lt" w:eastAsia="Times New Roman" w:hAnsi="HelveticaNeueLT Com 45 Lt" w:cs="Times New Roman"/>
      <w:kern w:val="24"/>
      <w:szCs w:val="20"/>
      <w:lang w:eastAsia="de-DE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ilvl w:val="3"/>
      </w:numPr>
      <w:tabs>
        <w:tab w:val="left" w:pos="567"/>
        <w:tab w:val="left" w:pos="595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</w:pPr>
    <w:rPr>
      <w:rFonts w:ascii="Trebuchet MS" w:eastAsia="Times New Roman" w:hAnsi="Trebuchet MS" w:cs="Times New Roman"/>
      <w:sz w:val="16"/>
      <w:szCs w:val="16"/>
      <w:lang w:eastAsia="de-DE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</w:pPr>
    <w:rPr>
      <w:rFonts w:ascii="HelveticaNeueLT Com 45 Lt" w:eastAsia="Times New Roman" w:hAnsi="HelveticaNeueLT Com 45 Lt" w:cs="Times New Roman"/>
      <w:noProof/>
      <w:spacing w:val="10"/>
      <w:lang w:eastAsia="de-DE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tabs>
        <w:tab w:val="left" w:pos="720"/>
        <w:tab w:val="left" w:pos="902"/>
        <w:tab w:val="left" w:pos="1418"/>
        <w:tab w:val="left" w:pos="2160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</w:pPr>
    <w:rPr>
      <w:rFonts w:ascii="HelveticaNeueLT Com 45 Lt" w:eastAsia="Times New Roman" w:hAnsi="HelveticaNeueLT Com 45 Lt" w:cs="Times New Roman"/>
      <w:lang w:eastAsia="de-DE"/>
    </w:rPr>
  </w:style>
  <w:style w:type="paragraph" w:customStyle="1" w:styleId="Betreff">
    <w:name w:val="Betreff"/>
    <w:basedOn w:val="Standard"/>
    <w:next w:val="Standard"/>
    <w:rsid w:val="00971B40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480" w:line="240" w:lineRule="auto"/>
    </w:pPr>
    <w:rPr>
      <w:rFonts w:ascii="HelveticaNeueLT Com 45 Lt" w:eastAsia="Times New Roman" w:hAnsi="HelveticaNeueLT Com 45 Lt" w:cs="Times New Roman"/>
      <w:b/>
      <w:lang w:eastAsia="de-DE"/>
    </w:rPr>
  </w:style>
  <w:style w:type="paragraph" w:styleId="Anrede">
    <w:name w:val="Salutation"/>
    <w:basedOn w:val="Standard"/>
    <w:next w:val="Standard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</w:pPr>
    <w:rPr>
      <w:rFonts w:ascii="HelveticaNeueLT Com 45 Lt" w:eastAsia="Times New Roman" w:hAnsi="HelveticaNeueLT Com 45 Lt" w:cs="Times New Roman"/>
      <w:lang w:eastAsia="de-DE"/>
    </w:r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180" w:lineRule="exact"/>
      <w:jc w:val="both"/>
    </w:pPr>
    <w:rPr>
      <w:rFonts w:ascii="Arial" w:eastAsia="Times New Roman" w:hAnsi="Arial" w:cs="Times New Roman"/>
      <w:sz w:val="16"/>
      <w:lang w:eastAsia="de-DE"/>
    </w:rPr>
  </w:style>
  <w:style w:type="paragraph" w:customStyle="1" w:styleId="Einrckungdoppelt">
    <w:name w:val="Einrückung doppelt"/>
    <w:basedOn w:val="Standard"/>
    <w:rsid w:val="008575BE"/>
    <w:pPr>
      <w:numPr>
        <w:ilvl w:val="8"/>
        <w:numId w:val="15"/>
      </w:numPr>
      <w:tabs>
        <w:tab w:val="clear" w:pos="938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ind w:left="567" w:hanging="567"/>
      <w:jc w:val="both"/>
    </w:pPr>
    <w:rPr>
      <w:rFonts w:ascii="HelveticaNeueLT Com 45 Lt" w:eastAsia="Times New Roman" w:hAnsi="HelveticaNeueLT Com 45 Lt" w:cs="Times New Roman"/>
      <w:lang w:eastAsia="de-DE"/>
    </w:r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  <w:numId w:val="15"/>
      </w:numPr>
      <w:tabs>
        <w:tab w:val="clear" w:pos="649"/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jc w:val="both"/>
    </w:pPr>
    <w:rPr>
      <w:rFonts w:ascii="HelveticaNeueLT Com 45 Lt" w:eastAsia="Times New Roman" w:hAnsi="HelveticaNeueLT Com 45 Lt" w:cs="Times New Roman"/>
      <w:lang w:eastAsia="de-DE"/>
    </w:rPr>
  </w:style>
  <w:style w:type="paragraph" w:styleId="Gruformel">
    <w:name w:val="Closing"/>
    <w:basedOn w:val="Standard"/>
    <w:pPr>
      <w:keepLines/>
      <w:tabs>
        <w:tab w:val="left" w:pos="289"/>
        <w:tab w:val="left" w:pos="567"/>
        <w:tab w:val="left" w:pos="1418"/>
        <w:tab w:val="left" w:pos="2835"/>
        <w:tab w:val="left" w:pos="4253"/>
        <w:tab w:val="left" w:pos="5103"/>
        <w:tab w:val="left" w:pos="5670"/>
        <w:tab w:val="left" w:pos="7088"/>
        <w:tab w:val="left" w:pos="7127"/>
        <w:tab w:val="left" w:pos="8505"/>
        <w:tab w:val="left" w:pos="9923"/>
      </w:tabs>
      <w:spacing w:after="0" w:line="240" w:lineRule="auto"/>
    </w:pPr>
    <w:rPr>
      <w:rFonts w:ascii="HelveticaNeueLT Com 45 Lt" w:eastAsia="Times New Roman" w:hAnsi="HelveticaNeueLT Com 45 Lt" w:cs="Times New Roman"/>
      <w:kern w:val="28"/>
      <w:lang w:eastAsia="de-DE"/>
    </w:rPr>
  </w:style>
  <w:style w:type="paragraph" w:styleId="Umschlagadresse">
    <w:name w:val="envelope address"/>
    <w:basedOn w:val="Standard"/>
    <w:pPr>
      <w:framePr w:w="7938" w:h="1985" w:hRule="exact" w:hSpace="142" w:wrap="around" w:vAnchor="page" w:hAnchor="page" w:xAlign="center" w:y="6238"/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jc w:val="both"/>
    </w:pPr>
    <w:rPr>
      <w:rFonts w:ascii="Arial" w:eastAsia="Times New Roman" w:hAnsi="Arial" w:cs="Times New Roman"/>
      <w:b/>
      <w:sz w:val="28"/>
      <w:lang w:eastAsia="de-DE"/>
    </w:rPr>
  </w:style>
  <w:style w:type="character" w:styleId="Hyperlink">
    <w:name w:val="Hyperlink"/>
    <w:uiPriority w:val="99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before="40" w:after="0" w:line="200" w:lineRule="exact"/>
      <w:jc w:val="center"/>
    </w:pPr>
    <w:rPr>
      <w:rFonts w:ascii="Arial" w:eastAsia="Times New Roman" w:hAnsi="Arial" w:cs="Times New Roman"/>
      <w:sz w:val="16"/>
      <w:lang w:eastAsia="de-DE"/>
    </w:rPr>
  </w:style>
  <w:style w:type="paragraph" w:customStyle="1" w:styleId="AufzhlungmitPunkteingerckt">
    <w:name w:val="Aufzählung mit Punkt eingerückt"/>
    <w:basedOn w:val="Standard"/>
    <w:rsid w:val="00E25681"/>
    <w:pPr>
      <w:tabs>
        <w:tab w:val="num" w:pos="649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400" w:lineRule="exact"/>
      <w:ind w:left="578" w:hanging="289"/>
      <w:jc w:val="both"/>
    </w:pPr>
    <w:rPr>
      <w:rFonts w:ascii="HelveticaNeueLT Com 45 Lt" w:eastAsia="Times New Roman" w:hAnsi="HelveticaNeueLT Com 45 Lt" w:cs="Times New Roman"/>
      <w:kern w:val="24"/>
      <w:sz w:val="24"/>
      <w:szCs w:val="20"/>
      <w:lang w:eastAsia="de-DE"/>
    </w:rPr>
  </w:style>
  <w:style w:type="paragraph" w:customStyle="1" w:styleId="Fusszeile">
    <w:name w:val="Fusszeile"/>
    <w:basedOn w:val="Standard"/>
    <w:rsid w:val="00AD4A65"/>
    <w:pPr>
      <w:numPr>
        <w:ilvl w:val="3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Listenabsatz">
    <w:name w:val="List Paragraph"/>
    <w:basedOn w:val="Standard"/>
    <w:uiPriority w:val="34"/>
    <w:qFormat/>
    <w:rsid w:val="00487426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0" w:line="240" w:lineRule="auto"/>
      <w:ind w:left="720"/>
      <w:contextualSpacing/>
      <w:jc w:val="both"/>
    </w:pPr>
    <w:rPr>
      <w:rFonts w:ascii="HelveticaNeueLT Com 45 Lt" w:eastAsia="Times New Roman" w:hAnsi="HelveticaNeueLT Com 45 Lt" w:cs="Times New Roman"/>
      <w:lang w:eastAsia="de-DE"/>
    </w:rPr>
  </w:style>
  <w:style w:type="character" w:customStyle="1" w:styleId="berschrift1Zchn">
    <w:name w:val="Überschrift 1 Zchn"/>
    <w:aliases w:val="Fließtext Zchn"/>
    <w:basedOn w:val="Absatz-Standardschriftart"/>
    <w:link w:val="berschrift1"/>
    <w:uiPriority w:val="9"/>
    <w:rsid w:val="004E6EA8"/>
    <w:rPr>
      <w:rFonts w:ascii="HelveticaNeueLT Com 45 Lt" w:hAnsi="HelveticaNeueLT Com 45 Lt" w:cs="Arial"/>
      <w:bCs/>
      <w:kern w:val="32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E6EA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4E6EA8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6EA8"/>
    <w:rPr>
      <w:rFonts w:ascii="Arial" w:hAnsi="Arial" w:cs="Arial"/>
      <w:b/>
      <w:bCs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4E6EA8"/>
    <w:pPr>
      <w:spacing w:after="100"/>
      <w:ind w:left="220"/>
    </w:pPr>
  </w:style>
  <w:style w:type="character" w:styleId="BesuchterLink">
    <w:name w:val="FollowedHyperlink"/>
    <w:basedOn w:val="Absatz-Standardschriftart"/>
    <w:semiHidden/>
    <w:unhideWhenUsed/>
    <w:rsid w:val="001B5D5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1334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133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13346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33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334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e.Mayinger@k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443\Desktop\Verwaltung\Vorlagen,%20Grafiken\Standardbrief_mit_Logo_in_Farb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8D0C4-D82C-4E93-B92A-32D153D2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mga148</dc:creator>
  <cp:lastModifiedBy>Limmer, Ina</cp:lastModifiedBy>
  <cp:revision>4</cp:revision>
  <cp:lastPrinted>2016-02-17T14:47:00Z</cp:lastPrinted>
  <dcterms:created xsi:type="dcterms:W3CDTF">2020-06-23T10:47:00Z</dcterms:created>
  <dcterms:modified xsi:type="dcterms:W3CDTF">2020-06-23T13:32:00Z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