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6925" w14:textId="74CECC55" w:rsidR="00115D99" w:rsidRDefault="002B2C28" w:rsidP="00115D99">
      <w:pPr>
        <w:pStyle w:val="Autor"/>
        <w:jc w:val="center"/>
        <w:rPr>
          <w:b/>
          <w:sz w:val="48"/>
          <w:szCs w:val="48"/>
        </w:rPr>
      </w:pPr>
      <w:r w:rsidRPr="002B2C28">
        <w:rPr>
          <w:noProof/>
        </w:rPr>
        <w:drawing>
          <wp:anchor distT="0" distB="0" distL="114300" distR="114300" simplePos="0" relativeHeight="251667968" behindDoc="0" locked="0" layoutInCell="1" allowOverlap="1" wp14:anchorId="6102C9D5" wp14:editId="67DFFB1C">
            <wp:simplePos x="0" y="0"/>
            <wp:positionH relativeFrom="column">
              <wp:posOffset>-325799</wp:posOffset>
            </wp:positionH>
            <wp:positionV relativeFrom="paragraph">
              <wp:posOffset>130175</wp:posOffset>
            </wp:positionV>
            <wp:extent cx="6205220" cy="700405"/>
            <wp:effectExtent l="0" t="0" r="5080" b="0"/>
            <wp:wrapThrough wrapText="bothSides">
              <wp:wrapPolygon edited="0">
                <wp:start x="16666" y="0"/>
                <wp:lineTo x="0" y="2742"/>
                <wp:lineTo x="0" y="15666"/>
                <wp:lineTo x="265" y="18800"/>
                <wp:lineTo x="575" y="21150"/>
                <wp:lineTo x="619" y="21150"/>
                <wp:lineTo x="1591" y="21150"/>
                <wp:lineTo x="1636" y="21150"/>
                <wp:lineTo x="1945" y="18800"/>
                <wp:lineTo x="21573" y="17625"/>
                <wp:lineTo x="21573" y="3133"/>
                <wp:lineTo x="17020" y="0"/>
                <wp:lineTo x="16666" y="0"/>
              </wp:wrapPolygon>
            </wp:wrapThrough>
            <wp:docPr id="32" name="Grafik 32" descr="Aufbau und Inhalt: Katholische Universität Eichstätt - Ingo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bau und Inhalt: Katholische Universität Eichstätt - Ingolstad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52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7A375" w14:textId="7CA72452" w:rsidR="00115D99" w:rsidRDefault="00115D99" w:rsidP="00115D99">
      <w:pPr>
        <w:pStyle w:val="Autor"/>
        <w:jc w:val="center"/>
        <w:rPr>
          <w:b/>
          <w:sz w:val="48"/>
          <w:szCs w:val="48"/>
        </w:rPr>
      </w:pPr>
    </w:p>
    <w:p w14:paraId="0E469274" w14:textId="77777777" w:rsidR="00115D99" w:rsidRDefault="00115D99" w:rsidP="00115D99">
      <w:pPr>
        <w:pStyle w:val="Autor"/>
        <w:jc w:val="center"/>
        <w:rPr>
          <w:b/>
          <w:sz w:val="48"/>
          <w:szCs w:val="48"/>
        </w:rPr>
      </w:pPr>
    </w:p>
    <w:p w14:paraId="446D228A" w14:textId="77777777" w:rsidR="00115D99" w:rsidRDefault="00115D99" w:rsidP="00115D99">
      <w:pPr>
        <w:pStyle w:val="Autor"/>
        <w:jc w:val="center"/>
        <w:rPr>
          <w:b/>
          <w:sz w:val="48"/>
          <w:szCs w:val="48"/>
        </w:rPr>
      </w:pPr>
    </w:p>
    <w:p w14:paraId="29D2DD07" w14:textId="77777777" w:rsidR="00115D99" w:rsidRDefault="00115D99" w:rsidP="00115D99">
      <w:pPr>
        <w:pStyle w:val="Autor"/>
        <w:jc w:val="center"/>
        <w:rPr>
          <w:b/>
          <w:sz w:val="48"/>
          <w:szCs w:val="48"/>
        </w:rPr>
      </w:pPr>
    </w:p>
    <w:p w14:paraId="197627AB" w14:textId="77777777" w:rsidR="00115D99" w:rsidRDefault="00115D99" w:rsidP="00115D99">
      <w:pPr>
        <w:pStyle w:val="Autor"/>
        <w:jc w:val="center"/>
        <w:rPr>
          <w:b/>
          <w:sz w:val="48"/>
          <w:szCs w:val="48"/>
        </w:rPr>
      </w:pPr>
    </w:p>
    <w:p w14:paraId="22E6D842" w14:textId="77777777" w:rsidR="009F16C9" w:rsidRDefault="009F16C9" w:rsidP="00115D99">
      <w:pPr>
        <w:pStyle w:val="Autor"/>
        <w:jc w:val="center"/>
        <w:rPr>
          <w:b/>
          <w:sz w:val="48"/>
          <w:szCs w:val="48"/>
        </w:rPr>
      </w:pPr>
    </w:p>
    <w:p w14:paraId="0D0333F2" w14:textId="77777777" w:rsidR="009F16C9" w:rsidRDefault="009F16C9" w:rsidP="00115D99">
      <w:pPr>
        <w:pStyle w:val="Autor"/>
        <w:jc w:val="center"/>
        <w:rPr>
          <w:b/>
          <w:sz w:val="48"/>
          <w:szCs w:val="48"/>
        </w:rPr>
      </w:pPr>
    </w:p>
    <w:p w14:paraId="4EEC87D5" w14:textId="77777777" w:rsidR="009F16C9" w:rsidRDefault="009F16C9" w:rsidP="00115D99">
      <w:pPr>
        <w:pStyle w:val="Autor"/>
        <w:jc w:val="center"/>
        <w:rPr>
          <w:b/>
          <w:sz w:val="48"/>
          <w:szCs w:val="48"/>
        </w:rPr>
      </w:pPr>
    </w:p>
    <w:p w14:paraId="64DC8198" w14:textId="77777777" w:rsidR="00115D99" w:rsidRDefault="00115D99" w:rsidP="00115D99">
      <w:pPr>
        <w:pStyle w:val="Autor"/>
        <w:jc w:val="center"/>
        <w:rPr>
          <w:b/>
          <w:sz w:val="48"/>
          <w:szCs w:val="48"/>
        </w:rPr>
      </w:pPr>
      <w:r>
        <w:rPr>
          <w:b/>
          <w:sz w:val="48"/>
          <w:szCs w:val="48"/>
        </w:rPr>
        <w:t>Formatvorlage und formale Richtlinien</w:t>
      </w:r>
    </w:p>
    <w:p w14:paraId="7A648014" w14:textId="77777777" w:rsidR="00115D99" w:rsidRDefault="00115D99" w:rsidP="00115D99">
      <w:pPr>
        <w:pStyle w:val="Autor"/>
        <w:jc w:val="center"/>
        <w:rPr>
          <w:b/>
          <w:sz w:val="48"/>
          <w:szCs w:val="48"/>
        </w:rPr>
      </w:pPr>
      <w:r>
        <w:rPr>
          <w:b/>
          <w:sz w:val="48"/>
          <w:szCs w:val="48"/>
        </w:rPr>
        <w:t>für schriftliche Arbeiten am</w:t>
      </w:r>
    </w:p>
    <w:p w14:paraId="7C9273A0" w14:textId="77777777" w:rsidR="00115D99" w:rsidRDefault="00115D99" w:rsidP="00115D99">
      <w:pPr>
        <w:pStyle w:val="Autor"/>
        <w:jc w:val="center"/>
      </w:pPr>
      <w:r>
        <w:rPr>
          <w:b/>
          <w:sz w:val="48"/>
          <w:szCs w:val="48"/>
        </w:rPr>
        <w:t>Lehrstuhl für Internationales Management</w:t>
      </w:r>
    </w:p>
    <w:p w14:paraId="196AC4C7" w14:textId="77777777" w:rsidR="00115D99" w:rsidRDefault="00115D99" w:rsidP="00115D99">
      <w:pPr>
        <w:pStyle w:val="Autor"/>
        <w:sectPr w:rsidR="00115D99">
          <w:headerReference w:type="even" r:id="rId9"/>
          <w:headerReference w:type="default" r:id="rId10"/>
          <w:pgSz w:w="11906" w:h="16838" w:code="9"/>
          <w:pgMar w:top="1134" w:right="1134" w:bottom="1134" w:left="1701" w:header="567" w:footer="567" w:gutter="0"/>
          <w:pgNumType w:fmt="upperRoman" w:start="5"/>
          <w:cols w:space="708"/>
          <w:titlePg/>
          <w:docGrid w:linePitch="360"/>
        </w:sectPr>
      </w:pPr>
    </w:p>
    <w:p w14:paraId="300BBF51" w14:textId="08C648CA" w:rsidR="00115D99" w:rsidRDefault="00BD199B" w:rsidP="00115D99">
      <w:pPr>
        <w:pStyle w:val="Autor"/>
      </w:pPr>
      <w:r w:rsidRPr="002B2C28">
        <w:rPr>
          <w:noProof/>
        </w:rPr>
        <w:lastRenderedPageBreak/>
        <w:drawing>
          <wp:anchor distT="0" distB="0" distL="114300" distR="114300" simplePos="0" relativeHeight="251665920" behindDoc="0" locked="0" layoutInCell="1" allowOverlap="1" wp14:anchorId="50FB5EA9" wp14:editId="035972B2">
            <wp:simplePos x="0" y="0"/>
            <wp:positionH relativeFrom="column">
              <wp:posOffset>1912051</wp:posOffset>
            </wp:positionH>
            <wp:positionV relativeFrom="paragraph">
              <wp:posOffset>16122</wp:posOffset>
            </wp:positionV>
            <wp:extent cx="3943350" cy="445135"/>
            <wp:effectExtent l="0" t="0" r="0" b="0"/>
            <wp:wrapThrough wrapText="bothSides">
              <wp:wrapPolygon edited="0">
                <wp:start x="16487" y="0"/>
                <wp:lineTo x="0" y="1849"/>
                <wp:lineTo x="0" y="16639"/>
                <wp:lineTo x="313" y="20337"/>
                <wp:lineTo x="1774" y="20337"/>
                <wp:lineTo x="21496" y="17563"/>
                <wp:lineTo x="21496" y="1849"/>
                <wp:lineTo x="17113" y="0"/>
                <wp:lineTo x="16487" y="0"/>
              </wp:wrapPolygon>
            </wp:wrapThrough>
            <wp:docPr id="31" name="Grafik 31" descr="Aufbau und Inhalt: Katholische Universität Eichstätt - Ingo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bau und Inhalt: Katholische Universität Eichstätt - Ingolstadt"/>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3943350" cy="44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D99">
        <w:t>Max Mustermann</w:t>
      </w:r>
    </w:p>
    <w:p w14:paraId="4DB742AB" w14:textId="7EC272CE" w:rsidR="00115D99" w:rsidRDefault="00115D99" w:rsidP="00115D99">
      <w:pPr>
        <w:pStyle w:val="Autor"/>
        <w:jc w:val="both"/>
      </w:pPr>
      <w:r>
        <w:t>Matrikelnummer</w:t>
      </w:r>
    </w:p>
    <w:p w14:paraId="04BB3B68" w14:textId="1ED790B9" w:rsidR="00183B6C" w:rsidRDefault="00183B6C" w:rsidP="00115D99">
      <w:pPr>
        <w:pStyle w:val="Autor"/>
        <w:jc w:val="both"/>
      </w:pPr>
      <w:r>
        <w:t>Studiengang</w:t>
      </w:r>
    </w:p>
    <w:p w14:paraId="3CF7F374" w14:textId="77777777" w:rsidR="00115D99" w:rsidRDefault="00115D99" w:rsidP="00115D99"/>
    <w:p w14:paraId="0F437CD7" w14:textId="77777777" w:rsidR="00115D99" w:rsidRDefault="00115D99" w:rsidP="00115D99"/>
    <w:p w14:paraId="1787C9EB" w14:textId="77777777" w:rsidR="009F16C9" w:rsidRDefault="009F16C9" w:rsidP="00115D99">
      <w:pPr>
        <w:pStyle w:val="Titelseite"/>
      </w:pPr>
    </w:p>
    <w:p w14:paraId="2B18F376" w14:textId="4BB4DAD3" w:rsidR="00115D99" w:rsidRPr="00245DBA" w:rsidRDefault="00115D99" w:rsidP="00115D99">
      <w:pPr>
        <w:pStyle w:val="Titelseite"/>
        <w:rPr>
          <w:i/>
          <w:szCs w:val="48"/>
        </w:rPr>
      </w:pPr>
      <w:r w:rsidRPr="00245DBA">
        <w:rPr>
          <w:i/>
        </w:rPr>
        <w:t xml:space="preserve">Titel der </w:t>
      </w:r>
      <w:r w:rsidRPr="00245DBA">
        <w:rPr>
          <w:i/>
          <w:szCs w:val="48"/>
        </w:rPr>
        <w:t>Bachelorarbeit</w:t>
      </w:r>
      <w:r w:rsidR="00A408EC" w:rsidRPr="00245DBA">
        <w:rPr>
          <w:i/>
          <w:szCs w:val="48"/>
        </w:rPr>
        <w:t xml:space="preserve"> </w:t>
      </w:r>
    </w:p>
    <w:p w14:paraId="32B15D10" w14:textId="77777777" w:rsidR="00F508EA" w:rsidRDefault="00A408EC" w:rsidP="00A408EC">
      <w:pPr>
        <w:jc w:val="center"/>
      </w:pPr>
      <w:r w:rsidRPr="00F508EA">
        <w:rPr>
          <w:b/>
          <w:i/>
          <w:sz w:val="48"/>
          <w:szCs w:val="48"/>
        </w:rPr>
        <w:t xml:space="preserve">Title </w:t>
      </w:r>
      <w:proofErr w:type="spellStart"/>
      <w:r w:rsidRPr="00F508EA">
        <w:rPr>
          <w:b/>
          <w:i/>
          <w:sz w:val="48"/>
          <w:szCs w:val="48"/>
        </w:rPr>
        <w:t>of</w:t>
      </w:r>
      <w:proofErr w:type="spellEnd"/>
      <w:r w:rsidRPr="00F508EA">
        <w:rPr>
          <w:b/>
          <w:i/>
          <w:sz w:val="48"/>
          <w:szCs w:val="48"/>
        </w:rPr>
        <w:t xml:space="preserve"> </w:t>
      </w:r>
      <w:proofErr w:type="spellStart"/>
      <w:r w:rsidRPr="00F508EA">
        <w:rPr>
          <w:b/>
          <w:i/>
          <w:sz w:val="48"/>
          <w:szCs w:val="48"/>
        </w:rPr>
        <w:t>the</w:t>
      </w:r>
      <w:proofErr w:type="spellEnd"/>
      <w:r w:rsidRPr="00F508EA">
        <w:rPr>
          <w:b/>
          <w:i/>
          <w:sz w:val="48"/>
          <w:szCs w:val="48"/>
        </w:rPr>
        <w:t xml:space="preserve"> Thesis</w:t>
      </w:r>
      <w:r w:rsidR="00F508EA" w:rsidRPr="00F508EA">
        <w:t xml:space="preserve"> </w:t>
      </w:r>
    </w:p>
    <w:p w14:paraId="743B9F19" w14:textId="53842DBC" w:rsidR="00A408EC" w:rsidRPr="00F508EA" w:rsidRDefault="00F508EA" w:rsidP="00A408EC">
      <w:pPr>
        <w:jc w:val="center"/>
        <w:rPr>
          <w:b/>
          <w:i/>
          <w:sz w:val="48"/>
          <w:szCs w:val="48"/>
        </w:rPr>
      </w:pPr>
      <w:r w:rsidRPr="00F508EA">
        <w:t>(</w:t>
      </w:r>
      <w:r w:rsidR="009113C7">
        <w:t xml:space="preserve">Bei einem deutschen Titel muss ebenfalls die englische Version angegeben werden. </w:t>
      </w:r>
      <w:r w:rsidR="009113C7">
        <w:br/>
        <w:t xml:space="preserve">Umgekehrt gilt dies nicht, hier reicht der englische Titel.) </w:t>
      </w:r>
    </w:p>
    <w:p w14:paraId="7740C7E9" w14:textId="77777777" w:rsidR="00115D99" w:rsidRPr="00F508EA" w:rsidRDefault="00115D99" w:rsidP="00115D99">
      <w:pPr>
        <w:jc w:val="center"/>
      </w:pPr>
    </w:p>
    <w:p w14:paraId="0B4231E1" w14:textId="77777777" w:rsidR="00115D99" w:rsidRDefault="00115D99" w:rsidP="00115D99">
      <w:pPr>
        <w:jc w:val="center"/>
        <w:rPr>
          <w:b/>
          <w:sz w:val="32"/>
          <w:szCs w:val="32"/>
        </w:rPr>
      </w:pPr>
      <w:r>
        <w:rPr>
          <w:b/>
          <w:sz w:val="32"/>
          <w:szCs w:val="32"/>
        </w:rPr>
        <w:t>Bachelor</w:t>
      </w:r>
      <w:r w:rsidRPr="00E84F0C">
        <w:rPr>
          <w:b/>
          <w:sz w:val="32"/>
          <w:szCs w:val="32"/>
        </w:rPr>
        <w:t>arbeit</w:t>
      </w:r>
    </w:p>
    <w:p w14:paraId="05803E83" w14:textId="77777777" w:rsidR="00115D99" w:rsidRDefault="00115D99" w:rsidP="00115D99">
      <w:pPr>
        <w:spacing w:after="0" w:line="240" w:lineRule="auto"/>
        <w:jc w:val="center"/>
      </w:pPr>
      <w:r>
        <w:t>vorgelegt zur Erlangung des Bachelors an der</w:t>
      </w:r>
    </w:p>
    <w:p w14:paraId="23EADCCA" w14:textId="77777777" w:rsidR="00115D99" w:rsidRDefault="00115D99" w:rsidP="00115D99">
      <w:pPr>
        <w:spacing w:after="0" w:line="240" w:lineRule="auto"/>
        <w:jc w:val="center"/>
      </w:pPr>
      <w:r>
        <w:t>Katholischen Universität Eichstätt-Ingolstadt</w:t>
      </w:r>
    </w:p>
    <w:p w14:paraId="042509E1" w14:textId="77777777" w:rsidR="00115D99" w:rsidRDefault="00115D99" w:rsidP="00115D99">
      <w:pPr>
        <w:spacing w:after="0" w:line="240" w:lineRule="auto"/>
        <w:jc w:val="center"/>
      </w:pPr>
      <w:r>
        <w:t>Wirtschaftswissenschaftliche Fakultät</w:t>
      </w:r>
    </w:p>
    <w:p w14:paraId="5DA74CAF" w14:textId="77777777" w:rsidR="00037FD5" w:rsidRDefault="00037FD5" w:rsidP="00115D99">
      <w:pPr>
        <w:spacing w:after="0" w:line="240" w:lineRule="auto"/>
        <w:jc w:val="center"/>
      </w:pPr>
    </w:p>
    <w:p w14:paraId="1BF89DB6" w14:textId="0617E48B" w:rsidR="00115D99" w:rsidRDefault="00115D99" w:rsidP="00115D99">
      <w:pPr>
        <w:spacing w:after="0" w:line="240" w:lineRule="auto"/>
        <w:jc w:val="center"/>
      </w:pPr>
      <w:r>
        <w:t>Lehrstuhl für Internationales Management</w:t>
      </w:r>
    </w:p>
    <w:p w14:paraId="2BC6FF99" w14:textId="77777777" w:rsidR="00115D99" w:rsidRDefault="00115D99" w:rsidP="00115D99">
      <w:pPr>
        <w:spacing w:after="0" w:line="240" w:lineRule="auto"/>
        <w:jc w:val="center"/>
      </w:pPr>
      <w:r>
        <w:t>Univ.-Prof. Dr. Katja Gelbrich</w:t>
      </w:r>
    </w:p>
    <w:p w14:paraId="0C485811" w14:textId="77777777" w:rsidR="00115D99" w:rsidRDefault="00115D99" w:rsidP="00115D99"/>
    <w:p w14:paraId="6A728075" w14:textId="48D0038B" w:rsidR="00115D99" w:rsidRDefault="00115D99" w:rsidP="00115D99"/>
    <w:p w14:paraId="45B6EE08" w14:textId="77777777" w:rsidR="00115D99" w:rsidRDefault="00115D99" w:rsidP="00115D99"/>
    <w:p w14:paraId="15D68778" w14:textId="77777777" w:rsidR="00115D99" w:rsidRDefault="00115D99" w:rsidP="00115D99"/>
    <w:p w14:paraId="6217C2E9" w14:textId="77777777" w:rsidR="00DB5E6B" w:rsidRDefault="00DB5E6B" w:rsidP="00DB5E6B">
      <w:pPr>
        <w:spacing w:line="240" w:lineRule="auto"/>
        <w:ind w:left="3540" w:hanging="3540"/>
      </w:pPr>
    </w:p>
    <w:p w14:paraId="449D46F3" w14:textId="77777777" w:rsidR="00DB5E6B" w:rsidRDefault="00DB5E6B" w:rsidP="00DB5E6B">
      <w:pPr>
        <w:spacing w:line="240" w:lineRule="auto"/>
        <w:ind w:left="3540" w:hanging="3540"/>
      </w:pPr>
    </w:p>
    <w:p w14:paraId="0404E5E2" w14:textId="3D0E54D8" w:rsidR="00DB5E6B" w:rsidRDefault="00DB5E6B" w:rsidP="00115D99">
      <w:pPr>
        <w:jc w:val="left"/>
      </w:pPr>
    </w:p>
    <w:p w14:paraId="035746A2" w14:textId="401E8BEE" w:rsidR="00115D99" w:rsidRDefault="00C31126" w:rsidP="00115D99">
      <w:pPr>
        <w:jc w:val="left"/>
        <w:sectPr w:rsidR="00115D99">
          <w:pgSz w:w="11906" w:h="16838" w:code="9"/>
          <w:pgMar w:top="1134" w:right="1134" w:bottom="1134" w:left="1701" w:header="567" w:footer="567" w:gutter="0"/>
          <w:pgNumType w:fmt="upperRoman" w:start="5"/>
          <w:cols w:space="708"/>
          <w:titlePg/>
          <w:docGrid w:linePitch="360"/>
        </w:sectPr>
      </w:pPr>
      <w:r>
        <w:t>Musterstadt</w:t>
      </w:r>
      <w:r w:rsidR="00115D99">
        <w:t>, den ... (Abgabetag)</w:t>
      </w:r>
      <w:r w:rsidR="00406EDE">
        <w:t xml:space="preserve"> </w:t>
      </w:r>
    </w:p>
    <w:p w14:paraId="463D663B" w14:textId="29147CCB" w:rsidR="00115D99" w:rsidRDefault="00F508EA" w:rsidP="00115D99">
      <w:pPr>
        <w:pStyle w:val="Autor"/>
      </w:pPr>
      <w:r w:rsidRPr="002B2C28">
        <w:rPr>
          <w:noProof/>
        </w:rPr>
        <w:lastRenderedPageBreak/>
        <w:drawing>
          <wp:anchor distT="0" distB="0" distL="114300" distR="114300" simplePos="0" relativeHeight="251673600" behindDoc="0" locked="0" layoutInCell="1" allowOverlap="1" wp14:anchorId="3C236836" wp14:editId="6B9EC02C">
            <wp:simplePos x="0" y="0"/>
            <wp:positionH relativeFrom="margin">
              <wp:posOffset>1816735</wp:posOffset>
            </wp:positionH>
            <wp:positionV relativeFrom="paragraph">
              <wp:posOffset>0</wp:posOffset>
            </wp:positionV>
            <wp:extent cx="3943350" cy="445135"/>
            <wp:effectExtent l="0" t="0" r="0" b="0"/>
            <wp:wrapThrough wrapText="bothSides">
              <wp:wrapPolygon edited="0">
                <wp:start x="16487" y="0"/>
                <wp:lineTo x="0" y="1849"/>
                <wp:lineTo x="0" y="16639"/>
                <wp:lineTo x="313" y="20337"/>
                <wp:lineTo x="1774" y="20337"/>
                <wp:lineTo x="21496" y="17563"/>
                <wp:lineTo x="21496" y="1849"/>
                <wp:lineTo x="17113" y="0"/>
                <wp:lineTo x="16487" y="0"/>
              </wp:wrapPolygon>
            </wp:wrapThrough>
            <wp:docPr id="5" name="Grafik 5" descr="Aufbau und Inhalt: Katholische Universität Eichstätt - Ingo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bau und Inhalt: Katholische Universität Eichstätt - Ingolstadt"/>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3943350" cy="44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D99">
        <w:t>M</w:t>
      </w:r>
      <w:r w:rsidR="0006631D">
        <w:t>aria</w:t>
      </w:r>
      <w:r w:rsidR="00115D99">
        <w:t xml:space="preserve"> Muster</w:t>
      </w:r>
      <w:r w:rsidR="0006631D">
        <w:t>frau</w:t>
      </w:r>
    </w:p>
    <w:p w14:paraId="3C87B3CF" w14:textId="359A5AD6" w:rsidR="00C31126" w:rsidRDefault="00115D99" w:rsidP="00115D99">
      <w:pPr>
        <w:pStyle w:val="Autor"/>
        <w:jc w:val="both"/>
      </w:pPr>
      <w:r>
        <w:t>Matrikelnummer</w:t>
      </w:r>
    </w:p>
    <w:p w14:paraId="7D9BA093" w14:textId="33C1A687" w:rsidR="00183B6C" w:rsidRDefault="00183B6C" w:rsidP="00115D99">
      <w:pPr>
        <w:pStyle w:val="Autor"/>
        <w:jc w:val="both"/>
      </w:pPr>
      <w:r>
        <w:t>Studiengang</w:t>
      </w:r>
    </w:p>
    <w:p w14:paraId="3FC51F90" w14:textId="77777777" w:rsidR="00115D99" w:rsidRDefault="00115D99" w:rsidP="00115D99"/>
    <w:p w14:paraId="0858B8F3" w14:textId="77777777" w:rsidR="00115D99" w:rsidRDefault="00115D99" w:rsidP="00115D99"/>
    <w:p w14:paraId="088954D3" w14:textId="77777777" w:rsidR="009F16C9" w:rsidRDefault="009F16C9" w:rsidP="00115D99">
      <w:pPr>
        <w:pStyle w:val="Titelseite"/>
      </w:pPr>
    </w:p>
    <w:p w14:paraId="4EBBE964" w14:textId="310E9DBF" w:rsidR="00115D99" w:rsidRPr="005A43DE" w:rsidRDefault="00115D99" w:rsidP="00115D99">
      <w:pPr>
        <w:pStyle w:val="Titelseite"/>
        <w:rPr>
          <w:i/>
        </w:rPr>
      </w:pPr>
      <w:r w:rsidRPr="005A43DE">
        <w:rPr>
          <w:i/>
        </w:rPr>
        <w:t>Titel der Masterarbeit</w:t>
      </w:r>
    </w:p>
    <w:p w14:paraId="135932EB" w14:textId="77777777" w:rsidR="00183B6C" w:rsidRPr="00F508EA" w:rsidRDefault="00183B6C" w:rsidP="00183B6C">
      <w:pPr>
        <w:pStyle w:val="Titelseite"/>
        <w:rPr>
          <w:i/>
        </w:rPr>
      </w:pPr>
      <w:r w:rsidRPr="00F508EA">
        <w:rPr>
          <w:i/>
        </w:rPr>
        <w:t xml:space="preserve">Title </w:t>
      </w:r>
      <w:proofErr w:type="spellStart"/>
      <w:r w:rsidRPr="00F508EA">
        <w:rPr>
          <w:i/>
        </w:rPr>
        <w:t>of</w:t>
      </w:r>
      <w:proofErr w:type="spellEnd"/>
      <w:r w:rsidRPr="00F508EA">
        <w:rPr>
          <w:i/>
        </w:rPr>
        <w:t xml:space="preserve"> </w:t>
      </w:r>
      <w:proofErr w:type="spellStart"/>
      <w:r w:rsidRPr="00F508EA">
        <w:rPr>
          <w:i/>
        </w:rPr>
        <w:t>the</w:t>
      </w:r>
      <w:proofErr w:type="spellEnd"/>
      <w:r w:rsidRPr="00F508EA">
        <w:rPr>
          <w:i/>
        </w:rPr>
        <w:t xml:space="preserve"> Thesis </w:t>
      </w:r>
    </w:p>
    <w:p w14:paraId="328A099E" w14:textId="77777777" w:rsidR="009113C7" w:rsidRPr="00F508EA" w:rsidRDefault="009113C7" w:rsidP="009113C7">
      <w:pPr>
        <w:jc w:val="center"/>
        <w:rPr>
          <w:b/>
          <w:i/>
          <w:sz w:val="48"/>
          <w:szCs w:val="48"/>
        </w:rPr>
      </w:pPr>
      <w:r w:rsidRPr="00F508EA">
        <w:t>(</w:t>
      </w:r>
      <w:r>
        <w:t xml:space="preserve">Bei einem deutschen Titel muss ebenfalls die englische Version angegeben werden. </w:t>
      </w:r>
      <w:r>
        <w:br/>
        <w:t xml:space="preserve">Umgekehrt gilt dies nicht, hier reicht der englische Titel.) </w:t>
      </w:r>
    </w:p>
    <w:p w14:paraId="19F57420" w14:textId="77777777" w:rsidR="00115D99" w:rsidRDefault="00115D99" w:rsidP="00115D99">
      <w:pPr>
        <w:jc w:val="center"/>
      </w:pPr>
    </w:p>
    <w:p w14:paraId="7874BE72" w14:textId="77777777" w:rsidR="00115D99" w:rsidRDefault="00115D99" w:rsidP="00115D99">
      <w:pPr>
        <w:jc w:val="center"/>
        <w:rPr>
          <w:b/>
          <w:sz w:val="32"/>
          <w:szCs w:val="32"/>
        </w:rPr>
      </w:pPr>
      <w:r>
        <w:rPr>
          <w:b/>
          <w:sz w:val="32"/>
          <w:szCs w:val="32"/>
        </w:rPr>
        <w:t>Master</w:t>
      </w:r>
      <w:r w:rsidRPr="00E84F0C">
        <w:rPr>
          <w:b/>
          <w:sz w:val="32"/>
          <w:szCs w:val="32"/>
        </w:rPr>
        <w:t>arbeit</w:t>
      </w:r>
    </w:p>
    <w:p w14:paraId="31BB1EEA" w14:textId="77777777" w:rsidR="00115D99" w:rsidRDefault="00115D99" w:rsidP="00115D99">
      <w:pPr>
        <w:spacing w:after="0" w:line="240" w:lineRule="auto"/>
        <w:jc w:val="center"/>
      </w:pPr>
      <w:r>
        <w:t>vorgelegt zur Erlangung des Masters an der</w:t>
      </w:r>
    </w:p>
    <w:p w14:paraId="729DC874" w14:textId="77777777" w:rsidR="00115D99" w:rsidRDefault="00115D99" w:rsidP="00115D99">
      <w:pPr>
        <w:spacing w:after="0" w:line="240" w:lineRule="auto"/>
        <w:jc w:val="center"/>
      </w:pPr>
      <w:r>
        <w:t>Katholischen Universität Eichstätt-Ingolstadt</w:t>
      </w:r>
    </w:p>
    <w:p w14:paraId="2A1FF4FD" w14:textId="77777777" w:rsidR="00115D99" w:rsidRDefault="00115D99" w:rsidP="00115D99">
      <w:pPr>
        <w:spacing w:after="0" w:line="240" w:lineRule="auto"/>
        <w:jc w:val="center"/>
      </w:pPr>
      <w:r>
        <w:t>Wirtschaftswissenschaftliche Fakultät</w:t>
      </w:r>
    </w:p>
    <w:p w14:paraId="6DA8D97D" w14:textId="77777777" w:rsidR="00037FD5" w:rsidRDefault="00037FD5" w:rsidP="00C31126">
      <w:pPr>
        <w:spacing w:after="0" w:line="240" w:lineRule="auto"/>
        <w:jc w:val="center"/>
      </w:pPr>
    </w:p>
    <w:p w14:paraId="270668A6" w14:textId="471AE3FA" w:rsidR="00C31126" w:rsidRDefault="00C31126" w:rsidP="00C31126">
      <w:pPr>
        <w:spacing w:after="0" w:line="240" w:lineRule="auto"/>
        <w:jc w:val="center"/>
      </w:pPr>
      <w:r>
        <w:t>Lehrstuhl für Internationales Management</w:t>
      </w:r>
    </w:p>
    <w:p w14:paraId="3BE980DF" w14:textId="77777777" w:rsidR="00115D99" w:rsidRDefault="00115D99" w:rsidP="00115D99">
      <w:pPr>
        <w:spacing w:after="0" w:line="240" w:lineRule="auto"/>
        <w:jc w:val="center"/>
      </w:pPr>
      <w:r>
        <w:t>Univ.-Prof. Dr. Katja Gelbrich</w:t>
      </w:r>
    </w:p>
    <w:p w14:paraId="0801B951" w14:textId="77777777" w:rsidR="00115D99" w:rsidRDefault="00115D99" w:rsidP="00115D99"/>
    <w:p w14:paraId="452F04C9" w14:textId="77777777" w:rsidR="00115D99" w:rsidRDefault="00115D99" w:rsidP="00115D99"/>
    <w:p w14:paraId="5BC624A1" w14:textId="77777777" w:rsidR="00115D99" w:rsidRDefault="00115D99" w:rsidP="00115D99"/>
    <w:p w14:paraId="5B782BD9" w14:textId="77777777" w:rsidR="00115D99" w:rsidRDefault="00115D99" w:rsidP="00115D99"/>
    <w:p w14:paraId="56B6C9BF" w14:textId="042C900F" w:rsidR="00DB5E6B" w:rsidRDefault="00DB5E6B" w:rsidP="009113C7">
      <w:pPr>
        <w:spacing w:line="240" w:lineRule="auto"/>
      </w:pPr>
    </w:p>
    <w:p w14:paraId="3D669322" w14:textId="77777777" w:rsidR="00115D99" w:rsidRDefault="00115D99" w:rsidP="00115D99"/>
    <w:p w14:paraId="232744AA" w14:textId="77777777" w:rsidR="00DB5E6B" w:rsidRDefault="00DB5E6B" w:rsidP="00115D99">
      <w:pPr>
        <w:jc w:val="left"/>
      </w:pPr>
    </w:p>
    <w:p w14:paraId="3B9F37C9" w14:textId="5E0D221A" w:rsidR="00F508EA" w:rsidRDefault="00C31126" w:rsidP="00F508EA">
      <w:pPr>
        <w:jc w:val="left"/>
      </w:pPr>
      <w:r>
        <w:t>Musterstadt</w:t>
      </w:r>
      <w:r w:rsidR="00F508EA">
        <w:t>, den ...(Abgabetag)</w:t>
      </w:r>
    </w:p>
    <w:p w14:paraId="1F93F99C" w14:textId="0F4A8FFA" w:rsidR="00CD5218" w:rsidRPr="00F508EA" w:rsidRDefault="00CD5218" w:rsidP="00F508EA">
      <w:pPr>
        <w:sectPr w:rsidR="00CD5218" w:rsidRPr="00F508EA">
          <w:pgSz w:w="11906" w:h="16838" w:code="9"/>
          <w:pgMar w:top="1134" w:right="1134" w:bottom="1134" w:left="1701" w:header="567" w:footer="567" w:gutter="0"/>
          <w:pgNumType w:fmt="upperRoman" w:start="5"/>
          <w:cols w:space="708"/>
          <w:titlePg/>
          <w:docGrid w:linePitch="360"/>
        </w:sectPr>
      </w:pPr>
    </w:p>
    <w:p w14:paraId="0B556A01" w14:textId="273CC64B" w:rsidR="00115D99" w:rsidRPr="00941EE4" w:rsidRDefault="002B2C28" w:rsidP="00115D99">
      <w:pPr>
        <w:pStyle w:val="Autor"/>
        <w:tabs>
          <w:tab w:val="left" w:pos="6300"/>
        </w:tabs>
        <w:rPr>
          <w:b/>
        </w:rPr>
      </w:pPr>
      <w:r w:rsidRPr="002B2C28">
        <w:rPr>
          <w:noProof/>
        </w:rPr>
        <w:lastRenderedPageBreak/>
        <w:drawing>
          <wp:anchor distT="0" distB="0" distL="114300" distR="114300" simplePos="0" relativeHeight="251668992" behindDoc="0" locked="0" layoutInCell="1" allowOverlap="1" wp14:anchorId="5D6386EC" wp14:editId="1A6E8D4A">
            <wp:simplePos x="0" y="0"/>
            <wp:positionH relativeFrom="column">
              <wp:posOffset>3182620</wp:posOffset>
            </wp:positionH>
            <wp:positionV relativeFrom="paragraph">
              <wp:posOffset>162</wp:posOffset>
            </wp:positionV>
            <wp:extent cx="2593975" cy="477520"/>
            <wp:effectExtent l="0" t="0" r="0" b="5080"/>
            <wp:wrapThrough wrapText="bothSides">
              <wp:wrapPolygon edited="0">
                <wp:start x="0" y="1723"/>
                <wp:lineTo x="0" y="16660"/>
                <wp:lineTo x="846" y="21255"/>
                <wp:lineTo x="2750" y="21255"/>
                <wp:lineTo x="20728" y="18383"/>
                <wp:lineTo x="21045" y="12064"/>
                <wp:lineTo x="13008" y="12064"/>
                <wp:lineTo x="20622" y="9191"/>
                <wp:lineTo x="21151" y="4021"/>
                <wp:lineTo x="20093" y="1723"/>
                <wp:lineTo x="0" y="1723"/>
              </wp:wrapPolygon>
            </wp:wrapThrough>
            <wp:docPr id="33" name="Grafik 33" descr="Aufbau und Inhalt: Katholische Universität Eichstätt - Ingo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bau und Inhalt: Katholische Universität Eichstätt - Ingolstadt"/>
                    <pic:cNvPicPr>
                      <a:picLocks noChangeAspect="1" noChangeArrowheads="1"/>
                    </pic:cNvPicPr>
                  </pic:nvPicPr>
                  <pic:blipFill rotWithShape="1">
                    <a:blip r:embed="rId8">
                      <a:extLst>
                        <a:ext uri="{28A0092B-C50C-407E-A947-70E740481C1C}">
                          <a14:useLocalDpi xmlns:a14="http://schemas.microsoft.com/office/drawing/2010/main" val="0"/>
                        </a:ext>
                      </a:extLst>
                    </a:blip>
                    <a:srcRect r="38646"/>
                    <a:stretch/>
                  </pic:blipFill>
                  <pic:spPr bwMode="auto">
                    <a:xfrm>
                      <a:off x="0" y="0"/>
                      <a:ext cx="2593975" cy="47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D99">
        <w:rPr>
          <w:b/>
        </w:rPr>
        <w:t>KATHOLISCHE UNIVERSITÄT EICHSTÄTT-INGOLSTADT</w:t>
      </w:r>
    </w:p>
    <w:p w14:paraId="66D053BF" w14:textId="2CCADCA3" w:rsidR="00115D99" w:rsidRDefault="00115D99" w:rsidP="00115D99">
      <w:pPr>
        <w:pStyle w:val="Autor"/>
        <w:tabs>
          <w:tab w:val="left" w:pos="6300"/>
        </w:tabs>
      </w:pPr>
      <w:r>
        <w:t xml:space="preserve">Wirtschaftswissenschaftliche Fakultät </w:t>
      </w:r>
    </w:p>
    <w:p w14:paraId="6129A6BE" w14:textId="44E63C4D" w:rsidR="00115D99" w:rsidRDefault="00115D99" w:rsidP="00115D99">
      <w:pPr>
        <w:pStyle w:val="Autor"/>
        <w:tabs>
          <w:tab w:val="left" w:pos="6300"/>
        </w:tabs>
      </w:pPr>
      <w:r>
        <w:t>Lehrstuhl für Internationales Management</w:t>
      </w:r>
    </w:p>
    <w:p w14:paraId="15EEB77E" w14:textId="191D8893" w:rsidR="00115D99" w:rsidRPr="00FD253F" w:rsidRDefault="00115D99" w:rsidP="00115D99">
      <w:pPr>
        <w:pStyle w:val="Autor"/>
        <w:tabs>
          <w:tab w:val="left" w:pos="6300"/>
        </w:tabs>
        <w:rPr>
          <w:lang w:val="en-US"/>
        </w:rPr>
      </w:pPr>
      <w:r w:rsidRPr="00B956A3">
        <w:t>Univ.-</w:t>
      </w:r>
      <w:bookmarkStart w:id="0" w:name="_GoBack"/>
      <w:bookmarkEnd w:id="0"/>
      <w:r w:rsidRPr="00B956A3">
        <w:t xml:space="preserve">Prof. </w:t>
      </w:r>
      <w:r w:rsidRPr="00FD253F">
        <w:rPr>
          <w:lang w:val="en-US"/>
        </w:rPr>
        <w:t>Dr. K. Gelbrich</w:t>
      </w:r>
    </w:p>
    <w:p w14:paraId="020228E8" w14:textId="77777777" w:rsidR="00115D99" w:rsidRPr="00FD253F" w:rsidRDefault="00115D99" w:rsidP="00115D99">
      <w:pPr>
        <w:pStyle w:val="Autor"/>
        <w:tabs>
          <w:tab w:val="left" w:pos="6300"/>
        </w:tabs>
        <w:rPr>
          <w:lang w:val="en-US"/>
        </w:rPr>
      </w:pPr>
    </w:p>
    <w:p w14:paraId="27E7EE60" w14:textId="0E819F45" w:rsidR="00115D99" w:rsidRPr="00FD253F" w:rsidRDefault="00FD253F" w:rsidP="00115D99">
      <w:pPr>
        <w:pStyle w:val="Autor"/>
        <w:tabs>
          <w:tab w:val="left" w:pos="6300"/>
        </w:tabs>
        <w:rPr>
          <w:lang w:val="en-US"/>
        </w:rPr>
      </w:pPr>
      <w:r w:rsidRPr="00FD253F">
        <w:rPr>
          <w:lang w:val="en-US"/>
        </w:rPr>
        <w:t>Supervisor</w:t>
      </w:r>
      <w:r w:rsidR="00115D99" w:rsidRPr="00FD253F">
        <w:rPr>
          <w:lang w:val="en-US"/>
        </w:rPr>
        <w:t>: …………………..</w:t>
      </w:r>
    </w:p>
    <w:p w14:paraId="07B0A528" w14:textId="0979B36A" w:rsidR="00115D99" w:rsidRPr="00FD253F" w:rsidRDefault="00115D99" w:rsidP="00115D99">
      <w:pPr>
        <w:tabs>
          <w:tab w:val="left" w:pos="6300"/>
        </w:tabs>
        <w:rPr>
          <w:lang w:val="en-US"/>
        </w:rPr>
      </w:pPr>
    </w:p>
    <w:p w14:paraId="1EBCB691" w14:textId="765D6EB9" w:rsidR="00115D99" w:rsidRPr="00FD253F" w:rsidRDefault="00115D99" w:rsidP="00115D99">
      <w:pPr>
        <w:tabs>
          <w:tab w:val="left" w:pos="6300"/>
        </w:tabs>
        <w:rPr>
          <w:lang w:val="en-US"/>
        </w:rPr>
      </w:pPr>
    </w:p>
    <w:p w14:paraId="48B493A5" w14:textId="77777777" w:rsidR="00115D99" w:rsidRPr="00FD253F" w:rsidRDefault="00115D99" w:rsidP="00115D99">
      <w:pPr>
        <w:tabs>
          <w:tab w:val="left" w:pos="6300"/>
        </w:tabs>
        <w:rPr>
          <w:lang w:val="en-US"/>
        </w:rPr>
      </w:pPr>
    </w:p>
    <w:p w14:paraId="5290F8E8" w14:textId="77777777" w:rsidR="00115D99" w:rsidRPr="00FD253F" w:rsidRDefault="00115D99" w:rsidP="00115D99">
      <w:pPr>
        <w:tabs>
          <w:tab w:val="left" w:pos="6300"/>
        </w:tabs>
        <w:rPr>
          <w:lang w:val="en-US"/>
        </w:rPr>
      </w:pPr>
    </w:p>
    <w:p w14:paraId="79044D13" w14:textId="77777777" w:rsidR="00FD253F" w:rsidRPr="00FD253F" w:rsidRDefault="00115D99" w:rsidP="00115D99">
      <w:pPr>
        <w:pStyle w:val="Titelseite"/>
        <w:tabs>
          <w:tab w:val="left" w:pos="6300"/>
        </w:tabs>
        <w:rPr>
          <w:lang w:val="en-US"/>
        </w:rPr>
      </w:pPr>
      <w:r w:rsidRPr="00FD253F">
        <w:rPr>
          <w:lang w:val="en-US"/>
        </w:rPr>
        <w:t>Tit</w:t>
      </w:r>
      <w:r w:rsidR="00FD253F" w:rsidRPr="00FD253F">
        <w:rPr>
          <w:lang w:val="en-US"/>
        </w:rPr>
        <w:t>le of the Seminar Paper</w:t>
      </w:r>
    </w:p>
    <w:p w14:paraId="7126C4A3" w14:textId="77777777" w:rsidR="00115D99" w:rsidRPr="00FD253F" w:rsidRDefault="00115D99" w:rsidP="00115D99">
      <w:pPr>
        <w:tabs>
          <w:tab w:val="left" w:pos="6300"/>
        </w:tabs>
        <w:jc w:val="center"/>
        <w:rPr>
          <w:lang w:val="en-US"/>
        </w:rPr>
      </w:pPr>
    </w:p>
    <w:p w14:paraId="77528C6F" w14:textId="534A9800" w:rsidR="00115D99" w:rsidRPr="00FD253F" w:rsidRDefault="00115D99" w:rsidP="00115D99">
      <w:pPr>
        <w:tabs>
          <w:tab w:val="left" w:pos="6300"/>
        </w:tabs>
        <w:jc w:val="center"/>
        <w:rPr>
          <w:b/>
          <w:sz w:val="28"/>
          <w:szCs w:val="28"/>
          <w:lang w:val="en-US"/>
        </w:rPr>
      </w:pPr>
      <w:r w:rsidRPr="00FD253F">
        <w:rPr>
          <w:b/>
          <w:sz w:val="28"/>
          <w:szCs w:val="28"/>
          <w:lang w:val="en-US"/>
        </w:rPr>
        <w:t>Seminar</w:t>
      </w:r>
      <w:r w:rsidR="00FD253F" w:rsidRPr="00FD253F">
        <w:rPr>
          <w:b/>
          <w:sz w:val="28"/>
          <w:szCs w:val="28"/>
          <w:lang w:val="en-US"/>
        </w:rPr>
        <w:t xml:space="preserve"> Paper „International Management</w:t>
      </w:r>
      <w:proofErr w:type="gramStart"/>
      <w:r w:rsidR="00FD253F" w:rsidRPr="00FD253F">
        <w:rPr>
          <w:b/>
          <w:sz w:val="28"/>
          <w:szCs w:val="28"/>
          <w:lang w:val="en-US"/>
        </w:rPr>
        <w:t>“ Summer</w:t>
      </w:r>
      <w:proofErr w:type="gramEnd"/>
      <w:r w:rsidRPr="00FD253F">
        <w:rPr>
          <w:b/>
          <w:sz w:val="28"/>
          <w:szCs w:val="28"/>
          <w:lang w:val="en-US"/>
        </w:rPr>
        <w:t xml:space="preserve"> 20</w:t>
      </w:r>
      <w:r w:rsidR="002A1406" w:rsidRPr="00FD253F">
        <w:rPr>
          <w:b/>
          <w:sz w:val="28"/>
          <w:szCs w:val="28"/>
          <w:lang w:val="en-US"/>
        </w:rPr>
        <w:t>2</w:t>
      </w:r>
      <w:r w:rsidR="00050771" w:rsidRPr="00FD253F">
        <w:rPr>
          <w:b/>
          <w:sz w:val="28"/>
          <w:szCs w:val="28"/>
          <w:lang w:val="en-US"/>
        </w:rPr>
        <w:t>4</w:t>
      </w:r>
    </w:p>
    <w:p w14:paraId="34E27BD5" w14:textId="77777777" w:rsidR="00115D99" w:rsidRPr="00FD253F" w:rsidRDefault="00115D99" w:rsidP="00115D99">
      <w:pPr>
        <w:tabs>
          <w:tab w:val="left" w:pos="6300"/>
        </w:tabs>
        <w:rPr>
          <w:lang w:val="en-US"/>
        </w:rPr>
      </w:pPr>
    </w:p>
    <w:p w14:paraId="1AE88BAE" w14:textId="2DEFD8B1" w:rsidR="00115D99" w:rsidRDefault="00115D99" w:rsidP="00115D99">
      <w:pPr>
        <w:tabs>
          <w:tab w:val="left" w:pos="6300"/>
        </w:tabs>
        <w:rPr>
          <w:lang w:val="en-US"/>
        </w:rPr>
      </w:pPr>
    </w:p>
    <w:p w14:paraId="6558BF69" w14:textId="77777777" w:rsidR="00FD253F" w:rsidRPr="00FD253F" w:rsidRDefault="00FD253F" w:rsidP="00115D99">
      <w:pPr>
        <w:tabs>
          <w:tab w:val="left" w:pos="6300"/>
        </w:tabs>
        <w:rPr>
          <w:lang w:val="en-US"/>
        </w:rPr>
      </w:pPr>
    </w:p>
    <w:p w14:paraId="66434EFA" w14:textId="77777777" w:rsidR="008264A1" w:rsidRPr="00FD253F" w:rsidRDefault="008264A1" w:rsidP="00115D99">
      <w:pPr>
        <w:tabs>
          <w:tab w:val="left" w:pos="6300"/>
        </w:tabs>
        <w:rPr>
          <w:lang w:val="en-US"/>
        </w:rPr>
      </w:pP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tblGrid>
      <w:tr w:rsidR="00050771" w:rsidRPr="00D83E9D" w14:paraId="042CA74B" w14:textId="77777777" w:rsidTr="00050771">
        <w:trPr>
          <w:trHeight w:val="2138"/>
        </w:trPr>
        <w:tc>
          <w:tcPr>
            <w:tcW w:w="4530" w:type="dxa"/>
            <w:vAlign w:val="center"/>
          </w:tcPr>
          <w:p w14:paraId="23847E81" w14:textId="3B0E8F96" w:rsidR="00050771" w:rsidRDefault="00D83E9D" w:rsidP="00524D01">
            <w:pPr>
              <w:tabs>
                <w:tab w:val="left" w:pos="6300"/>
              </w:tabs>
              <w:spacing w:after="0" w:line="240" w:lineRule="auto"/>
              <w:jc w:val="left"/>
            </w:pPr>
            <w:r w:rsidRPr="00D83E9D">
              <w:rPr>
                <w:b/>
              </w:rPr>
              <w:t>Name</w:t>
            </w:r>
            <w:r>
              <w:t xml:space="preserve">: </w:t>
            </w:r>
            <w:r w:rsidR="00050771">
              <w:t>Maria Musterfrau</w:t>
            </w:r>
          </w:p>
          <w:p w14:paraId="2CF5F12F" w14:textId="77777777" w:rsidR="00050771" w:rsidRDefault="00050771" w:rsidP="00524D01">
            <w:pPr>
              <w:tabs>
                <w:tab w:val="left" w:pos="6300"/>
              </w:tabs>
              <w:spacing w:after="0" w:line="240" w:lineRule="auto"/>
              <w:jc w:val="left"/>
            </w:pPr>
          </w:p>
          <w:p w14:paraId="72325523" w14:textId="714FF777" w:rsidR="00050771" w:rsidRPr="00D83E9D" w:rsidRDefault="00050771" w:rsidP="00524D01">
            <w:pPr>
              <w:tabs>
                <w:tab w:val="left" w:pos="6300"/>
              </w:tabs>
              <w:spacing w:after="0" w:line="240" w:lineRule="auto"/>
              <w:jc w:val="left"/>
              <w:rPr>
                <w:lang w:val="en-US"/>
              </w:rPr>
            </w:pPr>
            <w:r w:rsidRPr="00D83E9D">
              <w:rPr>
                <w:b/>
                <w:lang w:val="en-US"/>
              </w:rPr>
              <w:t>Matri</w:t>
            </w:r>
            <w:r w:rsidR="00D83E9D" w:rsidRPr="00D83E9D">
              <w:rPr>
                <w:b/>
                <w:lang w:val="en-US"/>
              </w:rPr>
              <w:t>culation No.:</w:t>
            </w:r>
            <w:r w:rsidRPr="00D83E9D">
              <w:rPr>
                <w:lang w:val="en-US"/>
              </w:rPr>
              <w:t xml:space="preserve"> 123456</w:t>
            </w:r>
          </w:p>
          <w:p w14:paraId="03496053" w14:textId="6D1604C8" w:rsidR="00050771" w:rsidRPr="00D83E9D" w:rsidRDefault="00D83E9D" w:rsidP="00050771">
            <w:pPr>
              <w:pStyle w:val="Autor"/>
              <w:jc w:val="both"/>
              <w:rPr>
                <w:lang w:val="en-US"/>
              </w:rPr>
            </w:pPr>
            <w:r w:rsidRPr="00D83E9D">
              <w:rPr>
                <w:lang w:val="en-US"/>
              </w:rPr>
              <w:t>Degree program</w:t>
            </w:r>
          </w:p>
          <w:p w14:paraId="0FF92158" w14:textId="77777777" w:rsidR="00050771" w:rsidRPr="00D83E9D" w:rsidRDefault="00050771" w:rsidP="00524D01">
            <w:pPr>
              <w:tabs>
                <w:tab w:val="left" w:pos="6300"/>
              </w:tabs>
              <w:spacing w:after="0" w:line="240" w:lineRule="auto"/>
              <w:jc w:val="left"/>
              <w:rPr>
                <w:lang w:val="en-US"/>
              </w:rPr>
            </w:pPr>
          </w:p>
          <w:p w14:paraId="6393B70C" w14:textId="74829BA4" w:rsidR="00050771" w:rsidRPr="00D83E9D" w:rsidRDefault="00050771" w:rsidP="00524D01">
            <w:pPr>
              <w:tabs>
                <w:tab w:val="left" w:pos="6300"/>
              </w:tabs>
              <w:spacing w:after="0" w:line="240" w:lineRule="auto"/>
              <w:jc w:val="left"/>
              <w:rPr>
                <w:i/>
                <w:sz w:val="20"/>
                <w:szCs w:val="20"/>
                <w:lang w:val="en-US"/>
              </w:rPr>
            </w:pPr>
          </w:p>
        </w:tc>
      </w:tr>
    </w:tbl>
    <w:p w14:paraId="401AAC5B" w14:textId="77777777" w:rsidR="00115D99" w:rsidRPr="00D83E9D" w:rsidRDefault="00115D99" w:rsidP="00115D99">
      <w:pPr>
        <w:tabs>
          <w:tab w:val="left" w:pos="6300"/>
        </w:tabs>
        <w:rPr>
          <w:lang w:val="en-US"/>
        </w:rPr>
      </w:pPr>
    </w:p>
    <w:p w14:paraId="5A52FD2B" w14:textId="77777777" w:rsidR="00115D99" w:rsidRPr="00D83E9D" w:rsidRDefault="00115D99" w:rsidP="00115D99">
      <w:pPr>
        <w:tabs>
          <w:tab w:val="left" w:pos="6300"/>
        </w:tabs>
        <w:rPr>
          <w:lang w:val="en-US"/>
        </w:rPr>
      </w:pPr>
    </w:p>
    <w:p w14:paraId="3CC739DB" w14:textId="77777777" w:rsidR="00115D99" w:rsidRPr="00D83E9D" w:rsidRDefault="00115D99" w:rsidP="00115D99">
      <w:pPr>
        <w:tabs>
          <w:tab w:val="left" w:pos="6300"/>
        </w:tabs>
        <w:rPr>
          <w:lang w:val="en-US"/>
        </w:rPr>
      </w:pPr>
    </w:p>
    <w:p w14:paraId="42035B3A" w14:textId="77777777" w:rsidR="00115D99" w:rsidRPr="00D83E9D" w:rsidRDefault="00115D99" w:rsidP="00115D99">
      <w:pPr>
        <w:pStyle w:val="Autor"/>
        <w:tabs>
          <w:tab w:val="left" w:pos="6300"/>
        </w:tabs>
        <w:rPr>
          <w:b/>
          <w:lang w:val="en-US"/>
        </w:rPr>
      </w:pPr>
    </w:p>
    <w:p w14:paraId="15CFA3A7" w14:textId="45D43F1F" w:rsidR="00115D99" w:rsidRDefault="00FD253F" w:rsidP="00115D99">
      <w:pPr>
        <w:pStyle w:val="Autor"/>
        <w:tabs>
          <w:tab w:val="left" w:pos="6300"/>
        </w:tabs>
        <w:sectPr w:rsidR="00115D99">
          <w:pgSz w:w="11906" w:h="16838" w:code="9"/>
          <w:pgMar w:top="1134" w:right="1134" w:bottom="1134" w:left="1701" w:header="567" w:footer="567" w:gutter="0"/>
          <w:pgNumType w:fmt="upperRoman" w:start="5"/>
          <w:cols w:space="708"/>
          <w:titlePg/>
          <w:docGrid w:linePitch="360"/>
        </w:sectPr>
      </w:pPr>
      <w:r>
        <w:t xml:space="preserve">City, </w:t>
      </w:r>
      <w:r w:rsidR="00115D99">
        <w:t xml:space="preserve"> ………</w:t>
      </w:r>
      <w:r w:rsidR="0006631D">
        <w:t xml:space="preserve"> …</w:t>
      </w:r>
      <w:r w:rsidR="00115D99">
        <w:t>(</w:t>
      </w:r>
      <w:proofErr w:type="spellStart"/>
      <w:r>
        <w:t>submission</w:t>
      </w:r>
      <w:proofErr w:type="spellEnd"/>
      <w:r>
        <w:t xml:space="preserve"> </w:t>
      </w:r>
      <w:proofErr w:type="spellStart"/>
      <w:r>
        <w:t>day</w:t>
      </w:r>
      <w:proofErr w:type="spellEnd"/>
      <w:r w:rsidR="00115D99">
        <w:t>)</w:t>
      </w:r>
    </w:p>
    <w:p w14:paraId="59C60081" w14:textId="77777777" w:rsidR="00115D99" w:rsidRDefault="00115D99" w:rsidP="00115D99">
      <w:pPr>
        <w:pStyle w:val="berschrift1"/>
        <w:numPr>
          <w:ilvl w:val="0"/>
          <w:numId w:val="0"/>
        </w:numPr>
        <w:ind w:left="851" w:hanging="851"/>
      </w:pPr>
      <w:bookmarkStart w:id="1" w:name="_Toc151032715"/>
      <w:r>
        <w:lastRenderedPageBreak/>
        <w:t>Vorwort</w:t>
      </w:r>
      <w:bookmarkEnd w:id="1"/>
    </w:p>
    <w:p w14:paraId="1C0E2F9B" w14:textId="77777777" w:rsidR="00115D99" w:rsidRDefault="009631EE" w:rsidP="00115D99">
      <w:r>
        <w:rPr>
          <w:noProof/>
        </w:rPr>
        <mc:AlternateContent>
          <mc:Choice Requires="wps">
            <w:drawing>
              <wp:anchor distT="0" distB="0" distL="114300" distR="114300" simplePos="0" relativeHeight="251655168" behindDoc="0" locked="0" layoutInCell="1" allowOverlap="1" wp14:anchorId="2F4E65DE" wp14:editId="6DA6C4B2">
                <wp:simplePos x="0" y="0"/>
                <wp:positionH relativeFrom="column">
                  <wp:posOffset>635</wp:posOffset>
                </wp:positionH>
                <wp:positionV relativeFrom="paragraph">
                  <wp:posOffset>245110</wp:posOffset>
                </wp:positionV>
                <wp:extent cx="5760085" cy="1371600"/>
                <wp:effectExtent l="0" t="0" r="31115" b="2540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71600"/>
                        </a:xfrm>
                        <a:prstGeom prst="rect">
                          <a:avLst/>
                        </a:prstGeom>
                        <a:solidFill>
                          <a:srgbClr val="F2F2F2"/>
                        </a:solidFill>
                        <a:ln w="9525">
                          <a:solidFill>
                            <a:srgbClr val="000000"/>
                          </a:solidFill>
                          <a:miter lim="800000"/>
                          <a:headEnd/>
                          <a:tailEnd/>
                        </a:ln>
                      </wps:spPr>
                      <wps:txbx>
                        <w:txbxContent>
                          <w:p w14:paraId="08FE7D6D"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261E7DEA" w14:textId="4D395D30" w:rsidR="00B956A3" w:rsidRDefault="00B956A3" w:rsidP="00115D99">
                            <w:pPr>
                              <w:numPr>
                                <w:ilvl w:val="0"/>
                                <w:numId w:val="11"/>
                              </w:numPr>
                              <w:spacing w:after="120"/>
                              <w:ind w:left="284" w:hanging="284"/>
                            </w:pPr>
                            <w:r>
                              <w:t>Wird nur in Ausnahmefällen verfasst (z.B., wenn Sie jemandem für die Hilfe bei der Literatur- oder Datenauswertung danken möchten)</w:t>
                            </w:r>
                          </w:p>
                          <w:p w14:paraId="7AD14023" w14:textId="77777777" w:rsidR="00B956A3" w:rsidRDefault="00B956A3" w:rsidP="00115D99">
                            <w:pPr>
                              <w:numPr>
                                <w:ilvl w:val="0"/>
                                <w:numId w:val="11"/>
                              </w:numPr>
                              <w:spacing w:after="120"/>
                              <w:ind w:left="284" w:hanging="284"/>
                            </w:pPr>
                            <w:r>
                              <w:t>Enthält ausschließlich persönliche Bemerkungen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4E65DE" id="_x0000_t202" coordsize="21600,21600" o:spt="202" path="m,l,21600r21600,l21600,xe">
                <v:stroke joinstyle="miter"/>
                <v:path gradientshapeok="t" o:connecttype="rect"/>
              </v:shapetype>
              <v:shape id="Textfeld 2" o:spid="_x0000_s1026" type="#_x0000_t202" style="position:absolute;left:0;text-align:left;margin-left:.05pt;margin-top:19.3pt;width:453.5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" fillcolor="#f2f2f2">
                <v:textbox>
                  <w:txbxContent>
                    <w:p w14:paraId="08FE7D6D"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261E7DEA" w14:textId="4D395D30" w:rsidR="00B956A3" w:rsidRDefault="00B956A3" w:rsidP="00115D99">
                      <w:pPr>
                        <w:numPr>
                          <w:ilvl w:val="0"/>
                          <w:numId w:val="11"/>
                        </w:numPr>
                        <w:spacing w:after="120"/>
                        <w:ind w:left="284" w:hanging="284"/>
                      </w:pPr>
                      <w:r>
                        <w:t>Wird nur in Ausnahmefällen verfasst (z.B., wenn Sie jemandem für die Hilfe bei der Literatur- oder Datenauswertung danken möchten)</w:t>
                      </w:r>
                    </w:p>
                    <w:p w14:paraId="7AD14023" w14:textId="77777777" w:rsidR="00B956A3" w:rsidRDefault="00B956A3" w:rsidP="00115D99">
                      <w:pPr>
                        <w:numPr>
                          <w:ilvl w:val="0"/>
                          <w:numId w:val="11"/>
                        </w:numPr>
                        <w:spacing w:after="120"/>
                        <w:ind w:left="284" w:hanging="284"/>
                      </w:pPr>
                      <w:r>
                        <w:t>Enthält ausschließlich persönliche Bemerkungen</w:t>
                      </w:r>
                    </w:p>
                  </w:txbxContent>
                </v:textbox>
              </v:shape>
            </w:pict>
          </mc:Fallback>
        </mc:AlternateContent>
      </w:r>
    </w:p>
    <w:p w14:paraId="6744FF82" w14:textId="77777777" w:rsidR="00115D99" w:rsidRDefault="00115D99" w:rsidP="00115D99"/>
    <w:p w14:paraId="5D0B12E3" w14:textId="77777777" w:rsidR="00115D99" w:rsidRDefault="00115D99" w:rsidP="00115D99"/>
    <w:p w14:paraId="0CE0878D" w14:textId="77777777" w:rsidR="00115D99" w:rsidRDefault="00115D99" w:rsidP="00115D99">
      <w:pPr>
        <w:tabs>
          <w:tab w:val="left" w:pos="6300"/>
        </w:tabs>
      </w:pPr>
    </w:p>
    <w:p w14:paraId="1CBCF415" w14:textId="77777777" w:rsidR="00115D99" w:rsidRDefault="00115D99" w:rsidP="00115D99">
      <w:pPr>
        <w:tabs>
          <w:tab w:val="left" w:pos="6300"/>
        </w:tabs>
      </w:pPr>
    </w:p>
    <w:p w14:paraId="17EC8486" w14:textId="77777777" w:rsidR="00115D99" w:rsidRDefault="00115D99" w:rsidP="00115D99">
      <w:pPr>
        <w:tabs>
          <w:tab w:val="left" w:pos="6300"/>
        </w:tabs>
      </w:pPr>
    </w:p>
    <w:p w14:paraId="67A4D9AD" w14:textId="77777777" w:rsidR="00115D99" w:rsidRDefault="00115D99" w:rsidP="00115D99">
      <w:pPr>
        <w:tabs>
          <w:tab w:val="left" w:pos="6300"/>
        </w:tabs>
      </w:pPr>
    </w:p>
    <w:p w14:paraId="3A3FA940" w14:textId="77777777" w:rsidR="00115D99" w:rsidRDefault="00115D99" w:rsidP="00115D99">
      <w:pPr>
        <w:tabs>
          <w:tab w:val="left" w:pos="6300"/>
        </w:tabs>
      </w:pPr>
    </w:p>
    <w:p w14:paraId="374CC934" w14:textId="77777777" w:rsidR="00115D99" w:rsidRDefault="00115D99" w:rsidP="00115D99">
      <w:pPr>
        <w:tabs>
          <w:tab w:val="left" w:pos="6300"/>
        </w:tabs>
      </w:pPr>
    </w:p>
    <w:p w14:paraId="17CF9846" w14:textId="77777777" w:rsidR="00115D99" w:rsidRDefault="00115D99" w:rsidP="00115D99">
      <w:pPr>
        <w:tabs>
          <w:tab w:val="left" w:pos="6300"/>
        </w:tabs>
      </w:pPr>
    </w:p>
    <w:p w14:paraId="12117ABE" w14:textId="77777777" w:rsidR="00115D99" w:rsidRDefault="00115D99" w:rsidP="00115D99">
      <w:pPr>
        <w:tabs>
          <w:tab w:val="left" w:pos="6300"/>
        </w:tabs>
      </w:pPr>
    </w:p>
    <w:p w14:paraId="439E7F2C" w14:textId="77777777" w:rsidR="00115D99" w:rsidRDefault="00115D99" w:rsidP="00115D99">
      <w:pPr>
        <w:tabs>
          <w:tab w:val="left" w:pos="6300"/>
        </w:tabs>
      </w:pPr>
    </w:p>
    <w:p w14:paraId="3281A502" w14:textId="77777777" w:rsidR="00115D99" w:rsidRDefault="00115D99" w:rsidP="00115D99">
      <w:pPr>
        <w:tabs>
          <w:tab w:val="left" w:pos="6300"/>
        </w:tabs>
      </w:pPr>
    </w:p>
    <w:p w14:paraId="32A41864" w14:textId="22A0323C" w:rsidR="00115D99" w:rsidRDefault="00115D99" w:rsidP="00115D99">
      <w:pPr>
        <w:pStyle w:val="Verzeichnisberschrift"/>
      </w:pPr>
      <w:r>
        <w:br w:type="page"/>
      </w:r>
      <w:bookmarkStart w:id="2" w:name="_Toc151032716"/>
      <w:r>
        <w:lastRenderedPageBreak/>
        <w:t>Inhaltsverzeichnis</w:t>
      </w:r>
      <w:bookmarkEnd w:id="2"/>
    </w:p>
    <w:p w14:paraId="31B3A0BF" w14:textId="67D05C92" w:rsidR="00FD253F" w:rsidRDefault="00D70E96" w:rsidP="00FD253F">
      <w:pPr>
        <w:pStyle w:val="Verzeichnis1"/>
        <w:spacing w:before="0"/>
        <w:rPr>
          <w:rFonts w:asciiTheme="minorHAnsi" w:eastAsiaTheme="minorEastAsia" w:hAnsiTheme="minorHAnsi" w:cstheme="minorBidi"/>
          <w:b w:val="0"/>
          <w:noProof/>
          <w:sz w:val="22"/>
          <w:szCs w:val="22"/>
        </w:rPr>
      </w:pPr>
      <w:r>
        <w:fldChar w:fldCharType="begin"/>
      </w:r>
      <w:r w:rsidR="00115D99">
        <w:instrText xml:space="preserve"> </w:instrText>
      </w:r>
      <w:r w:rsidR="0052355C">
        <w:instrText>TOC</w:instrText>
      </w:r>
      <w:r w:rsidR="00115D99">
        <w:instrText xml:space="preserve"> \o "1-3" \h \z \t "Verzeichnisüberschrift;1" </w:instrText>
      </w:r>
      <w:r>
        <w:fldChar w:fldCharType="separate"/>
      </w:r>
      <w:hyperlink w:anchor="_Toc151032715" w:history="1">
        <w:r w:rsidR="00FD253F" w:rsidRPr="00A130CD">
          <w:rPr>
            <w:rStyle w:val="Hyperlink"/>
            <w:noProof/>
          </w:rPr>
          <w:t>Vorwort</w:t>
        </w:r>
        <w:r w:rsidR="00FD253F">
          <w:rPr>
            <w:noProof/>
            <w:webHidden/>
          </w:rPr>
          <w:tab/>
        </w:r>
        <w:r w:rsidR="00FD253F">
          <w:rPr>
            <w:noProof/>
            <w:webHidden/>
          </w:rPr>
          <w:fldChar w:fldCharType="begin"/>
        </w:r>
        <w:r w:rsidR="00FD253F">
          <w:rPr>
            <w:noProof/>
            <w:webHidden/>
          </w:rPr>
          <w:instrText xml:space="preserve"> PAGEREF _Toc151032715 \h </w:instrText>
        </w:r>
        <w:r w:rsidR="00FD253F">
          <w:rPr>
            <w:noProof/>
            <w:webHidden/>
          </w:rPr>
        </w:r>
        <w:r w:rsidR="00FD253F">
          <w:rPr>
            <w:noProof/>
            <w:webHidden/>
          </w:rPr>
          <w:fldChar w:fldCharType="separate"/>
        </w:r>
        <w:r w:rsidR="00957876">
          <w:rPr>
            <w:noProof/>
            <w:webHidden/>
          </w:rPr>
          <w:t>I</w:t>
        </w:r>
        <w:r w:rsidR="00FD253F">
          <w:rPr>
            <w:noProof/>
            <w:webHidden/>
          </w:rPr>
          <w:fldChar w:fldCharType="end"/>
        </w:r>
      </w:hyperlink>
    </w:p>
    <w:p w14:paraId="532A7DA7" w14:textId="1C0E5355"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16" w:history="1">
        <w:r w:rsidR="00FD253F" w:rsidRPr="00A130CD">
          <w:rPr>
            <w:rStyle w:val="Hyperlink"/>
            <w:noProof/>
          </w:rPr>
          <w:t>Inhaltsverzeichnis</w:t>
        </w:r>
        <w:r w:rsidR="00FD253F">
          <w:rPr>
            <w:noProof/>
            <w:webHidden/>
          </w:rPr>
          <w:tab/>
        </w:r>
        <w:r w:rsidR="00FD253F">
          <w:rPr>
            <w:noProof/>
            <w:webHidden/>
          </w:rPr>
          <w:fldChar w:fldCharType="begin"/>
        </w:r>
        <w:r w:rsidR="00FD253F">
          <w:rPr>
            <w:noProof/>
            <w:webHidden/>
          </w:rPr>
          <w:instrText xml:space="preserve"> PAGEREF _Toc151032716 \h </w:instrText>
        </w:r>
        <w:r w:rsidR="00FD253F">
          <w:rPr>
            <w:noProof/>
            <w:webHidden/>
          </w:rPr>
        </w:r>
        <w:r w:rsidR="00FD253F">
          <w:rPr>
            <w:noProof/>
            <w:webHidden/>
          </w:rPr>
          <w:fldChar w:fldCharType="separate"/>
        </w:r>
        <w:r w:rsidR="00957876">
          <w:rPr>
            <w:noProof/>
            <w:webHidden/>
          </w:rPr>
          <w:t>II</w:t>
        </w:r>
        <w:r w:rsidR="00FD253F">
          <w:rPr>
            <w:noProof/>
            <w:webHidden/>
          </w:rPr>
          <w:fldChar w:fldCharType="end"/>
        </w:r>
      </w:hyperlink>
    </w:p>
    <w:p w14:paraId="20234756" w14:textId="41982E91"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17" w:history="1">
        <w:r w:rsidR="00FD253F" w:rsidRPr="00A130CD">
          <w:rPr>
            <w:rStyle w:val="Hyperlink"/>
            <w:noProof/>
          </w:rPr>
          <w:t>Abbildungsverzeichnis</w:t>
        </w:r>
        <w:r w:rsidR="00FD253F">
          <w:rPr>
            <w:noProof/>
            <w:webHidden/>
          </w:rPr>
          <w:tab/>
        </w:r>
        <w:r w:rsidR="00FD253F">
          <w:rPr>
            <w:noProof/>
            <w:webHidden/>
          </w:rPr>
          <w:fldChar w:fldCharType="begin"/>
        </w:r>
        <w:r w:rsidR="00FD253F">
          <w:rPr>
            <w:noProof/>
            <w:webHidden/>
          </w:rPr>
          <w:instrText xml:space="preserve"> PAGEREF _Toc151032717 \h </w:instrText>
        </w:r>
        <w:r w:rsidR="00FD253F">
          <w:rPr>
            <w:noProof/>
            <w:webHidden/>
          </w:rPr>
        </w:r>
        <w:r w:rsidR="00FD253F">
          <w:rPr>
            <w:noProof/>
            <w:webHidden/>
          </w:rPr>
          <w:fldChar w:fldCharType="separate"/>
        </w:r>
        <w:r w:rsidR="00957876">
          <w:rPr>
            <w:noProof/>
            <w:webHidden/>
          </w:rPr>
          <w:t>III</w:t>
        </w:r>
        <w:r w:rsidR="00FD253F">
          <w:rPr>
            <w:noProof/>
            <w:webHidden/>
          </w:rPr>
          <w:fldChar w:fldCharType="end"/>
        </w:r>
      </w:hyperlink>
    </w:p>
    <w:p w14:paraId="047475A7" w14:textId="453CFA13"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18" w:history="1">
        <w:r w:rsidR="00FD253F" w:rsidRPr="00A130CD">
          <w:rPr>
            <w:rStyle w:val="Hyperlink"/>
            <w:noProof/>
          </w:rPr>
          <w:t>Tabellenverzeichnis</w:t>
        </w:r>
        <w:r w:rsidR="00FD253F">
          <w:rPr>
            <w:noProof/>
            <w:webHidden/>
          </w:rPr>
          <w:tab/>
        </w:r>
        <w:r w:rsidR="00FD253F">
          <w:rPr>
            <w:noProof/>
            <w:webHidden/>
          </w:rPr>
          <w:fldChar w:fldCharType="begin"/>
        </w:r>
        <w:r w:rsidR="00FD253F">
          <w:rPr>
            <w:noProof/>
            <w:webHidden/>
          </w:rPr>
          <w:instrText xml:space="preserve"> PAGEREF _Toc151032718 \h </w:instrText>
        </w:r>
        <w:r w:rsidR="00FD253F">
          <w:rPr>
            <w:noProof/>
            <w:webHidden/>
          </w:rPr>
        </w:r>
        <w:r w:rsidR="00FD253F">
          <w:rPr>
            <w:noProof/>
            <w:webHidden/>
          </w:rPr>
          <w:fldChar w:fldCharType="separate"/>
        </w:r>
        <w:r w:rsidR="00957876">
          <w:rPr>
            <w:noProof/>
            <w:webHidden/>
          </w:rPr>
          <w:t>IV</w:t>
        </w:r>
        <w:r w:rsidR="00FD253F">
          <w:rPr>
            <w:noProof/>
            <w:webHidden/>
          </w:rPr>
          <w:fldChar w:fldCharType="end"/>
        </w:r>
      </w:hyperlink>
    </w:p>
    <w:p w14:paraId="02D23F1E" w14:textId="2A00929D"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19" w:history="1">
        <w:r w:rsidR="00FD253F" w:rsidRPr="00A130CD">
          <w:rPr>
            <w:rStyle w:val="Hyperlink"/>
            <w:noProof/>
          </w:rPr>
          <w:t>Abkürzungsverzeichnis</w:t>
        </w:r>
        <w:r w:rsidR="00FD253F">
          <w:rPr>
            <w:noProof/>
            <w:webHidden/>
          </w:rPr>
          <w:tab/>
        </w:r>
        <w:r w:rsidR="00FD253F">
          <w:rPr>
            <w:noProof/>
            <w:webHidden/>
          </w:rPr>
          <w:fldChar w:fldCharType="begin"/>
        </w:r>
        <w:r w:rsidR="00FD253F">
          <w:rPr>
            <w:noProof/>
            <w:webHidden/>
          </w:rPr>
          <w:instrText xml:space="preserve"> PAGEREF _Toc151032719 \h </w:instrText>
        </w:r>
        <w:r w:rsidR="00FD253F">
          <w:rPr>
            <w:noProof/>
            <w:webHidden/>
          </w:rPr>
        </w:r>
        <w:r w:rsidR="00FD253F">
          <w:rPr>
            <w:noProof/>
            <w:webHidden/>
          </w:rPr>
          <w:fldChar w:fldCharType="separate"/>
        </w:r>
        <w:r w:rsidR="00957876">
          <w:rPr>
            <w:noProof/>
            <w:webHidden/>
          </w:rPr>
          <w:t>V</w:t>
        </w:r>
        <w:r w:rsidR="00FD253F">
          <w:rPr>
            <w:noProof/>
            <w:webHidden/>
          </w:rPr>
          <w:fldChar w:fldCharType="end"/>
        </w:r>
      </w:hyperlink>
    </w:p>
    <w:p w14:paraId="56CC2542" w14:textId="2F300416"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20" w:history="1">
        <w:r w:rsidR="00FD253F" w:rsidRPr="00A130CD">
          <w:rPr>
            <w:rStyle w:val="Hyperlink"/>
            <w:noProof/>
          </w:rPr>
          <w:t>1</w:t>
        </w:r>
        <w:r w:rsidR="00FD253F">
          <w:rPr>
            <w:rFonts w:asciiTheme="minorHAnsi" w:eastAsiaTheme="minorEastAsia" w:hAnsiTheme="minorHAnsi" w:cstheme="minorBidi"/>
            <w:b w:val="0"/>
            <w:noProof/>
            <w:sz w:val="22"/>
            <w:szCs w:val="22"/>
          </w:rPr>
          <w:tab/>
        </w:r>
        <w:r w:rsidR="00FD253F" w:rsidRPr="00A130CD">
          <w:rPr>
            <w:rStyle w:val="Hyperlink"/>
            <w:noProof/>
          </w:rPr>
          <w:t>Einleitung</w:t>
        </w:r>
        <w:r w:rsidR="00FD253F">
          <w:rPr>
            <w:noProof/>
            <w:webHidden/>
          </w:rPr>
          <w:tab/>
        </w:r>
        <w:r w:rsidR="00FD253F">
          <w:rPr>
            <w:noProof/>
            <w:webHidden/>
          </w:rPr>
          <w:fldChar w:fldCharType="begin"/>
        </w:r>
        <w:r w:rsidR="00FD253F">
          <w:rPr>
            <w:noProof/>
            <w:webHidden/>
          </w:rPr>
          <w:instrText xml:space="preserve"> PAGEREF _Toc151032720 \h </w:instrText>
        </w:r>
        <w:r w:rsidR="00FD253F">
          <w:rPr>
            <w:noProof/>
            <w:webHidden/>
          </w:rPr>
        </w:r>
        <w:r w:rsidR="00FD253F">
          <w:rPr>
            <w:noProof/>
            <w:webHidden/>
          </w:rPr>
          <w:fldChar w:fldCharType="separate"/>
        </w:r>
        <w:r w:rsidR="00957876">
          <w:rPr>
            <w:noProof/>
            <w:webHidden/>
          </w:rPr>
          <w:t>1</w:t>
        </w:r>
        <w:r w:rsidR="00FD253F">
          <w:rPr>
            <w:noProof/>
            <w:webHidden/>
          </w:rPr>
          <w:fldChar w:fldCharType="end"/>
        </w:r>
      </w:hyperlink>
    </w:p>
    <w:p w14:paraId="70BE3A21" w14:textId="4FE1E10D"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21" w:history="1">
        <w:r w:rsidR="00FD253F" w:rsidRPr="00A130CD">
          <w:rPr>
            <w:rStyle w:val="Hyperlink"/>
            <w:noProof/>
          </w:rPr>
          <w:t>2</w:t>
        </w:r>
        <w:r w:rsidR="00FD253F">
          <w:rPr>
            <w:rFonts w:asciiTheme="minorHAnsi" w:eastAsiaTheme="minorEastAsia" w:hAnsiTheme="minorHAnsi" w:cstheme="minorBidi"/>
            <w:b w:val="0"/>
            <w:noProof/>
            <w:sz w:val="22"/>
            <w:szCs w:val="22"/>
          </w:rPr>
          <w:tab/>
        </w:r>
        <w:r w:rsidR="00FD253F" w:rsidRPr="00A130CD">
          <w:rPr>
            <w:rStyle w:val="Hyperlink"/>
            <w:noProof/>
          </w:rPr>
          <w:t>Literaturrecherche</w:t>
        </w:r>
        <w:r w:rsidR="00FD253F">
          <w:rPr>
            <w:noProof/>
            <w:webHidden/>
          </w:rPr>
          <w:tab/>
        </w:r>
        <w:r w:rsidR="00FD253F">
          <w:rPr>
            <w:noProof/>
            <w:webHidden/>
          </w:rPr>
          <w:fldChar w:fldCharType="begin"/>
        </w:r>
        <w:r w:rsidR="00FD253F">
          <w:rPr>
            <w:noProof/>
            <w:webHidden/>
          </w:rPr>
          <w:instrText xml:space="preserve"> PAGEREF _Toc151032721 \h </w:instrText>
        </w:r>
        <w:r w:rsidR="00FD253F">
          <w:rPr>
            <w:noProof/>
            <w:webHidden/>
          </w:rPr>
        </w:r>
        <w:r w:rsidR="00FD253F">
          <w:rPr>
            <w:noProof/>
            <w:webHidden/>
          </w:rPr>
          <w:fldChar w:fldCharType="separate"/>
        </w:r>
        <w:r w:rsidR="00957876">
          <w:rPr>
            <w:noProof/>
            <w:webHidden/>
          </w:rPr>
          <w:t>1</w:t>
        </w:r>
        <w:r w:rsidR="00FD253F">
          <w:rPr>
            <w:noProof/>
            <w:webHidden/>
          </w:rPr>
          <w:fldChar w:fldCharType="end"/>
        </w:r>
      </w:hyperlink>
    </w:p>
    <w:p w14:paraId="4CC8FD12" w14:textId="7ED64D3C"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22" w:history="1">
        <w:r w:rsidR="00FD253F" w:rsidRPr="00A130CD">
          <w:rPr>
            <w:rStyle w:val="Hyperlink"/>
            <w:noProof/>
          </w:rPr>
          <w:t>3</w:t>
        </w:r>
        <w:r w:rsidR="00FD253F">
          <w:rPr>
            <w:rFonts w:asciiTheme="minorHAnsi" w:eastAsiaTheme="minorEastAsia" w:hAnsiTheme="minorHAnsi" w:cstheme="minorBidi"/>
            <w:b w:val="0"/>
            <w:noProof/>
            <w:sz w:val="22"/>
            <w:szCs w:val="22"/>
          </w:rPr>
          <w:tab/>
        </w:r>
        <w:r w:rsidR="00FD253F" w:rsidRPr="00A130CD">
          <w:rPr>
            <w:rStyle w:val="Hyperlink"/>
            <w:noProof/>
          </w:rPr>
          <w:t>Formale Richtlinien</w:t>
        </w:r>
        <w:r w:rsidR="00FD253F">
          <w:rPr>
            <w:noProof/>
            <w:webHidden/>
          </w:rPr>
          <w:tab/>
        </w:r>
        <w:r w:rsidR="00FD253F">
          <w:rPr>
            <w:noProof/>
            <w:webHidden/>
          </w:rPr>
          <w:fldChar w:fldCharType="begin"/>
        </w:r>
        <w:r w:rsidR="00FD253F">
          <w:rPr>
            <w:noProof/>
            <w:webHidden/>
          </w:rPr>
          <w:instrText xml:space="preserve"> PAGEREF _Toc151032722 \h </w:instrText>
        </w:r>
        <w:r w:rsidR="00FD253F">
          <w:rPr>
            <w:noProof/>
            <w:webHidden/>
          </w:rPr>
        </w:r>
        <w:r w:rsidR="00FD253F">
          <w:rPr>
            <w:noProof/>
            <w:webHidden/>
          </w:rPr>
          <w:fldChar w:fldCharType="separate"/>
        </w:r>
        <w:r w:rsidR="00957876">
          <w:rPr>
            <w:noProof/>
            <w:webHidden/>
          </w:rPr>
          <w:t>1</w:t>
        </w:r>
        <w:r w:rsidR="00FD253F">
          <w:rPr>
            <w:noProof/>
            <w:webHidden/>
          </w:rPr>
          <w:fldChar w:fldCharType="end"/>
        </w:r>
      </w:hyperlink>
    </w:p>
    <w:p w14:paraId="55A189C2" w14:textId="77777A1F" w:rsidR="00FD253F" w:rsidRDefault="00176B25" w:rsidP="00FD253F">
      <w:pPr>
        <w:pStyle w:val="Verzeichnis2"/>
        <w:tabs>
          <w:tab w:val="left" w:pos="1361"/>
        </w:tabs>
        <w:rPr>
          <w:rFonts w:asciiTheme="minorHAnsi" w:eastAsiaTheme="minorEastAsia" w:hAnsiTheme="minorHAnsi" w:cstheme="minorBidi"/>
          <w:noProof/>
          <w:sz w:val="22"/>
          <w:szCs w:val="22"/>
        </w:rPr>
      </w:pPr>
      <w:hyperlink w:anchor="_Toc151032723" w:history="1">
        <w:r w:rsidR="00FD253F" w:rsidRPr="00A130CD">
          <w:rPr>
            <w:rStyle w:val="Hyperlink"/>
            <w:noProof/>
          </w:rPr>
          <w:t>3.1</w:t>
        </w:r>
        <w:r w:rsidR="00FD253F">
          <w:rPr>
            <w:rFonts w:asciiTheme="minorHAnsi" w:eastAsiaTheme="minorEastAsia" w:hAnsiTheme="minorHAnsi" w:cstheme="minorBidi"/>
            <w:noProof/>
            <w:sz w:val="22"/>
            <w:szCs w:val="22"/>
          </w:rPr>
          <w:tab/>
        </w:r>
        <w:r w:rsidR="00FD253F" w:rsidRPr="00A130CD">
          <w:rPr>
            <w:rStyle w:val="Hyperlink"/>
            <w:noProof/>
          </w:rPr>
          <w:t>Äußere Form der Arbeit</w:t>
        </w:r>
        <w:r w:rsidR="00FD253F">
          <w:rPr>
            <w:noProof/>
            <w:webHidden/>
          </w:rPr>
          <w:tab/>
        </w:r>
        <w:r w:rsidR="00FD253F">
          <w:rPr>
            <w:noProof/>
            <w:webHidden/>
          </w:rPr>
          <w:fldChar w:fldCharType="begin"/>
        </w:r>
        <w:r w:rsidR="00FD253F">
          <w:rPr>
            <w:noProof/>
            <w:webHidden/>
          </w:rPr>
          <w:instrText xml:space="preserve"> PAGEREF _Toc151032723 \h </w:instrText>
        </w:r>
        <w:r w:rsidR="00FD253F">
          <w:rPr>
            <w:noProof/>
            <w:webHidden/>
          </w:rPr>
        </w:r>
        <w:r w:rsidR="00FD253F">
          <w:rPr>
            <w:noProof/>
            <w:webHidden/>
          </w:rPr>
          <w:fldChar w:fldCharType="separate"/>
        </w:r>
        <w:r w:rsidR="00957876">
          <w:rPr>
            <w:noProof/>
            <w:webHidden/>
          </w:rPr>
          <w:t>1</w:t>
        </w:r>
        <w:r w:rsidR="00FD253F">
          <w:rPr>
            <w:noProof/>
            <w:webHidden/>
          </w:rPr>
          <w:fldChar w:fldCharType="end"/>
        </w:r>
      </w:hyperlink>
    </w:p>
    <w:p w14:paraId="312EB8BC" w14:textId="153175A3" w:rsidR="00FD253F" w:rsidRDefault="00176B25" w:rsidP="00FD253F">
      <w:pPr>
        <w:pStyle w:val="Verzeichnis2"/>
        <w:tabs>
          <w:tab w:val="left" w:pos="1361"/>
        </w:tabs>
        <w:rPr>
          <w:rFonts w:asciiTheme="minorHAnsi" w:eastAsiaTheme="minorEastAsia" w:hAnsiTheme="minorHAnsi" w:cstheme="minorBidi"/>
          <w:noProof/>
          <w:sz w:val="22"/>
          <w:szCs w:val="22"/>
        </w:rPr>
      </w:pPr>
      <w:hyperlink w:anchor="_Toc151032724" w:history="1">
        <w:r w:rsidR="00FD253F" w:rsidRPr="00A130CD">
          <w:rPr>
            <w:rStyle w:val="Hyperlink"/>
            <w:noProof/>
          </w:rPr>
          <w:t>3.2</w:t>
        </w:r>
        <w:r w:rsidR="00FD253F">
          <w:rPr>
            <w:rFonts w:asciiTheme="minorHAnsi" w:eastAsiaTheme="minorEastAsia" w:hAnsiTheme="minorHAnsi" w:cstheme="minorBidi"/>
            <w:noProof/>
            <w:sz w:val="22"/>
            <w:szCs w:val="22"/>
          </w:rPr>
          <w:tab/>
        </w:r>
        <w:r w:rsidR="00FD253F" w:rsidRPr="00A130CD">
          <w:rPr>
            <w:rStyle w:val="Hyperlink"/>
            <w:noProof/>
          </w:rPr>
          <w:t>Umfang der Arbeit</w:t>
        </w:r>
        <w:r w:rsidR="00FD253F">
          <w:rPr>
            <w:noProof/>
            <w:webHidden/>
          </w:rPr>
          <w:tab/>
        </w:r>
        <w:r w:rsidR="00FD253F">
          <w:rPr>
            <w:noProof/>
            <w:webHidden/>
          </w:rPr>
          <w:fldChar w:fldCharType="begin"/>
        </w:r>
        <w:r w:rsidR="00FD253F">
          <w:rPr>
            <w:noProof/>
            <w:webHidden/>
          </w:rPr>
          <w:instrText xml:space="preserve"> PAGEREF _Toc151032724 \h </w:instrText>
        </w:r>
        <w:r w:rsidR="00FD253F">
          <w:rPr>
            <w:noProof/>
            <w:webHidden/>
          </w:rPr>
        </w:r>
        <w:r w:rsidR="00FD253F">
          <w:rPr>
            <w:noProof/>
            <w:webHidden/>
          </w:rPr>
          <w:fldChar w:fldCharType="separate"/>
        </w:r>
        <w:r w:rsidR="00957876">
          <w:rPr>
            <w:noProof/>
            <w:webHidden/>
          </w:rPr>
          <w:t>2</w:t>
        </w:r>
        <w:r w:rsidR="00FD253F">
          <w:rPr>
            <w:noProof/>
            <w:webHidden/>
          </w:rPr>
          <w:fldChar w:fldCharType="end"/>
        </w:r>
      </w:hyperlink>
    </w:p>
    <w:p w14:paraId="6871D54B" w14:textId="6F76D3FE" w:rsidR="00FD253F" w:rsidRDefault="00176B25" w:rsidP="00FD253F">
      <w:pPr>
        <w:pStyle w:val="Verzeichnis2"/>
        <w:tabs>
          <w:tab w:val="left" w:pos="1361"/>
        </w:tabs>
        <w:rPr>
          <w:rFonts w:asciiTheme="minorHAnsi" w:eastAsiaTheme="minorEastAsia" w:hAnsiTheme="minorHAnsi" w:cstheme="minorBidi"/>
          <w:noProof/>
          <w:sz w:val="22"/>
          <w:szCs w:val="22"/>
        </w:rPr>
      </w:pPr>
      <w:hyperlink w:anchor="_Toc151032725" w:history="1">
        <w:r w:rsidR="00FD253F" w:rsidRPr="00A130CD">
          <w:rPr>
            <w:rStyle w:val="Hyperlink"/>
            <w:noProof/>
          </w:rPr>
          <w:t>3.3</w:t>
        </w:r>
        <w:r w:rsidR="00FD253F">
          <w:rPr>
            <w:rFonts w:asciiTheme="minorHAnsi" w:eastAsiaTheme="minorEastAsia" w:hAnsiTheme="minorHAnsi" w:cstheme="minorBidi"/>
            <w:noProof/>
            <w:sz w:val="22"/>
            <w:szCs w:val="22"/>
          </w:rPr>
          <w:tab/>
        </w:r>
        <w:r w:rsidR="00FD253F" w:rsidRPr="00A130CD">
          <w:rPr>
            <w:rStyle w:val="Hyperlink"/>
            <w:noProof/>
          </w:rPr>
          <w:t>Textformatierung</w:t>
        </w:r>
        <w:r w:rsidR="00FD253F">
          <w:rPr>
            <w:noProof/>
            <w:webHidden/>
          </w:rPr>
          <w:tab/>
        </w:r>
        <w:r w:rsidR="00FD253F">
          <w:rPr>
            <w:noProof/>
            <w:webHidden/>
          </w:rPr>
          <w:fldChar w:fldCharType="begin"/>
        </w:r>
        <w:r w:rsidR="00FD253F">
          <w:rPr>
            <w:noProof/>
            <w:webHidden/>
          </w:rPr>
          <w:instrText xml:space="preserve"> PAGEREF _Toc151032725 \h </w:instrText>
        </w:r>
        <w:r w:rsidR="00FD253F">
          <w:rPr>
            <w:noProof/>
            <w:webHidden/>
          </w:rPr>
        </w:r>
        <w:r w:rsidR="00FD253F">
          <w:rPr>
            <w:noProof/>
            <w:webHidden/>
          </w:rPr>
          <w:fldChar w:fldCharType="separate"/>
        </w:r>
        <w:r w:rsidR="00957876">
          <w:rPr>
            <w:noProof/>
            <w:webHidden/>
          </w:rPr>
          <w:t>2</w:t>
        </w:r>
        <w:r w:rsidR="00FD253F">
          <w:rPr>
            <w:noProof/>
            <w:webHidden/>
          </w:rPr>
          <w:fldChar w:fldCharType="end"/>
        </w:r>
      </w:hyperlink>
    </w:p>
    <w:p w14:paraId="721085A5" w14:textId="39CB8FC3"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26" w:history="1">
        <w:r w:rsidR="00FD253F" w:rsidRPr="00A130CD">
          <w:rPr>
            <w:rStyle w:val="Hyperlink"/>
            <w:noProof/>
          </w:rPr>
          <w:t>4</w:t>
        </w:r>
        <w:r w:rsidR="00FD253F">
          <w:rPr>
            <w:rFonts w:asciiTheme="minorHAnsi" w:eastAsiaTheme="minorEastAsia" w:hAnsiTheme="minorHAnsi" w:cstheme="minorBidi"/>
            <w:b w:val="0"/>
            <w:noProof/>
            <w:sz w:val="22"/>
            <w:szCs w:val="22"/>
          </w:rPr>
          <w:tab/>
        </w:r>
        <w:r w:rsidR="00FD253F" w:rsidRPr="00A130CD">
          <w:rPr>
            <w:rStyle w:val="Hyperlink"/>
            <w:noProof/>
          </w:rPr>
          <w:t>Gliederung</w:t>
        </w:r>
        <w:r w:rsidR="00FD253F">
          <w:rPr>
            <w:noProof/>
            <w:webHidden/>
          </w:rPr>
          <w:tab/>
        </w:r>
        <w:r w:rsidR="00FD253F">
          <w:rPr>
            <w:noProof/>
            <w:webHidden/>
          </w:rPr>
          <w:fldChar w:fldCharType="begin"/>
        </w:r>
        <w:r w:rsidR="00FD253F">
          <w:rPr>
            <w:noProof/>
            <w:webHidden/>
          </w:rPr>
          <w:instrText xml:space="preserve"> PAGEREF _Toc151032726 \h </w:instrText>
        </w:r>
        <w:r w:rsidR="00FD253F">
          <w:rPr>
            <w:noProof/>
            <w:webHidden/>
          </w:rPr>
        </w:r>
        <w:r w:rsidR="00FD253F">
          <w:rPr>
            <w:noProof/>
            <w:webHidden/>
          </w:rPr>
          <w:fldChar w:fldCharType="separate"/>
        </w:r>
        <w:r w:rsidR="00957876">
          <w:rPr>
            <w:noProof/>
            <w:webHidden/>
          </w:rPr>
          <w:t>3</w:t>
        </w:r>
        <w:r w:rsidR="00FD253F">
          <w:rPr>
            <w:noProof/>
            <w:webHidden/>
          </w:rPr>
          <w:fldChar w:fldCharType="end"/>
        </w:r>
      </w:hyperlink>
    </w:p>
    <w:p w14:paraId="7EE3FE41" w14:textId="13CC4703" w:rsidR="00FD253F" w:rsidRDefault="00176B25" w:rsidP="00FD253F">
      <w:pPr>
        <w:pStyle w:val="Verzeichnis2"/>
        <w:tabs>
          <w:tab w:val="left" w:pos="1361"/>
        </w:tabs>
        <w:rPr>
          <w:rFonts w:asciiTheme="minorHAnsi" w:eastAsiaTheme="minorEastAsia" w:hAnsiTheme="minorHAnsi" w:cstheme="minorBidi"/>
          <w:noProof/>
          <w:sz w:val="22"/>
          <w:szCs w:val="22"/>
        </w:rPr>
      </w:pPr>
      <w:hyperlink w:anchor="_Toc151032727" w:history="1">
        <w:r w:rsidR="00FD253F" w:rsidRPr="00A130CD">
          <w:rPr>
            <w:rStyle w:val="Hyperlink"/>
            <w:noProof/>
          </w:rPr>
          <w:t>4.1</w:t>
        </w:r>
        <w:r w:rsidR="00FD253F">
          <w:rPr>
            <w:rFonts w:asciiTheme="minorHAnsi" w:eastAsiaTheme="minorEastAsia" w:hAnsiTheme="minorHAnsi" w:cstheme="minorBidi"/>
            <w:noProof/>
            <w:sz w:val="22"/>
            <w:szCs w:val="22"/>
          </w:rPr>
          <w:tab/>
        </w:r>
        <w:r w:rsidR="00FD253F" w:rsidRPr="00A130CD">
          <w:rPr>
            <w:rStyle w:val="Hyperlink"/>
            <w:noProof/>
          </w:rPr>
          <w:t>Anforderungen an die Gliederung</w:t>
        </w:r>
        <w:r w:rsidR="00FD253F">
          <w:rPr>
            <w:noProof/>
            <w:webHidden/>
          </w:rPr>
          <w:tab/>
        </w:r>
        <w:r w:rsidR="00FD253F">
          <w:rPr>
            <w:noProof/>
            <w:webHidden/>
          </w:rPr>
          <w:fldChar w:fldCharType="begin"/>
        </w:r>
        <w:r w:rsidR="00FD253F">
          <w:rPr>
            <w:noProof/>
            <w:webHidden/>
          </w:rPr>
          <w:instrText xml:space="preserve"> PAGEREF _Toc151032727 \h </w:instrText>
        </w:r>
        <w:r w:rsidR="00FD253F">
          <w:rPr>
            <w:noProof/>
            <w:webHidden/>
          </w:rPr>
        </w:r>
        <w:r w:rsidR="00FD253F">
          <w:rPr>
            <w:noProof/>
            <w:webHidden/>
          </w:rPr>
          <w:fldChar w:fldCharType="separate"/>
        </w:r>
        <w:r w:rsidR="00957876">
          <w:rPr>
            <w:noProof/>
            <w:webHidden/>
          </w:rPr>
          <w:t>3</w:t>
        </w:r>
        <w:r w:rsidR="00FD253F">
          <w:rPr>
            <w:noProof/>
            <w:webHidden/>
          </w:rPr>
          <w:fldChar w:fldCharType="end"/>
        </w:r>
      </w:hyperlink>
    </w:p>
    <w:p w14:paraId="0B9DF270" w14:textId="3B024F51" w:rsidR="00FD253F" w:rsidRDefault="00176B25" w:rsidP="00FD253F">
      <w:pPr>
        <w:pStyle w:val="Verzeichnis2"/>
        <w:tabs>
          <w:tab w:val="left" w:pos="1361"/>
        </w:tabs>
        <w:rPr>
          <w:rFonts w:asciiTheme="minorHAnsi" w:eastAsiaTheme="minorEastAsia" w:hAnsiTheme="minorHAnsi" w:cstheme="minorBidi"/>
          <w:noProof/>
          <w:sz w:val="22"/>
          <w:szCs w:val="22"/>
        </w:rPr>
      </w:pPr>
      <w:hyperlink w:anchor="_Toc151032728" w:history="1">
        <w:r w:rsidR="00FD253F" w:rsidRPr="00A130CD">
          <w:rPr>
            <w:rStyle w:val="Hyperlink"/>
            <w:noProof/>
          </w:rPr>
          <w:t>4.2</w:t>
        </w:r>
        <w:r w:rsidR="00FD253F">
          <w:rPr>
            <w:rFonts w:asciiTheme="minorHAnsi" w:eastAsiaTheme="minorEastAsia" w:hAnsiTheme="minorHAnsi" w:cstheme="minorBidi"/>
            <w:noProof/>
            <w:sz w:val="22"/>
            <w:szCs w:val="22"/>
          </w:rPr>
          <w:tab/>
        </w:r>
        <w:r w:rsidR="00FD253F" w:rsidRPr="00A130CD">
          <w:rPr>
            <w:rStyle w:val="Hyperlink"/>
            <w:noProof/>
          </w:rPr>
          <w:t>Klassifikation der Gliederungspunkte</w:t>
        </w:r>
        <w:r w:rsidR="00FD253F">
          <w:rPr>
            <w:noProof/>
            <w:webHidden/>
          </w:rPr>
          <w:tab/>
        </w:r>
        <w:r w:rsidR="00FD253F">
          <w:rPr>
            <w:noProof/>
            <w:webHidden/>
          </w:rPr>
          <w:fldChar w:fldCharType="begin"/>
        </w:r>
        <w:r w:rsidR="00FD253F">
          <w:rPr>
            <w:noProof/>
            <w:webHidden/>
          </w:rPr>
          <w:instrText xml:space="preserve"> PAGEREF _Toc151032728 \h </w:instrText>
        </w:r>
        <w:r w:rsidR="00FD253F">
          <w:rPr>
            <w:noProof/>
            <w:webHidden/>
          </w:rPr>
        </w:r>
        <w:r w:rsidR="00FD253F">
          <w:rPr>
            <w:noProof/>
            <w:webHidden/>
          </w:rPr>
          <w:fldChar w:fldCharType="separate"/>
        </w:r>
        <w:r w:rsidR="00957876">
          <w:rPr>
            <w:noProof/>
            <w:webHidden/>
          </w:rPr>
          <w:t>3</w:t>
        </w:r>
        <w:r w:rsidR="00FD253F">
          <w:rPr>
            <w:noProof/>
            <w:webHidden/>
          </w:rPr>
          <w:fldChar w:fldCharType="end"/>
        </w:r>
      </w:hyperlink>
    </w:p>
    <w:p w14:paraId="456A58AD" w14:textId="234C0D55"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29" w:history="1">
        <w:r w:rsidR="00FD253F" w:rsidRPr="00A130CD">
          <w:rPr>
            <w:rStyle w:val="Hyperlink"/>
            <w:noProof/>
          </w:rPr>
          <w:t>5</w:t>
        </w:r>
        <w:r w:rsidR="00FD253F">
          <w:rPr>
            <w:rFonts w:asciiTheme="minorHAnsi" w:eastAsiaTheme="minorEastAsia" w:hAnsiTheme="minorHAnsi" w:cstheme="minorBidi"/>
            <w:b w:val="0"/>
            <w:noProof/>
            <w:sz w:val="22"/>
            <w:szCs w:val="22"/>
          </w:rPr>
          <w:tab/>
        </w:r>
        <w:r w:rsidR="00FD253F" w:rsidRPr="00A130CD">
          <w:rPr>
            <w:rStyle w:val="Hyperlink"/>
            <w:noProof/>
          </w:rPr>
          <w:t>Textteil</w:t>
        </w:r>
        <w:r w:rsidR="00FD253F">
          <w:rPr>
            <w:noProof/>
            <w:webHidden/>
          </w:rPr>
          <w:tab/>
        </w:r>
        <w:r w:rsidR="00FD253F">
          <w:rPr>
            <w:noProof/>
            <w:webHidden/>
          </w:rPr>
          <w:fldChar w:fldCharType="begin"/>
        </w:r>
        <w:r w:rsidR="00FD253F">
          <w:rPr>
            <w:noProof/>
            <w:webHidden/>
          </w:rPr>
          <w:instrText xml:space="preserve"> PAGEREF _Toc151032729 \h </w:instrText>
        </w:r>
        <w:r w:rsidR="00FD253F">
          <w:rPr>
            <w:noProof/>
            <w:webHidden/>
          </w:rPr>
        </w:r>
        <w:r w:rsidR="00FD253F">
          <w:rPr>
            <w:noProof/>
            <w:webHidden/>
          </w:rPr>
          <w:fldChar w:fldCharType="separate"/>
        </w:r>
        <w:r w:rsidR="00957876">
          <w:rPr>
            <w:noProof/>
            <w:webHidden/>
          </w:rPr>
          <w:t>5</w:t>
        </w:r>
        <w:r w:rsidR="00FD253F">
          <w:rPr>
            <w:noProof/>
            <w:webHidden/>
          </w:rPr>
          <w:fldChar w:fldCharType="end"/>
        </w:r>
      </w:hyperlink>
    </w:p>
    <w:p w14:paraId="1BD8C236" w14:textId="4DDF04D6" w:rsidR="00FD253F" w:rsidRDefault="00176B25" w:rsidP="00FD253F">
      <w:pPr>
        <w:pStyle w:val="Verzeichnis2"/>
        <w:tabs>
          <w:tab w:val="left" w:pos="1361"/>
        </w:tabs>
        <w:rPr>
          <w:rFonts w:asciiTheme="minorHAnsi" w:eastAsiaTheme="minorEastAsia" w:hAnsiTheme="minorHAnsi" w:cstheme="minorBidi"/>
          <w:noProof/>
          <w:sz w:val="22"/>
          <w:szCs w:val="22"/>
        </w:rPr>
      </w:pPr>
      <w:hyperlink w:anchor="_Toc151032730" w:history="1">
        <w:r w:rsidR="00FD253F" w:rsidRPr="00A130CD">
          <w:rPr>
            <w:rStyle w:val="Hyperlink"/>
            <w:noProof/>
          </w:rPr>
          <w:t>5.1</w:t>
        </w:r>
        <w:r w:rsidR="00FD253F">
          <w:rPr>
            <w:rFonts w:asciiTheme="minorHAnsi" w:eastAsiaTheme="minorEastAsia" w:hAnsiTheme="minorHAnsi" w:cstheme="minorBidi"/>
            <w:noProof/>
            <w:sz w:val="22"/>
            <w:szCs w:val="22"/>
          </w:rPr>
          <w:tab/>
        </w:r>
        <w:r w:rsidR="00FD253F" w:rsidRPr="00A130CD">
          <w:rPr>
            <w:rStyle w:val="Hyperlink"/>
            <w:noProof/>
          </w:rPr>
          <w:t>Darstellung des Inhalts</w:t>
        </w:r>
        <w:r w:rsidR="00FD253F">
          <w:rPr>
            <w:noProof/>
            <w:webHidden/>
          </w:rPr>
          <w:tab/>
        </w:r>
        <w:r w:rsidR="00FD253F">
          <w:rPr>
            <w:noProof/>
            <w:webHidden/>
          </w:rPr>
          <w:fldChar w:fldCharType="begin"/>
        </w:r>
        <w:r w:rsidR="00FD253F">
          <w:rPr>
            <w:noProof/>
            <w:webHidden/>
          </w:rPr>
          <w:instrText xml:space="preserve"> PAGEREF _Toc151032730 \h </w:instrText>
        </w:r>
        <w:r w:rsidR="00FD253F">
          <w:rPr>
            <w:noProof/>
            <w:webHidden/>
          </w:rPr>
        </w:r>
        <w:r w:rsidR="00FD253F">
          <w:rPr>
            <w:noProof/>
            <w:webHidden/>
          </w:rPr>
          <w:fldChar w:fldCharType="separate"/>
        </w:r>
        <w:r w:rsidR="00957876">
          <w:rPr>
            <w:noProof/>
            <w:webHidden/>
          </w:rPr>
          <w:t>5</w:t>
        </w:r>
        <w:r w:rsidR="00FD253F">
          <w:rPr>
            <w:noProof/>
            <w:webHidden/>
          </w:rPr>
          <w:fldChar w:fldCharType="end"/>
        </w:r>
      </w:hyperlink>
    </w:p>
    <w:p w14:paraId="659F5187" w14:textId="6BB2454E" w:rsidR="00FD253F" w:rsidRDefault="00176B25" w:rsidP="00FD253F">
      <w:pPr>
        <w:pStyle w:val="Verzeichnis3"/>
        <w:tabs>
          <w:tab w:val="left" w:pos="1680"/>
        </w:tabs>
        <w:rPr>
          <w:rFonts w:asciiTheme="minorHAnsi" w:eastAsiaTheme="minorEastAsia" w:hAnsiTheme="minorHAnsi" w:cstheme="minorBidi"/>
          <w:noProof/>
          <w:sz w:val="22"/>
          <w:szCs w:val="22"/>
        </w:rPr>
      </w:pPr>
      <w:hyperlink w:anchor="_Toc151032731" w:history="1">
        <w:r w:rsidR="00FD253F" w:rsidRPr="00A130CD">
          <w:rPr>
            <w:rStyle w:val="Hyperlink"/>
            <w:noProof/>
          </w:rPr>
          <w:t>5.1.1</w:t>
        </w:r>
        <w:r w:rsidR="00FD253F">
          <w:rPr>
            <w:rFonts w:asciiTheme="minorHAnsi" w:eastAsiaTheme="minorEastAsia" w:hAnsiTheme="minorHAnsi" w:cstheme="minorBidi"/>
            <w:noProof/>
            <w:sz w:val="22"/>
            <w:szCs w:val="22"/>
          </w:rPr>
          <w:tab/>
        </w:r>
        <w:r w:rsidR="00FD253F" w:rsidRPr="00A130CD">
          <w:rPr>
            <w:rStyle w:val="Hyperlink"/>
            <w:noProof/>
          </w:rPr>
          <w:t>Auswahl des Darzustellenden</w:t>
        </w:r>
        <w:r w:rsidR="00FD253F">
          <w:rPr>
            <w:noProof/>
            <w:webHidden/>
          </w:rPr>
          <w:tab/>
        </w:r>
        <w:r w:rsidR="00FD253F">
          <w:rPr>
            <w:noProof/>
            <w:webHidden/>
          </w:rPr>
          <w:fldChar w:fldCharType="begin"/>
        </w:r>
        <w:r w:rsidR="00FD253F">
          <w:rPr>
            <w:noProof/>
            <w:webHidden/>
          </w:rPr>
          <w:instrText xml:space="preserve"> PAGEREF _Toc151032731 \h </w:instrText>
        </w:r>
        <w:r w:rsidR="00FD253F">
          <w:rPr>
            <w:noProof/>
            <w:webHidden/>
          </w:rPr>
        </w:r>
        <w:r w:rsidR="00FD253F">
          <w:rPr>
            <w:noProof/>
            <w:webHidden/>
          </w:rPr>
          <w:fldChar w:fldCharType="separate"/>
        </w:r>
        <w:r w:rsidR="00957876">
          <w:rPr>
            <w:noProof/>
            <w:webHidden/>
          </w:rPr>
          <w:t>5</w:t>
        </w:r>
        <w:r w:rsidR="00FD253F">
          <w:rPr>
            <w:noProof/>
            <w:webHidden/>
          </w:rPr>
          <w:fldChar w:fldCharType="end"/>
        </w:r>
      </w:hyperlink>
    </w:p>
    <w:p w14:paraId="2C07A5ED" w14:textId="44A6D6EE" w:rsidR="00FD253F" w:rsidRDefault="00176B25" w:rsidP="00FD253F">
      <w:pPr>
        <w:pStyle w:val="Verzeichnis3"/>
        <w:tabs>
          <w:tab w:val="left" w:pos="1680"/>
        </w:tabs>
        <w:rPr>
          <w:rFonts w:asciiTheme="minorHAnsi" w:eastAsiaTheme="minorEastAsia" w:hAnsiTheme="minorHAnsi" w:cstheme="minorBidi"/>
          <w:noProof/>
          <w:sz w:val="22"/>
          <w:szCs w:val="22"/>
        </w:rPr>
      </w:pPr>
      <w:hyperlink w:anchor="_Toc151032732" w:history="1">
        <w:r w:rsidR="00FD253F" w:rsidRPr="00A130CD">
          <w:rPr>
            <w:rStyle w:val="Hyperlink"/>
            <w:noProof/>
          </w:rPr>
          <w:t>5.1.2</w:t>
        </w:r>
        <w:r w:rsidR="00FD253F">
          <w:rPr>
            <w:rFonts w:asciiTheme="minorHAnsi" w:eastAsiaTheme="minorEastAsia" w:hAnsiTheme="minorHAnsi" w:cstheme="minorBidi"/>
            <w:noProof/>
            <w:sz w:val="22"/>
            <w:szCs w:val="22"/>
          </w:rPr>
          <w:tab/>
        </w:r>
        <w:r w:rsidR="00FD253F" w:rsidRPr="00A130CD">
          <w:rPr>
            <w:rStyle w:val="Hyperlink"/>
            <w:noProof/>
          </w:rPr>
          <w:t>Fußnoten</w:t>
        </w:r>
        <w:r w:rsidR="00FD253F">
          <w:rPr>
            <w:noProof/>
            <w:webHidden/>
          </w:rPr>
          <w:tab/>
        </w:r>
        <w:r w:rsidR="00FD253F">
          <w:rPr>
            <w:noProof/>
            <w:webHidden/>
          </w:rPr>
          <w:fldChar w:fldCharType="begin"/>
        </w:r>
        <w:r w:rsidR="00FD253F">
          <w:rPr>
            <w:noProof/>
            <w:webHidden/>
          </w:rPr>
          <w:instrText xml:space="preserve"> PAGEREF _Toc151032732 \h </w:instrText>
        </w:r>
        <w:r w:rsidR="00FD253F">
          <w:rPr>
            <w:noProof/>
            <w:webHidden/>
          </w:rPr>
        </w:r>
        <w:r w:rsidR="00FD253F">
          <w:rPr>
            <w:noProof/>
            <w:webHidden/>
          </w:rPr>
          <w:fldChar w:fldCharType="separate"/>
        </w:r>
        <w:r w:rsidR="00957876">
          <w:rPr>
            <w:noProof/>
            <w:webHidden/>
          </w:rPr>
          <w:t>5</w:t>
        </w:r>
        <w:r w:rsidR="00FD253F">
          <w:rPr>
            <w:noProof/>
            <w:webHidden/>
          </w:rPr>
          <w:fldChar w:fldCharType="end"/>
        </w:r>
      </w:hyperlink>
    </w:p>
    <w:p w14:paraId="3C752E91" w14:textId="6D9CA683" w:rsidR="00FD253F" w:rsidRDefault="00176B25" w:rsidP="00FD253F">
      <w:pPr>
        <w:pStyle w:val="Verzeichnis2"/>
        <w:tabs>
          <w:tab w:val="left" w:pos="1361"/>
        </w:tabs>
        <w:rPr>
          <w:rFonts w:asciiTheme="minorHAnsi" w:eastAsiaTheme="minorEastAsia" w:hAnsiTheme="minorHAnsi" w:cstheme="minorBidi"/>
          <w:noProof/>
          <w:sz w:val="22"/>
          <w:szCs w:val="22"/>
        </w:rPr>
      </w:pPr>
      <w:hyperlink w:anchor="_Toc151032733" w:history="1">
        <w:r w:rsidR="00FD253F" w:rsidRPr="00A130CD">
          <w:rPr>
            <w:rStyle w:val="Hyperlink"/>
            <w:noProof/>
          </w:rPr>
          <w:t>5.2</w:t>
        </w:r>
        <w:r w:rsidR="00FD253F">
          <w:rPr>
            <w:rFonts w:asciiTheme="minorHAnsi" w:eastAsiaTheme="minorEastAsia" w:hAnsiTheme="minorHAnsi" w:cstheme="minorBidi"/>
            <w:noProof/>
            <w:sz w:val="22"/>
            <w:szCs w:val="22"/>
          </w:rPr>
          <w:tab/>
        </w:r>
        <w:r w:rsidR="00FD253F" w:rsidRPr="00A130CD">
          <w:rPr>
            <w:rStyle w:val="Hyperlink"/>
            <w:noProof/>
          </w:rPr>
          <w:t>Korrekt Zitieren</w:t>
        </w:r>
        <w:r w:rsidR="00FD253F">
          <w:rPr>
            <w:noProof/>
            <w:webHidden/>
          </w:rPr>
          <w:tab/>
        </w:r>
        <w:r w:rsidR="00FD253F">
          <w:rPr>
            <w:noProof/>
            <w:webHidden/>
          </w:rPr>
          <w:fldChar w:fldCharType="begin"/>
        </w:r>
        <w:r w:rsidR="00FD253F">
          <w:rPr>
            <w:noProof/>
            <w:webHidden/>
          </w:rPr>
          <w:instrText xml:space="preserve"> PAGEREF _Toc151032733 \h </w:instrText>
        </w:r>
        <w:r w:rsidR="00FD253F">
          <w:rPr>
            <w:noProof/>
            <w:webHidden/>
          </w:rPr>
        </w:r>
        <w:r w:rsidR="00FD253F">
          <w:rPr>
            <w:noProof/>
            <w:webHidden/>
          </w:rPr>
          <w:fldChar w:fldCharType="separate"/>
        </w:r>
        <w:r w:rsidR="00957876">
          <w:rPr>
            <w:noProof/>
            <w:webHidden/>
          </w:rPr>
          <w:t>5</w:t>
        </w:r>
        <w:r w:rsidR="00FD253F">
          <w:rPr>
            <w:noProof/>
            <w:webHidden/>
          </w:rPr>
          <w:fldChar w:fldCharType="end"/>
        </w:r>
      </w:hyperlink>
    </w:p>
    <w:p w14:paraId="768856BA" w14:textId="5B2256FA" w:rsidR="00FD253F" w:rsidRDefault="00176B25" w:rsidP="00FD253F">
      <w:pPr>
        <w:pStyle w:val="Verzeichnis3"/>
        <w:tabs>
          <w:tab w:val="left" w:pos="1680"/>
        </w:tabs>
        <w:rPr>
          <w:rFonts w:asciiTheme="minorHAnsi" w:eastAsiaTheme="minorEastAsia" w:hAnsiTheme="minorHAnsi" w:cstheme="minorBidi"/>
          <w:noProof/>
          <w:sz w:val="22"/>
          <w:szCs w:val="22"/>
        </w:rPr>
      </w:pPr>
      <w:hyperlink w:anchor="_Toc151032734" w:history="1">
        <w:r w:rsidR="00FD253F" w:rsidRPr="00A130CD">
          <w:rPr>
            <w:rStyle w:val="Hyperlink"/>
            <w:noProof/>
          </w:rPr>
          <w:t>5.2.1</w:t>
        </w:r>
        <w:r w:rsidR="00FD253F">
          <w:rPr>
            <w:rFonts w:asciiTheme="minorHAnsi" w:eastAsiaTheme="minorEastAsia" w:hAnsiTheme="minorHAnsi" w:cstheme="minorBidi"/>
            <w:noProof/>
            <w:sz w:val="22"/>
            <w:szCs w:val="22"/>
          </w:rPr>
          <w:tab/>
        </w:r>
        <w:r w:rsidR="00FD253F" w:rsidRPr="00A130CD">
          <w:rPr>
            <w:rStyle w:val="Hyperlink"/>
            <w:noProof/>
          </w:rPr>
          <w:t>Wörtliche und sinngemäße Zitate</w:t>
        </w:r>
        <w:r w:rsidR="00FD253F">
          <w:rPr>
            <w:noProof/>
            <w:webHidden/>
          </w:rPr>
          <w:tab/>
        </w:r>
        <w:r w:rsidR="00FD253F">
          <w:rPr>
            <w:noProof/>
            <w:webHidden/>
          </w:rPr>
          <w:fldChar w:fldCharType="begin"/>
        </w:r>
        <w:r w:rsidR="00FD253F">
          <w:rPr>
            <w:noProof/>
            <w:webHidden/>
          </w:rPr>
          <w:instrText xml:space="preserve"> PAGEREF _Toc151032734 \h </w:instrText>
        </w:r>
        <w:r w:rsidR="00FD253F">
          <w:rPr>
            <w:noProof/>
            <w:webHidden/>
          </w:rPr>
        </w:r>
        <w:r w:rsidR="00FD253F">
          <w:rPr>
            <w:noProof/>
            <w:webHidden/>
          </w:rPr>
          <w:fldChar w:fldCharType="separate"/>
        </w:r>
        <w:r w:rsidR="00957876">
          <w:rPr>
            <w:noProof/>
            <w:webHidden/>
          </w:rPr>
          <w:t>5</w:t>
        </w:r>
        <w:r w:rsidR="00FD253F">
          <w:rPr>
            <w:noProof/>
            <w:webHidden/>
          </w:rPr>
          <w:fldChar w:fldCharType="end"/>
        </w:r>
      </w:hyperlink>
    </w:p>
    <w:p w14:paraId="6774068B" w14:textId="07394A21" w:rsidR="00FD253F" w:rsidRDefault="00176B25" w:rsidP="00FD253F">
      <w:pPr>
        <w:pStyle w:val="Verzeichnis3"/>
        <w:tabs>
          <w:tab w:val="left" w:pos="1680"/>
        </w:tabs>
        <w:rPr>
          <w:rFonts w:asciiTheme="minorHAnsi" w:eastAsiaTheme="minorEastAsia" w:hAnsiTheme="minorHAnsi" w:cstheme="minorBidi"/>
          <w:noProof/>
          <w:sz w:val="22"/>
          <w:szCs w:val="22"/>
        </w:rPr>
      </w:pPr>
      <w:hyperlink w:anchor="_Toc151032735" w:history="1">
        <w:r w:rsidR="00FD253F" w:rsidRPr="00A130CD">
          <w:rPr>
            <w:rStyle w:val="Hyperlink"/>
            <w:noProof/>
          </w:rPr>
          <w:t>5.2.2</w:t>
        </w:r>
        <w:r w:rsidR="00FD253F">
          <w:rPr>
            <w:rFonts w:asciiTheme="minorHAnsi" w:eastAsiaTheme="minorEastAsia" w:hAnsiTheme="minorHAnsi" w:cstheme="minorBidi"/>
            <w:noProof/>
            <w:sz w:val="22"/>
            <w:szCs w:val="22"/>
          </w:rPr>
          <w:tab/>
        </w:r>
        <w:r w:rsidR="00FD253F" w:rsidRPr="00A130CD">
          <w:rPr>
            <w:rStyle w:val="Hyperlink"/>
            <w:noProof/>
          </w:rPr>
          <w:t>Quellenangaben nach Zitaten</w:t>
        </w:r>
        <w:r w:rsidR="00FD253F">
          <w:rPr>
            <w:noProof/>
            <w:webHidden/>
          </w:rPr>
          <w:tab/>
        </w:r>
        <w:r w:rsidR="00FD253F">
          <w:rPr>
            <w:noProof/>
            <w:webHidden/>
          </w:rPr>
          <w:fldChar w:fldCharType="begin"/>
        </w:r>
        <w:r w:rsidR="00FD253F">
          <w:rPr>
            <w:noProof/>
            <w:webHidden/>
          </w:rPr>
          <w:instrText xml:space="preserve"> PAGEREF _Toc151032735 \h </w:instrText>
        </w:r>
        <w:r w:rsidR="00FD253F">
          <w:rPr>
            <w:noProof/>
            <w:webHidden/>
          </w:rPr>
        </w:r>
        <w:r w:rsidR="00FD253F">
          <w:rPr>
            <w:noProof/>
            <w:webHidden/>
          </w:rPr>
          <w:fldChar w:fldCharType="separate"/>
        </w:r>
        <w:r w:rsidR="00957876">
          <w:rPr>
            <w:noProof/>
            <w:webHidden/>
          </w:rPr>
          <w:t>7</w:t>
        </w:r>
        <w:r w:rsidR="00FD253F">
          <w:rPr>
            <w:noProof/>
            <w:webHidden/>
          </w:rPr>
          <w:fldChar w:fldCharType="end"/>
        </w:r>
      </w:hyperlink>
    </w:p>
    <w:p w14:paraId="692BEEC4" w14:textId="3C271777"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36" w:history="1">
        <w:r w:rsidR="00FD253F" w:rsidRPr="00A130CD">
          <w:rPr>
            <w:rStyle w:val="Hyperlink"/>
            <w:noProof/>
          </w:rPr>
          <w:t>6</w:t>
        </w:r>
        <w:r w:rsidR="00FD253F">
          <w:rPr>
            <w:rFonts w:asciiTheme="minorHAnsi" w:eastAsiaTheme="minorEastAsia" w:hAnsiTheme="minorHAnsi" w:cstheme="minorBidi"/>
            <w:b w:val="0"/>
            <w:noProof/>
            <w:sz w:val="22"/>
            <w:szCs w:val="22"/>
          </w:rPr>
          <w:tab/>
        </w:r>
        <w:r w:rsidR="00FD253F" w:rsidRPr="00A130CD">
          <w:rPr>
            <w:rStyle w:val="Hyperlink"/>
            <w:noProof/>
          </w:rPr>
          <w:t>Schluss</w:t>
        </w:r>
        <w:r w:rsidR="00FD253F">
          <w:rPr>
            <w:noProof/>
            <w:webHidden/>
          </w:rPr>
          <w:tab/>
        </w:r>
        <w:r w:rsidR="00FD253F">
          <w:rPr>
            <w:noProof/>
            <w:webHidden/>
          </w:rPr>
          <w:fldChar w:fldCharType="begin"/>
        </w:r>
        <w:r w:rsidR="00FD253F">
          <w:rPr>
            <w:noProof/>
            <w:webHidden/>
          </w:rPr>
          <w:instrText xml:space="preserve"> PAGEREF _Toc151032736 \h </w:instrText>
        </w:r>
        <w:r w:rsidR="00FD253F">
          <w:rPr>
            <w:noProof/>
            <w:webHidden/>
          </w:rPr>
        </w:r>
        <w:r w:rsidR="00FD253F">
          <w:rPr>
            <w:noProof/>
            <w:webHidden/>
          </w:rPr>
          <w:fldChar w:fldCharType="separate"/>
        </w:r>
        <w:r w:rsidR="00957876">
          <w:rPr>
            <w:noProof/>
            <w:webHidden/>
          </w:rPr>
          <w:t>9</w:t>
        </w:r>
        <w:r w:rsidR="00FD253F">
          <w:rPr>
            <w:noProof/>
            <w:webHidden/>
          </w:rPr>
          <w:fldChar w:fldCharType="end"/>
        </w:r>
      </w:hyperlink>
    </w:p>
    <w:p w14:paraId="5573C119" w14:textId="40996035"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37" w:history="1">
        <w:r w:rsidR="00FD253F" w:rsidRPr="00A130CD">
          <w:rPr>
            <w:rStyle w:val="Hyperlink"/>
            <w:noProof/>
          </w:rPr>
          <w:t>7</w:t>
        </w:r>
        <w:r w:rsidR="00FD253F">
          <w:rPr>
            <w:rFonts w:asciiTheme="minorHAnsi" w:eastAsiaTheme="minorEastAsia" w:hAnsiTheme="minorHAnsi" w:cstheme="minorBidi"/>
            <w:b w:val="0"/>
            <w:noProof/>
            <w:sz w:val="22"/>
            <w:szCs w:val="22"/>
          </w:rPr>
          <w:tab/>
        </w:r>
        <w:r w:rsidR="00FD253F" w:rsidRPr="00A130CD">
          <w:rPr>
            <w:rStyle w:val="Hyperlink"/>
            <w:noProof/>
          </w:rPr>
          <w:t>Verzeichnis benutzter Hilfsmittel</w:t>
        </w:r>
        <w:r w:rsidR="00FD253F">
          <w:rPr>
            <w:noProof/>
            <w:webHidden/>
          </w:rPr>
          <w:tab/>
        </w:r>
        <w:r w:rsidR="00FD253F">
          <w:rPr>
            <w:noProof/>
            <w:webHidden/>
          </w:rPr>
          <w:fldChar w:fldCharType="begin"/>
        </w:r>
        <w:r w:rsidR="00FD253F">
          <w:rPr>
            <w:noProof/>
            <w:webHidden/>
          </w:rPr>
          <w:instrText xml:space="preserve"> PAGEREF _Toc151032737 \h </w:instrText>
        </w:r>
        <w:r w:rsidR="00FD253F">
          <w:rPr>
            <w:noProof/>
            <w:webHidden/>
          </w:rPr>
        </w:r>
        <w:r w:rsidR="00FD253F">
          <w:rPr>
            <w:noProof/>
            <w:webHidden/>
          </w:rPr>
          <w:fldChar w:fldCharType="separate"/>
        </w:r>
        <w:r w:rsidR="00957876">
          <w:rPr>
            <w:noProof/>
            <w:webHidden/>
          </w:rPr>
          <w:t>10</w:t>
        </w:r>
        <w:r w:rsidR="00FD253F">
          <w:rPr>
            <w:noProof/>
            <w:webHidden/>
          </w:rPr>
          <w:fldChar w:fldCharType="end"/>
        </w:r>
      </w:hyperlink>
    </w:p>
    <w:p w14:paraId="7662CB28" w14:textId="19A28533"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39" w:history="1">
        <w:r w:rsidR="00FD253F" w:rsidRPr="00A130CD">
          <w:rPr>
            <w:rStyle w:val="Hyperlink"/>
            <w:noProof/>
          </w:rPr>
          <w:t>Anhang</w:t>
        </w:r>
        <w:r w:rsidR="00FD253F">
          <w:rPr>
            <w:noProof/>
            <w:webHidden/>
          </w:rPr>
          <w:tab/>
        </w:r>
        <w:r w:rsidR="00FD253F">
          <w:rPr>
            <w:noProof/>
            <w:webHidden/>
          </w:rPr>
          <w:fldChar w:fldCharType="begin"/>
        </w:r>
        <w:r w:rsidR="00FD253F">
          <w:rPr>
            <w:noProof/>
            <w:webHidden/>
          </w:rPr>
          <w:instrText xml:space="preserve"> PAGEREF _Toc151032739 \h </w:instrText>
        </w:r>
        <w:r w:rsidR="00FD253F">
          <w:rPr>
            <w:noProof/>
            <w:webHidden/>
          </w:rPr>
        </w:r>
        <w:r w:rsidR="00FD253F">
          <w:rPr>
            <w:noProof/>
            <w:webHidden/>
          </w:rPr>
          <w:fldChar w:fldCharType="separate"/>
        </w:r>
        <w:r w:rsidR="00957876">
          <w:rPr>
            <w:noProof/>
            <w:webHidden/>
          </w:rPr>
          <w:t>VI</w:t>
        </w:r>
        <w:r w:rsidR="00FD253F">
          <w:rPr>
            <w:noProof/>
            <w:webHidden/>
          </w:rPr>
          <w:fldChar w:fldCharType="end"/>
        </w:r>
      </w:hyperlink>
    </w:p>
    <w:p w14:paraId="4718BFAE" w14:textId="4EC7F779"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40" w:history="1">
        <w:r w:rsidR="00FD253F" w:rsidRPr="00A130CD">
          <w:rPr>
            <w:rStyle w:val="Hyperlink"/>
            <w:noProof/>
          </w:rPr>
          <w:t>Literaturverzeichnis</w:t>
        </w:r>
        <w:r w:rsidR="00FD253F">
          <w:rPr>
            <w:noProof/>
            <w:webHidden/>
          </w:rPr>
          <w:tab/>
        </w:r>
        <w:r w:rsidR="00FD253F">
          <w:rPr>
            <w:noProof/>
            <w:webHidden/>
          </w:rPr>
          <w:fldChar w:fldCharType="begin"/>
        </w:r>
        <w:r w:rsidR="00FD253F">
          <w:rPr>
            <w:noProof/>
            <w:webHidden/>
          </w:rPr>
          <w:instrText xml:space="preserve"> PAGEREF _Toc151032740 \h </w:instrText>
        </w:r>
        <w:r w:rsidR="00FD253F">
          <w:rPr>
            <w:noProof/>
            <w:webHidden/>
          </w:rPr>
        </w:r>
        <w:r w:rsidR="00FD253F">
          <w:rPr>
            <w:noProof/>
            <w:webHidden/>
          </w:rPr>
          <w:fldChar w:fldCharType="separate"/>
        </w:r>
        <w:r w:rsidR="00957876">
          <w:rPr>
            <w:noProof/>
            <w:webHidden/>
          </w:rPr>
          <w:t>VI</w:t>
        </w:r>
        <w:r w:rsidR="00FD253F">
          <w:rPr>
            <w:noProof/>
            <w:webHidden/>
          </w:rPr>
          <w:fldChar w:fldCharType="end"/>
        </w:r>
      </w:hyperlink>
    </w:p>
    <w:p w14:paraId="1B7E63AF" w14:textId="5629C956" w:rsidR="00FD253F" w:rsidRDefault="00176B25" w:rsidP="00FD253F">
      <w:pPr>
        <w:pStyle w:val="Verzeichnis1"/>
        <w:spacing w:before="0"/>
        <w:rPr>
          <w:rFonts w:asciiTheme="minorHAnsi" w:eastAsiaTheme="minorEastAsia" w:hAnsiTheme="minorHAnsi" w:cstheme="minorBidi"/>
          <w:b w:val="0"/>
          <w:noProof/>
          <w:sz w:val="22"/>
          <w:szCs w:val="22"/>
        </w:rPr>
      </w:pPr>
      <w:hyperlink w:anchor="_Toc151032741" w:history="1">
        <w:r w:rsidR="00FD253F" w:rsidRPr="00A130CD">
          <w:rPr>
            <w:rStyle w:val="Hyperlink"/>
            <w:noProof/>
          </w:rPr>
          <w:t>Verzeichnis sonstiger Quellen</w:t>
        </w:r>
        <w:r w:rsidR="00FD253F">
          <w:rPr>
            <w:noProof/>
            <w:webHidden/>
          </w:rPr>
          <w:tab/>
        </w:r>
        <w:r w:rsidR="00FD253F">
          <w:rPr>
            <w:noProof/>
            <w:webHidden/>
          </w:rPr>
          <w:fldChar w:fldCharType="begin"/>
        </w:r>
        <w:r w:rsidR="00FD253F">
          <w:rPr>
            <w:noProof/>
            <w:webHidden/>
          </w:rPr>
          <w:instrText xml:space="preserve"> PAGEREF _Toc151032741 \h </w:instrText>
        </w:r>
        <w:r w:rsidR="00FD253F">
          <w:rPr>
            <w:noProof/>
            <w:webHidden/>
          </w:rPr>
        </w:r>
        <w:r w:rsidR="00FD253F">
          <w:rPr>
            <w:noProof/>
            <w:webHidden/>
          </w:rPr>
          <w:fldChar w:fldCharType="separate"/>
        </w:r>
        <w:r w:rsidR="00957876">
          <w:rPr>
            <w:noProof/>
            <w:webHidden/>
          </w:rPr>
          <w:t>IX</w:t>
        </w:r>
        <w:r w:rsidR="00FD253F">
          <w:rPr>
            <w:noProof/>
            <w:webHidden/>
          </w:rPr>
          <w:fldChar w:fldCharType="end"/>
        </w:r>
      </w:hyperlink>
    </w:p>
    <w:p w14:paraId="5AC2F283" w14:textId="409C63E8" w:rsidR="00FD253F" w:rsidRDefault="00176B25" w:rsidP="00FD253F">
      <w:pPr>
        <w:pStyle w:val="Verzeichnis1"/>
        <w:spacing w:before="0"/>
        <w:rPr>
          <w:rStyle w:val="Hyperlink"/>
          <w:noProof/>
        </w:rPr>
      </w:pPr>
      <w:hyperlink w:anchor="_Toc151032742" w:history="1">
        <w:r w:rsidR="00FD253F" w:rsidRPr="00A130CD">
          <w:rPr>
            <w:rStyle w:val="Hyperlink"/>
            <w:noProof/>
          </w:rPr>
          <w:t>Ehrenwörtliche Erklärung -</w:t>
        </w:r>
        <w:r w:rsidR="00FD253F">
          <w:rPr>
            <w:noProof/>
            <w:webHidden/>
          </w:rPr>
          <w:tab/>
        </w:r>
        <w:r w:rsidR="00FD253F">
          <w:rPr>
            <w:noProof/>
            <w:webHidden/>
          </w:rPr>
          <w:fldChar w:fldCharType="begin"/>
        </w:r>
        <w:r w:rsidR="00FD253F">
          <w:rPr>
            <w:noProof/>
            <w:webHidden/>
          </w:rPr>
          <w:instrText xml:space="preserve"> PAGEREF _Toc151032742 \h </w:instrText>
        </w:r>
        <w:r w:rsidR="00FD253F">
          <w:rPr>
            <w:noProof/>
            <w:webHidden/>
          </w:rPr>
        </w:r>
        <w:r w:rsidR="00FD253F">
          <w:rPr>
            <w:noProof/>
            <w:webHidden/>
          </w:rPr>
          <w:fldChar w:fldCharType="separate"/>
        </w:r>
        <w:r w:rsidR="00957876">
          <w:rPr>
            <w:noProof/>
            <w:webHidden/>
          </w:rPr>
          <w:t>X</w:t>
        </w:r>
        <w:r w:rsidR="00FD253F">
          <w:rPr>
            <w:noProof/>
            <w:webHidden/>
          </w:rPr>
          <w:fldChar w:fldCharType="end"/>
        </w:r>
      </w:hyperlink>
    </w:p>
    <w:p w14:paraId="15D9FD36" w14:textId="070A1AC5" w:rsidR="00FD253F" w:rsidRDefault="00FD253F" w:rsidP="00FD253F">
      <w:pPr>
        <w:rPr>
          <w:rFonts w:eastAsiaTheme="minorEastAsia"/>
          <w:noProof/>
        </w:rPr>
      </w:pPr>
    </w:p>
    <w:p w14:paraId="29B19EAE" w14:textId="5C612458" w:rsidR="00FD253F" w:rsidRDefault="00FD253F" w:rsidP="00FD253F">
      <w:pPr>
        <w:rPr>
          <w:rFonts w:eastAsiaTheme="minorEastAsia"/>
          <w:noProof/>
        </w:rPr>
      </w:pPr>
    </w:p>
    <w:p w14:paraId="15BC31F7" w14:textId="77777777" w:rsidR="00FD253F" w:rsidRPr="00FD253F" w:rsidRDefault="00FD253F" w:rsidP="00FD253F">
      <w:pPr>
        <w:rPr>
          <w:rFonts w:eastAsiaTheme="minorEastAsia"/>
          <w:noProof/>
        </w:rPr>
      </w:pPr>
    </w:p>
    <w:p w14:paraId="0D7B4C58" w14:textId="25934507" w:rsidR="00115D99" w:rsidRPr="002E6990" w:rsidRDefault="00D70E96" w:rsidP="00115D99">
      <w:pPr>
        <w:pStyle w:val="berschrift1"/>
        <w:numPr>
          <w:ilvl w:val="0"/>
          <w:numId w:val="0"/>
        </w:numPr>
        <w:ind w:left="851" w:hanging="851"/>
      </w:pPr>
      <w:r>
        <w:lastRenderedPageBreak/>
        <w:fldChar w:fldCharType="end"/>
      </w:r>
      <w:bookmarkStart w:id="3" w:name="_Toc151032717"/>
      <w:r w:rsidR="00115D99" w:rsidRPr="002E6990">
        <w:t>Abbildungsverzeichnis</w:t>
      </w:r>
      <w:bookmarkEnd w:id="3"/>
      <w:r w:rsidR="00115D99">
        <w:t xml:space="preserve"> </w:t>
      </w:r>
    </w:p>
    <w:p w14:paraId="4E2C7A0D" w14:textId="77777777" w:rsidR="009D3691" w:rsidRDefault="00D70E96">
      <w:pPr>
        <w:pStyle w:val="Abbildungsverzeichnis"/>
        <w:tabs>
          <w:tab w:val="right" w:leader="dot" w:pos="9061"/>
        </w:tabs>
        <w:rPr>
          <w:rFonts w:asciiTheme="minorHAnsi" w:eastAsiaTheme="minorEastAsia" w:hAnsiTheme="minorHAnsi" w:cstheme="minorBidi"/>
          <w:noProof/>
          <w:lang w:eastAsia="ja-JP"/>
        </w:rPr>
      </w:pPr>
      <w:r>
        <w:fldChar w:fldCharType="begin"/>
      </w:r>
      <w:r w:rsidR="00115D99">
        <w:instrText xml:space="preserve"> </w:instrText>
      </w:r>
      <w:r w:rsidR="0052355C">
        <w:instrText>TOC</w:instrText>
      </w:r>
      <w:r w:rsidR="00115D99">
        <w:instrText xml:space="preserve"> \h \z \c "Abb." </w:instrText>
      </w:r>
      <w:r>
        <w:fldChar w:fldCharType="separate"/>
      </w:r>
      <w:r w:rsidR="009D3691">
        <w:rPr>
          <w:noProof/>
        </w:rPr>
        <w:t>Abb. 1: Beispielhafte Gliederung</w:t>
      </w:r>
      <w:r w:rsidR="009D3691">
        <w:rPr>
          <w:noProof/>
        </w:rPr>
        <w:tab/>
      </w:r>
      <w:r>
        <w:rPr>
          <w:noProof/>
        </w:rPr>
        <w:fldChar w:fldCharType="begin"/>
      </w:r>
      <w:r w:rsidR="009D3691">
        <w:rPr>
          <w:noProof/>
        </w:rPr>
        <w:instrText xml:space="preserve"> </w:instrText>
      </w:r>
      <w:r w:rsidR="0052355C">
        <w:rPr>
          <w:noProof/>
        </w:rPr>
        <w:instrText>PAGEREF</w:instrText>
      </w:r>
      <w:r w:rsidR="009D3691">
        <w:rPr>
          <w:noProof/>
        </w:rPr>
        <w:instrText xml:space="preserve"> _Toc163708473 \h </w:instrText>
      </w:r>
      <w:r>
        <w:rPr>
          <w:noProof/>
        </w:rPr>
      </w:r>
      <w:r>
        <w:rPr>
          <w:noProof/>
        </w:rPr>
        <w:fldChar w:fldCharType="separate"/>
      </w:r>
      <w:r w:rsidR="007D5340">
        <w:rPr>
          <w:noProof/>
        </w:rPr>
        <w:t>4</w:t>
      </w:r>
      <w:r>
        <w:rPr>
          <w:noProof/>
        </w:rPr>
        <w:fldChar w:fldCharType="end"/>
      </w:r>
    </w:p>
    <w:p w14:paraId="1B531366" w14:textId="77777777" w:rsidR="009D3691" w:rsidRDefault="009D3691">
      <w:pPr>
        <w:pStyle w:val="Abbildungsverzeichnis"/>
        <w:tabs>
          <w:tab w:val="right" w:leader="dot" w:pos="9061"/>
        </w:tabs>
        <w:rPr>
          <w:rFonts w:asciiTheme="minorHAnsi" w:eastAsiaTheme="minorEastAsia" w:hAnsiTheme="minorHAnsi" w:cstheme="minorBidi"/>
          <w:noProof/>
          <w:lang w:eastAsia="ja-JP"/>
        </w:rPr>
      </w:pPr>
      <w:r>
        <w:rPr>
          <w:noProof/>
        </w:rPr>
        <w:t>Abb. 2: Beispiel für eigene Ergänzungen in wörtlich zitierten Texten</w:t>
      </w:r>
      <w:r>
        <w:rPr>
          <w:noProof/>
        </w:rPr>
        <w:tab/>
      </w:r>
      <w:r w:rsidR="00D70E96">
        <w:rPr>
          <w:noProof/>
        </w:rPr>
        <w:fldChar w:fldCharType="begin"/>
      </w:r>
      <w:r>
        <w:rPr>
          <w:noProof/>
        </w:rPr>
        <w:instrText xml:space="preserve"> </w:instrText>
      </w:r>
      <w:r w:rsidR="0052355C">
        <w:rPr>
          <w:noProof/>
        </w:rPr>
        <w:instrText>PAGEREF</w:instrText>
      </w:r>
      <w:r>
        <w:rPr>
          <w:noProof/>
        </w:rPr>
        <w:instrText xml:space="preserve"> _Toc163708474 \h </w:instrText>
      </w:r>
      <w:r w:rsidR="00D70E96">
        <w:rPr>
          <w:noProof/>
        </w:rPr>
      </w:r>
      <w:r w:rsidR="00D70E96">
        <w:rPr>
          <w:noProof/>
        </w:rPr>
        <w:fldChar w:fldCharType="separate"/>
      </w:r>
      <w:r w:rsidR="007D5340">
        <w:rPr>
          <w:noProof/>
        </w:rPr>
        <w:t>6</w:t>
      </w:r>
      <w:r w:rsidR="00D70E96">
        <w:rPr>
          <w:noProof/>
        </w:rPr>
        <w:fldChar w:fldCharType="end"/>
      </w:r>
    </w:p>
    <w:p w14:paraId="5D1BFF41" w14:textId="77777777" w:rsidR="009D3691" w:rsidRDefault="009D3691">
      <w:pPr>
        <w:pStyle w:val="Abbildungsverzeichnis"/>
        <w:tabs>
          <w:tab w:val="right" w:leader="dot" w:pos="9061"/>
        </w:tabs>
        <w:rPr>
          <w:rFonts w:asciiTheme="minorHAnsi" w:eastAsiaTheme="minorEastAsia" w:hAnsiTheme="minorHAnsi" w:cstheme="minorBidi"/>
          <w:noProof/>
          <w:lang w:eastAsia="ja-JP"/>
        </w:rPr>
      </w:pPr>
      <w:r>
        <w:rPr>
          <w:noProof/>
        </w:rPr>
        <w:t>Abb. 3: Beispiel für Hervorhebungen in wörtlich zitierten Texten</w:t>
      </w:r>
      <w:r>
        <w:rPr>
          <w:noProof/>
        </w:rPr>
        <w:tab/>
      </w:r>
      <w:r w:rsidR="00D70E96">
        <w:rPr>
          <w:noProof/>
        </w:rPr>
        <w:fldChar w:fldCharType="begin"/>
      </w:r>
      <w:r>
        <w:rPr>
          <w:noProof/>
        </w:rPr>
        <w:instrText xml:space="preserve"> </w:instrText>
      </w:r>
      <w:r w:rsidR="0052355C">
        <w:rPr>
          <w:noProof/>
        </w:rPr>
        <w:instrText>PAGEREF</w:instrText>
      </w:r>
      <w:r>
        <w:rPr>
          <w:noProof/>
        </w:rPr>
        <w:instrText xml:space="preserve"> _Toc163708475 \h </w:instrText>
      </w:r>
      <w:r w:rsidR="00D70E96">
        <w:rPr>
          <w:noProof/>
        </w:rPr>
      </w:r>
      <w:r w:rsidR="00D70E96">
        <w:rPr>
          <w:noProof/>
        </w:rPr>
        <w:fldChar w:fldCharType="separate"/>
      </w:r>
      <w:r w:rsidR="007D5340">
        <w:rPr>
          <w:noProof/>
        </w:rPr>
        <w:t>6</w:t>
      </w:r>
      <w:r w:rsidR="00D70E96">
        <w:rPr>
          <w:noProof/>
        </w:rPr>
        <w:fldChar w:fldCharType="end"/>
      </w:r>
    </w:p>
    <w:p w14:paraId="161C3A3B" w14:textId="77777777" w:rsidR="009D3691" w:rsidRDefault="009D3691">
      <w:pPr>
        <w:pStyle w:val="Abbildungsverzeichnis"/>
        <w:tabs>
          <w:tab w:val="right" w:leader="dot" w:pos="9061"/>
        </w:tabs>
        <w:rPr>
          <w:rFonts w:asciiTheme="minorHAnsi" w:eastAsiaTheme="minorEastAsia" w:hAnsiTheme="minorHAnsi" w:cstheme="minorBidi"/>
          <w:noProof/>
          <w:lang w:eastAsia="ja-JP"/>
        </w:rPr>
      </w:pPr>
      <w:r>
        <w:rPr>
          <w:noProof/>
        </w:rPr>
        <w:t>Abb. 4: Beispiel für Auslassungen in wörtlich zitierten Texten</w:t>
      </w:r>
      <w:r>
        <w:rPr>
          <w:noProof/>
        </w:rPr>
        <w:tab/>
      </w:r>
      <w:r w:rsidR="00D70E96">
        <w:rPr>
          <w:noProof/>
        </w:rPr>
        <w:fldChar w:fldCharType="begin"/>
      </w:r>
      <w:r>
        <w:rPr>
          <w:noProof/>
        </w:rPr>
        <w:instrText xml:space="preserve"> </w:instrText>
      </w:r>
      <w:r w:rsidR="0052355C">
        <w:rPr>
          <w:noProof/>
        </w:rPr>
        <w:instrText>PAGEREF</w:instrText>
      </w:r>
      <w:r>
        <w:rPr>
          <w:noProof/>
        </w:rPr>
        <w:instrText xml:space="preserve"> _Toc163708476 \h </w:instrText>
      </w:r>
      <w:r w:rsidR="00D70E96">
        <w:rPr>
          <w:noProof/>
        </w:rPr>
      </w:r>
      <w:r w:rsidR="00D70E96">
        <w:rPr>
          <w:noProof/>
        </w:rPr>
        <w:fldChar w:fldCharType="separate"/>
      </w:r>
      <w:r w:rsidR="007D5340">
        <w:rPr>
          <w:noProof/>
        </w:rPr>
        <w:t>6</w:t>
      </w:r>
      <w:r w:rsidR="00D70E96">
        <w:rPr>
          <w:noProof/>
        </w:rPr>
        <w:fldChar w:fldCharType="end"/>
      </w:r>
    </w:p>
    <w:p w14:paraId="53F2A633" w14:textId="77777777" w:rsidR="009D3691" w:rsidRDefault="009D3691">
      <w:pPr>
        <w:pStyle w:val="Abbildungsverzeichnis"/>
        <w:tabs>
          <w:tab w:val="right" w:leader="dot" w:pos="9061"/>
        </w:tabs>
        <w:rPr>
          <w:rFonts w:asciiTheme="minorHAnsi" w:eastAsiaTheme="minorEastAsia" w:hAnsiTheme="minorHAnsi" w:cstheme="minorBidi"/>
          <w:noProof/>
          <w:lang w:eastAsia="ja-JP"/>
        </w:rPr>
      </w:pPr>
      <w:r>
        <w:rPr>
          <w:noProof/>
        </w:rPr>
        <w:t>Abb. 5: Beispiel für sinngemäßes zitierten in Texten</w:t>
      </w:r>
      <w:r>
        <w:rPr>
          <w:noProof/>
        </w:rPr>
        <w:tab/>
      </w:r>
      <w:r w:rsidR="00D70E96">
        <w:rPr>
          <w:noProof/>
        </w:rPr>
        <w:fldChar w:fldCharType="begin"/>
      </w:r>
      <w:r>
        <w:rPr>
          <w:noProof/>
        </w:rPr>
        <w:instrText xml:space="preserve"> </w:instrText>
      </w:r>
      <w:r w:rsidR="0052355C">
        <w:rPr>
          <w:noProof/>
        </w:rPr>
        <w:instrText>PAGEREF</w:instrText>
      </w:r>
      <w:r>
        <w:rPr>
          <w:noProof/>
        </w:rPr>
        <w:instrText xml:space="preserve"> _Toc163708477 \h </w:instrText>
      </w:r>
      <w:r w:rsidR="00D70E96">
        <w:rPr>
          <w:noProof/>
        </w:rPr>
      </w:r>
      <w:r w:rsidR="00D70E96">
        <w:rPr>
          <w:noProof/>
        </w:rPr>
        <w:fldChar w:fldCharType="separate"/>
      </w:r>
      <w:r w:rsidR="007D5340">
        <w:rPr>
          <w:noProof/>
        </w:rPr>
        <w:t>7</w:t>
      </w:r>
      <w:r w:rsidR="00D70E96">
        <w:rPr>
          <w:noProof/>
        </w:rPr>
        <w:fldChar w:fldCharType="end"/>
      </w:r>
    </w:p>
    <w:p w14:paraId="1EDED848" w14:textId="77777777" w:rsidR="00115D99" w:rsidRDefault="00D70E96" w:rsidP="00115D99">
      <w:r>
        <w:fldChar w:fldCharType="end"/>
      </w:r>
    </w:p>
    <w:p w14:paraId="661C0F41" w14:textId="77777777" w:rsidR="00115D99" w:rsidRDefault="009631EE" w:rsidP="00115D99">
      <w:pPr>
        <w:sectPr w:rsidR="00115D99">
          <w:headerReference w:type="default" r:id="rId11"/>
          <w:pgSz w:w="11906" w:h="16838" w:code="9"/>
          <w:pgMar w:top="1134" w:right="1134" w:bottom="1134" w:left="1701" w:header="567" w:footer="567" w:gutter="0"/>
          <w:pgNumType w:fmt="upperRoman" w:start="1"/>
          <w:cols w:space="708"/>
          <w:docGrid w:linePitch="360"/>
        </w:sectPr>
      </w:pPr>
      <w:r>
        <w:rPr>
          <w:noProof/>
        </w:rPr>
        <mc:AlternateContent>
          <mc:Choice Requires="wps">
            <w:drawing>
              <wp:anchor distT="0" distB="0" distL="114300" distR="114300" simplePos="0" relativeHeight="251652096" behindDoc="0" locked="0" layoutInCell="1" allowOverlap="1" wp14:anchorId="31D4DE35" wp14:editId="4E5D6AF3">
                <wp:simplePos x="0" y="0"/>
                <wp:positionH relativeFrom="column">
                  <wp:posOffset>18415</wp:posOffset>
                </wp:positionH>
                <wp:positionV relativeFrom="paragraph">
                  <wp:posOffset>78740</wp:posOffset>
                </wp:positionV>
                <wp:extent cx="5760085" cy="1838960"/>
                <wp:effectExtent l="0" t="0" r="31115" b="2921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38960"/>
                        </a:xfrm>
                        <a:prstGeom prst="rect">
                          <a:avLst/>
                        </a:prstGeom>
                        <a:solidFill>
                          <a:srgbClr val="F2F2F2"/>
                        </a:solidFill>
                        <a:ln w="9525">
                          <a:solidFill>
                            <a:srgbClr val="000000"/>
                          </a:solidFill>
                          <a:miter lim="800000"/>
                          <a:headEnd/>
                          <a:tailEnd/>
                        </a:ln>
                      </wps:spPr>
                      <wps:txbx>
                        <w:txbxContent>
                          <w:p w14:paraId="50A6CE15"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2A3CE162" w14:textId="77777777" w:rsidR="00B956A3" w:rsidRDefault="00B956A3" w:rsidP="00115D99">
                            <w:pPr>
                              <w:numPr>
                                <w:ilvl w:val="0"/>
                                <w:numId w:val="11"/>
                              </w:numPr>
                              <w:spacing w:after="120"/>
                              <w:ind w:left="284" w:hanging="284"/>
                            </w:pPr>
                            <w:r>
                              <w:t>Abbildungsverzeichnis wird bei mehr als drei Abbildungen angelegt</w:t>
                            </w:r>
                          </w:p>
                          <w:p w14:paraId="7C9F39B3" w14:textId="77777777" w:rsidR="00B956A3" w:rsidRDefault="00B956A3" w:rsidP="00115D99">
                            <w:pPr>
                              <w:numPr>
                                <w:ilvl w:val="0"/>
                                <w:numId w:val="11"/>
                              </w:numPr>
                              <w:spacing w:after="120"/>
                              <w:ind w:left="284" w:hanging="284"/>
                            </w:pPr>
                            <w:r>
                              <w:t>Abbildungen sind als solche zu kennzeichnen</w:t>
                            </w:r>
                          </w:p>
                          <w:p w14:paraId="037584B6" w14:textId="77777777" w:rsidR="00B956A3" w:rsidRDefault="00B956A3" w:rsidP="00115D99">
                            <w:pPr>
                              <w:numPr>
                                <w:ilvl w:val="0"/>
                                <w:numId w:val="11"/>
                              </w:numPr>
                              <w:spacing w:after="120"/>
                              <w:ind w:left="284" w:hanging="284"/>
                            </w:pPr>
                            <w:r>
                              <w:t>Abbildungen sind über gesamte Arbeit hinweg fortlaufend zu nummerieren</w:t>
                            </w:r>
                          </w:p>
                          <w:p w14:paraId="4E70F72F" w14:textId="77777777" w:rsidR="00B956A3" w:rsidRDefault="00B956A3" w:rsidP="00115D99">
                            <w:pPr>
                              <w:numPr>
                                <w:ilvl w:val="0"/>
                                <w:numId w:val="11"/>
                              </w:numPr>
                              <w:spacing w:after="120"/>
                              <w:ind w:left="284" w:hanging="284"/>
                            </w:pPr>
                            <w:r>
                              <w:t>Quellenangabe folgt in Klammer direkt nach der Bezeichnung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31D4DE35" id="_x0000_s1027" type="#_x0000_t202" style="position:absolute;left:0;text-align:left;margin-left:1.45pt;margin-top:6.2pt;width:453.55pt;height:144.8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" fillcolor="#f2f2f2">
                <v:textbox>
                  <w:txbxContent>
                    <w:p w14:paraId="50A6CE15"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2A3CE162" w14:textId="77777777" w:rsidR="00B956A3" w:rsidRDefault="00B956A3" w:rsidP="00115D99">
                      <w:pPr>
                        <w:numPr>
                          <w:ilvl w:val="0"/>
                          <w:numId w:val="11"/>
                        </w:numPr>
                        <w:spacing w:after="120"/>
                        <w:ind w:left="284" w:hanging="284"/>
                      </w:pPr>
                      <w:r>
                        <w:t>Abbildungsverzeichnis wird bei mehr als drei Abbildungen angelegt</w:t>
                      </w:r>
                    </w:p>
                    <w:p w14:paraId="7C9F39B3" w14:textId="77777777" w:rsidR="00B956A3" w:rsidRDefault="00B956A3" w:rsidP="00115D99">
                      <w:pPr>
                        <w:numPr>
                          <w:ilvl w:val="0"/>
                          <w:numId w:val="11"/>
                        </w:numPr>
                        <w:spacing w:after="120"/>
                        <w:ind w:left="284" w:hanging="284"/>
                      </w:pPr>
                      <w:r>
                        <w:t>Abbildungen sind als solche zu kennzeichnen</w:t>
                      </w:r>
                    </w:p>
                    <w:p w14:paraId="037584B6" w14:textId="77777777" w:rsidR="00B956A3" w:rsidRDefault="00B956A3" w:rsidP="00115D99">
                      <w:pPr>
                        <w:numPr>
                          <w:ilvl w:val="0"/>
                          <w:numId w:val="11"/>
                        </w:numPr>
                        <w:spacing w:after="120"/>
                        <w:ind w:left="284" w:hanging="284"/>
                      </w:pPr>
                      <w:r>
                        <w:t>Abbildungen sind über gesamte Arbeit hinweg fortlaufend zu nummerieren</w:t>
                      </w:r>
                    </w:p>
                    <w:p w14:paraId="4E70F72F" w14:textId="77777777" w:rsidR="00B956A3" w:rsidRDefault="00B956A3" w:rsidP="00115D99">
                      <w:pPr>
                        <w:numPr>
                          <w:ilvl w:val="0"/>
                          <w:numId w:val="11"/>
                        </w:numPr>
                        <w:spacing w:after="120"/>
                        <w:ind w:left="284" w:hanging="284"/>
                      </w:pPr>
                      <w:r>
                        <w:t>Quellenangabe folgt in Klammer direkt nach der Bezeichnung</w:t>
                      </w:r>
                    </w:p>
                  </w:txbxContent>
                </v:textbox>
              </v:shape>
            </w:pict>
          </mc:Fallback>
        </mc:AlternateContent>
      </w:r>
    </w:p>
    <w:p w14:paraId="5D822D4B" w14:textId="4979E59D" w:rsidR="00115D99" w:rsidRDefault="00115D99" w:rsidP="00115D99">
      <w:pPr>
        <w:pStyle w:val="Verzeichnisberschrift"/>
      </w:pPr>
      <w:bookmarkStart w:id="4" w:name="_Toc151032718"/>
      <w:r>
        <w:lastRenderedPageBreak/>
        <w:t>Tabellenverzeichnis</w:t>
      </w:r>
      <w:bookmarkEnd w:id="4"/>
    </w:p>
    <w:p w14:paraId="661079AD" w14:textId="77777777" w:rsidR="009D3691" w:rsidRDefault="00D70E96">
      <w:pPr>
        <w:pStyle w:val="Abbildungsverzeichnis"/>
        <w:tabs>
          <w:tab w:val="right" w:leader="dot" w:pos="9061"/>
        </w:tabs>
        <w:rPr>
          <w:rFonts w:asciiTheme="minorHAnsi" w:eastAsiaTheme="minorEastAsia" w:hAnsiTheme="minorHAnsi" w:cstheme="minorBidi"/>
          <w:noProof/>
          <w:lang w:eastAsia="ja-JP"/>
        </w:rPr>
      </w:pPr>
      <w:r>
        <w:fldChar w:fldCharType="begin"/>
      </w:r>
      <w:r w:rsidR="00115D99">
        <w:instrText xml:space="preserve"> </w:instrText>
      </w:r>
      <w:r w:rsidR="0052355C">
        <w:instrText>TOC</w:instrText>
      </w:r>
      <w:r w:rsidR="00115D99">
        <w:instrText xml:space="preserve"> \h \z \c "Tab." </w:instrText>
      </w:r>
      <w:r>
        <w:fldChar w:fldCharType="separate"/>
      </w:r>
      <w:r w:rsidR="009D3691">
        <w:rPr>
          <w:noProof/>
        </w:rPr>
        <w:t>Tab. 1: Umfang der wissenschaftlichen Arbeit</w:t>
      </w:r>
      <w:r w:rsidR="009D3691">
        <w:rPr>
          <w:noProof/>
        </w:rPr>
        <w:tab/>
      </w:r>
      <w:r>
        <w:rPr>
          <w:noProof/>
        </w:rPr>
        <w:fldChar w:fldCharType="begin"/>
      </w:r>
      <w:r w:rsidR="009D3691">
        <w:rPr>
          <w:noProof/>
        </w:rPr>
        <w:instrText xml:space="preserve"> </w:instrText>
      </w:r>
      <w:r w:rsidR="0052355C">
        <w:rPr>
          <w:noProof/>
        </w:rPr>
        <w:instrText>PAGEREF</w:instrText>
      </w:r>
      <w:r w:rsidR="009D3691">
        <w:rPr>
          <w:noProof/>
        </w:rPr>
        <w:instrText xml:space="preserve"> _Toc163708492 \h </w:instrText>
      </w:r>
      <w:r>
        <w:rPr>
          <w:noProof/>
        </w:rPr>
      </w:r>
      <w:r>
        <w:rPr>
          <w:noProof/>
        </w:rPr>
        <w:fldChar w:fldCharType="separate"/>
      </w:r>
      <w:r w:rsidR="007D5340">
        <w:rPr>
          <w:noProof/>
        </w:rPr>
        <w:t>2</w:t>
      </w:r>
      <w:r>
        <w:rPr>
          <w:noProof/>
        </w:rPr>
        <w:fldChar w:fldCharType="end"/>
      </w:r>
    </w:p>
    <w:p w14:paraId="2118BD1D" w14:textId="77777777" w:rsidR="009D3691" w:rsidRDefault="009D3691">
      <w:pPr>
        <w:pStyle w:val="Abbildungsverzeichnis"/>
        <w:tabs>
          <w:tab w:val="right" w:leader="dot" w:pos="9061"/>
        </w:tabs>
        <w:rPr>
          <w:rFonts w:asciiTheme="minorHAnsi" w:eastAsiaTheme="minorEastAsia" w:hAnsiTheme="minorHAnsi" w:cstheme="minorBidi"/>
          <w:noProof/>
          <w:lang w:eastAsia="ja-JP"/>
        </w:rPr>
      </w:pPr>
      <w:r>
        <w:rPr>
          <w:noProof/>
        </w:rPr>
        <w:t>Tab. 2: Anforderung an die Textformatierung</w:t>
      </w:r>
      <w:r>
        <w:rPr>
          <w:noProof/>
        </w:rPr>
        <w:tab/>
      </w:r>
      <w:r w:rsidR="00D70E96">
        <w:rPr>
          <w:noProof/>
        </w:rPr>
        <w:fldChar w:fldCharType="begin"/>
      </w:r>
      <w:r>
        <w:rPr>
          <w:noProof/>
        </w:rPr>
        <w:instrText xml:space="preserve"> </w:instrText>
      </w:r>
      <w:r w:rsidR="0052355C">
        <w:rPr>
          <w:noProof/>
        </w:rPr>
        <w:instrText>PAGEREF</w:instrText>
      </w:r>
      <w:r>
        <w:rPr>
          <w:noProof/>
        </w:rPr>
        <w:instrText xml:space="preserve"> _Toc163708493 \h </w:instrText>
      </w:r>
      <w:r w:rsidR="00D70E96">
        <w:rPr>
          <w:noProof/>
        </w:rPr>
      </w:r>
      <w:r w:rsidR="00D70E96">
        <w:rPr>
          <w:noProof/>
        </w:rPr>
        <w:fldChar w:fldCharType="separate"/>
      </w:r>
      <w:r w:rsidR="007D5340">
        <w:rPr>
          <w:noProof/>
        </w:rPr>
        <w:t>2</w:t>
      </w:r>
      <w:r w:rsidR="00D70E96">
        <w:rPr>
          <w:noProof/>
        </w:rPr>
        <w:fldChar w:fldCharType="end"/>
      </w:r>
    </w:p>
    <w:p w14:paraId="4D1BBE27" w14:textId="77777777" w:rsidR="009D3691" w:rsidRDefault="009D3691">
      <w:pPr>
        <w:pStyle w:val="Abbildungsverzeichnis"/>
        <w:tabs>
          <w:tab w:val="right" w:leader="dot" w:pos="9061"/>
        </w:tabs>
        <w:rPr>
          <w:rFonts w:asciiTheme="minorHAnsi" w:eastAsiaTheme="minorEastAsia" w:hAnsiTheme="minorHAnsi" w:cstheme="minorBidi"/>
          <w:noProof/>
          <w:lang w:eastAsia="ja-JP"/>
        </w:rPr>
      </w:pPr>
      <w:r>
        <w:rPr>
          <w:noProof/>
        </w:rPr>
        <w:t>Tab. 3: Quellenangabe nach Zitaten</w:t>
      </w:r>
      <w:r>
        <w:rPr>
          <w:noProof/>
        </w:rPr>
        <w:tab/>
      </w:r>
      <w:r w:rsidR="00D70E96">
        <w:rPr>
          <w:noProof/>
        </w:rPr>
        <w:fldChar w:fldCharType="begin"/>
      </w:r>
      <w:r>
        <w:rPr>
          <w:noProof/>
        </w:rPr>
        <w:instrText xml:space="preserve"> </w:instrText>
      </w:r>
      <w:r w:rsidR="0052355C">
        <w:rPr>
          <w:noProof/>
        </w:rPr>
        <w:instrText>PAGEREF</w:instrText>
      </w:r>
      <w:r>
        <w:rPr>
          <w:noProof/>
        </w:rPr>
        <w:instrText xml:space="preserve"> _Toc163708494 \h </w:instrText>
      </w:r>
      <w:r w:rsidR="00D70E96">
        <w:rPr>
          <w:noProof/>
        </w:rPr>
      </w:r>
      <w:r w:rsidR="00D70E96">
        <w:rPr>
          <w:noProof/>
        </w:rPr>
        <w:fldChar w:fldCharType="separate"/>
      </w:r>
      <w:r w:rsidR="007D5340">
        <w:rPr>
          <w:noProof/>
        </w:rPr>
        <w:t>8</w:t>
      </w:r>
      <w:r w:rsidR="00D70E96">
        <w:rPr>
          <w:noProof/>
        </w:rPr>
        <w:fldChar w:fldCharType="end"/>
      </w:r>
    </w:p>
    <w:p w14:paraId="3C5AB5FC" w14:textId="77777777" w:rsidR="00115D99" w:rsidRDefault="00D70E96" w:rsidP="00115D99">
      <w:r>
        <w:fldChar w:fldCharType="end"/>
      </w:r>
    </w:p>
    <w:p w14:paraId="45D24245" w14:textId="77777777" w:rsidR="00050771" w:rsidRDefault="00050771" w:rsidP="00115D99"/>
    <w:p w14:paraId="7F0459E3" w14:textId="71758DEA" w:rsidR="00115D99" w:rsidRDefault="009631EE" w:rsidP="00115D99">
      <w:r>
        <w:rPr>
          <w:noProof/>
        </w:rPr>
        <mc:AlternateContent>
          <mc:Choice Requires="wps">
            <w:drawing>
              <wp:anchor distT="0" distB="0" distL="114300" distR="114300" simplePos="0" relativeHeight="251653120" behindDoc="0" locked="0" layoutInCell="1" allowOverlap="1" wp14:anchorId="70DCC1FE" wp14:editId="600B25AE">
                <wp:simplePos x="0" y="0"/>
                <wp:positionH relativeFrom="column">
                  <wp:posOffset>3810</wp:posOffset>
                </wp:positionH>
                <wp:positionV relativeFrom="paragraph">
                  <wp:posOffset>302260</wp:posOffset>
                </wp:positionV>
                <wp:extent cx="5760085" cy="2040890"/>
                <wp:effectExtent l="0" t="0" r="31115" b="1651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40890"/>
                        </a:xfrm>
                        <a:prstGeom prst="rect">
                          <a:avLst/>
                        </a:prstGeom>
                        <a:solidFill>
                          <a:srgbClr val="F2F2F2"/>
                        </a:solidFill>
                        <a:ln w="9525">
                          <a:solidFill>
                            <a:srgbClr val="000000"/>
                          </a:solidFill>
                          <a:miter lim="800000"/>
                          <a:headEnd/>
                          <a:tailEnd/>
                        </a:ln>
                      </wps:spPr>
                      <wps:txbx>
                        <w:txbxContent>
                          <w:p w14:paraId="2B854339"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3270B986" w14:textId="77777777" w:rsidR="00B956A3" w:rsidRDefault="00B956A3" w:rsidP="00115D99">
                            <w:pPr>
                              <w:numPr>
                                <w:ilvl w:val="0"/>
                                <w:numId w:val="11"/>
                              </w:numPr>
                              <w:spacing w:after="120"/>
                              <w:ind w:left="284" w:hanging="284"/>
                            </w:pPr>
                            <w:r>
                              <w:t>Tabellenverzeichnis wird bei mehr als drei Abbildungen angelegt</w:t>
                            </w:r>
                          </w:p>
                          <w:p w14:paraId="298A1F06" w14:textId="77777777" w:rsidR="00B956A3" w:rsidRDefault="00B956A3" w:rsidP="00115D99">
                            <w:pPr>
                              <w:numPr>
                                <w:ilvl w:val="0"/>
                                <w:numId w:val="11"/>
                              </w:numPr>
                              <w:spacing w:after="120"/>
                              <w:ind w:left="284" w:hanging="284"/>
                            </w:pPr>
                            <w:r>
                              <w:t>Knappe und übersichtliche Tabellen können in den laufenden Text integriert werden</w:t>
                            </w:r>
                          </w:p>
                          <w:p w14:paraId="32D4FEC0" w14:textId="77777777" w:rsidR="00B956A3" w:rsidRDefault="00B956A3" w:rsidP="00115D99">
                            <w:pPr>
                              <w:numPr>
                                <w:ilvl w:val="0"/>
                                <w:numId w:val="11"/>
                              </w:numPr>
                              <w:spacing w:after="120"/>
                              <w:ind w:left="284" w:hanging="284"/>
                            </w:pPr>
                            <w:r>
                              <w:t>Umfangreiche Tabellen gehören in den Anhang</w:t>
                            </w:r>
                          </w:p>
                          <w:p w14:paraId="303DCFDC" w14:textId="77777777" w:rsidR="00B956A3" w:rsidRDefault="00B956A3" w:rsidP="00115D99">
                            <w:pPr>
                              <w:numPr>
                                <w:ilvl w:val="0"/>
                                <w:numId w:val="11"/>
                              </w:numPr>
                              <w:spacing w:after="120"/>
                              <w:ind w:left="284" w:hanging="284"/>
                            </w:pPr>
                            <w:r>
                              <w:t>Tabellen sind über gesamte Arbeit hinweg fortlaufend zu nummerieren</w:t>
                            </w:r>
                          </w:p>
                          <w:p w14:paraId="4E5C0908" w14:textId="77777777" w:rsidR="00B956A3" w:rsidRDefault="00B956A3" w:rsidP="00115D99">
                            <w:pPr>
                              <w:numPr>
                                <w:ilvl w:val="0"/>
                                <w:numId w:val="11"/>
                              </w:numPr>
                              <w:spacing w:after="120"/>
                              <w:ind w:left="284" w:hanging="284"/>
                            </w:pPr>
                            <w:r>
                              <w:t>Quellenangabe folgt in Klammern direkt nach der Bezeichnung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CC1FE" id="_x0000_s1028" type="#_x0000_t202" style="position:absolute;left:0;text-align:left;margin-left:.3pt;margin-top:23.8pt;width:453.55pt;height:16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" fillcolor="#f2f2f2">
                <v:textbox>
                  <w:txbxContent>
                    <w:p w14:paraId="2B854339"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3270B986" w14:textId="77777777" w:rsidR="00B956A3" w:rsidRDefault="00B956A3" w:rsidP="00115D99">
                      <w:pPr>
                        <w:numPr>
                          <w:ilvl w:val="0"/>
                          <w:numId w:val="11"/>
                        </w:numPr>
                        <w:spacing w:after="120"/>
                        <w:ind w:left="284" w:hanging="284"/>
                      </w:pPr>
                      <w:r>
                        <w:t>Tabellenverzeichnis wird bei mehr als drei Abbildungen angelegt</w:t>
                      </w:r>
                    </w:p>
                    <w:p w14:paraId="298A1F06" w14:textId="77777777" w:rsidR="00B956A3" w:rsidRDefault="00B956A3" w:rsidP="00115D99">
                      <w:pPr>
                        <w:numPr>
                          <w:ilvl w:val="0"/>
                          <w:numId w:val="11"/>
                        </w:numPr>
                        <w:spacing w:after="120"/>
                        <w:ind w:left="284" w:hanging="284"/>
                      </w:pPr>
                      <w:r>
                        <w:t>Knappe und übersichtliche Tabellen können in den laufenden Text integriert werden</w:t>
                      </w:r>
                    </w:p>
                    <w:p w14:paraId="32D4FEC0" w14:textId="77777777" w:rsidR="00B956A3" w:rsidRDefault="00B956A3" w:rsidP="00115D99">
                      <w:pPr>
                        <w:numPr>
                          <w:ilvl w:val="0"/>
                          <w:numId w:val="11"/>
                        </w:numPr>
                        <w:spacing w:after="120"/>
                        <w:ind w:left="284" w:hanging="284"/>
                      </w:pPr>
                      <w:r>
                        <w:t>Umfangreiche Tabellen gehören in den Anhang</w:t>
                      </w:r>
                    </w:p>
                    <w:p w14:paraId="303DCFDC" w14:textId="77777777" w:rsidR="00B956A3" w:rsidRDefault="00B956A3" w:rsidP="00115D99">
                      <w:pPr>
                        <w:numPr>
                          <w:ilvl w:val="0"/>
                          <w:numId w:val="11"/>
                        </w:numPr>
                        <w:spacing w:after="120"/>
                        <w:ind w:left="284" w:hanging="284"/>
                      </w:pPr>
                      <w:r>
                        <w:t>Tabellen sind über gesamte Arbeit hinweg fortlaufend zu nummerieren</w:t>
                      </w:r>
                    </w:p>
                    <w:p w14:paraId="4E5C0908" w14:textId="77777777" w:rsidR="00B956A3" w:rsidRDefault="00B956A3" w:rsidP="00115D99">
                      <w:pPr>
                        <w:numPr>
                          <w:ilvl w:val="0"/>
                          <w:numId w:val="11"/>
                        </w:numPr>
                        <w:spacing w:after="120"/>
                        <w:ind w:left="284" w:hanging="284"/>
                      </w:pPr>
                      <w:r>
                        <w:t>Quellenangabe folgt in Klammern direkt nach der Bezeichnung</w:t>
                      </w:r>
                    </w:p>
                  </w:txbxContent>
                </v:textbox>
              </v:shape>
            </w:pict>
          </mc:Fallback>
        </mc:AlternateContent>
      </w:r>
    </w:p>
    <w:p w14:paraId="64F95565" w14:textId="5E8386EC" w:rsidR="00115D99" w:rsidRDefault="00115D99" w:rsidP="00115D99"/>
    <w:p w14:paraId="76DBEF03" w14:textId="77777777" w:rsidR="00050771" w:rsidRDefault="00050771" w:rsidP="00115D99">
      <w:pPr>
        <w:sectPr w:rsidR="00050771">
          <w:headerReference w:type="default" r:id="rId12"/>
          <w:pgSz w:w="11906" w:h="16838" w:code="9"/>
          <w:pgMar w:top="1134" w:right="1134" w:bottom="1134" w:left="1701" w:header="567" w:footer="567" w:gutter="0"/>
          <w:pgNumType w:fmt="upperRoman"/>
          <w:cols w:space="708"/>
          <w:docGrid w:linePitch="360"/>
        </w:sectPr>
      </w:pPr>
    </w:p>
    <w:p w14:paraId="4C4DEE50" w14:textId="03D4C772" w:rsidR="00115D99" w:rsidRDefault="00115D99" w:rsidP="00115D99">
      <w:pPr>
        <w:pStyle w:val="Verzeichnisberschrift"/>
      </w:pPr>
      <w:bookmarkStart w:id="5" w:name="_Toc151032719"/>
      <w:r>
        <w:lastRenderedPageBreak/>
        <w:t>Abkürzungsverzeichnis</w:t>
      </w:r>
      <w:bookmarkEnd w:id="5"/>
    </w:p>
    <w:p w14:paraId="64BC5F1B" w14:textId="77777777" w:rsidR="00115D99" w:rsidRDefault="00115D99" w:rsidP="00115D99">
      <w:r>
        <w:t>DG</w:t>
      </w:r>
      <w:r>
        <w:tab/>
      </w:r>
      <w:r>
        <w:tab/>
        <w:t>Distributive Gerechtigkeit</w:t>
      </w:r>
    </w:p>
    <w:p w14:paraId="29998C2A" w14:textId="77777777" w:rsidR="00115D99" w:rsidRDefault="00115D99" w:rsidP="00115D99">
      <w:r>
        <w:t>DEV</w:t>
      </w:r>
      <w:r>
        <w:tab/>
      </w:r>
      <w:r>
        <w:tab/>
        <w:t>Durchschnittlich erfasste Varianz</w:t>
      </w:r>
    </w:p>
    <w:p w14:paraId="02A2FCAE" w14:textId="77777777" w:rsidR="00115D99" w:rsidRDefault="00115D99" w:rsidP="00115D99">
      <w:r>
        <w:t>TLI</w:t>
      </w:r>
      <w:r>
        <w:tab/>
      </w:r>
      <w:r>
        <w:tab/>
        <w:t>Tucker-Lewis-Index</w:t>
      </w:r>
    </w:p>
    <w:p w14:paraId="41C45562" w14:textId="77777777" w:rsidR="00115D99" w:rsidRDefault="00115D99" w:rsidP="00115D99">
      <w:r>
        <w:t>UV</w:t>
      </w:r>
      <w:r>
        <w:tab/>
      </w:r>
      <w:r>
        <w:tab/>
        <w:t>Unabhängige Variable</w:t>
      </w:r>
    </w:p>
    <w:p w14:paraId="240C76F5" w14:textId="77777777" w:rsidR="00115D99" w:rsidRDefault="00115D99" w:rsidP="00115D99"/>
    <w:p w14:paraId="0D3C6422" w14:textId="23955096" w:rsidR="00115D99" w:rsidRDefault="009631EE" w:rsidP="00BD199B">
      <w:pPr>
        <w:tabs>
          <w:tab w:val="left" w:pos="2095"/>
        </w:tabs>
        <w:sectPr w:rsidR="00115D99">
          <w:headerReference w:type="default" r:id="rId13"/>
          <w:pgSz w:w="11906" w:h="16838" w:code="9"/>
          <w:pgMar w:top="1134" w:right="1134" w:bottom="1134" w:left="1701" w:header="567" w:footer="567" w:gutter="0"/>
          <w:pgNumType w:fmt="upperRoman"/>
          <w:cols w:space="708"/>
          <w:docGrid w:linePitch="360"/>
        </w:sectPr>
      </w:pPr>
      <w:r>
        <w:rPr>
          <w:noProof/>
        </w:rPr>
        <mc:AlternateContent>
          <mc:Choice Requires="wps">
            <w:drawing>
              <wp:anchor distT="0" distB="0" distL="114300" distR="114300" simplePos="0" relativeHeight="251651072" behindDoc="0" locked="0" layoutInCell="1" allowOverlap="1" wp14:anchorId="26B18085" wp14:editId="3D0B1242">
                <wp:simplePos x="0" y="0"/>
                <wp:positionH relativeFrom="column">
                  <wp:posOffset>-6247</wp:posOffset>
                </wp:positionH>
                <wp:positionV relativeFrom="paragraph">
                  <wp:posOffset>289028</wp:posOffset>
                </wp:positionV>
                <wp:extent cx="5760085" cy="1892596"/>
                <wp:effectExtent l="0" t="0" r="18415" b="1270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92596"/>
                        </a:xfrm>
                        <a:prstGeom prst="rect">
                          <a:avLst/>
                        </a:prstGeom>
                        <a:solidFill>
                          <a:srgbClr val="F2F2F2"/>
                        </a:solidFill>
                        <a:ln w="9525">
                          <a:solidFill>
                            <a:srgbClr val="000000"/>
                          </a:solidFill>
                          <a:miter lim="800000"/>
                          <a:headEnd/>
                          <a:tailEnd/>
                        </a:ln>
                      </wps:spPr>
                      <wps:txbx>
                        <w:txbxContent>
                          <w:p w14:paraId="35C2D4BF"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0E6886F8" w14:textId="2E286DA5" w:rsidR="00B956A3" w:rsidRDefault="00B956A3" w:rsidP="00115D99">
                            <w:pPr>
                              <w:numPr>
                                <w:ilvl w:val="0"/>
                                <w:numId w:val="11"/>
                              </w:numPr>
                              <w:spacing w:after="120"/>
                              <w:ind w:left="284" w:hanging="284"/>
                            </w:pPr>
                            <w:r>
                              <w:t>Alle Abkürzungen sind im Abkürzungsverzeichnis alphabetisch aufzuführen</w:t>
                            </w:r>
                          </w:p>
                          <w:p w14:paraId="5B0E9AEE" w14:textId="77777777" w:rsidR="00B956A3" w:rsidRDefault="00B956A3" w:rsidP="00115D99">
                            <w:pPr>
                              <w:numPr>
                                <w:ilvl w:val="0"/>
                                <w:numId w:val="11"/>
                              </w:numPr>
                              <w:spacing w:after="120"/>
                              <w:ind w:left="284" w:hanging="284"/>
                            </w:pPr>
                            <w:r>
                              <w:t>Abkürzungen sind sparsam zu verwenden</w:t>
                            </w:r>
                          </w:p>
                          <w:p w14:paraId="5A5A7733" w14:textId="60032D14" w:rsidR="00B956A3" w:rsidRDefault="00B956A3" w:rsidP="00115D99">
                            <w:pPr>
                              <w:numPr>
                                <w:ilvl w:val="0"/>
                                <w:numId w:val="11"/>
                              </w:numPr>
                              <w:spacing w:after="120"/>
                              <w:ind w:left="284" w:hanging="284"/>
                            </w:pPr>
                            <w:r>
                              <w:t>Keine Begriffe aus Bequemlichkeit abkürzen</w:t>
                            </w:r>
                          </w:p>
                          <w:p w14:paraId="74E545CF" w14:textId="2C336F9F" w:rsidR="00B956A3" w:rsidRDefault="00B956A3" w:rsidP="00115D99">
                            <w:pPr>
                              <w:numPr>
                                <w:ilvl w:val="0"/>
                                <w:numId w:val="11"/>
                              </w:numPr>
                              <w:spacing w:after="120"/>
                              <w:ind w:left="284" w:hanging="284"/>
                            </w:pPr>
                            <w:r>
                              <w:t xml:space="preserve">Es müssen keine allgemein bekannten Abkürzungen aufgeführt werden (z.B., etc.,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18085" id="_x0000_s1029" type="#_x0000_t202" style="position:absolute;left:0;text-align:left;margin-left:-.5pt;margin-top:22.75pt;width:453.55pt;height:1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" fillcolor="#f2f2f2">
                <v:textbox>
                  <w:txbxContent>
                    <w:p w14:paraId="35C2D4BF"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0E6886F8" w14:textId="2E286DA5" w:rsidR="00B956A3" w:rsidRDefault="00B956A3" w:rsidP="00115D99">
                      <w:pPr>
                        <w:numPr>
                          <w:ilvl w:val="0"/>
                          <w:numId w:val="11"/>
                        </w:numPr>
                        <w:spacing w:after="120"/>
                        <w:ind w:left="284" w:hanging="284"/>
                      </w:pPr>
                      <w:r>
                        <w:t>Alle Abkürzungen sind im Abkürzungsverzeichnis alphabetisch aufzuführen</w:t>
                      </w:r>
                    </w:p>
                    <w:p w14:paraId="5B0E9AEE" w14:textId="77777777" w:rsidR="00B956A3" w:rsidRDefault="00B956A3" w:rsidP="00115D99">
                      <w:pPr>
                        <w:numPr>
                          <w:ilvl w:val="0"/>
                          <w:numId w:val="11"/>
                        </w:numPr>
                        <w:spacing w:after="120"/>
                        <w:ind w:left="284" w:hanging="284"/>
                      </w:pPr>
                      <w:r>
                        <w:t>Abkürzungen sind sparsam zu verwenden</w:t>
                      </w:r>
                    </w:p>
                    <w:p w14:paraId="5A5A7733" w14:textId="60032D14" w:rsidR="00B956A3" w:rsidRDefault="00B956A3" w:rsidP="00115D99">
                      <w:pPr>
                        <w:numPr>
                          <w:ilvl w:val="0"/>
                          <w:numId w:val="11"/>
                        </w:numPr>
                        <w:spacing w:after="120"/>
                        <w:ind w:left="284" w:hanging="284"/>
                      </w:pPr>
                      <w:r>
                        <w:t>Keine Begriffe aus Bequemlichkeit abkürzen</w:t>
                      </w:r>
                    </w:p>
                    <w:p w14:paraId="74E545CF" w14:textId="2C336F9F" w:rsidR="00B956A3" w:rsidRDefault="00B956A3" w:rsidP="00115D99">
                      <w:pPr>
                        <w:numPr>
                          <w:ilvl w:val="0"/>
                          <w:numId w:val="11"/>
                        </w:numPr>
                        <w:spacing w:after="120"/>
                        <w:ind w:left="284" w:hanging="284"/>
                      </w:pPr>
                      <w:r>
                        <w:t xml:space="preserve">Es müssen keine allgemein bekannten Abkürzungen aufgeführt werden (z.B., etc., …) </w:t>
                      </w:r>
                    </w:p>
                  </w:txbxContent>
                </v:textbox>
              </v:shape>
            </w:pict>
          </mc:Fallback>
        </mc:AlternateContent>
      </w:r>
      <w:r w:rsidR="00BD199B">
        <w:tab/>
      </w:r>
    </w:p>
    <w:p w14:paraId="60DA18A2" w14:textId="6AB4A15F" w:rsidR="00115D99" w:rsidRDefault="00115D99" w:rsidP="00524D01">
      <w:pPr>
        <w:pStyle w:val="berschrift1"/>
        <w:spacing w:before="0"/>
      </w:pPr>
      <w:bookmarkStart w:id="6" w:name="_Toc151032720"/>
      <w:r>
        <w:lastRenderedPageBreak/>
        <w:t>Einleitung</w:t>
      </w:r>
      <w:bookmarkEnd w:id="6"/>
    </w:p>
    <w:p w14:paraId="29EFE61B" w14:textId="5BC85C8E" w:rsidR="00115D99" w:rsidRDefault="00115D99" w:rsidP="00115D99">
      <w:r>
        <w:t>Ziel der Einleitung</w:t>
      </w:r>
      <w:r w:rsidR="00826059">
        <w:t xml:space="preserve"> ist es, zum Thema hinzuführen, </w:t>
      </w:r>
      <w:r>
        <w:t xml:space="preserve">beim </w:t>
      </w:r>
      <w:r w:rsidRPr="00302063">
        <w:t>Lese</w:t>
      </w:r>
      <w:r w:rsidR="00DE612B">
        <w:t>nden</w:t>
      </w:r>
      <w:r>
        <w:t xml:space="preserve"> Interesse für das Thema zu wecken und die Relevanz des Themas herauszuarbeiten. In der Einleitung </w:t>
      </w:r>
      <w:r w:rsidR="006E2811">
        <w:t>wird</w:t>
      </w:r>
      <w:r>
        <w:t xml:space="preserve"> zunächst der bisherige Forschungsstand zu der bearbeitenden Thematik umrissen und die Forschungslücke herausgestellt. Darauf folgt die Forschungsfrage, die sich aus dieser Lücke ergibt. Abschließen</w:t>
      </w:r>
      <w:r w:rsidR="008264A1">
        <w:t>d</w:t>
      </w:r>
      <w:r>
        <w:t xml:space="preserve"> stellt </w:t>
      </w:r>
      <w:r w:rsidR="006110D4">
        <w:t>man</w:t>
      </w:r>
      <w:r>
        <w:t xml:space="preserve"> dar, welche Implikationen die Beantwortung dieser Forschungsfrage (und damit der gesamten Arbeit) für die Forschung und Praxis hat.</w:t>
      </w:r>
    </w:p>
    <w:p w14:paraId="735B58D2" w14:textId="77777777" w:rsidR="00115D99" w:rsidRDefault="00115D99" w:rsidP="00115D99">
      <w:r>
        <w:t>Die Einleitung sollte keine Inhalte der Arbeit vorwegnehmen und einen Umfang von 5-10% der Arbeit nicht überschreiten. Es empfiehlt sich, für die Einleitung eine „sprechende Überschrift“ zu finden, also nicht „Einleitung“.</w:t>
      </w:r>
    </w:p>
    <w:p w14:paraId="126B6747" w14:textId="6B9AEB59" w:rsidR="00115D99" w:rsidRDefault="00115D99" w:rsidP="00A75E74">
      <w:pPr>
        <w:pStyle w:val="berschrift1"/>
        <w:spacing w:before="720"/>
      </w:pPr>
      <w:bookmarkStart w:id="7" w:name="_Toc151032721"/>
      <w:r>
        <w:t>Literaturrecherche</w:t>
      </w:r>
      <w:bookmarkEnd w:id="7"/>
    </w:p>
    <w:p w14:paraId="3D65D35A" w14:textId="13B3ED0C" w:rsidR="00115D99" w:rsidRPr="004F6FA2" w:rsidRDefault="00115D99" w:rsidP="00115D99">
      <w:r>
        <w:t xml:space="preserve">Bei der Erstellung der wissenschaftlichen Arbeit ist es Aufgabe der Studierenden, die wissenschaftliche Literatur zur jeweiligen Themenstellung zu lesen und zu analysieren. </w:t>
      </w:r>
      <w:r w:rsidRPr="004F6FA2">
        <w:t>In der Regel empfiehlt d</w:t>
      </w:r>
      <w:r w:rsidR="0059301B">
        <w:t>ie</w:t>
      </w:r>
      <w:r w:rsidRPr="004F6FA2">
        <w:t xml:space="preserve"> </w:t>
      </w:r>
      <w:r w:rsidRPr="006823B9">
        <w:t>Betreuer</w:t>
      </w:r>
      <w:r w:rsidR="0059301B">
        <w:t>in</w:t>
      </w:r>
      <w:r w:rsidRPr="004F6FA2">
        <w:t xml:space="preserve"> einen Artikel zum Einstieg in das Thema.</w:t>
      </w:r>
      <w:r>
        <w:t xml:space="preserve"> Es wird empfohlen, bei der Literaturrecherche weitestgehend </w:t>
      </w:r>
      <w:proofErr w:type="gramStart"/>
      <w:r>
        <w:t>englisch</w:t>
      </w:r>
      <w:r w:rsidR="006E2811">
        <w:t>-</w:t>
      </w:r>
      <w:r>
        <w:t>sprachige</w:t>
      </w:r>
      <w:proofErr w:type="gramEnd"/>
      <w:r>
        <w:t xml:space="preserve"> Journalartikel zu verwenden. Alle Arbeiten werden vom Lehrstuhl einer Plagiatsprüfung unterzogen.</w:t>
      </w:r>
    </w:p>
    <w:p w14:paraId="066A0541" w14:textId="6142AD7C" w:rsidR="00115D99" w:rsidRDefault="00115D99" w:rsidP="00A75E74">
      <w:pPr>
        <w:pStyle w:val="berschrift1"/>
        <w:spacing w:before="720"/>
      </w:pPr>
      <w:bookmarkStart w:id="8" w:name="_Toc151032722"/>
      <w:r>
        <w:t>Formale Richtlinien</w:t>
      </w:r>
      <w:bookmarkEnd w:id="8"/>
    </w:p>
    <w:p w14:paraId="2C58551F" w14:textId="2307C668" w:rsidR="00115D99" w:rsidRPr="00C959CA" w:rsidRDefault="00115D99" w:rsidP="00115D99">
      <w:pPr>
        <w:pStyle w:val="berschrift2"/>
      </w:pPr>
      <w:bookmarkStart w:id="9" w:name="_Toc151032723"/>
      <w:r>
        <w:t>Äußere Form der Arbeit</w:t>
      </w:r>
      <w:bookmarkEnd w:id="9"/>
      <w:r>
        <w:t xml:space="preserve"> </w:t>
      </w:r>
    </w:p>
    <w:p w14:paraId="53C65D2D" w14:textId="24FF3DD1" w:rsidR="00115D99" w:rsidRDefault="00115D99" w:rsidP="00115D99">
      <w:r>
        <w:t xml:space="preserve">Für die Arbeit sind weiße </w:t>
      </w:r>
      <w:proofErr w:type="gramStart"/>
      <w:r>
        <w:t>DIN-A4 Blätter</w:t>
      </w:r>
      <w:proofErr w:type="gramEnd"/>
      <w:r>
        <w:t xml:space="preserve"> zu verwenden. Die Seiten sind einseitig zu beschreiben. Die Seminararbeit wird gelocht und geheftet (z.B. durch einen </w:t>
      </w:r>
      <w:r w:rsidR="002A1406">
        <w:t>Heftstreifen</w:t>
      </w:r>
      <w:r>
        <w:t>). Es sind keine Klarsichthüllen oder ähnliches zu verwenden. Bachelor- und Masterarbeiten werden</w:t>
      </w:r>
      <w:r w:rsidR="00340939">
        <w:t xml:space="preserve"> </w:t>
      </w:r>
      <w:r w:rsidR="002A1406">
        <w:t xml:space="preserve">mit einem Softcover mit Klebebindung eingereicht. </w:t>
      </w:r>
    </w:p>
    <w:p w14:paraId="6E5BCA27" w14:textId="77777777" w:rsidR="00340939" w:rsidRDefault="00340939" w:rsidP="00115D99"/>
    <w:p w14:paraId="7BF17C28" w14:textId="04FF8A75" w:rsidR="00115D99" w:rsidRDefault="00115D99" w:rsidP="00115D99">
      <w:pPr>
        <w:pStyle w:val="berschrift2"/>
      </w:pPr>
      <w:bookmarkStart w:id="10" w:name="_Toc151032724"/>
      <w:r>
        <w:lastRenderedPageBreak/>
        <w:t>Umfang der Arbeit</w:t>
      </w:r>
      <w:bookmarkEnd w:id="10"/>
    </w:p>
    <w:p w14:paraId="7A35118C" w14:textId="77777777" w:rsidR="00115D99" w:rsidRPr="00317F55" w:rsidRDefault="00115D99" w:rsidP="00115D99">
      <w:r>
        <w:t>Die Arbeit soll</w:t>
      </w:r>
      <w:r w:rsidR="006E2811">
        <w:t>te die in Tabelle 1 angegebenen</w:t>
      </w:r>
      <w:r>
        <w:t xml:space="preserve"> Seitenumfänge nicht überschreiten.</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502"/>
        <w:gridCol w:w="3020"/>
      </w:tblGrid>
      <w:tr w:rsidR="00291C56" w14:paraId="627F4F0E" w14:textId="77777777" w:rsidTr="006823B9">
        <w:tc>
          <w:tcPr>
            <w:tcW w:w="3417" w:type="dxa"/>
          </w:tcPr>
          <w:p w14:paraId="60EF3459" w14:textId="77777777" w:rsidR="00115D99" w:rsidRPr="006F49E3" w:rsidRDefault="00115D99" w:rsidP="00115D99">
            <w:pPr>
              <w:pStyle w:val="Tabelle"/>
              <w:jc w:val="center"/>
              <w:rPr>
                <w:b/>
              </w:rPr>
            </w:pPr>
            <w:r>
              <w:rPr>
                <w:b/>
              </w:rPr>
              <w:t>Seminararbeit</w:t>
            </w:r>
          </w:p>
        </w:tc>
        <w:tc>
          <w:tcPr>
            <w:tcW w:w="2502" w:type="dxa"/>
          </w:tcPr>
          <w:p w14:paraId="53B82A59" w14:textId="77777777" w:rsidR="00115D99" w:rsidRPr="006F49E3" w:rsidRDefault="00115D99" w:rsidP="00115D99">
            <w:pPr>
              <w:pStyle w:val="Tabelle"/>
              <w:jc w:val="center"/>
              <w:rPr>
                <w:b/>
              </w:rPr>
            </w:pPr>
            <w:r>
              <w:rPr>
                <w:b/>
              </w:rPr>
              <w:t>Bachelorarbeit</w:t>
            </w:r>
          </w:p>
        </w:tc>
        <w:tc>
          <w:tcPr>
            <w:tcW w:w="3020" w:type="dxa"/>
          </w:tcPr>
          <w:p w14:paraId="5B3D8760" w14:textId="77777777" w:rsidR="00115D99" w:rsidRPr="006F49E3" w:rsidRDefault="00115D99" w:rsidP="00115D99">
            <w:pPr>
              <w:pStyle w:val="Tabelle"/>
              <w:jc w:val="center"/>
              <w:rPr>
                <w:b/>
              </w:rPr>
            </w:pPr>
            <w:r>
              <w:rPr>
                <w:b/>
              </w:rPr>
              <w:t>Masterarbeit</w:t>
            </w:r>
          </w:p>
        </w:tc>
      </w:tr>
      <w:tr w:rsidR="00291C56" w14:paraId="440AEE69" w14:textId="77777777" w:rsidTr="006823B9">
        <w:tc>
          <w:tcPr>
            <w:tcW w:w="3417" w:type="dxa"/>
          </w:tcPr>
          <w:p w14:paraId="4908BC7A" w14:textId="6C70073F" w:rsidR="00115D99" w:rsidRDefault="00115D99" w:rsidP="00DE612B">
            <w:pPr>
              <w:pStyle w:val="Tabelle"/>
              <w:jc w:val="center"/>
            </w:pPr>
            <w:r>
              <w:t>10 Seiten</w:t>
            </w:r>
          </w:p>
        </w:tc>
        <w:tc>
          <w:tcPr>
            <w:tcW w:w="2502" w:type="dxa"/>
          </w:tcPr>
          <w:p w14:paraId="6F337FD7" w14:textId="28562030" w:rsidR="00115D99" w:rsidRDefault="00AD3985" w:rsidP="00DE612B">
            <w:pPr>
              <w:pStyle w:val="Tabelle"/>
              <w:jc w:val="center"/>
            </w:pPr>
            <w:r>
              <w:t>2</w:t>
            </w:r>
            <w:r w:rsidR="005449CE">
              <w:t>0</w:t>
            </w:r>
            <w:r w:rsidR="00115D99">
              <w:t xml:space="preserve"> Seiten</w:t>
            </w:r>
          </w:p>
        </w:tc>
        <w:tc>
          <w:tcPr>
            <w:tcW w:w="3020" w:type="dxa"/>
          </w:tcPr>
          <w:p w14:paraId="25BC4E0C" w14:textId="77777777" w:rsidR="00115D99" w:rsidRDefault="00115D99" w:rsidP="00DE612B">
            <w:pPr>
              <w:pStyle w:val="Tabelle"/>
              <w:jc w:val="center"/>
            </w:pPr>
            <w:r>
              <w:t>60 Seiten</w:t>
            </w:r>
          </w:p>
        </w:tc>
      </w:tr>
    </w:tbl>
    <w:p w14:paraId="726919FE" w14:textId="77777777" w:rsidR="008C05AC" w:rsidRPr="00291C56" w:rsidRDefault="00115D99" w:rsidP="00E1559A">
      <w:pPr>
        <w:pStyle w:val="Beschriftung"/>
        <w:spacing w:before="240" w:after="240"/>
        <w:rPr>
          <w:sz w:val="24"/>
          <w:szCs w:val="24"/>
        </w:rPr>
      </w:pPr>
      <w:bookmarkStart w:id="11" w:name="_Toc163708492"/>
      <w:r w:rsidRPr="00CF20EC">
        <w:rPr>
          <w:sz w:val="24"/>
          <w:szCs w:val="24"/>
        </w:rPr>
        <w:t xml:space="preserve">Tab. </w:t>
      </w:r>
      <w:r w:rsidR="00D70E96" w:rsidRPr="00CF20EC">
        <w:rPr>
          <w:sz w:val="24"/>
          <w:szCs w:val="24"/>
        </w:rPr>
        <w:fldChar w:fldCharType="begin"/>
      </w:r>
      <w:r w:rsidRPr="00CF20EC">
        <w:rPr>
          <w:sz w:val="24"/>
          <w:szCs w:val="24"/>
        </w:rPr>
        <w:instrText xml:space="preserve"> </w:instrText>
      </w:r>
      <w:r w:rsidR="0052355C">
        <w:rPr>
          <w:sz w:val="24"/>
          <w:szCs w:val="24"/>
        </w:rPr>
        <w:instrText>SEQ</w:instrText>
      </w:r>
      <w:r w:rsidRPr="00CF20EC">
        <w:rPr>
          <w:sz w:val="24"/>
          <w:szCs w:val="24"/>
        </w:rPr>
        <w:instrText xml:space="preserve"> Tab. \* ARABIC </w:instrText>
      </w:r>
      <w:r w:rsidR="00D70E96" w:rsidRPr="00CF20EC">
        <w:rPr>
          <w:sz w:val="24"/>
          <w:szCs w:val="24"/>
        </w:rPr>
        <w:fldChar w:fldCharType="separate"/>
      </w:r>
      <w:r w:rsidR="007D5340">
        <w:rPr>
          <w:noProof/>
          <w:sz w:val="24"/>
          <w:szCs w:val="24"/>
        </w:rPr>
        <w:t>1</w:t>
      </w:r>
      <w:r w:rsidR="00D70E96" w:rsidRPr="00CF20EC">
        <w:rPr>
          <w:sz w:val="24"/>
          <w:szCs w:val="24"/>
        </w:rPr>
        <w:fldChar w:fldCharType="end"/>
      </w:r>
      <w:r w:rsidRPr="00CF20EC">
        <w:rPr>
          <w:sz w:val="24"/>
          <w:szCs w:val="24"/>
        </w:rPr>
        <w:t>: Umfang der wissenschaftlichen Arbeit</w:t>
      </w:r>
      <w:bookmarkEnd w:id="11"/>
    </w:p>
    <w:p w14:paraId="45171C09" w14:textId="5D5FD29B" w:rsidR="00115D99" w:rsidRDefault="00115D99" w:rsidP="00115D99">
      <w:r>
        <w:t>Dabei werden Außen- und Innentitel, Inhalts-, Abkürzungs-, Abbildungs-, und Tabellenverzeichnis, Anhang sowie Literaturverzeichnis nicht mitgezählt.</w:t>
      </w:r>
    </w:p>
    <w:p w14:paraId="401F6079" w14:textId="3C829F32" w:rsidR="002A1406" w:rsidRDefault="002A1406" w:rsidP="00115D99">
      <w:r>
        <w:t xml:space="preserve">Wenn Ihre Prüfungsordnung Abweichungen zu diesen Vorgaben vorsieht, dann besprechen Sie dies bitte mit Ihrer </w:t>
      </w:r>
      <w:r w:rsidRPr="006823B9">
        <w:t>Betreuerin</w:t>
      </w:r>
      <w:r>
        <w:t xml:space="preserve">. </w:t>
      </w:r>
    </w:p>
    <w:p w14:paraId="229B5B5D" w14:textId="3BE18C29" w:rsidR="00115D99" w:rsidRDefault="00115D99" w:rsidP="00115D99">
      <w:pPr>
        <w:pStyle w:val="berschrift2"/>
      </w:pPr>
      <w:bookmarkStart w:id="12" w:name="_Toc151032725"/>
      <w:r>
        <w:t>Textformatierung</w:t>
      </w:r>
      <w:bookmarkEnd w:id="12"/>
    </w:p>
    <w:p w14:paraId="3D0CCD4F" w14:textId="77777777" w:rsidR="00115D99" w:rsidRPr="00FC6053" w:rsidRDefault="00115D99" w:rsidP="00115D99">
      <w:r>
        <w:t>Bei der Textgestaltung sind die in Tabelle 2 dargestellten Anforderungen zu beachten.</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520"/>
      </w:tblGrid>
      <w:tr w:rsidR="00115D99" w14:paraId="2A87281C" w14:textId="77777777">
        <w:tc>
          <w:tcPr>
            <w:tcW w:w="2538" w:type="dxa"/>
          </w:tcPr>
          <w:p w14:paraId="2F2D3754" w14:textId="77777777" w:rsidR="00115D99" w:rsidRPr="006F49E3" w:rsidRDefault="00115D99" w:rsidP="00115D99">
            <w:pPr>
              <w:pStyle w:val="Tabelle"/>
              <w:jc w:val="center"/>
              <w:rPr>
                <w:b/>
              </w:rPr>
            </w:pPr>
            <w:r>
              <w:rPr>
                <w:b/>
              </w:rPr>
              <w:t>Formatierung</w:t>
            </w:r>
          </w:p>
        </w:tc>
        <w:tc>
          <w:tcPr>
            <w:tcW w:w="6520" w:type="dxa"/>
          </w:tcPr>
          <w:p w14:paraId="74B04D01" w14:textId="77777777" w:rsidR="00115D99" w:rsidRPr="006F49E3" w:rsidRDefault="00115D99" w:rsidP="00115D99">
            <w:pPr>
              <w:pStyle w:val="Tabelle"/>
              <w:jc w:val="center"/>
              <w:rPr>
                <w:b/>
              </w:rPr>
            </w:pPr>
            <w:r>
              <w:rPr>
                <w:b/>
              </w:rPr>
              <w:t>Anforderung</w:t>
            </w:r>
          </w:p>
        </w:tc>
      </w:tr>
      <w:tr w:rsidR="00115D99" w14:paraId="723F426F" w14:textId="77777777">
        <w:tc>
          <w:tcPr>
            <w:tcW w:w="2538" w:type="dxa"/>
          </w:tcPr>
          <w:p w14:paraId="1E1A80AF" w14:textId="77777777" w:rsidR="00115D99" w:rsidRDefault="00115D99" w:rsidP="00115D99">
            <w:pPr>
              <w:pStyle w:val="Tabelle"/>
            </w:pPr>
            <w:r>
              <w:t>Seitenränder</w:t>
            </w:r>
          </w:p>
        </w:tc>
        <w:tc>
          <w:tcPr>
            <w:tcW w:w="6520" w:type="dxa"/>
          </w:tcPr>
          <w:p w14:paraId="79C76A20" w14:textId="77777777" w:rsidR="00115D99" w:rsidRDefault="00115D99" w:rsidP="00115D99">
            <w:pPr>
              <w:pStyle w:val="Tabelle"/>
            </w:pPr>
            <w:r>
              <w:t>oben, unten und rechts 2 cm; links 3 cm</w:t>
            </w:r>
          </w:p>
        </w:tc>
      </w:tr>
      <w:tr w:rsidR="00115D99" w14:paraId="14ED0BC2" w14:textId="77777777">
        <w:tc>
          <w:tcPr>
            <w:tcW w:w="2538" w:type="dxa"/>
          </w:tcPr>
          <w:p w14:paraId="7FE4A36B" w14:textId="77777777" w:rsidR="00115D99" w:rsidRDefault="00115D99" w:rsidP="00115D99">
            <w:pPr>
              <w:pStyle w:val="Tabelle"/>
            </w:pPr>
            <w:r>
              <w:t>Zeilenabstand</w:t>
            </w:r>
          </w:p>
        </w:tc>
        <w:tc>
          <w:tcPr>
            <w:tcW w:w="6520" w:type="dxa"/>
          </w:tcPr>
          <w:p w14:paraId="015E2CE5" w14:textId="77777777" w:rsidR="00115D99" w:rsidRDefault="00115D99" w:rsidP="00115D99">
            <w:pPr>
              <w:pStyle w:val="Tabelle"/>
            </w:pPr>
            <w:r>
              <w:t>1,5</w:t>
            </w:r>
          </w:p>
        </w:tc>
      </w:tr>
      <w:tr w:rsidR="00115D99" w14:paraId="621C7122" w14:textId="77777777">
        <w:tc>
          <w:tcPr>
            <w:tcW w:w="2538" w:type="dxa"/>
          </w:tcPr>
          <w:p w14:paraId="64E8DEA7" w14:textId="77777777" w:rsidR="00115D99" w:rsidRDefault="00115D99" w:rsidP="00115D99">
            <w:pPr>
              <w:pStyle w:val="Tabelle"/>
            </w:pPr>
            <w:r>
              <w:t>Schriftgröße</w:t>
            </w:r>
          </w:p>
        </w:tc>
        <w:tc>
          <w:tcPr>
            <w:tcW w:w="6520" w:type="dxa"/>
          </w:tcPr>
          <w:p w14:paraId="54B29574" w14:textId="77777777" w:rsidR="00115D99" w:rsidRDefault="00115D99" w:rsidP="00115D99">
            <w:pPr>
              <w:pStyle w:val="Tabelle"/>
            </w:pPr>
            <w:r>
              <w:t xml:space="preserve">12 </w:t>
            </w:r>
            <w:proofErr w:type="spellStart"/>
            <w:r>
              <w:t>pt</w:t>
            </w:r>
            <w:proofErr w:type="spellEnd"/>
            <w:r>
              <w:t xml:space="preserve"> (Fußnote 10pt)</w:t>
            </w:r>
          </w:p>
        </w:tc>
      </w:tr>
      <w:tr w:rsidR="00115D99" w:rsidRPr="00D83E9D" w14:paraId="47706B32" w14:textId="77777777">
        <w:tc>
          <w:tcPr>
            <w:tcW w:w="2538" w:type="dxa"/>
          </w:tcPr>
          <w:p w14:paraId="782D1810" w14:textId="77777777" w:rsidR="00115D99" w:rsidRDefault="00115D99" w:rsidP="00115D99">
            <w:pPr>
              <w:pStyle w:val="Tabelle"/>
            </w:pPr>
            <w:r>
              <w:t>Schriftart</w:t>
            </w:r>
          </w:p>
        </w:tc>
        <w:tc>
          <w:tcPr>
            <w:tcW w:w="6520" w:type="dxa"/>
          </w:tcPr>
          <w:p w14:paraId="75012189" w14:textId="77777777" w:rsidR="00115D99" w:rsidRPr="00D55E37" w:rsidRDefault="00115D99" w:rsidP="00115D99">
            <w:pPr>
              <w:pStyle w:val="Tabelle"/>
              <w:rPr>
                <w:lang w:val="en-US"/>
              </w:rPr>
            </w:pPr>
            <w:r w:rsidRPr="00D55E37">
              <w:rPr>
                <w:lang w:val="en-US"/>
              </w:rPr>
              <w:t>Times-</w:t>
            </w:r>
            <w:proofErr w:type="spellStart"/>
            <w:r w:rsidRPr="00D55E37">
              <w:rPr>
                <w:lang w:val="en-US"/>
              </w:rPr>
              <w:t>Schriftenfamilie</w:t>
            </w:r>
            <w:proofErr w:type="spellEnd"/>
            <w:r w:rsidRPr="00D55E37">
              <w:rPr>
                <w:lang w:val="en-US"/>
              </w:rPr>
              <w:t xml:space="preserve"> (in MS Word </w:t>
            </w:r>
            <w:proofErr w:type="spellStart"/>
            <w:r w:rsidRPr="00D55E37">
              <w:rPr>
                <w:lang w:val="en-US"/>
              </w:rPr>
              <w:t>z.B</w:t>
            </w:r>
            <w:proofErr w:type="spellEnd"/>
            <w:r w:rsidRPr="00D55E37">
              <w:rPr>
                <w:lang w:val="en-US"/>
              </w:rPr>
              <w:t>. Times New Roman)</w:t>
            </w:r>
          </w:p>
        </w:tc>
      </w:tr>
      <w:tr w:rsidR="00115D99" w:rsidRPr="00D55E37" w14:paraId="6838009A" w14:textId="77777777">
        <w:tc>
          <w:tcPr>
            <w:tcW w:w="2538" w:type="dxa"/>
          </w:tcPr>
          <w:p w14:paraId="3ECD42B1" w14:textId="77777777" w:rsidR="00115D99" w:rsidRDefault="00115D99" w:rsidP="00115D99">
            <w:pPr>
              <w:pStyle w:val="Tabelle"/>
            </w:pPr>
            <w:r>
              <w:t>Ausrichtung</w:t>
            </w:r>
          </w:p>
        </w:tc>
        <w:tc>
          <w:tcPr>
            <w:tcW w:w="6520" w:type="dxa"/>
          </w:tcPr>
          <w:p w14:paraId="63845EDC" w14:textId="77777777" w:rsidR="00115D99" w:rsidRPr="00D55E37" w:rsidRDefault="00115D99" w:rsidP="00115D99">
            <w:pPr>
              <w:pStyle w:val="Tabelle"/>
              <w:rPr>
                <w:lang w:val="en-US"/>
              </w:rPr>
            </w:pPr>
            <w:proofErr w:type="spellStart"/>
            <w:r>
              <w:rPr>
                <w:lang w:val="en-US"/>
              </w:rPr>
              <w:t>Blocksatz</w:t>
            </w:r>
            <w:proofErr w:type="spellEnd"/>
          </w:p>
        </w:tc>
      </w:tr>
      <w:tr w:rsidR="00115D99" w:rsidRPr="00D55E37" w14:paraId="0707F02C" w14:textId="77777777">
        <w:tc>
          <w:tcPr>
            <w:tcW w:w="2538" w:type="dxa"/>
          </w:tcPr>
          <w:p w14:paraId="477BF640" w14:textId="77777777" w:rsidR="00115D99" w:rsidRDefault="00115D99" w:rsidP="00115D99">
            <w:pPr>
              <w:pStyle w:val="Tabelle"/>
            </w:pPr>
            <w:r>
              <w:t>Seitenzahl</w:t>
            </w:r>
          </w:p>
        </w:tc>
        <w:tc>
          <w:tcPr>
            <w:tcW w:w="6520" w:type="dxa"/>
          </w:tcPr>
          <w:p w14:paraId="79A2DB13" w14:textId="77777777" w:rsidR="00115D99" w:rsidRDefault="00115D99" w:rsidP="00115D99">
            <w:pPr>
              <w:pStyle w:val="Tabelle"/>
            </w:pPr>
            <w:r>
              <w:t>Am oberen rechten Rand des Textes</w:t>
            </w:r>
          </w:p>
          <w:p w14:paraId="77BB6255" w14:textId="77777777" w:rsidR="00115D99" w:rsidRDefault="00115D99" w:rsidP="00115D99">
            <w:pPr>
              <w:pStyle w:val="Tabelle"/>
            </w:pPr>
            <w:r w:rsidRPr="00D55E37">
              <w:t xml:space="preserve">Deckblatt bzw. </w:t>
            </w:r>
            <w:r>
              <w:t>Titelblatt ohne Seitenzahl</w:t>
            </w:r>
          </w:p>
          <w:p w14:paraId="6AB84F96" w14:textId="77777777" w:rsidR="00115D99" w:rsidRDefault="00115D99" w:rsidP="00115D99">
            <w:pPr>
              <w:pStyle w:val="Tabelle"/>
            </w:pPr>
            <w:r>
              <w:t>Anhang, Inhalts- und übrige Verzeichnisse durchgehend römische Ziffern</w:t>
            </w:r>
          </w:p>
          <w:p w14:paraId="3BD21F4F" w14:textId="77777777" w:rsidR="00115D99" w:rsidRPr="00D55E37" w:rsidRDefault="00115D99" w:rsidP="00115D99">
            <w:pPr>
              <w:pStyle w:val="Tabelle"/>
            </w:pPr>
            <w:r>
              <w:t>Textteil arabische Ziffern (beginnend mit eins)</w:t>
            </w:r>
          </w:p>
        </w:tc>
      </w:tr>
      <w:tr w:rsidR="00115D99" w:rsidRPr="00D55E37" w14:paraId="4DECB42C" w14:textId="77777777">
        <w:tc>
          <w:tcPr>
            <w:tcW w:w="2538" w:type="dxa"/>
          </w:tcPr>
          <w:p w14:paraId="56956CA0" w14:textId="77777777" w:rsidR="00115D99" w:rsidRDefault="00115D99" w:rsidP="00115D99">
            <w:pPr>
              <w:pStyle w:val="Tabelle"/>
            </w:pPr>
            <w:r>
              <w:t>Silbentrennung</w:t>
            </w:r>
          </w:p>
        </w:tc>
        <w:tc>
          <w:tcPr>
            <w:tcW w:w="6520" w:type="dxa"/>
          </w:tcPr>
          <w:p w14:paraId="3D750925" w14:textId="77777777" w:rsidR="00115D99" w:rsidRDefault="00115D99" w:rsidP="00115D99">
            <w:pPr>
              <w:pStyle w:val="Tabelle"/>
            </w:pPr>
            <w:r>
              <w:t>Bei automatischer Silbentrennung falsche oder unschöne Trennungen mithilfe manueller Silbentrennung korrigieren</w:t>
            </w:r>
          </w:p>
        </w:tc>
      </w:tr>
    </w:tbl>
    <w:p w14:paraId="0CC8CCC3" w14:textId="77777777" w:rsidR="008C05AC" w:rsidRDefault="00115D99" w:rsidP="008C05AC">
      <w:pPr>
        <w:pStyle w:val="Beschriftung"/>
        <w:spacing w:before="240" w:after="0"/>
        <w:rPr>
          <w:sz w:val="24"/>
          <w:szCs w:val="24"/>
        </w:rPr>
      </w:pPr>
      <w:bookmarkStart w:id="13" w:name="_Toc163708493"/>
      <w:r w:rsidRPr="00CF20EC">
        <w:rPr>
          <w:sz w:val="24"/>
          <w:szCs w:val="24"/>
        </w:rPr>
        <w:t xml:space="preserve">Tab. </w:t>
      </w:r>
      <w:r w:rsidR="00D70E96" w:rsidRPr="00CF20EC">
        <w:rPr>
          <w:sz w:val="24"/>
          <w:szCs w:val="24"/>
        </w:rPr>
        <w:fldChar w:fldCharType="begin"/>
      </w:r>
      <w:r w:rsidRPr="00CF20EC">
        <w:rPr>
          <w:sz w:val="24"/>
          <w:szCs w:val="24"/>
        </w:rPr>
        <w:instrText xml:space="preserve"> </w:instrText>
      </w:r>
      <w:r w:rsidR="0052355C">
        <w:rPr>
          <w:sz w:val="24"/>
          <w:szCs w:val="24"/>
        </w:rPr>
        <w:instrText>SEQ</w:instrText>
      </w:r>
      <w:r w:rsidRPr="00CF20EC">
        <w:rPr>
          <w:sz w:val="24"/>
          <w:szCs w:val="24"/>
        </w:rPr>
        <w:instrText xml:space="preserve"> Tab. \* ARABIC </w:instrText>
      </w:r>
      <w:r w:rsidR="00D70E96" w:rsidRPr="00CF20EC">
        <w:rPr>
          <w:sz w:val="24"/>
          <w:szCs w:val="24"/>
        </w:rPr>
        <w:fldChar w:fldCharType="separate"/>
      </w:r>
      <w:r w:rsidR="007D5340">
        <w:rPr>
          <w:noProof/>
          <w:sz w:val="24"/>
          <w:szCs w:val="24"/>
        </w:rPr>
        <w:t>2</w:t>
      </w:r>
      <w:r w:rsidR="00D70E96" w:rsidRPr="00CF20EC">
        <w:rPr>
          <w:sz w:val="24"/>
          <w:szCs w:val="24"/>
        </w:rPr>
        <w:fldChar w:fldCharType="end"/>
      </w:r>
      <w:r w:rsidRPr="00CF20EC">
        <w:rPr>
          <w:sz w:val="24"/>
          <w:szCs w:val="24"/>
        </w:rPr>
        <w:t>: Anforderung an die Textformatierung</w:t>
      </w:r>
      <w:bookmarkEnd w:id="13"/>
    </w:p>
    <w:p w14:paraId="0E6400FA" w14:textId="21FAE185" w:rsidR="008C05AC" w:rsidRPr="008C05AC" w:rsidRDefault="008C05AC" w:rsidP="00E1559A">
      <w:pPr>
        <w:jc w:val="center"/>
      </w:pPr>
      <w:r>
        <w:t>(</w:t>
      </w:r>
      <w:r w:rsidR="00DE612B">
        <w:t>Quelle: Mustermann 2022</w:t>
      </w:r>
      <w:r w:rsidR="00291C56">
        <w:t>, S. 42</w:t>
      </w:r>
      <w:r>
        <w:t>)</w:t>
      </w:r>
    </w:p>
    <w:p w14:paraId="2D8629C6" w14:textId="386FAE18" w:rsidR="00115D99" w:rsidRDefault="00115D99" w:rsidP="00A75E74">
      <w:pPr>
        <w:pStyle w:val="berschrift1"/>
        <w:spacing w:before="720"/>
      </w:pPr>
      <w:bookmarkStart w:id="14" w:name="_Toc151032726"/>
      <w:r>
        <w:lastRenderedPageBreak/>
        <w:t>Gliederung</w:t>
      </w:r>
      <w:bookmarkEnd w:id="14"/>
    </w:p>
    <w:p w14:paraId="0EFD5831" w14:textId="0A3A12FB" w:rsidR="00115D99" w:rsidRDefault="00115D99" w:rsidP="00115D99">
      <w:pPr>
        <w:pStyle w:val="berschrift2"/>
      </w:pPr>
      <w:bookmarkStart w:id="15" w:name="_Toc151032727"/>
      <w:r>
        <w:t>Anforderungen an die Gliederung</w:t>
      </w:r>
      <w:bookmarkEnd w:id="15"/>
    </w:p>
    <w:p w14:paraId="282CF950" w14:textId="7C372446" w:rsidR="00115D99" w:rsidRDefault="00115D99" w:rsidP="00115D99">
      <w:r w:rsidRPr="00F13598">
        <w:t>Die Gliederung muss den logischen Aufbau der Arbeit widerspiegeln (</w:t>
      </w:r>
      <w:r>
        <w:t>„</w:t>
      </w:r>
      <w:r w:rsidRPr="00F13598">
        <w:t>roter Faden”)</w:t>
      </w:r>
      <w:r>
        <w:t xml:space="preserve"> und einen Überblick über die Arbeit geben. Die Gliederung sollte in jedem Fall mit de</w:t>
      </w:r>
      <w:r w:rsidR="0059301B">
        <w:t>r</w:t>
      </w:r>
      <w:r>
        <w:t xml:space="preserve"> </w:t>
      </w:r>
      <w:r w:rsidRPr="006823B9">
        <w:t>Betreuer</w:t>
      </w:r>
      <w:r w:rsidR="0059301B">
        <w:t>in</w:t>
      </w:r>
      <w:r>
        <w:t xml:space="preserve"> abgesprochen werden. Positionen, die in der Gliederung auf einer Ebene stehen, müssen den gleichen Rang einnehmen und gemeinsam zu einer übergeordneten Problemstellung gehören. Bei der Untergliederung ist darauf zu achten, dass bspw. nach Unterpunkt 1.1 auch ein Unterpunkt 1.2 folgt. Dabei ist zu berücksichtigen, dass sich keine Kapitelüberschrift wiederholt. Zwischen einem Oberpunkt und dem nachfolgenden Unterpunkt sollte kein Text stehen. </w:t>
      </w:r>
    </w:p>
    <w:p w14:paraId="60653DAA" w14:textId="50AFF9B4" w:rsidR="00115D99" w:rsidRPr="00B513D8" w:rsidRDefault="00115D99" w:rsidP="00115D99">
      <w:r>
        <w:t>Die Tiefe der Gliederung hängt von der Art und Länge der Arbeit ab. Dabei sollte maximal bis in die dritte Ebene untergliedert werden. Bei Masterarbeiten kann es in Ausnahmefällen eine vierte Gliederungsebene geben. Der Hauptteil der Arbeit sollte in etwa gleich viele Unterpunkte untergliedert sein. Dabei ist darauf zu achten, dass die einzelnen Kapitel möglichst gleich gewichtet sind. Lediglich das erste und letzte Kapitel sind in der Regel kürzer. Pro Gliederungspunkt sollte i.d.R. mindestens eine Seite geschrieben werden.</w:t>
      </w:r>
      <w:r w:rsidR="00AD7460">
        <w:t xml:space="preserve"> </w:t>
      </w:r>
    </w:p>
    <w:p w14:paraId="26FB872A" w14:textId="28820D1C" w:rsidR="00115D99" w:rsidRDefault="00115D99" w:rsidP="00115D99">
      <w:pPr>
        <w:pStyle w:val="berschrift2"/>
      </w:pPr>
      <w:bookmarkStart w:id="16" w:name="_Toc151032728"/>
      <w:r>
        <w:t>Klassifikation der Gliederungspunkte</w:t>
      </w:r>
      <w:bookmarkEnd w:id="16"/>
    </w:p>
    <w:p w14:paraId="1A7D1906" w14:textId="77777777" w:rsidR="00115D99" w:rsidRDefault="00115D99" w:rsidP="00115D99">
      <w:r>
        <w:t>Die Gliederungspunkte werden nach dem dekadischen System klassifiziert. Abbildung 2 zeigt eine beispielhafte Gliederung.</w:t>
      </w:r>
    </w:p>
    <w:p w14:paraId="4C35A896" w14:textId="77777777" w:rsidR="00115D99" w:rsidRDefault="00115D99" w:rsidP="00115D99">
      <w:r>
        <w:br w:type="page"/>
      </w:r>
    </w:p>
    <w:p w14:paraId="41915F2E" w14:textId="77777777" w:rsidR="00115D99" w:rsidRDefault="008D41BF" w:rsidP="00115D99">
      <w:pPr>
        <w:ind w:left="66"/>
      </w:pPr>
      <w:r>
        <w:rPr>
          <w:noProof/>
        </w:rPr>
        <w:lastRenderedPageBreak/>
        <w:drawing>
          <wp:inline distT="0" distB="0" distL="0" distR="0" wp14:anchorId="3CC043C9" wp14:editId="36F55721">
            <wp:extent cx="5594985" cy="6455410"/>
            <wp:effectExtent l="25400" t="25400" r="18415" b="21590"/>
            <wp:docPr id="10" name="Bild 10" descr="Glie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ieder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4985" cy="6455410"/>
                    </a:xfrm>
                    <a:prstGeom prst="rect">
                      <a:avLst/>
                    </a:prstGeom>
                    <a:noFill/>
                    <a:ln w="12700" cmpd="sng">
                      <a:solidFill>
                        <a:srgbClr val="000000"/>
                      </a:solidFill>
                      <a:miter lim="800000"/>
                      <a:headEnd/>
                      <a:tailEnd/>
                    </a:ln>
                    <a:effectLst/>
                  </pic:spPr>
                </pic:pic>
              </a:graphicData>
            </a:graphic>
          </wp:inline>
        </w:drawing>
      </w:r>
    </w:p>
    <w:p w14:paraId="00FD35A4" w14:textId="77777777" w:rsidR="008C05AC" w:rsidRDefault="00115D99" w:rsidP="008C05AC">
      <w:pPr>
        <w:pStyle w:val="Beschriftung"/>
        <w:spacing w:after="0"/>
        <w:rPr>
          <w:sz w:val="24"/>
          <w:szCs w:val="24"/>
        </w:rPr>
      </w:pPr>
      <w:bookmarkStart w:id="17" w:name="_Toc163708473"/>
      <w:r w:rsidRPr="00CF20EC">
        <w:rPr>
          <w:sz w:val="24"/>
          <w:szCs w:val="24"/>
        </w:rPr>
        <w:t xml:space="preserve">Abb. </w:t>
      </w:r>
      <w:r w:rsidR="00D70E96" w:rsidRPr="00CF20EC">
        <w:rPr>
          <w:sz w:val="24"/>
          <w:szCs w:val="24"/>
        </w:rPr>
        <w:fldChar w:fldCharType="begin"/>
      </w:r>
      <w:r w:rsidRPr="00CF20EC">
        <w:rPr>
          <w:sz w:val="24"/>
          <w:szCs w:val="24"/>
        </w:rPr>
        <w:instrText xml:space="preserve"> </w:instrText>
      </w:r>
      <w:r w:rsidR="0052355C">
        <w:rPr>
          <w:sz w:val="24"/>
          <w:szCs w:val="24"/>
        </w:rPr>
        <w:instrText>SEQ</w:instrText>
      </w:r>
      <w:r w:rsidRPr="00CF20EC">
        <w:rPr>
          <w:sz w:val="24"/>
          <w:szCs w:val="24"/>
        </w:rPr>
        <w:instrText xml:space="preserve"> Abb. \* ARABIC </w:instrText>
      </w:r>
      <w:r w:rsidR="00D70E96" w:rsidRPr="00CF20EC">
        <w:rPr>
          <w:sz w:val="24"/>
          <w:szCs w:val="24"/>
        </w:rPr>
        <w:fldChar w:fldCharType="separate"/>
      </w:r>
      <w:r w:rsidR="007D5340">
        <w:rPr>
          <w:noProof/>
          <w:sz w:val="24"/>
          <w:szCs w:val="24"/>
        </w:rPr>
        <w:t>1</w:t>
      </w:r>
      <w:r w:rsidR="00D70E96" w:rsidRPr="00CF20EC">
        <w:rPr>
          <w:sz w:val="24"/>
          <w:szCs w:val="24"/>
        </w:rPr>
        <w:fldChar w:fldCharType="end"/>
      </w:r>
      <w:r w:rsidRPr="00CF20EC">
        <w:rPr>
          <w:sz w:val="24"/>
          <w:szCs w:val="24"/>
        </w:rPr>
        <w:t>: Beispielhafte Gliederung</w:t>
      </w:r>
      <w:bookmarkEnd w:id="17"/>
    </w:p>
    <w:p w14:paraId="0CFF8476" w14:textId="77777777" w:rsidR="00115D99" w:rsidRDefault="008C05AC" w:rsidP="00115D99">
      <w:pPr>
        <w:pStyle w:val="Beschriftung"/>
        <w:rPr>
          <w:sz w:val="24"/>
          <w:szCs w:val="24"/>
        </w:rPr>
      </w:pPr>
      <w:r>
        <w:rPr>
          <w:sz w:val="24"/>
          <w:szCs w:val="24"/>
        </w:rPr>
        <w:t>(</w:t>
      </w:r>
      <w:r w:rsidR="008755AC">
        <w:rPr>
          <w:sz w:val="24"/>
          <w:szCs w:val="24"/>
        </w:rPr>
        <w:t xml:space="preserve">Quelle: </w:t>
      </w:r>
      <w:r>
        <w:rPr>
          <w:sz w:val="24"/>
          <w:szCs w:val="24"/>
        </w:rPr>
        <w:t>in Anlehnung an Roschk/Müller 2009)</w:t>
      </w:r>
      <w:r w:rsidR="00115D99" w:rsidRPr="00CF20EC">
        <w:rPr>
          <w:sz w:val="24"/>
          <w:szCs w:val="24"/>
        </w:rPr>
        <w:t xml:space="preserve"> </w:t>
      </w:r>
    </w:p>
    <w:p w14:paraId="418958F8" w14:textId="77777777" w:rsidR="008C05AC" w:rsidRPr="008C05AC" w:rsidRDefault="008C05AC" w:rsidP="008C05AC"/>
    <w:p w14:paraId="4D26E69D" w14:textId="6A401FF2" w:rsidR="00115D99" w:rsidRDefault="00115D99" w:rsidP="00A75E74">
      <w:pPr>
        <w:pStyle w:val="berschrift1"/>
        <w:spacing w:before="720"/>
      </w:pPr>
      <w:bookmarkStart w:id="18" w:name="_Toc151032729"/>
      <w:r>
        <w:lastRenderedPageBreak/>
        <w:t>Textteil</w:t>
      </w:r>
      <w:bookmarkEnd w:id="18"/>
    </w:p>
    <w:p w14:paraId="686A0653" w14:textId="6DDF4C39" w:rsidR="00115D99" w:rsidRDefault="00115D99" w:rsidP="00115D99">
      <w:pPr>
        <w:pStyle w:val="berschrift2"/>
      </w:pPr>
      <w:bookmarkStart w:id="19" w:name="_Toc151032730"/>
      <w:r>
        <w:t>Darstellung des Inhalts</w:t>
      </w:r>
      <w:bookmarkEnd w:id="19"/>
    </w:p>
    <w:p w14:paraId="46819091" w14:textId="2091BFA9" w:rsidR="00115D99" w:rsidRDefault="00115D99" w:rsidP="00115D99">
      <w:pPr>
        <w:pStyle w:val="berschrift3"/>
      </w:pPr>
      <w:bookmarkStart w:id="20" w:name="_Toc151032731"/>
      <w:r>
        <w:t>Auswahl des Darzustellenden</w:t>
      </w:r>
      <w:bookmarkEnd w:id="20"/>
    </w:p>
    <w:p w14:paraId="7393F286" w14:textId="77777777" w:rsidR="00115D99" w:rsidRDefault="00115D99" w:rsidP="00115D99">
      <w:r w:rsidRPr="000763EA">
        <w:t xml:space="preserve">Die wissenschaftliche Problemstellung </w:t>
      </w:r>
      <w:r>
        <w:t>wird</w:t>
      </w:r>
      <w:r w:rsidRPr="000763EA">
        <w:t xml:space="preserve"> im Laufe der Arbeit dargestellt und gelöst. </w:t>
      </w:r>
      <w:r>
        <w:t>Dabei muss der „rote Faden“ der Arbeit durchgängig erkennbar sein. Bei der Ausarbeitung der Problemstellung ist es wichtig</w:t>
      </w:r>
      <w:r w:rsidR="006E2811">
        <w:t>,</w:t>
      </w:r>
      <w:r>
        <w:t xml:space="preserve"> sich auf themenrelevante Schwerpunkte zu konzentrieren, damit der Umfang der Arbeit nicht überschritten wird. Zudem gilt zu beachten, dass eine reine Aneinanderreihung von Literaturquellen keine eigene wissenschaftliche Leistung darstellt.</w:t>
      </w:r>
    </w:p>
    <w:p w14:paraId="0DCBF572" w14:textId="77777777" w:rsidR="00115D99" w:rsidRPr="000763EA" w:rsidRDefault="00115D99" w:rsidP="00115D99">
      <w:r>
        <w:t xml:space="preserve">Wissenschaftliche Grundbegriffe bedürfen keiner gesonderten Erläuterung, da die Arbeit sich im Allgemeinen an einen fachkundigen </w:t>
      </w:r>
      <w:r w:rsidRPr="006823B9">
        <w:t>Leser</w:t>
      </w:r>
      <w:r>
        <w:t xml:space="preserve"> wendet. Zu häufige Verweise und Wiederholungen sind zu vermeiden. Darüber hinaus sollte der Satzbau nicht zu kompliziert sein und auf eine einfache und klare Gedankenführung geachtet werden.</w:t>
      </w:r>
    </w:p>
    <w:p w14:paraId="6493C624" w14:textId="68D0B984" w:rsidR="00115D99" w:rsidRDefault="00115D99" w:rsidP="00115D99">
      <w:pPr>
        <w:pStyle w:val="berschrift3"/>
      </w:pPr>
      <w:bookmarkStart w:id="21" w:name="_Toc151032732"/>
      <w:r>
        <w:t>Fußnoten</w:t>
      </w:r>
      <w:bookmarkEnd w:id="21"/>
    </w:p>
    <w:p w14:paraId="142547F8" w14:textId="77777777" w:rsidR="00115D99" w:rsidRDefault="00115D99" w:rsidP="00115D99">
      <w:r>
        <w:t>Fußnoten stehen am Ende der Seite und werden von dem Textteil deutlich durch einen kurzen Strich abgegrenzt. Sie sind fortlaufend über den gesamten Textteil der Arbeit zu nummerieren. Im Text verweist die hochgestellte Nummer auf die entsprechende Fußnote.</w:t>
      </w:r>
    </w:p>
    <w:p w14:paraId="7546B65A" w14:textId="77777777" w:rsidR="00115D99" w:rsidRPr="001C1D66" w:rsidRDefault="00115D99" w:rsidP="00115D99">
      <w:r>
        <w:t xml:space="preserve">Es sollten möglichst </w:t>
      </w:r>
      <w:r w:rsidRPr="001C1D66">
        <w:rPr>
          <w:b/>
        </w:rPr>
        <w:t>keine Fußnoten</w:t>
      </w:r>
      <w:r>
        <w:t xml:space="preserve"> verwendet werden. Wichtige Dinge gehören direkt in den Text, und unwichtige Dinge sollten in der Arbeit gar nicht aufgeführt werden.</w:t>
      </w:r>
    </w:p>
    <w:p w14:paraId="34CEA2EA" w14:textId="376D01CD" w:rsidR="00115D99" w:rsidRDefault="00115D99" w:rsidP="00115D99">
      <w:pPr>
        <w:pStyle w:val="berschrift2"/>
      </w:pPr>
      <w:bookmarkStart w:id="22" w:name="_Toc151032733"/>
      <w:r>
        <w:t>Korrekt Zitieren</w:t>
      </w:r>
      <w:bookmarkEnd w:id="22"/>
    </w:p>
    <w:p w14:paraId="764CCD89" w14:textId="3C0A1501" w:rsidR="00115D99" w:rsidRDefault="00115D99" w:rsidP="00115D99">
      <w:pPr>
        <w:pStyle w:val="berschrift3"/>
      </w:pPr>
      <w:bookmarkStart w:id="23" w:name="_Toc151032734"/>
      <w:r>
        <w:t>Wörtliche und sinngemäße Zitate</w:t>
      </w:r>
      <w:bookmarkEnd w:id="23"/>
    </w:p>
    <w:p w14:paraId="7B75FB80" w14:textId="77777777" w:rsidR="00115D99" w:rsidRDefault="00115D99" w:rsidP="00115D99">
      <w:r>
        <w:t>Einwandfreies Zitieren ist Ausdruck wissenschaftlicher Sorgfalt. Darum muss fremdes geistiges Eigentum kenntlich gemacht werden. Jedes Zitat muss nachprüfbar sein. Es kann wörtlich oder sinngemäß zitiert werden.</w:t>
      </w:r>
    </w:p>
    <w:p w14:paraId="783E4BB7" w14:textId="77777777" w:rsidR="00115D99" w:rsidRDefault="00115D99" w:rsidP="00115D99">
      <w:r w:rsidRPr="003F7BBB">
        <w:rPr>
          <w:b/>
        </w:rPr>
        <w:lastRenderedPageBreak/>
        <w:t>Wörtliche (direkte) Zitate</w:t>
      </w:r>
      <w:r>
        <w:t xml:space="preserve"> werden in Anführungszeichen gesetzt. Sie müssen grundsätzlich buchstäblich genau sein. Dies bezieht sich auf veraltete und falsche Schreibweisen oder Zeichensetzungen. Die Abbildungen 2 bis 4 zeigen beispielhaft, wie Änderungen des Quellentextes gekennzeichnet werden müssen.</w:t>
      </w:r>
    </w:p>
    <w:p w14:paraId="08EBB32E" w14:textId="77777777" w:rsidR="00115D99" w:rsidRDefault="00D70E96" w:rsidP="00115D99">
      <w:r>
        <w:fldChar w:fldCharType="begin" w:fldLock="1"/>
      </w:r>
      <w:r w:rsidR="00115D99">
        <w:instrText xml:space="preserve"> </w:instrText>
      </w:r>
      <w:r w:rsidR="0052355C">
        <w:instrText>USERPROPERTY</w:instrText>
      </w:r>
      <w:r w:rsidR="00115D99">
        <w:instrText xml:space="preserve">  \* MERGEFORMAT </w:instrText>
      </w:r>
      <w:r>
        <w:fldChar w:fldCharType="separate"/>
      </w:r>
      <w:r w:rsidR="009631EE">
        <w:rPr>
          <w:noProof/>
        </w:rPr>
        <mc:AlternateContent>
          <mc:Choice Requires="wps">
            <w:drawing>
              <wp:anchor distT="0" distB="0" distL="114300" distR="114300" simplePos="0" relativeHeight="251667456" behindDoc="0" locked="0" layoutInCell="0" allowOverlap="1" wp14:anchorId="7D1C670C" wp14:editId="45AA444D">
                <wp:simplePos x="0" y="0"/>
                <wp:positionH relativeFrom="character">
                  <wp:posOffset>0</wp:posOffset>
                </wp:positionH>
                <wp:positionV relativeFrom="line">
                  <wp:posOffset>0</wp:posOffset>
                </wp:positionV>
                <wp:extent cx="5807710" cy="1348105"/>
                <wp:effectExtent l="50800" t="25400" r="85090" b="99695"/>
                <wp:wrapNone/>
                <wp:docPr id="19" name="Textfeld 395" descr="Beschreibung: Horizontal dün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348105"/>
                        </a:xfrm>
                        <a:prstGeom prst="rect">
                          <a:avLst/>
                        </a:prstGeom>
                        <a:gradFill rotWithShape="1">
                          <a:gsLst>
                            <a:gs pos="0">
                              <a:srgbClr val="FFFFFF"/>
                            </a:gs>
                            <a:gs pos="100000">
                              <a:srgbClr val="EEECE1"/>
                            </a:gs>
                          </a:gsLst>
                          <a:lin ang="5400000" scaled="1"/>
                        </a:gradFill>
                        <a:ln w="6350">
                          <a:solidFill>
                            <a:srgbClr val="000000"/>
                          </a:solidFill>
                          <a:miter lim="800000"/>
                          <a:headEnd/>
                          <a:tailEnd/>
                        </a:ln>
                        <a:effectLst>
                          <a:outerShdw blurRad="40000" dist="20000" dir="5400000" rotWithShape="0">
                            <a:srgbClr val="000000">
                              <a:alpha val="37999"/>
                            </a:srgbClr>
                          </a:outerShdw>
                        </a:effectLst>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7FF23F04" w14:textId="77777777" w:rsidR="00B956A3" w:rsidRPr="007219C0" w:rsidRDefault="00B956A3" w:rsidP="00115D99">
                            <w:pPr>
                              <w:pBdr>
                                <w:top w:val="thinThickSmallGap" w:sz="36" w:space="0" w:color="622423"/>
                                <w:bottom w:val="thickThinSmallGap" w:sz="36" w:space="0" w:color="622423"/>
                              </w:pBdr>
                              <w:spacing w:after="0"/>
                              <w:rPr>
                                <w:iCs/>
                                <w:sz w:val="8"/>
                                <w:szCs w:val="8"/>
                              </w:rPr>
                            </w:pPr>
                          </w:p>
                          <w:p w14:paraId="0B68758A" w14:textId="77777777" w:rsidR="00B956A3" w:rsidRPr="007219C0" w:rsidRDefault="00B956A3" w:rsidP="00115D99">
                            <w:pPr>
                              <w:pBdr>
                                <w:top w:val="thinThickSmallGap" w:sz="36" w:space="0" w:color="622423"/>
                                <w:bottom w:val="thickThinSmallGap" w:sz="36" w:space="0" w:color="622423"/>
                              </w:pBdr>
                              <w:spacing w:after="160"/>
                              <w:rPr>
                                <w:iCs/>
                                <w:sz w:val="20"/>
                                <w:szCs w:val="20"/>
                              </w:rPr>
                            </w:pPr>
                            <w:r w:rsidRPr="007219C0">
                              <w:rPr>
                                <w:iCs/>
                                <w:sz w:val="20"/>
                                <w:szCs w:val="20"/>
                              </w:rPr>
                              <w:t>„Es [das strategische Management; Anm. d. Verf.] betrachtet neben den technologischen und ökonomischen Variablen des Umfeldes auch den politischen und den sozio-psychologischen Einflussbereich</w:t>
                            </w:r>
                            <w:r>
                              <w:rPr>
                                <w:iCs/>
                                <w:sz w:val="20"/>
                                <w:szCs w:val="20"/>
                              </w:rPr>
                              <w:t xml:space="preserve"> (z.B. Wertewandel der Gesellschaft)</w:t>
                            </w:r>
                            <w:r w:rsidRPr="007219C0">
                              <w:rPr>
                                <w:iCs/>
                                <w:sz w:val="20"/>
                                <w:szCs w:val="20"/>
                              </w:rPr>
                              <w:t xml:space="preserve">.“ </w:t>
                            </w:r>
                            <w:r>
                              <w:rPr>
                                <w:iCs/>
                                <w:sz w:val="20"/>
                                <w:szCs w:val="20"/>
                              </w:rPr>
                              <w:t>(</w:t>
                            </w:r>
                            <w:proofErr w:type="spellStart"/>
                            <w:r>
                              <w:rPr>
                                <w:iCs/>
                                <w:sz w:val="20"/>
                                <w:szCs w:val="20"/>
                              </w:rPr>
                              <w:t>Welge</w:t>
                            </w:r>
                            <w:proofErr w:type="spellEnd"/>
                            <w:r>
                              <w:rPr>
                                <w:iCs/>
                                <w:sz w:val="20"/>
                                <w:szCs w:val="20"/>
                              </w:rPr>
                              <w:t>/Al-</w:t>
                            </w:r>
                            <w:proofErr w:type="spellStart"/>
                            <w:r>
                              <w:rPr>
                                <w:iCs/>
                                <w:sz w:val="20"/>
                                <w:szCs w:val="20"/>
                              </w:rPr>
                              <w:t>Laham</w:t>
                            </w:r>
                            <w:proofErr w:type="spellEnd"/>
                            <w:r>
                              <w:rPr>
                                <w:iCs/>
                                <w:sz w:val="20"/>
                                <w:szCs w:val="20"/>
                              </w:rPr>
                              <w:t xml:space="preserve"> 2008, S. 14).</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D1C670C" id="Textfeld 395" o:spid="_x0000_s1030" type="#_x0000_t202" alt="Beschreibung: Horizontal dünn" style="position:absolute;margin-left:0;margin-top:0;width:457.3pt;height:106.1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" o:allowincell="f" strokeweight=".5pt">
                <v:fill color2="#eeece1" rotate="t" focus="100%" type="gradient"/>
                <v:shadow on="t" color="black" opacity="24903f" origin=",.5" offset="0,.55556mm"/>
                <v:textbox inset="18pt,18pt,18pt,18pt">
                  <w:txbxContent>
                    <w:p w14:paraId="7FF23F04" w14:textId="77777777" w:rsidR="00B956A3" w:rsidRPr="007219C0" w:rsidRDefault="00B956A3" w:rsidP="00115D99">
                      <w:pPr>
                        <w:pBdr>
                          <w:top w:val="thinThickSmallGap" w:sz="36" w:space="0" w:color="622423"/>
                          <w:bottom w:val="thickThinSmallGap" w:sz="36" w:space="0" w:color="622423"/>
                        </w:pBdr>
                        <w:spacing w:after="0"/>
                        <w:rPr>
                          <w:iCs/>
                          <w:sz w:val="8"/>
                          <w:szCs w:val="8"/>
                        </w:rPr>
                      </w:pPr>
                    </w:p>
                    <w:p w14:paraId="0B68758A" w14:textId="77777777" w:rsidR="00B956A3" w:rsidRPr="007219C0" w:rsidRDefault="00B956A3" w:rsidP="00115D99">
                      <w:pPr>
                        <w:pBdr>
                          <w:top w:val="thinThickSmallGap" w:sz="36" w:space="0" w:color="622423"/>
                          <w:bottom w:val="thickThinSmallGap" w:sz="36" w:space="0" w:color="622423"/>
                        </w:pBdr>
                        <w:spacing w:after="160"/>
                        <w:rPr>
                          <w:iCs/>
                          <w:sz w:val="20"/>
                          <w:szCs w:val="20"/>
                        </w:rPr>
                      </w:pPr>
                      <w:r w:rsidRPr="007219C0">
                        <w:rPr>
                          <w:iCs/>
                          <w:sz w:val="20"/>
                          <w:szCs w:val="20"/>
                        </w:rPr>
                        <w:t>„Es [das strategische Management; Anm. d. Verf.] betrachtet neben den technologischen und ökonomischen Variablen des Umfeldes auch den politischen und den sozio-psychologischen Einflussbereich</w:t>
                      </w:r>
                      <w:r>
                        <w:rPr>
                          <w:iCs/>
                          <w:sz w:val="20"/>
                          <w:szCs w:val="20"/>
                        </w:rPr>
                        <w:t xml:space="preserve"> (z.B. Wertewandel der Gesellschaft)</w:t>
                      </w:r>
                      <w:r w:rsidRPr="007219C0">
                        <w:rPr>
                          <w:iCs/>
                          <w:sz w:val="20"/>
                          <w:szCs w:val="20"/>
                        </w:rPr>
                        <w:t xml:space="preserve">.“ </w:t>
                      </w:r>
                      <w:r>
                        <w:rPr>
                          <w:iCs/>
                          <w:sz w:val="20"/>
                          <w:szCs w:val="20"/>
                        </w:rPr>
                        <w:t>(Welge/Al-Laham 2008, S. 14).</w:t>
                      </w:r>
                    </w:p>
                  </w:txbxContent>
                </v:textbox>
                <w10:wrap anchory="line"/>
              </v:shape>
            </w:pict>
          </mc:Fallback>
        </mc:AlternateContent>
      </w:r>
      <w:r w:rsidR="009631EE">
        <w:rPr>
          <w:noProof/>
        </w:rPr>
        <mc:AlternateContent>
          <mc:Choice Requires="wps">
            <w:drawing>
              <wp:inline distT="0" distB="0" distL="0" distR="0" wp14:anchorId="300B0B13" wp14:editId="32B4AE39">
                <wp:extent cx="5812790" cy="135001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2790" cy="135001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7C28BFA" id="AutoShape 2" o:spid="_x0000_s1026" style="width:457.7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" filled="f" stroked="f">
                <o:lock v:ext="edit" aspectratio="t"/>
                <w10:anchorlock/>
              </v:rect>
            </w:pict>
          </mc:Fallback>
        </mc:AlternateContent>
      </w:r>
      <w:r>
        <w:fldChar w:fldCharType="end"/>
      </w:r>
    </w:p>
    <w:p w14:paraId="55459D63" w14:textId="77777777" w:rsidR="008C05AC" w:rsidRDefault="00115D99" w:rsidP="008C05AC">
      <w:pPr>
        <w:pStyle w:val="Beschriftung"/>
        <w:spacing w:after="0"/>
        <w:rPr>
          <w:sz w:val="24"/>
          <w:szCs w:val="24"/>
        </w:rPr>
      </w:pPr>
      <w:bookmarkStart w:id="24" w:name="_Toc163708474"/>
      <w:r w:rsidRPr="00CF20EC">
        <w:rPr>
          <w:sz w:val="24"/>
          <w:szCs w:val="24"/>
        </w:rPr>
        <w:t xml:space="preserve">Abb. </w:t>
      </w:r>
      <w:r w:rsidR="00D70E96" w:rsidRPr="00CF20EC">
        <w:rPr>
          <w:sz w:val="24"/>
          <w:szCs w:val="24"/>
        </w:rPr>
        <w:fldChar w:fldCharType="begin"/>
      </w:r>
      <w:r w:rsidRPr="00CF20EC">
        <w:rPr>
          <w:sz w:val="24"/>
          <w:szCs w:val="24"/>
        </w:rPr>
        <w:instrText xml:space="preserve"> </w:instrText>
      </w:r>
      <w:r w:rsidR="0052355C">
        <w:rPr>
          <w:sz w:val="24"/>
          <w:szCs w:val="24"/>
        </w:rPr>
        <w:instrText>SEQ</w:instrText>
      </w:r>
      <w:r w:rsidRPr="00CF20EC">
        <w:rPr>
          <w:sz w:val="24"/>
          <w:szCs w:val="24"/>
        </w:rPr>
        <w:instrText xml:space="preserve"> Abb. \* ARABIC </w:instrText>
      </w:r>
      <w:r w:rsidR="00D70E96" w:rsidRPr="00CF20EC">
        <w:rPr>
          <w:sz w:val="24"/>
          <w:szCs w:val="24"/>
        </w:rPr>
        <w:fldChar w:fldCharType="separate"/>
      </w:r>
      <w:r w:rsidR="007D5340">
        <w:rPr>
          <w:noProof/>
          <w:sz w:val="24"/>
          <w:szCs w:val="24"/>
        </w:rPr>
        <w:t>2</w:t>
      </w:r>
      <w:r w:rsidR="00D70E96" w:rsidRPr="00CF20EC">
        <w:rPr>
          <w:sz w:val="24"/>
          <w:szCs w:val="24"/>
        </w:rPr>
        <w:fldChar w:fldCharType="end"/>
      </w:r>
      <w:r w:rsidRPr="00CF20EC">
        <w:rPr>
          <w:sz w:val="24"/>
          <w:szCs w:val="24"/>
        </w:rPr>
        <w:t>: Beispiel für eigene Ergänzungen in wörtlich zitierten Texten</w:t>
      </w:r>
      <w:bookmarkEnd w:id="24"/>
    </w:p>
    <w:p w14:paraId="6AB3C936" w14:textId="77777777" w:rsidR="00115D99" w:rsidRPr="00CF20EC" w:rsidRDefault="008C05AC" w:rsidP="00115D99">
      <w:pPr>
        <w:pStyle w:val="Beschriftung"/>
        <w:rPr>
          <w:sz w:val="24"/>
          <w:szCs w:val="24"/>
        </w:rPr>
      </w:pPr>
      <w:r>
        <w:rPr>
          <w:sz w:val="24"/>
          <w:szCs w:val="24"/>
        </w:rPr>
        <w:t>(</w:t>
      </w:r>
      <w:r w:rsidR="00291C56">
        <w:rPr>
          <w:sz w:val="24"/>
          <w:szCs w:val="24"/>
        </w:rPr>
        <w:t>Quell</w:t>
      </w:r>
      <w:r w:rsidR="00E1559A">
        <w:rPr>
          <w:sz w:val="24"/>
          <w:szCs w:val="24"/>
        </w:rPr>
        <w:t>e</w:t>
      </w:r>
      <w:r w:rsidR="00291C56">
        <w:rPr>
          <w:sz w:val="24"/>
          <w:szCs w:val="24"/>
        </w:rPr>
        <w:t>:</w:t>
      </w:r>
      <w:r>
        <w:rPr>
          <w:sz w:val="24"/>
          <w:szCs w:val="24"/>
        </w:rPr>
        <w:t xml:space="preserve"> </w:t>
      </w:r>
      <w:proofErr w:type="spellStart"/>
      <w:r>
        <w:rPr>
          <w:sz w:val="24"/>
          <w:szCs w:val="24"/>
        </w:rPr>
        <w:t>Welge</w:t>
      </w:r>
      <w:proofErr w:type="spellEnd"/>
      <w:r>
        <w:rPr>
          <w:sz w:val="24"/>
          <w:szCs w:val="24"/>
        </w:rPr>
        <w:t>/Al-</w:t>
      </w:r>
      <w:proofErr w:type="spellStart"/>
      <w:r>
        <w:rPr>
          <w:sz w:val="24"/>
          <w:szCs w:val="24"/>
        </w:rPr>
        <w:t>Laham</w:t>
      </w:r>
      <w:proofErr w:type="spellEnd"/>
      <w:r>
        <w:rPr>
          <w:sz w:val="24"/>
          <w:szCs w:val="24"/>
        </w:rPr>
        <w:t xml:space="preserve"> 2008, S. 14)</w:t>
      </w:r>
      <w:r w:rsidR="00115D99" w:rsidRPr="00CF20EC">
        <w:rPr>
          <w:sz w:val="24"/>
          <w:szCs w:val="24"/>
        </w:rPr>
        <w:t xml:space="preserve"> </w:t>
      </w:r>
    </w:p>
    <w:p w14:paraId="0E3B0C30" w14:textId="77777777" w:rsidR="00115D99" w:rsidRDefault="00D70E96" w:rsidP="00115D99">
      <w:r>
        <w:fldChar w:fldCharType="begin" w:fldLock="1"/>
      </w:r>
      <w:r w:rsidR="00115D99">
        <w:instrText xml:space="preserve"> </w:instrText>
      </w:r>
      <w:r w:rsidR="0052355C">
        <w:instrText>USERPROPERTY</w:instrText>
      </w:r>
      <w:r w:rsidR="00115D99">
        <w:instrText xml:space="preserve">  \* MERGEFORMAT </w:instrText>
      </w:r>
      <w:r>
        <w:fldChar w:fldCharType="separate"/>
      </w:r>
      <w:r w:rsidR="009631EE">
        <w:rPr>
          <w:noProof/>
        </w:rPr>
        <mc:AlternateContent>
          <mc:Choice Requires="wps">
            <w:drawing>
              <wp:anchor distT="0" distB="0" distL="114300" distR="114300" simplePos="0" relativeHeight="251666432" behindDoc="0" locked="0" layoutInCell="0" allowOverlap="1" wp14:anchorId="588C7DC6" wp14:editId="20C1F032">
                <wp:simplePos x="0" y="0"/>
                <wp:positionH relativeFrom="character">
                  <wp:posOffset>0</wp:posOffset>
                </wp:positionH>
                <wp:positionV relativeFrom="line">
                  <wp:posOffset>0</wp:posOffset>
                </wp:positionV>
                <wp:extent cx="5807710" cy="1193800"/>
                <wp:effectExtent l="50800" t="25400" r="85090" b="101600"/>
                <wp:wrapNone/>
                <wp:docPr id="18" name="Textfeld 395" descr="Beschreibung: Horizontal dün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193800"/>
                        </a:xfrm>
                        <a:prstGeom prst="rect">
                          <a:avLst/>
                        </a:prstGeom>
                        <a:gradFill rotWithShape="1">
                          <a:gsLst>
                            <a:gs pos="0">
                              <a:srgbClr val="FFFFFF"/>
                            </a:gs>
                            <a:gs pos="100000">
                              <a:srgbClr val="EEECE1"/>
                            </a:gs>
                          </a:gsLst>
                          <a:lin ang="5400000" scaled="1"/>
                        </a:gradFill>
                        <a:ln w="6350">
                          <a:solidFill>
                            <a:srgbClr val="000000"/>
                          </a:solidFill>
                          <a:miter lim="800000"/>
                          <a:headEnd/>
                          <a:tailEnd/>
                        </a:ln>
                        <a:effectLst>
                          <a:outerShdw blurRad="40000" dist="20000" dir="5400000" rotWithShape="0">
                            <a:srgbClr val="000000">
                              <a:alpha val="37999"/>
                            </a:srgbClr>
                          </a:outerShdw>
                        </a:effectLst>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4C1D292B" w14:textId="77777777" w:rsidR="00B956A3" w:rsidRPr="007219C0" w:rsidRDefault="00B956A3" w:rsidP="00115D99">
                            <w:pPr>
                              <w:pBdr>
                                <w:top w:val="thinThickSmallGap" w:sz="36" w:space="0" w:color="622423"/>
                                <w:bottom w:val="thickThinSmallGap" w:sz="36" w:space="0" w:color="622423"/>
                              </w:pBdr>
                              <w:spacing w:after="0"/>
                              <w:rPr>
                                <w:iCs/>
                                <w:sz w:val="8"/>
                                <w:szCs w:val="8"/>
                              </w:rPr>
                            </w:pPr>
                          </w:p>
                          <w:p w14:paraId="15C1279F" w14:textId="77777777" w:rsidR="00B956A3" w:rsidRPr="007219C0" w:rsidRDefault="00B956A3" w:rsidP="00115D99">
                            <w:pPr>
                              <w:pBdr>
                                <w:top w:val="thinThickSmallGap" w:sz="36" w:space="0" w:color="622423"/>
                                <w:bottom w:val="thickThinSmallGap" w:sz="36" w:space="0" w:color="622423"/>
                              </w:pBdr>
                              <w:spacing w:after="160"/>
                              <w:rPr>
                                <w:iCs/>
                                <w:sz w:val="20"/>
                                <w:szCs w:val="20"/>
                              </w:rPr>
                            </w:pPr>
                            <w:r w:rsidRPr="007219C0">
                              <w:rPr>
                                <w:iCs/>
                                <w:sz w:val="20"/>
                                <w:szCs w:val="20"/>
                              </w:rPr>
                              <w:t>„</w:t>
                            </w:r>
                            <w:r>
                              <w:rPr>
                                <w:iCs/>
                                <w:sz w:val="20"/>
                                <w:szCs w:val="20"/>
                              </w:rPr>
                              <w:t xml:space="preserve">Der </w:t>
                            </w:r>
                            <w:r>
                              <w:rPr>
                                <w:b/>
                                <w:iCs/>
                                <w:sz w:val="20"/>
                                <w:szCs w:val="20"/>
                              </w:rPr>
                              <w:t>Internationalisierungsgrad</w:t>
                            </w:r>
                            <w:r w:rsidRPr="007219C0">
                              <w:rPr>
                                <w:iCs/>
                                <w:sz w:val="20"/>
                                <w:szCs w:val="20"/>
                              </w:rPr>
                              <w:t xml:space="preserve"> [</w:t>
                            </w:r>
                            <w:proofErr w:type="spellStart"/>
                            <w:r>
                              <w:rPr>
                                <w:iCs/>
                                <w:sz w:val="20"/>
                                <w:szCs w:val="20"/>
                              </w:rPr>
                              <w:t>Herv</w:t>
                            </w:r>
                            <w:proofErr w:type="spellEnd"/>
                            <w:r>
                              <w:rPr>
                                <w:iCs/>
                                <w:sz w:val="20"/>
                                <w:szCs w:val="20"/>
                              </w:rPr>
                              <w:t>. durch</w:t>
                            </w:r>
                            <w:r w:rsidRPr="007219C0">
                              <w:rPr>
                                <w:iCs/>
                                <w:sz w:val="20"/>
                                <w:szCs w:val="20"/>
                              </w:rPr>
                              <w:t xml:space="preserve"> Verf.] </w:t>
                            </w:r>
                            <w:r>
                              <w:rPr>
                                <w:iCs/>
                                <w:sz w:val="20"/>
                                <w:szCs w:val="20"/>
                              </w:rPr>
                              <w:t>spiegelt sich auch in der Kultur, den Zielen, den Strategien und den Orientierungen eines Unternehmens wider.</w:t>
                            </w:r>
                            <w:r w:rsidRPr="007219C0">
                              <w:rPr>
                                <w:iCs/>
                                <w:sz w:val="20"/>
                                <w:szCs w:val="20"/>
                              </w:rPr>
                              <w:t xml:space="preserve">“ </w:t>
                            </w:r>
                            <w:r>
                              <w:rPr>
                                <w:iCs/>
                                <w:sz w:val="20"/>
                                <w:szCs w:val="20"/>
                              </w:rPr>
                              <w:t>(</w:t>
                            </w:r>
                            <w:proofErr w:type="spellStart"/>
                            <w:r>
                              <w:rPr>
                                <w:iCs/>
                                <w:sz w:val="20"/>
                                <w:szCs w:val="20"/>
                              </w:rPr>
                              <w:t>Welge</w:t>
                            </w:r>
                            <w:proofErr w:type="spellEnd"/>
                            <w:r>
                              <w:rPr>
                                <w:iCs/>
                                <w:sz w:val="20"/>
                                <w:szCs w:val="20"/>
                              </w:rPr>
                              <w:t>/Al-</w:t>
                            </w:r>
                            <w:proofErr w:type="spellStart"/>
                            <w:r>
                              <w:rPr>
                                <w:iCs/>
                                <w:sz w:val="20"/>
                                <w:szCs w:val="20"/>
                              </w:rPr>
                              <w:t>Laham</w:t>
                            </w:r>
                            <w:proofErr w:type="spellEnd"/>
                            <w:r>
                              <w:rPr>
                                <w:iCs/>
                                <w:sz w:val="20"/>
                                <w:szCs w:val="20"/>
                              </w:rPr>
                              <w:t xml:space="preserve"> 2008, S. 634).</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88C7DC6" id="_x0000_s1031" type="#_x0000_t202" alt="Beschreibung: Horizontal dünn" style="position:absolute;margin-left:0;margin-top:0;width:457.3pt;height:94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" o:allowincell="f" strokeweight=".5pt">
                <v:fill color2="#eeece1" rotate="t" focus="100%" type="gradient"/>
                <v:shadow on="t" color="black" opacity="24903f" origin=",.5" offset="0,.55556mm"/>
                <v:textbox inset="18pt,18pt,18pt,18pt">
                  <w:txbxContent>
                    <w:p w14:paraId="4C1D292B" w14:textId="77777777" w:rsidR="00B956A3" w:rsidRPr="007219C0" w:rsidRDefault="00B956A3" w:rsidP="00115D99">
                      <w:pPr>
                        <w:pBdr>
                          <w:top w:val="thinThickSmallGap" w:sz="36" w:space="0" w:color="622423"/>
                          <w:bottom w:val="thickThinSmallGap" w:sz="36" w:space="0" w:color="622423"/>
                        </w:pBdr>
                        <w:spacing w:after="0"/>
                        <w:rPr>
                          <w:iCs/>
                          <w:sz w:val="8"/>
                          <w:szCs w:val="8"/>
                        </w:rPr>
                      </w:pPr>
                    </w:p>
                    <w:p w14:paraId="15C1279F" w14:textId="77777777" w:rsidR="00B956A3" w:rsidRPr="007219C0" w:rsidRDefault="00B956A3" w:rsidP="00115D99">
                      <w:pPr>
                        <w:pBdr>
                          <w:top w:val="thinThickSmallGap" w:sz="36" w:space="0" w:color="622423"/>
                          <w:bottom w:val="thickThinSmallGap" w:sz="36" w:space="0" w:color="622423"/>
                        </w:pBdr>
                        <w:spacing w:after="160"/>
                        <w:rPr>
                          <w:iCs/>
                          <w:sz w:val="20"/>
                          <w:szCs w:val="20"/>
                        </w:rPr>
                      </w:pPr>
                      <w:r w:rsidRPr="007219C0">
                        <w:rPr>
                          <w:iCs/>
                          <w:sz w:val="20"/>
                          <w:szCs w:val="20"/>
                        </w:rPr>
                        <w:t>„</w:t>
                      </w:r>
                      <w:r>
                        <w:rPr>
                          <w:iCs/>
                          <w:sz w:val="20"/>
                          <w:szCs w:val="20"/>
                        </w:rPr>
                        <w:t xml:space="preserve">Der </w:t>
                      </w:r>
                      <w:r>
                        <w:rPr>
                          <w:b/>
                          <w:iCs/>
                          <w:sz w:val="20"/>
                          <w:szCs w:val="20"/>
                        </w:rPr>
                        <w:t>Internationalisierungsgrad</w:t>
                      </w:r>
                      <w:r w:rsidRPr="007219C0">
                        <w:rPr>
                          <w:iCs/>
                          <w:sz w:val="20"/>
                          <w:szCs w:val="20"/>
                        </w:rPr>
                        <w:t xml:space="preserve"> [</w:t>
                      </w:r>
                      <w:r>
                        <w:rPr>
                          <w:iCs/>
                          <w:sz w:val="20"/>
                          <w:szCs w:val="20"/>
                        </w:rPr>
                        <w:t>Herv. durch</w:t>
                      </w:r>
                      <w:r w:rsidRPr="007219C0">
                        <w:rPr>
                          <w:iCs/>
                          <w:sz w:val="20"/>
                          <w:szCs w:val="20"/>
                        </w:rPr>
                        <w:t xml:space="preserve"> Verf.] </w:t>
                      </w:r>
                      <w:r>
                        <w:rPr>
                          <w:iCs/>
                          <w:sz w:val="20"/>
                          <w:szCs w:val="20"/>
                        </w:rPr>
                        <w:t>spiegelt sich auch in der Kultur, den Zielen, den Strategien und den Orientierungen eines Unternehmens wider.</w:t>
                      </w:r>
                      <w:r w:rsidRPr="007219C0">
                        <w:rPr>
                          <w:iCs/>
                          <w:sz w:val="20"/>
                          <w:szCs w:val="20"/>
                        </w:rPr>
                        <w:t xml:space="preserve">“ </w:t>
                      </w:r>
                      <w:r>
                        <w:rPr>
                          <w:iCs/>
                          <w:sz w:val="20"/>
                          <w:szCs w:val="20"/>
                        </w:rPr>
                        <w:t>(Welge/Al-Laham 2008, S. 634).</w:t>
                      </w:r>
                    </w:p>
                  </w:txbxContent>
                </v:textbox>
                <w10:wrap anchory="line"/>
              </v:shape>
            </w:pict>
          </mc:Fallback>
        </mc:AlternateContent>
      </w:r>
      <w:r w:rsidR="009631EE">
        <w:rPr>
          <w:noProof/>
        </w:rPr>
        <mc:AlternateContent>
          <mc:Choice Requires="wps">
            <w:drawing>
              <wp:inline distT="0" distB="0" distL="0" distR="0" wp14:anchorId="4B286AC8" wp14:editId="68955278">
                <wp:extent cx="5812790" cy="119761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2790" cy="119761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FF19E5" id="AutoShape 3" o:spid="_x0000_s1026" style="width:457.7pt;height:9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" filled="f" stroked="f">
                <o:lock v:ext="edit" aspectratio="t"/>
                <w10:anchorlock/>
              </v:rect>
            </w:pict>
          </mc:Fallback>
        </mc:AlternateContent>
      </w:r>
      <w:r>
        <w:fldChar w:fldCharType="end"/>
      </w:r>
    </w:p>
    <w:p w14:paraId="0A4F52AD" w14:textId="77777777" w:rsidR="00115D99" w:rsidRDefault="00115D99" w:rsidP="008C05AC">
      <w:pPr>
        <w:pStyle w:val="Beschriftung"/>
        <w:spacing w:after="0"/>
        <w:rPr>
          <w:sz w:val="24"/>
          <w:szCs w:val="24"/>
        </w:rPr>
      </w:pPr>
      <w:bookmarkStart w:id="25" w:name="_Toc163708475"/>
      <w:r w:rsidRPr="00CF20EC">
        <w:rPr>
          <w:sz w:val="24"/>
          <w:szCs w:val="24"/>
        </w:rPr>
        <w:t xml:space="preserve">Abb. </w:t>
      </w:r>
      <w:r w:rsidR="00D70E96" w:rsidRPr="00CF20EC">
        <w:rPr>
          <w:sz w:val="24"/>
          <w:szCs w:val="24"/>
        </w:rPr>
        <w:fldChar w:fldCharType="begin"/>
      </w:r>
      <w:r w:rsidRPr="00CF20EC">
        <w:rPr>
          <w:sz w:val="24"/>
          <w:szCs w:val="24"/>
        </w:rPr>
        <w:instrText xml:space="preserve"> </w:instrText>
      </w:r>
      <w:r w:rsidR="0052355C">
        <w:rPr>
          <w:sz w:val="24"/>
          <w:szCs w:val="24"/>
        </w:rPr>
        <w:instrText>SEQ</w:instrText>
      </w:r>
      <w:r w:rsidRPr="00CF20EC">
        <w:rPr>
          <w:sz w:val="24"/>
          <w:szCs w:val="24"/>
        </w:rPr>
        <w:instrText xml:space="preserve"> Abb. \* ARABIC </w:instrText>
      </w:r>
      <w:r w:rsidR="00D70E96" w:rsidRPr="00CF20EC">
        <w:rPr>
          <w:sz w:val="24"/>
          <w:szCs w:val="24"/>
        </w:rPr>
        <w:fldChar w:fldCharType="separate"/>
      </w:r>
      <w:r w:rsidR="007D5340">
        <w:rPr>
          <w:noProof/>
          <w:sz w:val="24"/>
          <w:szCs w:val="24"/>
        </w:rPr>
        <w:t>3</w:t>
      </w:r>
      <w:r w:rsidR="00D70E96" w:rsidRPr="00CF20EC">
        <w:rPr>
          <w:sz w:val="24"/>
          <w:szCs w:val="24"/>
        </w:rPr>
        <w:fldChar w:fldCharType="end"/>
      </w:r>
      <w:r w:rsidRPr="00CF20EC">
        <w:rPr>
          <w:sz w:val="24"/>
          <w:szCs w:val="24"/>
        </w:rPr>
        <w:t>: Beispiel für Hervorhebungen in wörtlich zitierten Texten</w:t>
      </w:r>
      <w:bookmarkEnd w:id="25"/>
      <w:r w:rsidRPr="00CF20EC">
        <w:rPr>
          <w:sz w:val="24"/>
          <w:szCs w:val="24"/>
        </w:rPr>
        <w:t xml:space="preserve"> </w:t>
      </w:r>
    </w:p>
    <w:p w14:paraId="20236408" w14:textId="77777777" w:rsidR="008C05AC" w:rsidRPr="00CF20EC" w:rsidRDefault="008C05AC" w:rsidP="008C05AC">
      <w:pPr>
        <w:pStyle w:val="Beschriftung"/>
        <w:rPr>
          <w:sz w:val="24"/>
          <w:szCs w:val="24"/>
        </w:rPr>
      </w:pPr>
      <w:r>
        <w:rPr>
          <w:sz w:val="24"/>
          <w:szCs w:val="24"/>
        </w:rPr>
        <w:t>(</w:t>
      </w:r>
      <w:r w:rsidR="00291C56">
        <w:rPr>
          <w:sz w:val="24"/>
          <w:szCs w:val="24"/>
        </w:rPr>
        <w:t>Quelle:</w:t>
      </w:r>
      <w:r>
        <w:rPr>
          <w:sz w:val="24"/>
          <w:szCs w:val="24"/>
        </w:rPr>
        <w:t xml:space="preserve"> </w:t>
      </w:r>
      <w:proofErr w:type="spellStart"/>
      <w:r>
        <w:rPr>
          <w:sz w:val="24"/>
          <w:szCs w:val="24"/>
        </w:rPr>
        <w:t>Welge</w:t>
      </w:r>
      <w:proofErr w:type="spellEnd"/>
      <w:r>
        <w:rPr>
          <w:sz w:val="24"/>
          <w:szCs w:val="24"/>
        </w:rPr>
        <w:t>/Al-</w:t>
      </w:r>
      <w:proofErr w:type="spellStart"/>
      <w:r>
        <w:rPr>
          <w:sz w:val="24"/>
          <w:szCs w:val="24"/>
        </w:rPr>
        <w:t>Laham</w:t>
      </w:r>
      <w:proofErr w:type="spellEnd"/>
      <w:r>
        <w:rPr>
          <w:sz w:val="24"/>
          <w:szCs w:val="24"/>
        </w:rPr>
        <w:t xml:space="preserve"> 2008, S. 634)</w:t>
      </w:r>
      <w:r w:rsidRPr="00CF20EC">
        <w:rPr>
          <w:sz w:val="24"/>
          <w:szCs w:val="24"/>
        </w:rPr>
        <w:t xml:space="preserve"> </w:t>
      </w:r>
    </w:p>
    <w:p w14:paraId="08C14EB1" w14:textId="77777777" w:rsidR="008C05AC" w:rsidRPr="008C05AC" w:rsidRDefault="008C05AC" w:rsidP="008C05AC"/>
    <w:p w14:paraId="7AF49039" w14:textId="77777777" w:rsidR="00115D99" w:rsidRPr="003F7BBB" w:rsidRDefault="00D70E96" w:rsidP="00115D99">
      <w:pPr>
        <w:pStyle w:val="BeschriftungTabelle"/>
      </w:pPr>
      <w:r w:rsidRPr="003F7BBB">
        <w:fldChar w:fldCharType="begin" w:fldLock="1"/>
      </w:r>
      <w:r w:rsidR="00115D99" w:rsidRPr="003F7BBB">
        <w:instrText xml:space="preserve"> </w:instrText>
      </w:r>
      <w:r w:rsidR="0052355C">
        <w:instrText>USERPROPERTY</w:instrText>
      </w:r>
      <w:r w:rsidR="00115D99" w:rsidRPr="003F7BBB">
        <w:instrText xml:space="preserve">  \* MERGEFORMAT </w:instrText>
      </w:r>
      <w:r w:rsidRPr="003F7BBB">
        <w:fldChar w:fldCharType="separate"/>
      </w:r>
      <w:r w:rsidR="009631EE">
        <w:rPr>
          <w:noProof/>
        </w:rPr>
        <mc:AlternateContent>
          <mc:Choice Requires="wps">
            <w:drawing>
              <wp:anchor distT="0" distB="0" distL="114300" distR="114300" simplePos="0" relativeHeight="251665408" behindDoc="0" locked="0" layoutInCell="0" allowOverlap="1" wp14:anchorId="4389C14D" wp14:editId="16C97C8B">
                <wp:simplePos x="0" y="0"/>
                <wp:positionH relativeFrom="character">
                  <wp:posOffset>0</wp:posOffset>
                </wp:positionH>
                <wp:positionV relativeFrom="line">
                  <wp:posOffset>0</wp:posOffset>
                </wp:positionV>
                <wp:extent cx="5807710" cy="1072515"/>
                <wp:effectExtent l="50800" t="25400" r="85090" b="95885"/>
                <wp:wrapNone/>
                <wp:docPr id="17" name="Textfeld 395" descr="Beschreibung: Horizontal dün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072515"/>
                        </a:xfrm>
                        <a:prstGeom prst="rect">
                          <a:avLst/>
                        </a:prstGeom>
                        <a:gradFill rotWithShape="1">
                          <a:gsLst>
                            <a:gs pos="0">
                              <a:srgbClr val="FFFFFF"/>
                            </a:gs>
                            <a:gs pos="100000">
                              <a:srgbClr val="EEECE1"/>
                            </a:gs>
                          </a:gsLst>
                          <a:lin ang="5400000" scaled="1"/>
                        </a:gradFill>
                        <a:ln w="6350">
                          <a:solidFill>
                            <a:srgbClr val="000000"/>
                          </a:solidFill>
                          <a:miter lim="800000"/>
                          <a:headEnd/>
                          <a:tailEnd/>
                        </a:ln>
                        <a:effectLst>
                          <a:outerShdw blurRad="40000" dist="20000" dir="5400000" rotWithShape="0">
                            <a:srgbClr val="000000">
                              <a:alpha val="37999"/>
                            </a:srgbClr>
                          </a:outerShdw>
                        </a:effectLst>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2CDFE86D" w14:textId="77777777" w:rsidR="00B956A3" w:rsidRPr="00A71C81" w:rsidRDefault="00B956A3" w:rsidP="00115D99">
                            <w:pPr>
                              <w:pBdr>
                                <w:top w:val="thinThickSmallGap" w:sz="36" w:space="0" w:color="622423"/>
                                <w:bottom w:val="thickThinSmallGap" w:sz="36" w:space="0" w:color="622423"/>
                              </w:pBdr>
                              <w:spacing w:after="0"/>
                              <w:rPr>
                                <w:iCs/>
                                <w:sz w:val="4"/>
                                <w:szCs w:val="4"/>
                              </w:rPr>
                            </w:pPr>
                          </w:p>
                          <w:p w14:paraId="24E465FB" w14:textId="77777777" w:rsidR="00B956A3" w:rsidRPr="007219C0" w:rsidRDefault="00B956A3" w:rsidP="00115D99">
                            <w:pPr>
                              <w:pBdr>
                                <w:top w:val="thinThickSmallGap" w:sz="36" w:space="0" w:color="622423"/>
                                <w:bottom w:val="thickThinSmallGap" w:sz="36" w:space="0" w:color="622423"/>
                              </w:pBdr>
                              <w:spacing w:before="160" w:after="160"/>
                              <w:rPr>
                                <w:iCs/>
                                <w:sz w:val="20"/>
                                <w:szCs w:val="20"/>
                              </w:rPr>
                            </w:pPr>
                            <w:r w:rsidRPr="007219C0">
                              <w:rPr>
                                <w:iCs/>
                                <w:sz w:val="20"/>
                                <w:szCs w:val="20"/>
                              </w:rPr>
                              <w:t>„</w:t>
                            </w:r>
                            <w:r>
                              <w:rPr>
                                <w:iCs/>
                                <w:sz w:val="20"/>
                                <w:szCs w:val="20"/>
                              </w:rPr>
                              <w:t>Nach ersten Erfolgen im internationalen Handel werden dann risikoreichere (…) Markteintrittsformen gewählt, wie z. B. Kooperationen oder Auslandsniederlassungen.“ (</w:t>
                            </w:r>
                            <w:proofErr w:type="spellStart"/>
                            <w:r>
                              <w:rPr>
                                <w:iCs/>
                                <w:sz w:val="20"/>
                                <w:szCs w:val="20"/>
                              </w:rPr>
                              <w:t>Welge</w:t>
                            </w:r>
                            <w:proofErr w:type="spellEnd"/>
                            <w:r>
                              <w:rPr>
                                <w:iCs/>
                                <w:sz w:val="20"/>
                                <w:szCs w:val="20"/>
                              </w:rPr>
                              <w:t>/Al-</w:t>
                            </w:r>
                            <w:proofErr w:type="spellStart"/>
                            <w:r>
                              <w:rPr>
                                <w:iCs/>
                                <w:sz w:val="20"/>
                                <w:szCs w:val="20"/>
                              </w:rPr>
                              <w:t>Laham</w:t>
                            </w:r>
                            <w:proofErr w:type="spellEnd"/>
                            <w:r>
                              <w:rPr>
                                <w:iCs/>
                                <w:sz w:val="20"/>
                                <w:szCs w:val="20"/>
                              </w:rPr>
                              <w:t xml:space="preserve"> 2008, S. 637).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389C14D" id="_x0000_s1032" type="#_x0000_t202" alt="Beschreibung: Horizontal dünn" style="position:absolute;margin-left:0;margin-top:0;width:457.3pt;height:84.4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" o:allowincell="f" strokeweight=".5pt">
                <v:fill color2="#eeece1" rotate="t" focus="100%" type="gradient"/>
                <v:shadow on="t" color="black" opacity="24903f" origin=",.5" offset="0,.55556mm"/>
                <v:textbox inset="18pt,18pt,18pt,18pt">
                  <w:txbxContent>
                    <w:p w14:paraId="2CDFE86D" w14:textId="77777777" w:rsidR="00B956A3" w:rsidRPr="00A71C81" w:rsidRDefault="00B956A3" w:rsidP="00115D99">
                      <w:pPr>
                        <w:pBdr>
                          <w:top w:val="thinThickSmallGap" w:sz="36" w:space="0" w:color="622423"/>
                          <w:bottom w:val="thickThinSmallGap" w:sz="36" w:space="0" w:color="622423"/>
                        </w:pBdr>
                        <w:spacing w:after="0"/>
                        <w:rPr>
                          <w:iCs/>
                          <w:sz w:val="4"/>
                          <w:szCs w:val="4"/>
                        </w:rPr>
                      </w:pPr>
                    </w:p>
                    <w:p w14:paraId="24E465FB" w14:textId="77777777" w:rsidR="00B956A3" w:rsidRPr="007219C0" w:rsidRDefault="00B956A3" w:rsidP="00115D99">
                      <w:pPr>
                        <w:pBdr>
                          <w:top w:val="thinThickSmallGap" w:sz="36" w:space="0" w:color="622423"/>
                          <w:bottom w:val="thickThinSmallGap" w:sz="36" w:space="0" w:color="622423"/>
                        </w:pBdr>
                        <w:spacing w:before="160" w:after="160"/>
                        <w:rPr>
                          <w:iCs/>
                          <w:sz w:val="20"/>
                          <w:szCs w:val="20"/>
                        </w:rPr>
                      </w:pPr>
                      <w:r w:rsidRPr="007219C0">
                        <w:rPr>
                          <w:iCs/>
                          <w:sz w:val="20"/>
                          <w:szCs w:val="20"/>
                        </w:rPr>
                        <w:t>„</w:t>
                      </w:r>
                      <w:r>
                        <w:rPr>
                          <w:iCs/>
                          <w:sz w:val="20"/>
                          <w:szCs w:val="20"/>
                        </w:rPr>
                        <w:t xml:space="preserve">Nach ersten Erfolgen im internationalen Handel werden dann risikoreichere (…) Markteintrittsformen gewählt, wie z. B. Kooperationen oder Auslandsniederlassungen.“ (Welge/Al-Laham 2008, S. 637). </w:t>
                      </w:r>
                    </w:p>
                  </w:txbxContent>
                </v:textbox>
                <w10:wrap anchory="line"/>
              </v:shape>
            </w:pict>
          </mc:Fallback>
        </mc:AlternateContent>
      </w:r>
      <w:r w:rsidR="009631EE">
        <w:rPr>
          <w:noProof/>
        </w:rPr>
        <mc:AlternateContent>
          <mc:Choice Requires="wps">
            <w:drawing>
              <wp:inline distT="0" distB="0" distL="0" distR="0" wp14:anchorId="4ABBA49B" wp14:editId="1BA6AC6C">
                <wp:extent cx="5812790" cy="1077595"/>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2790" cy="10775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B2346D" id="AutoShape 4" o:spid="_x0000_s1026" style="width:457.7pt;height: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" filled="f" stroked="f">
                <o:lock v:ext="edit" aspectratio="t"/>
                <w10:anchorlock/>
              </v:rect>
            </w:pict>
          </mc:Fallback>
        </mc:AlternateContent>
      </w:r>
      <w:r w:rsidRPr="003F7BBB">
        <w:fldChar w:fldCharType="end"/>
      </w:r>
    </w:p>
    <w:p w14:paraId="134DD631" w14:textId="77777777" w:rsidR="008C05AC" w:rsidRDefault="00115D99" w:rsidP="008C05AC">
      <w:pPr>
        <w:pStyle w:val="Beschriftung"/>
        <w:spacing w:after="0"/>
        <w:rPr>
          <w:sz w:val="24"/>
          <w:szCs w:val="24"/>
        </w:rPr>
      </w:pPr>
      <w:bookmarkStart w:id="26" w:name="_Toc163708476"/>
      <w:r w:rsidRPr="00CF20EC">
        <w:rPr>
          <w:sz w:val="24"/>
          <w:szCs w:val="24"/>
        </w:rPr>
        <w:t xml:space="preserve">Abb. </w:t>
      </w:r>
      <w:r w:rsidR="00D70E96" w:rsidRPr="00CF20EC">
        <w:rPr>
          <w:sz w:val="24"/>
          <w:szCs w:val="24"/>
        </w:rPr>
        <w:fldChar w:fldCharType="begin"/>
      </w:r>
      <w:r w:rsidRPr="00CF20EC">
        <w:rPr>
          <w:sz w:val="24"/>
          <w:szCs w:val="24"/>
        </w:rPr>
        <w:instrText xml:space="preserve"> </w:instrText>
      </w:r>
      <w:r w:rsidR="0052355C">
        <w:rPr>
          <w:sz w:val="24"/>
          <w:szCs w:val="24"/>
        </w:rPr>
        <w:instrText>SEQ</w:instrText>
      </w:r>
      <w:r w:rsidRPr="00CF20EC">
        <w:rPr>
          <w:sz w:val="24"/>
          <w:szCs w:val="24"/>
        </w:rPr>
        <w:instrText xml:space="preserve"> Abb. \* ARABIC </w:instrText>
      </w:r>
      <w:r w:rsidR="00D70E96" w:rsidRPr="00CF20EC">
        <w:rPr>
          <w:sz w:val="24"/>
          <w:szCs w:val="24"/>
        </w:rPr>
        <w:fldChar w:fldCharType="separate"/>
      </w:r>
      <w:r w:rsidR="007D5340">
        <w:rPr>
          <w:noProof/>
          <w:sz w:val="24"/>
          <w:szCs w:val="24"/>
        </w:rPr>
        <w:t>4</w:t>
      </w:r>
      <w:r w:rsidR="00D70E96" w:rsidRPr="00CF20EC">
        <w:rPr>
          <w:sz w:val="24"/>
          <w:szCs w:val="24"/>
        </w:rPr>
        <w:fldChar w:fldCharType="end"/>
      </w:r>
      <w:r w:rsidRPr="00CF20EC">
        <w:rPr>
          <w:sz w:val="24"/>
          <w:szCs w:val="24"/>
        </w:rPr>
        <w:t xml:space="preserve">: Beispiel für Auslassungen </w:t>
      </w:r>
      <w:r>
        <w:rPr>
          <w:sz w:val="24"/>
          <w:szCs w:val="24"/>
        </w:rPr>
        <w:t xml:space="preserve">in </w:t>
      </w:r>
      <w:r w:rsidRPr="00CF20EC">
        <w:rPr>
          <w:sz w:val="24"/>
          <w:szCs w:val="24"/>
        </w:rPr>
        <w:t>wörtlich zitierten Texten</w:t>
      </w:r>
      <w:bookmarkEnd w:id="26"/>
    </w:p>
    <w:p w14:paraId="2C1ED677" w14:textId="77777777" w:rsidR="008C05AC" w:rsidRPr="00CF20EC" w:rsidRDefault="008C05AC" w:rsidP="008C05AC">
      <w:pPr>
        <w:pStyle w:val="Beschriftung"/>
        <w:rPr>
          <w:sz w:val="24"/>
          <w:szCs w:val="24"/>
        </w:rPr>
      </w:pPr>
      <w:r>
        <w:rPr>
          <w:sz w:val="24"/>
          <w:szCs w:val="24"/>
        </w:rPr>
        <w:t>(</w:t>
      </w:r>
      <w:r w:rsidR="00291C56">
        <w:rPr>
          <w:sz w:val="24"/>
          <w:szCs w:val="24"/>
        </w:rPr>
        <w:t>Quelle:</w:t>
      </w:r>
      <w:r>
        <w:rPr>
          <w:sz w:val="24"/>
          <w:szCs w:val="24"/>
        </w:rPr>
        <w:t xml:space="preserve"> </w:t>
      </w:r>
      <w:proofErr w:type="spellStart"/>
      <w:r>
        <w:rPr>
          <w:sz w:val="24"/>
          <w:szCs w:val="24"/>
        </w:rPr>
        <w:t>Welge</w:t>
      </w:r>
      <w:proofErr w:type="spellEnd"/>
      <w:r>
        <w:rPr>
          <w:sz w:val="24"/>
          <w:szCs w:val="24"/>
        </w:rPr>
        <w:t>/Al-</w:t>
      </w:r>
      <w:proofErr w:type="spellStart"/>
      <w:r>
        <w:rPr>
          <w:sz w:val="24"/>
          <w:szCs w:val="24"/>
        </w:rPr>
        <w:t>Laham</w:t>
      </w:r>
      <w:proofErr w:type="spellEnd"/>
      <w:r>
        <w:rPr>
          <w:sz w:val="24"/>
          <w:szCs w:val="24"/>
        </w:rPr>
        <w:t xml:space="preserve"> 2008, S. 635)</w:t>
      </w:r>
      <w:r w:rsidRPr="00CF20EC">
        <w:rPr>
          <w:sz w:val="24"/>
          <w:szCs w:val="24"/>
        </w:rPr>
        <w:t xml:space="preserve"> </w:t>
      </w:r>
    </w:p>
    <w:p w14:paraId="361663B4" w14:textId="77777777" w:rsidR="00115D99" w:rsidRPr="00CF20EC" w:rsidRDefault="00115D99" w:rsidP="00115D99">
      <w:pPr>
        <w:pStyle w:val="Beschriftung"/>
        <w:rPr>
          <w:sz w:val="24"/>
          <w:szCs w:val="24"/>
        </w:rPr>
      </w:pPr>
      <w:r w:rsidRPr="00CF20EC">
        <w:rPr>
          <w:sz w:val="24"/>
          <w:szCs w:val="24"/>
        </w:rPr>
        <w:t xml:space="preserve"> </w:t>
      </w:r>
    </w:p>
    <w:p w14:paraId="13FBCD61" w14:textId="77777777" w:rsidR="00115D99" w:rsidRDefault="00115D99" w:rsidP="00115D99">
      <w:r>
        <w:lastRenderedPageBreak/>
        <w:t>Zitate in einem Zitat werden am Anfang und am Ende mit einem Apostroph (‚…‘) versehen. Zitate aus englischen Quellen müssen nicht übersetzt werden. Wörtliche Zitate aus anderen Fremdsprachen sollten jedoch in einer Fußnote übersetzt werden.</w:t>
      </w:r>
    </w:p>
    <w:p w14:paraId="3E02C5AD" w14:textId="77777777" w:rsidR="00115D99" w:rsidRDefault="00115D99" w:rsidP="00115D99">
      <w:r>
        <w:t xml:space="preserve">Generell gilt, dass </w:t>
      </w:r>
      <w:r w:rsidRPr="0032725D">
        <w:rPr>
          <w:b/>
        </w:rPr>
        <w:t>wörtliche Zitate extrem sparsam</w:t>
      </w:r>
      <w:r>
        <w:t xml:space="preserve"> eingesetzt werden sollten. Sie spiegeln fremde Gedanken unreflektiert wider, und das Ziel wissenschaftlichen Arbeitens besteht gerade darin, eigene Gedanken zu formulieren. Wörtliche Zitate sollten deshalb nur in Ausnahmen verwendet werden (z.B. für prägnante Definitionen) und möglichst kurz sein.</w:t>
      </w:r>
    </w:p>
    <w:p w14:paraId="0B66439C" w14:textId="77777777" w:rsidR="00115D99" w:rsidRDefault="00115D99" w:rsidP="00115D99">
      <w:r>
        <w:rPr>
          <w:b/>
        </w:rPr>
        <w:t>Sinngemäße (indirekte) Zitate</w:t>
      </w:r>
      <w:r>
        <w:t xml:space="preserve"> sind in jedem Fall besser. Hierbei wird die Aussage nicht wörtlich übernommen. Es muss eindeutig erkennbar sein, wann das indirekte Zitat beginnt und endet (vgl. Abb</w:t>
      </w:r>
      <w:r w:rsidR="0032725D">
        <w:t>ildung</w:t>
      </w:r>
      <w:r>
        <w:t xml:space="preserve"> 5).</w:t>
      </w:r>
    </w:p>
    <w:p w14:paraId="6D3C6F44" w14:textId="77777777" w:rsidR="00115D99" w:rsidRPr="003F7BBB" w:rsidRDefault="00D70E96" w:rsidP="00115D99">
      <w:pPr>
        <w:pStyle w:val="BeschriftungTabelle"/>
      </w:pPr>
      <w:r w:rsidRPr="003F7BBB">
        <w:fldChar w:fldCharType="begin" w:fldLock="1"/>
      </w:r>
      <w:r w:rsidR="00115D99" w:rsidRPr="003F7BBB">
        <w:instrText xml:space="preserve"> </w:instrText>
      </w:r>
      <w:r w:rsidR="0052355C">
        <w:instrText>USERPROPERTY</w:instrText>
      </w:r>
      <w:r w:rsidR="00115D99" w:rsidRPr="003F7BBB">
        <w:instrText xml:space="preserve">  \* MERGEFORMAT </w:instrText>
      </w:r>
      <w:r w:rsidRPr="003F7BBB">
        <w:fldChar w:fldCharType="separate"/>
      </w:r>
      <w:r w:rsidR="009631EE">
        <w:rPr>
          <w:noProof/>
        </w:rPr>
        <mc:AlternateContent>
          <mc:Choice Requires="wps">
            <w:drawing>
              <wp:anchor distT="0" distB="0" distL="114300" distR="114300" simplePos="0" relativeHeight="251664384" behindDoc="0" locked="0" layoutInCell="0" allowOverlap="1" wp14:anchorId="6431641A" wp14:editId="55DA347A">
                <wp:simplePos x="0" y="0"/>
                <wp:positionH relativeFrom="character">
                  <wp:posOffset>0</wp:posOffset>
                </wp:positionH>
                <wp:positionV relativeFrom="line">
                  <wp:posOffset>0</wp:posOffset>
                </wp:positionV>
                <wp:extent cx="5807710" cy="1446530"/>
                <wp:effectExtent l="50800" t="25400" r="85090" b="102870"/>
                <wp:wrapNone/>
                <wp:docPr id="16" name="Textfeld 395" descr="Beschreibung: Horizontal dün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446530"/>
                        </a:xfrm>
                        <a:prstGeom prst="rect">
                          <a:avLst/>
                        </a:prstGeom>
                        <a:gradFill rotWithShape="1">
                          <a:gsLst>
                            <a:gs pos="0">
                              <a:srgbClr val="FFFFFF"/>
                            </a:gs>
                            <a:gs pos="100000">
                              <a:srgbClr val="EEECE1"/>
                            </a:gs>
                          </a:gsLst>
                          <a:lin ang="5400000" scaled="1"/>
                        </a:gradFill>
                        <a:ln w="6350">
                          <a:solidFill>
                            <a:srgbClr val="000000"/>
                          </a:solidFill>
                          <a:miter lim="800000"/>
                          <a:headEnd/>
                          <a:tailEnd/>
                        </a:ln>
                        <a:effectLst>
                          <a:outerShdw blurRad="40000" dist="20000" dir="5400000" rotWithShape="0">
                            <a:srgbClr val="000000">
                              <a:alpha val="37999"/>
                            </a:srgbClr>
                          </a:outerShdw>
                        </a:effectLst>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67DDA349" w14:textId="77777777" w:rsidR="00B956A3" w:rsidRPr="00A71C81" w:rsidRDefault="00B956A3" w:rsidP="00115D99">
                            <w:pPr>
                              <w:pBdr>
                                <w:top w:val="thinThickSmallGap" w:sz="36" w:space="0" w:color="622423"/>
                                <w:bottom w:val="thickThinSmallGap" w:sz="36" w:space="0" w:color="622423"/>
                              </w:pBdr>
                              <w:spacing w:after="0"/>
                              <w:rPr>
                                <w:iCs/>
                                <w:sz w:val="4"/>
                                <w:szCs w:val="4"/>
                              </w:rPr>
                            </w:pPr>
                          </w:p>
                          <w:p w14:paraId="3CCE118B" w14:textId="77777777" w:rsidR="00B956A3" w:rsidRPr="007219C0" w:rsidRDefault="00B956A3" w:rsidP="00115D99">
                            <w:pPr>
                              <w:pBdr>
                                <w:top w:val="thinThickSmallGap" w:sz="36" w:space="0" w:color="622423"/>
                                <w:bottom w:val="thickThinSmallGap" w:sz="36" w:space="0" w:color="622423"/>
                              </w:pBdr>
                              <w:spacing w:before="160" w:after="160"/>
                              <w:rPr>
                                <w:iCs/>
                                <w:sz w:val="20"/>
                                <w:szCs w:val="20"/>
                              </w:rPr>
                            </w:pPr>
                            <w:r>
                              <w:rPr>
                                <w:iCs/>
                                <w:sz w:val="20"/>
                                <w:szCs w:val="20"/>
                              </w:rPr>
                              <w:t>Nicht nur im Konsumgüter- und Dienstleistungsbereich (vgl. Morgan/</w:t>
                            </w:r>
                            <w:proofErr w:type="spellStart"/>
                            <w:r>
                              <w:rPr>
                                <w:iCs/>
                                <w:sz w:val="20"/>
                                <w:szCs w:val="20"/>
                              </w:rPr>
                              <w:t>Yu</w:t>
                            </w:r>
                            <w:proofErr w:type="spellEnd"/>
                            <w:r>
                              <w:rPr>
                                <w:iCs/>
                                <w:sz w:val="20"/>
                                <w:szCs w:val="20"/>
                              </w:rPr>
                              <w:t xml:space="preserve"> 2004, S. 551), sondern auch auf Industriegütermärkten wie der Kunststoffverarbeitung ist der Kostendruck enorm (vgl. Müller/Meier 2004, S. 5).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431641A" id="_x0000_s1033" type="#_x0000_t202" alt="Beschreibung: Horizontal dünn" style="position:absolute;margin-left:0;margin-top:0;width:457.3pt;height:113.9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" o:allowincell="f" strokeweight=".5pt">
                <v:fill color2="#eeece1" rotate="t" focus="100%" type="gradient"/>
                <v:shadow on="t" color="black" opacity="24903f" origin=",.5" offset="0,.55556mm"/>
                <v:textbox inset="18pt,18pt,18pt,18pt">
                  <w:txbxContent>
                    <w:p w14:paraId="67DDA349" w14:textId="77777777" w:rsidR="00B956A3" w:rsidRPr="00A71C81" w:rsidRDefault="00B956A3" w:rsidP="00115D99">
                      <w:pPr>
                        <w:pBdr>
                          <w:top w:val="thinThickSmallGap" w:sz="36" w:space="0" w:color="622423"/>
                          <w:bottom w:val="thickThinSmallGap" w:sz="36" w:space="0" w:color="622423"/>
                        </w:pBdr>
                        <w:spacing w:after="0"/>
                        <w:rPr>
                          <w:iCs/>
                          <w:sz w:val="4"/>
                          <w:szCs w:val="4"/>
                        </w:rPr>
                      </w:pPr>
                    </w:p>
                    <w:p w14:paraId="3CCE118B" w14:textId="77777777" w:rsidR="00B956A3" w:rsidRPr="007219C0" w:rsidRDefault="00B956A3" w:rsidP="00115D99">
                      <w:pPr>
                        <w:pBdr>
                          <w:top w:val="thinThickSmallGap" w:sz="36" w:space="0" w:color="622423"/>
                          <w:bottom w:val="thickThinSmallGap" w:sz="36" w:space="0" w:color="622423"/>
                        </w:pBdr>
                        <w:spacing w:before="160" w:after="160"/>
                        <w:rPr>
                          <w:iCs/>
                          <w:sz w:val="20"/>
                          <w:szCs w:val="20"/>
                        </w:rPr>
                      </w:pPr>
                      <w:r>
                        <w:rPr>
                          <w:iCs/>
                          <w:sz w:val="20"/>
                          <w:szCs w:val="20"/>
                        </w:rPr>
                        <w:t xml:space="preserve">Nicht nur im Konsumgüter- und Dienstleistungsbereich (vgl. Morgan/Yu 2004, S. 551), sondern auch auf Industriegütermärkten wie der Kunststoffverarbeitung ist der Kostendruck enorm (vgl. Müller/Meier 2004, S. 5). </w:t>
                      </w:r>
                    </w:p>
                  </w:txbxContent>
                </v:textbox>
                <w10:wrap anchory="line"/>
              </v:shape>
            </w:pict>
          </mc:Fallback>
        </mc:AlternateContent>
      </w:r>
      <w:r w:rsidR="009631EE">
        <w:rPr>
          <w:noProof/>
        </w:rPr>
        <mc:AlternateContent>
          <mc:Choice Requires="wps">
            <w:drawing>
              <wp:inline distT="0" distB="0" distL="0" distR="0" wp14:anchorId="2F1C0FE7" wp14:editId="629AD3C1">
                <wp:extent cx="5812790" cy="14478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2790" cy="14478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167061" id="AutoShape 5" o:spid="_x0000_s1026" style="width:457.7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" filled="f" stroked="f">
                <o:lock v:ext="edit" aspectratio="t"/>
                <w10:anchorlock/>
              </v:rect>
            </w:pict>
          </mc:Fallback>
        </mc:AlternateContent>
      </w:r>
      <w:r w:rsidRPr="003F7BBB">
        <w:fldChar w:fldCharType="end"/>
      </w:r>
    </w:p>
    <w:p w14:paraId="42857B5D" w14:textId="77777777" w:rsidR="008C05AC" w:rsidRDefault="00115D99" w:rsidP="008C05AC">
      <w:pPr>
        <w:pStyle w:val="Beschriftung"/>
        <w:spacing w:after="0"/>
        <w:rPr>
          <w:sz w:val="24"/>
          <w:szCs w:val="24"/>
        </w:rPr>
      </w:pPr>
      <w:bookmarkStart w:id="27" w:name="_Toc163708477"/>
      <w:r w:rsidRPr="00CF20EC">
        <w:rPr>
          <w:sz w:val="24"/>
          <w:szCs w:val="24"/>
        </w:rPr>
        <w:t xml:space="preserve">Abb. </w:t>
      </w:r>
      <w:r w:rsidR="00D70E96" w:rsidRPr="00CF20EC">
        <w:rPr>
          <w:sz w:val="24"/>
          <w:szCs w:val="24"/>
        </w:rPr>
        <w:fldChar w:fldCharType="begin"/>
      </w:r>
      <w:r w:rsidRPr="00CF20EC">
        <w:rPr>
          <w:sz w:val="24"/>
          <w:szCs w:val="24"/>
        </w:rPr>
        <w:instrText xml:space="preserve"> </w:instrText>
      </w:r>
      <w:r w:rsidR="0052355C">
        <w:rPr>
          <w:sz w:val="24"/>
          <w:szCs w:val="24"/>
        </w:rPr>
        <w:instrText>SEQ</w:instrText>
      </w:r>
      <w:r w:rsidRPr="00CF20EC">
        <w:rPr>
          <w:sz w:val="24"/>
          <w:szCs w:val="24"/>
        </w:rPr>
        <w:instrText xml:space="preserve"> Abb. \* ARABIC </w:instrText>
      </w:r>
      <w:r w:rsidR="00D70E96" w:rsidRPr="00CF20EC">
        <w:rPr>
          <w:sz w:val="24"/>
          <w:szCs w:val="24"/>
        </w:rPr>
        <w:fldChar w:fldCharType="separate"/>
      </w:r>
      <w:r w:rsidR="007D5340">
        <w:rPr>
          <w:noProof/>
          <w:sz w:val="24"/>
          <w:szCs w:val="24"/>
        </w:rPr>
        <w:t>5</w:t>
      </w:r>
      <w:r w:rsidR="00D70E96" w:rsidRPr="00CF20EC">
        <w:rPr>
          <w:sz w:val="24"/>
          <w:szCs w:val="24"/>
        </w:rPr>
        <w:fldChar w:fldCharType="end"/>
      </w:r>
      <w:r w:rsidRPr="00CF20EC">
        <w:rPr>
          <w:sz w:val="24"/>
          <w:szCs w:val="24"/>
        </w:rPr>
        <w:t xml:space="preserve">: Beispiel für sinngemäßes zitierten </w:t>
      </w:r>
      <w:r>
        <w:rPr>
          <w:sz w:val="24"/>
          <w:szCs w:val="24"/>
        </w:rPr>
        <w:t xml:space="preserve">in </w:t>
      </w:r>
      <w:r w:rsidRPr="00CF20EC">
        <w:rPr>
          <w:sz w:val="24"/>
          <w:szCs w:val="24"/>
        </w:rPr>
        <w:t>Texten</w:t>
      </w:r>
      <w:bookmarkEnd w:id="27"/>
    </w:p>
    <w:p w14:paraId="15DA7BC6" w14:textId="77777777" w:rsidR="00115D99" w:rsidRPr="00CF20EC" w:rsidRDefault="008C05AC" w:rsidP="00115D99">
      <w:pPr>
        <w:pStyle w:val="Beschriftung"/>
        <w:rPr>
          <w:sz w:val="24"/>
          <w:szCs w:val="24"/>
        </w:rPr>
      </w:pPr>
      <w:r>
        <w:rPr>
          <w:sz w:val="24"/>
          <w:szCs w:val="24"/>
        </w:rPr>
        <w:t>(</w:t>
      </w:r>
      <w:r w:rsidR="00291C56">
        <w:rPr>
          <w:sz w:val="24"/>
          <w:szCs w:val="24"/>
        </w:rPr>
        <w:t>Quelle:</w:t>
      </w:r>
      <w:r>
        <w:rPr>
          <w:sz w:val="24"/>
          <w:szCs w:val="24"/>
        </w:rPr>
        <w:t xml:space="preserve"> Müller/Meier 2004, S. 5)</w:t>
      </w:r>
      <w:r w:rsidR="00115D99" w:rsidRPr="00CF20EC">
        <w:rPr>
          <w:sz w:val="24"/>
          <w:szCs w:val="24"/>
        </w:rPr>
        <w:t xml:space="preserve"> </w:t>
      </w:r>
    </w:p>
    <w:p w14:paraId="79CB1E5D" w14:textId="2182B476" w:rsidR="00115D99" w:rsidRDefault="00115D99" w:rsidP="00115D99">
      <w:pPr>
        <w:pStyle w:val="berschrift3"/>
      </w:pPr>
      <w:bookmarkStart w:id="28" w:name="_Toc151032735"/>
      <w:r>
        <w:t>Quellenangaben nach Zitaten</w:t>
      </w:r>
      <w:bookmarkEnd w:id="28"/>
    </w:p>
    <w:p w14:paraId="0058C1E9" w14:textId="77777777" w:rsidR="00115D99" w:rsidRDefault="00115D99" w:rsidP="00115D99">
      <w:r>
        <w:t>Nach jedem Zitat muss auf die dazugehörige Quelle verwiesen werden. Am Lehrstuhl Internationales Management wird die Harvard-Zitierweise verwendet. Das heißt, direkt nach dem Zitat wird in Klammern Folgendes eingefügt:</w:t>
      </w:r>
    </w:p>
    <w:p w14:paraId="6813BF50" w14:textId="77777777" w:rsidR="00115D99" w:rsidRDefault="00115D99" w:rsidP="00115D99">
      <w:r w:rsidRPr="00017EAB">
        <w:t>(vgl. &lt;</w:t>
      </w:r>
      <w:r w:rsidRPr="006823B9">
        <w:t>Autor</w:t>
      </w:r>
      <w:r w:rsidRPr="00017EAB">
        <w:t>&gt; &lt;Erscheinungsjahr&gt;, &lt;Stellenangabe (Seitenzahl)&gt;)</w:t>
      </w:r>
    </w:p>
    <w:p w14:paraId="589F5EB1" w14:textId="598655AD" w:rsidR="00115D99" w:rsidRDefault="00115D99" w:rsidP="00115D99">
      <w:pPr>
        <w:rPr>
          <w:i/>
        </w:rPr>
      </w:pPr>
      <w:r w:rsidRPr="006774A4">
        <w:rPr>
          <w:i/>
        </w:rPr>
        <w:t xml:space="preserve">Beispiel: (vgl. </w:t>
      </w:r>
      <w:proofErr w:type="spellStart"/>
      <w:r w:rsidRPr="006774A4">
        <w:rPr>
          <w:i/>
        </w:rPr>
        <w:t>Shenkar</w:t>
      </w:r>
      <w:proofErr w:type="spellEnd"/>
      <w:r w:rsidRPr="006774A4">
        <w:rPr>
          <w:i/>
        </w:rPr>
        <w:t xml:space="preserve"> 2001, S. 525)</w:t>
      </w:r>
      <w:r w:rsidR="006110D4">
        <w:rPr>
          <w:i/>
        </w:rPr>
        <w:t xml:space="preserve"> </w:t>
      </w:r>
    </w:p>
    <w:p w14:paraId="1191AA03" w14:textId="116B0F8E" w:rsidR="006110D4" w:rsidRPr="006774A4" w:rsidRDefault="006110D4" w:rsidP="00115D99">
      <w:pPr>
        <w:rPr>
          <w:i/>
        </w:rPr>
      </w:pPr>
      <w:r>
        <w:rPr>
          <w:i/>
        </w:rPr>
        <w:t>Falls Sie die Arbeit auf Englisch schreiben: (</w:t>
      </w:r>
      <w:proofErr w:type="spellStart"/>
      <w:r>
        <w:rPr>
          <w:i/>
        </w:rPr>
        <w:t>Shen</w:t>
      </w:r>
      <w:r w:rsidR="0059301B">
        <w:rPr>
          <w:i/>
        </w:rPr>
        <w:t>k</w:t>
      </w:r>
      <w:r>
        <w:rPr>
          <w:i/>
        </w:rPr>
        <w:t>ar</w:t>
      </w:r>
      <w:proofErr w:type="spellEnd"/>
      <w:r>
        <w:rPr>
          <w:i/>
        </w:rPr>
        <w:t xml:space="preserve"> 2001, p. 525)</w:t>
      </w:r>
      <w:r w:rsidR="006823B9">
        <w:rPr>
          <w:i/>
        </w:rPr>
        <w:t>.</w:t>
      </w:r>
    </w:p>
    <w:p w14:paraId="75009379" w14:textId="77777777" w:rsidR="00115D99" w:rsidRPr="00017EAB" w:rsidRDefault="00115D99" w:rsidP="00115D99">
      <w:r>
        <w:t>Tabelle 3 gibt nähere Hinweise zu Quellenangaben im Text.</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520"/>
      </w:tblGrid>
      <w:tr w:rsidR="00115D99" w14:paraId="12B7BE66" w14:textId="77777777">
        <w:tc>
          <w:tcPr>
            <w:tcW w:w="2538" w:type="dxa"/>
          </w:tcPr>
          <w:p w14:paraId="32268DBB" w14:textId="77777777" w:rsidR="00115D99" w:rsidRPr="006F49E3" w:rsidRDefault="00115D99" w:rsidP="00115D99">
            <w:pPr>
              <w:pStyle w:val="Tabelle"/>
              <w:jc w:val="center"/>
              <w:rPr>
                <w:b/>
              </w:rPr>
            </w:pPr>
            <w:r>
              <w:rPr>
                <w:b/>
              </w:rPr>
              <w:lastRenderedPageBreak/>
              <w:t>Zitierweise</w:t>
            </w:r>
          </w:p>
        </w:tc>
        <w:tc>
          <w:tcPr>
            <w:tcW w:w="6520" w:type="dxa"/>
          </w:tcPr>
          <w:p w14:paraId="0C1813AE" w14:textId="77777777" w:rsidR="00115D99" w:rsidRPr="006F49E3" w:rsidRDefault="00115D99" w:rsidP="00115D99">
            <w:pPr>
              <w:pStyle w:val="Tabelle"/>
              <w:jc w:val="center"/>
              <w:rPr>
                <w:b/>
              </w:rPr>
            </w:pPr>
            <w:r>
              <w:rPr>
                <w:b/>
              </w:rPr>
              <w:t>Hinweise</w:t>
            </w:r>
          </w:p>
        </w:tc>
      </w:tr>
      <w:tr w:rsidR="00115D99" w14:paraId="7AFEFD40" w14:textId="77777777">
        <w:tc>
          <w:tcPr>
            <w:tcW w:w="2538" w:type="dxa"/>
          </w:tcPr>
          <w:p w14:paraId="2E100DC5" w14:textId="77777777" w:rsidR="00115D99" w:rsidRDefault="00115D99" w:rsidP="00115D99">
            <w:pPr>
              <w:pStyle w:val="Tabelle"/>
            </w:pPr>
            <w:r>
              <w:t>vgl.</w:t>
            </w:r>
          </w:p>
        </w:tc>
        <w:tc>
          <w:tcPr>
            <w:tcW w:w="6520" w:type="dxa"/>
          </w:tcPr>
          <w:p w14:paraId="38ED19AE" w14:textId="77777777" w:rsidR="00115D99" w:rsidRDefault="00115D99" w:rsidP="00115D99">
            <w:pPr>
              <w:pStyle w:val="Tabelle"/>
            </w:pPr>
            <w:r>
              <w:t>Abkürzung wird nur bei sinngemäßen Zitaten verwendet, bei wörtlichen entfällt sie</w:t>
            </w:r>
          </w:p>
        </w:tc>
      </w:tr>
      <w:tr w:rsidR="00115D99" w14:paraId="153A503E" w14:textId="77777777">
        <w:tc>
          <w:tcPr>
            <w:tcW w:w="2538" w:type="dxa"/>
          </w:tcPr>
          <w:p w14:paraId="234686AC" w14:textId="77777777" w:rsidR="00115D99" w:rsidRDefault="00115D99" w:rsidP="00115D99">
            <w:pPr>
              <w:pStyle w:val="Tabelle"/>
            </w:pPr>
            <w:r>
              <w:t>Autor(en)</w:t>
            </w:r>
          </w:p>
        </w:tc>
        <w:tc>
          <w:tcPr>
            <w:tcW w:w="6520" w:type="dxa"/>
          </w:tcPr>
          <w:p w14:paraId="63A9493A" w14:textId="77777777" w:rsidR="00115D99" w:rsidRPr="006823B9" w:rsidRDefault="00115D99" w:rsidP="00115D99">
            <w:pPr>
              <w:pStyle w:val="Tabelle"/>
            </w:pPr>
            <w:r w:rsidRPr="006823B9">
              <w:t>Familienname des Autors ist zu nennen</w:t>
            </w:r>
          </w:p>
          <w:p w14:paraId="706B209E" w14:textId="77777777" w:rsidR="00115D99" w:rsidRPr="006823B9" w:rsidRDefault="00115D99" w:rsidP="00115D99">
            <w:pPr>
              <w:pStyle w:val="Tabelle"/>
            </w:pPr>
            <w:r w:rsidRPr="006823B9">
              <w:t xml:space="preserve">Zwei Autoren werden durch Schrägstrich getrennt </w:t>
            </w:r>
          </w:p>
          <w:p w14:paraId="58CF327A" w14:textId="77D52C3B" w:rsidR="00115D99" w:rsidRPr="006823B9" w:rsidRDefault="00115D99" w:rsidP="00115D99">
            <w:pPr>
              <w:pStyle w:val="Tabelle"/>
            </w:pPr>
            <w:r w:rsidRPr="006823B9">
              <w:t xml:space="preserve">Bei mehr als </w:t>
            </w:r>
            <w:r w:rsidR="00590013" w:rsidRPr="006823B9">
              <w:t>zwei</w:t>
            </w:r>
            <w:r w:rsidRPr="006823B9">
              <w:t xml:space="preserve"> Autoren ist nur der erstgenannte aufzuführen; die übrigen werden durch die Abkürzung „et al.“ (= und andere) angedeutet</w:t>
            </w:r>
          </w:p>
          <w:p w14:paraId="1FD04D83" w14:textId="77777777" w:rsidR="00115D99" w:rsidRPr="006823B9" w:rsidRDefault="00115D99" w:rsidP="00115D99">
            <w:pPr>
              <w:pStyle w:val="Tabelle"/>
            </w:pPr>
            <w:r w:rsidRPr="006823B9">
              <w:t xml:space="preserve">Falls Autor unbekannt, dann wird die Abkürzung </w:t>
            </w:r>
            <w:proofErr w:type="spellStart"/>
            <w:r w:rsidRPr="006823B9">
              <w:t>o.V</w:t>
            </w:r>
            <w:proofErr w:type="spellEnd"/>
            <w:r w:rsidRPr="006823B9">
              <w:t xml:space="preserve">. (= ohne Verfasser) verwendet (z.B. (vgl. </w:t>
            </w:r>
            <w:proofErr w:type="spellStart"/>
            <w:r w:rsidRPr="006823B9">
              <w:t>o.V</w:t>
            </w:r>
            <w:proofErr w:type="spellEnd"/>
            <w:r w:rsidRPr="006823B9">
              <w:t>. 2010, S. 26))</w:t>
            </w:r>
          </w:p>
        </w:tc>
      </w:tr>
      <w:tr w:rsidR="00115D99" w14:paraId="0D350706" w14:textId="77777777">
        <w:tc>
          <w:tcPr>
            <w:tcW w:w="2538" w:type="dxa"/>
          </w:tcPr>
          <w:p w14:paraId="79251018" w14:textId="77777777" w:rsidR="00115D99" w:rsidRDefault="00115D99" w:rsidP="00115D99">
            <w:pPr>
              <w:pStyle w:val="Tabelle"/>
            </w:pPr>
            <w:r>
              <w:t>Erscheinungsjahr</w:t>
            </w:r>
          </w:p>
        </w:tc>
        <w:tc>
          <w:tcPr>
            <w:tcW w:w="6520" w:type="dxa"/>
          </w:tcPr>
          <w:p w14:paraId="1DE7640E" w14:textId="77777777" w:rsidR="00115D99" w:rsidRPr="006823B9" w:rsidRDefault="00115D99" w:rsidP="00115D99">
            <w:pPr>
              <w:pStyle w:val="Tabelle"/>
            </w:pPr>
            <w:r w:rsidRPr="006823B9">
              <w:t>Erscheinungsjahr der Veröffentlichung</w:t>
            </w:r>
          </w:p>
          <w:p w14:paraId="50F61FF6" w14:textId="77777777" w:rsidR="00115D99" w:rsidRPr="006823B9" w:rsidRDefault="00115D99" w:rsidP="00115D99">
            <w:pPr>
              <w:pStyle w:val="Tabelle"/>
            </w:pPr>
            <w:r w:rsidRPr="006823B9">
              <w:t xml:space="preserve">Falls ein Autor mehrere Arbeiten in einem Jahr veröffentlich hat, sind diese im Literaturverzeichnis alphabetisch nach </w:t>
            </w:r>
            <w:proofErr w:type="gramStart"/>
            <w:r w:rsidRPr="006823B9">
              <w:t>den jeweiligen Titel</w:t>
            </w:r>
            <w:proofErr w:type="gramEnd"/>
            <w:r w:rsidRPr="006823B9">
              <w:t xml:space="preserve"> zu ordnen. Zur Unterscheidung erhalten die Quellen direkt nach Jahreszahl, alphabetisch geordnete Buchstaben (z.B. </w:t>
            </w:r>
            <w:proofErr w:type="spellStart"/>
            <w:r w:rsidRPr="006823B9">
              <w:t>Davidow</w:t>
            </w:r>
            <w:proofErr w:type="spellEnd"/>
            <w:r w:rsidRPr="006823B9">
              <w:t xml:space="preserve"> 2003a, </w:t>
            </w:r>
            <w:proofErr w:type="spellStart"/>
            <w:r w:rsidRPr="006823B9">
              <w:t>Davidow</w:t>
            </w:r>
            <w:proofErr w:type="spellEnd"/>
            <w:r w:rsidRPr="006823B9">
              <w:t xml:space="preserve"> 2003b).</w:t>
            </w:r>
          </w:p>
        </w:tc>
      </w:tr>
      <w:tr w:rsidR="00115D99" w:rsidRPr="00C452F2" w14:paraId="71AFE1E8" w14:textId="77777777">
        <w:tc>
          <w:tcPr>
            <w:tcW w:w="2538" w:type="dxa"/>
          </w:tcPr>
          <w:p w14:paraId="465B1ED0" w14:textId="77777777" w:rsidR="00115D99" w:rsidRDefault="00115D99" w:rsidP="00115D99">
            <w:pPr>
              <w:pStyle w:val="Tabelle"/>
            </w:pPr>
            <w:r>
              <w:t>Stellenangabe</w:t>
            </w:r>
          </w:p>
        </w:tc>
        <w:tc>
          <w:tcPr>
            <w:tcW w:w="6520" w:type="dxa"/>
          </w:tcPr>
          <w:p w14:paraId="30B9DCCB" w14:textId="77777777" w:rsidR="00115D99" w:rsidRDefault="00115D99" w:rsidP="00115D99">
            <w:pPr>
              <w:pStyle w:val="Tabelle"/>
            </w:pPr>
            <w:r>
              <w:t>Verweis auf zitierte Stelle, auf die der Text der Arbeit Bezug nimmt</w:t>
            </w:r>
          </w:p>
          <w:p w14:paraId="6558194E" w14:textId="77777777" w:rsidR="00115D99" w:rsidRDefault="00115D99" w:rsidP="00115D99">
            <w:pPr>
              <w:pStyle w:val="Tabelle"/>
            </w:pPr>
            <w:r>
              <w:t>Ist mit Seitenzahl kenntlich zu machen</w:t>
            </w:r>
          </w:p>
          <w:p w14:paraId="7FCFC310" w14:textId="77777777" w:rsidR="00115D99" w:rsidRDefault="00115D99" w:rsidP="00115D99">
            <w:pPr>
              <w:pStyle w:val="Tabelle"/>
            </w:pPr>
            <w:r>
              <w:t>Einzelne Seite oder mehrere Seiten können verwendet werden</w:t>
            </w:r>
          </w:p>
          <w:p w14:paraId="607B3512" w14:textId="77777777" w:rsidR="00115D99" w:rsidRPr="00C452F2" w:rsidRDefault="00115D99" w:rsidP="00115D99">
            <w:pPr>
              <w:pStyle w:val="Tabelle"/>
            </w:pPr>
            <w:r>
              <w:t>Bei Zitaten, die sich auf ein oder zwei aufeinander folgende Seiten erstrecken, wird nur die erste Seite genannt und die restlichen Seiten werden durch „f.“ (eine folgende Seite) oder „ff.“ (mehrere folgende Seiten) abgekürzt</w:t>
            </w:r>
          </w:p>
        </w:tc>
      </w:tr>
    </w:tbl>
    <w:p w14:paraId="037A707B" w14:textId="77777777" w:rsidR="00115D99" w:rsidRDefault="00115D99" w:rsidP="008C05AC">
      <w:pPr>
        <w:pStyle w:val="Beschriftung"/>
        <w:spacing w:before="240" w:after="0"/>
        <w:rPr>
          <w:sz w:val="24"/>
          <w:szCs w:val="24"/>
        </w:rPr>
      </w:pPr>
      <w:bookmarkStart w:id="29" w:name="_Toc163708494"/>
      <w:r w:rsidRPr="00CF20EC">
        <w:rPr>
          <w:sz w:val="24"/>
          <w:szCs w:val="24"/>
        </w:rPr>
        <w:t xml:space="preserve">Tab. </w:t>
      </w:r>
      <w:r w:rsidR="00D70E96" w:rsidRPr="00CF20EC">
        <w:rPr>
          <w:sz w:val="24"/>
          <w:szCs w:val="24"/>
        </w:rPr>
        <w:fldChar w:fldCharType="begin"/>
      </w:r>
      <w:r w:rsidRPr="00CF20EC">
        <w:rPr>
          <w:sz w:val="24"/>
          <w:szCs w:val="24"/>
        </w:rPr>
        <w:instrText xml:space="preserve"> </w:instrText>
      </w:r>
      <w:r w:rsidR="0052355C">
        <w:rPr>
          <w:sz w:val="24"/>
          <w:szCs w:val="24"/>
        </w:rPr>
        <w:instrText>SEQ</w:instrText>
      </w:r>
      <w:r w:rsidRPr="00CF20EC">
        <w:rPr>
          <w:sz w:val="24"/>
          <w:szCs w:val="24"/>
        </w:rPr>
        <w:instrText xml:space="preserve"> Tab. \* ARABIC </w:instrText>
      </w:r>
      <w:r w:rsidR="00D70E96" w:rsidRPr="00CF20EC">
        <w:rPr>
          <w:sz w:val="24"/>
          <w:szCs w:val="24"/>
        </w:rPr>
        <w:fldChar w:fldCharType="separate"/>
      </w:r>
      <w:r w:rsidR="007D5340">
        <w:rPr>
          <w:noProof/>
          <w:sz w:val="24"/>
          <w:szCs w:val="24"/>
        </w:rPr>
        <w:t>3</w:t>
      </w:r>
      <w:r w:rsidR="00D70E96" w:rsidRPr="00CF20EC">
        <w:rPr>
          <w:sz w:val="24"/>
          <w:szCs w:val="24"/>
        </w:rPr>
        <w:fldChar w:fldCharType="end"/>
      </w:r>
      <w:r w:rsidRPr="00CF20EC">
        <w:rPr>
          <w:sz w:val="24"/>
          <w:szCs w:val="24"/>
        </w:rPr>
        <w:t>: Quellenangabe nach Zitaten</w:t>
      </w:r>
      <w:bookmarkEnd w:id="29"/>
    </w:p>
    <w:p w14:paraId="0B39C114" w14:textId="77777777" w:rsidR="008C05AC" w:rsidRPr="008C05AC" w:rsidRDefault="008C05AC" w:rsidP="008C05AC">
      <w:pPr>
        <w:jc w:val="center"/>
      </w:pPr>
      <w:r>
        <w:t>(</w:t>
      </w:r>
      <w:r w:rsidR="00E1559A">
        <w:t>Quelle: In Anlehnung an Mustermann 2011, S. 10)</w:t>
      </w:r>
    </w:p>
    <w:p w14:paraId="41B0DE0E" w14:textId="77777777" w:rsidR="00115D99" w:rsidRDefault="00115D99" w:rsidP="00115D99">
      <w:r>
        <w:t xml:space="preserve">Grundsätzlich sind Originalquellen zu zitieren. Nur wenn das </w:t>
      </w:r>
      <w:proofErr w:type="spellStart"/>
      <w:r>
        <w:t>Originialwerk</w:t>
      </w:r>
      <w:proofErr w:type="spellEnd"/>
      <w:r>
        <w:t xml:space="preserve"> objektiv nicht zugänglich ist, kann sekundär zitiert werden. In diesem Fall ist in Klammern die Originalquelle zu nennen außerdem ist mit dem Vermerk „zitiert nach“ auch die Sekundärquelle anzugeben.</w:t>
      </w:r>
    </w:p>
    <w:p w14:paraId="394384FF" w14:textId="77777777" w:rsidR="00115D99" w:rsidRPr="00EB0DA8" w:rsidRDefault="00115D99" w:rsidP="00115D99">
      <w:pPr>
        <w:rPr>
          <w:i/>
        </w:rPr>
      </w:pPr>
      <w:r w:rsidRPr="00EB0DA8">
        <w:rPr>
          <w:i/>
        </w:rPr>
        <w:t>Beispiel: (vgl. Müller 1967, S. 7; zitiert nach Meier 2001, S.</w:t>
      </w:r>
      <w:r>
        <w:rPr>
          <w:i/>
        </w:rPr>
        <w:t xml:space="preserve"> </w:t>
      </w:r>
      <w:r w:rsidRPr="00EB0DA8">
        <w:rPr>
          <w:i/>
        </w:rPr>
        <w:t>8)</w:t>
      </w:r>
    </w:p>
    <w:p w14:paraId="6E51F02B" w14:textId="77777777" w:rsidR="00115D99" w:rsidRDefault="00115D99" w:rsidP="00115D99">
      <w:r>
        <w:t>Es können auch mehrere Quellen zitiert werden. Diese werden alphabetisch geordnet und mit einem Semikolon getrennt.</w:t>
      </w:r>
    </w:p>
    <w:p w14:paraId="5877910A" w14:textId="77777777" w:rsidR="00115D99" w:rsidRPr="00EB0DA8" w:rsidRDefault="00115D99" w:rsidP="00115D99">
      <w:pPr>
        <w:rPr>
          <w:i/>
        </w:rPr>
      </w:pPr>
      <w:r w:rsidRPr="00EB0DA8">
        <w:rPr>
          <w:i/>
        </w:rPr>
        <w:t xml:space="preserve">Beispiel: (vgl. </w:t>
      </w:r>
      <w:proofErr w:type="spellStart"/>
      <w:r w:rsidRPr="00EB0DA8">
        <w:rPr>
          <w:i/>
        </w:rPr>
        <w:t>Ajzen</w:t>
      </w:r>
      <w:proofErr w:type="spellEnd"/>
      <w:r w:rsidRPr="00EB0DA8">
        <w:rPr>
          <w:i/>
        </w:rPr>
        <w:t>/</w:t>
      </w:r>
      <w:proofErr w:type="spellStart"/>
      <w:r w:rsidRPr="00EB0DA8">
        <w:rPr>
          <w:i/>
        </w:rPr>
        <w:t>Fishbein</w:t>
      </w:r>
      <w:proofErr w:type="spellEnd"/>
      <w:r w:rsidRPr="00EB0DA8">
        <w:rPr>
          <w:i/>
        </w:rPr>
        <w:t xml:space="preserve"> 1980; </w:t>
      </w:r>
      <w:proofErr w:type="spellStart"/>
      <w:r w:rsidRPr="00EB0DA8">
        <w:rPr>
          <w:i/>
        </w:rPr>
        <w:t>Kotler</w:t>
      </w:r>
      <w:proofErr w:type="spellEnd"/>
      <w:r w:rsidRPr="00EB0DA8">
        <w:rPr>
          <w:i/>
        </w:rPr>
        <w:t xml:space="preserve"> 1999)</w:t>
      </w:r>
    </w:p>
    <w:p w14:paraId="7E040A5D" w14:textId="77777777" w:rsidR="00115D99" w:rsidRDefault="00115D99" w:rsidP="00115D99">
      <w:r>
        <w:t xml:space="preserve">Zahlen- oder Sachangaben, die nicht der Literatur entnommen wurden (z.B. </w:t>
      </w:r>
      <w:r w:rsidRPr="006823B9">
        <w:t>Expertengespräche</w:t>
      </w:r>
      <w:r>
        <w:t>) werden ebenfalls nach dem o.g. Prinzip zitiert, aber ohne Seitenzahl.</w:t>
      </w:r>
    </w:p>
    <w:p w14:paraId="7C0E9AE7" w14:textId="77777777" w:rsidR="00115D99" w:rsidRPr="00EB0DA8" w:rsidRDefault="00115D99" w:rsidP="00115D99">
      <w:pPr>
        <w:rPr>
          <w:i/>
        </w:rPr>
      </w:pPr>
      <w:r w:rsidRPr="00EB0DA8">
        <w:rPr>
          <w:i/>
        </w:rPr>
        <w:t>Beispiel: (vgl. Röder 2010)</w:t>
      </w:r>
    </w:p>
    <w:p w14:paraId="57597957" w14:textId="77777777" w:rsidR="00115D99" w:rsidRDefault="00115D99" w:rsidP="00115D99">
      <w:r>
        <w:t>Quellen aus dem Internet sind häufig nicht in Seiten oder Abschnitten unterteilt. Für die Quellenangabe wird deshalb folgende Zitierweise vorgegeben:</w:t>
      </w:r>
    </w:p>
    <w:p w14:paraId="1E90EE53" w14:textId="77777777" w:rsidR="00115D99" w:rsidRPr="00EB0DA8" w:rsidRDefault="00115D99" w:rsidP="00115D99">
      <w:pPr>
        <w:rPr>
          <w:i/>
        </w:rPr>
      </w:pPr>
      <w:r w:rsidRPr="00EB0DA8">
        <w:rPr>
          <w:i/>
        </w:rPr>
        <w:t>Beispiel Zitierweise eines Artikels</w:t>
      </w:r>
      <w:r>
        <w:rPr>
          <w:i/>
        </w:rPr>
        <w:t xml:space="preserve"> im Internet</w:t>
      </w:r>
      <w:r w:rsidRPr="00EB0DA8">
        <w:rPr>
          <w:i/>
        </w:rPr>
        <w:t>: (vgl. Günter 1998)</w:t>
      </w:r>
    </w:p>
    <w:p w14:paraId="3913B953" w14:textId="77777777" w:rsidR="00115D99" w:rsidRPr="00EB0DA8" w:rsidRDefault="00115D99" w:rsidP="00115D99">
      <w:pPr>
        <w:rPr>
          <w:i/>
        </w:rPr>
      </w:pPr>
      <w:r w:rsidRPr="00EB0DA8">
        <w:rPr>
          <w:i/>
        </w:rPr>
        <w:lastRenderedPageBreak/>
        <w:t>Beispiel Zitierweise einer Studie</w:t>
      </w:r>
      <w:r>
        <w:rPr>
          <w:i/>
        </w:rPr>
        <w:t xml:space="preserve"> im Internet</w:t>
      </w:r>
      <w:r w:rsidRPr="00EB0DA8">
        <w:rPr>
          <w:i/>
        </w:rPr>
        <w:t>: (vgl. Statistisches Bundesamt 2008)</w:t>
      </w:r>
    </w:p>
    <w:p w14:paraId="44B97075" w14:textId="77777777" w:rsidR="00115D99" w:rsidRPr="00BC25E4" w:rsidRDefault="00115D99" w:rsidP="00115D99">
      <w:r>
        <w:t>Ist eine Publikation sowohl im Internet als auch in gedruckter Form veröffentlicht sollte stets die gedruckte Form zitiert werden!</w:t>
      </w:r>
    </w:p>
    <w:p w14:paraId="191C010A" w14:textId="0ED5D113" w:rsidR="00115D99" w:rsidRDefault="00115D99" w:rsidP="00A75E74">
      <w:pPr>
        <w:pStyle w:val="berschrift1"/>
        <w:spacing w:before="720"/>
      </w:pPr>
      <w:bookmarkStart w:id="30" w:name="_Toc151032736"/>
      <w:r>
        <w:t>Schluss</w:t>
      </w:r>
      <w:bookmarkEnd w:id="30"/>
    </w:p>
    <w:p w14:paraId="62608983" w14:textId="77777777" w:rsidR="00115D99" w:rsidRDefault="00115D99" w:rsidP="00115D99">
      <w:r>
        <w:t xml:space="preserve">Im letzten Kapitel sind die abschließenden Gedanken der Arbeit festzuhalten. Hier werden die </w:t>
      </w:r>
      <w:r w:rsidR="00190725">
        <w:t>Ergebnisse, mit Bezug auf die e</w:t>
      </w:r>
      <w:r>
        <w:t>ingangsformulierte Zielstellung, auf einen Blick zusammengefasst. Das letzte Kapitel enthält außerdem theoretische und praktische Konsequenzen für das Management. Zudem werden die Grenzen der Arbeit aufgezeigt und mögliche Anregung für die zukünftige Forschung gegeben. Es ist darauf zu achten, dass an dieser Stelle keine neuen Gedanken mehr angeführt werden, die eigentlich im Hauptteil hätten bearbeitet werden müssen.</w:t>
      </w:r>
    </w:p>
    <w:p w14:paraId="2C885F3A" w14:textId="53419C30" w:rsidR="00957876" w:rsidRDefault="00957876" w:rsidP="00115D99">
      <w:r>
        <w:br w:type="page"/>
      </w:r>
    </w:p>
    <w:p w14:paraId="6328196B" w14:textId="225FB125" w:rsidR="00DE612B" w:rsidRDefault="00DE612B" w:rsidP="00DE612B">
      <w:pPr>
        <w:pStyle w:val="berschrift1"/>
        <w:spacing w:before="720"/>
        <w:rPr>
          <w:lang w:val="de-DE"/>
        </w:rPr>
      </w:pPr>
      <w:bookmarkStart w:id="31" w:name="_Toc151032737"/>
      <w:r>
        <w:rPr>
          <w:lang w:val="de-DE"/>
        </w:rPr>
        <w:lastRenderedPageBreak/>
        <w:t>Verzeichnis benutzter Hilfsmittel</w:t>
      </w:r>
      <w:bookmarkEnd w:id="31"/>
    </w:p>
    <w:p w14:paraId="06B9F87C" w14:textId="76EF8A90" w:rsidR="00115D99" w:rsidRDefault="00A243F1" w:rsidP="00A243F1">
      <w:pPr>
        <w:pStyle w:val="Verzeichnisberschrift"/>
        <w:spacing w:before="0" w:after="120" w:line="360" w:lineRule="auto"/>
        <w:rPr>
          <w:b w:val="0"/>
          <w:sz w:val="24"/>
        </w:rPr>
      </w:pPr>
      <w:bookmarkStart w:id="32" w:name="_Toc151032738"/>
      <w:r w:rsidRPr="00A243F1">
        <w:rPr>
          <w:b w:val="0"/>
          <w:sz w:val="24"/>
        </w:rPr>
        <w:t>SPSS</w:t>
      </w:r>
      <w:r>
        <w:rPr>
          <w:b w:val="0"/>
          <w:sz w:val="24"/>
        </w:rPr>
        <w:tab/>
      </w:r>
      <w:r w:rsidRPr="00A243F1">
        <w:rPr>
          <w:b w:val="0"/>
          <w:sz w:val="24"/>
        </w:rPr>
        <w:tab/>
        <w:t>Datenanalyse</w:t>
      </w:r>
      <w:r>
        <w:rPr>
          <w:b w:val="0"/>
          <w:sz w:val="24"/>
        </w:rPr>
        <w:t xml:space="preserve"> (Ergebnisse, S.35</w:t>
      </w:r>
      <w:r w:rsidR="00957876">
        <w:rPr>
          <w:b w:val="0"/>
          <w:sz w:val="24"/>
        </w:rPr>
        <w:t>-42</w:t>
      </w:r>
      <w:r>
        <w:rPr>
          <w:b w:val="0"/>
          <w:sz w:val="24"/>
        </w:rPr>
        <w:t>)</w:t>
      </w:r>
      <w:bookmarkEnd w:id="32"/>
    </w:p>
    <w:p w14:paraId="107F4158" w14:textId="74A6F4C0" w:rsidR="00A243F1" w:rsidRDefault="00A243F1" w:rsidP="00A243F1">
      <w:pPr>
        <w:spacing w:after="120"/>
      </w:pPr>
      <w:proofErr w:type="spellStart"/>
      <w:r>
        <w:t>Qualtrics</w:t>
      </w:r>
      <w:proofErr w:type="spellEnd"/>
      <w:r>
        <w:tab/>
        <w:t>Fragenbogenerstellung (Methodik, S.27</w:t>
      </w:r>
      <w:r w:rsidR="00957876">
        <w:t>-30</w:t>
      </w:r>
      <w:r>
        <w:t>)</w:t>
      </w:r>
    </w:p>
    <w:p w14:paraId="74FAC47F" w14:textId="7C760B93" w:rsidR="00A243F1" w:rsidRPr="00A243F1" w:rsidRDefault="00A243F1" w:rsidP="00A243F1">
      <w:pPr>
        <w:spacing w:after="120"/>
      </w:pPr>
      <w:r>
        <w:t>Prolific</w:t>
      </w:r>
      <w:r>
        <w:tab/>
        <w:t>Datenerhebung (Methodik, S.27</w:t>
      </w:r>
      <w:r w:rsidR="00957876">
        <w:t xml:space="preserve"> &amp; S.29</w:t>
      </w:r>
      <w:r>
        <w:t>)</w:t>
      </w:r>
    </w:p>
    <w:p w14:paraId="19CF9546" w14:textId="31AB3EA6" w:rsidR="00A243F1" w:rsidRDefault="00A243F1" w:rsidP="00A243F1">
      <w:pPr>
        <w:spacing w:after="120"/>
      </w:pPr>
      <w:proofErr w:type="spellStart"/>
      <w:r>
        <w:t>ChatGPT</w:t>
      </w:r>
      <w:proofErr w:type="spellEnd"/>
      <w:r>
        <w:tab/>
        <w:t>Brainstorming zur praktischen Rele</w:t>
      </w:r>
      <w:r w:rsidR="00424524">
        <w:t>vanz des Themas (Einleitung, S.</w:t>
      </w:r>
      <w:r>
        <w:t>2)</w:t>
      </w:r>
    </w:p>
    <w:p w14:paraId="0C4E4327" w14:textId="619687D1" w:rsidR="00B956A3" w:rsidRDefault="00B956A3" w:rsidP="00A243F1">
      <w:pPr>
        <w:spacing w:after="120"/>
      </w:pPr>
      <w:proofErr w:type="spellStart"/>
      <w:r>
        <w:t>Grammarly</w:t>
      </w:r>
      <w:proofErr w:type="spellEnd"/>
      <w:r>
        <w:tab/>
      </w:r>
      <w:r w:rsidR="00B507CF">
        <w:t>Textoptimierung</w:t>
      </w:r>
      <w:r w:rsidR="008D4CA4">
        <w:t xml:space="preserve"> (S.1-63) </w:t>
      </w:r>
    </w:p>
    <w:p w14:paraId="66E5369D" w14:textId="5C7B4314" w:rsidR="00B507CF" w:rsidRPr="00A243F1" w:rsidRDefault="00B507CF" w:rsidP="00A243F1">
      <w:pPr>
        <w:spacing w:after="120"/>
      </w:pPr>
      <w:proofErr w:type="spellStart"/>
      <w:r>
        <w:t>DeepL</w:t>
      </w:r>
      <w:proofErr w:type="spellEnd"/>
      <w:r>
        <w:tab/>
      </w:r>
      <w:r>
        <w:tab/>
        <w:t>Übersetzung Deutsch – Englisch (</w:t>
      </w:r>
      <w:r w:rsidR="00424524">
        <w:t>Ergebnisse, S.43,45-46)</w:t>
      </w:r>
    </w:p>
    <w:p w14:paraId="1D7DAA3F" w14:textId="5EF8F7D1" w:rsidR="00DE612B" w:rsidRDefault="00B956A3" w:rsidP="00A243F1">
      <w:pPr>
        <w:pStyle w:val="Listenabsatz"/>
      </w:pPr>
      <w:r>
        <w:rPr>
          <w:noProof/>
        </w:rPr>
        <mc:AlternateContent>
          <mc:Choice Requires="wps">
            <w:drawing>
              <wp:anchor distT="0" distB="0" distL="114300" distR="114300" simplePos="0" relativeHeight="251675648" behindDoc="0" locked="0" layoutInCell="1" allowOverlap="1" wp14:anchorId="478969F6" wp14:editId="4E147BB7">
                <wp:simplePos x="0" y="0"/>
                <wp:positionH relativeFrom="column">
                  <wp:posOffset>-177165</wp:posOffset>
                </wp:positionH>
                <wp:positionV relativeFrom="paragraph">
                  <wp:posOffset>455930</wp:posOffset>
                </wp:positionV>
                <wp:extent cx="5760085" cy="2434162"/>
                <wp:effectExtent l="0" t="0" r="12065" b="2349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34162"/>
                        </a:xfrm>
                        <a:prstGeom prst="rect">
                          <a:avLst/>
                        </a:prstGeom>
                        <a:solidFill>
                          <a:srgbClr val="F2F2F2"/>
                        </a:solidFill>
                        <a:ln w="9525">
                          <a:solidFill>
                            <a:srgbClr val="000000"/>
                          </a:solidFill>
                          <a:miter lim="800000"/>
                          <a:headEnd/>
                          <a:tailEnd/>
                        </a:ln>
                      </wps:spPr>
                      <wps:txbx>
                        <w:txbxContent>
                          <w:p w14:paraId="7BE61EB8" w14:textId="77777777" w:rsidR="00B956A3" w:rsidRPr="00D16503" w:rsidRDefault="00B956A3" w:rsidP="00DE612B">
                            <w:pPr>
                              <w:spacing w:after="120"/>
                              <w:ind w:left="284" w:hanging="284"/>
                              <w:rPr>
                                <w:b/>
                                <w:i/>
                              </w:rPr>
                            </w:pPr>
                            <w:r w:rsidRPr="00D16503">
                              <w:rPr>
                                <w:b/>
                                <w:i/>
                              </w:rPr>
                              <w:sym w:font="Wingdings" w:char="F046"/>
                            </w:r>
                            <w:r w:rsidRPr="00D16503">
                              <w:rPr>
                                <w:b/>
                                <w:i/>
                              </w:rPr>
                              <w:t xml:space="preserve"> Hinweis:</w:t>
                            </w:r>
                          </w:p>
                          <w:p w14:paraId="2419D15A" w14:textId="0C39AB20" w:rsidR="00B956A3" w:rsidRPr="00A243F1" w:rsidRDefault="00B956A3" w:rsidP="00A243F1">
                            <w:pPr>
                              <w:pStyle w:val="Listenabsatz"/>
                              <w:numPr>
                                <w:ilvl w:val="0"/>
                                <w:numId w:val="11"/>
                              </w:numPr>
                              <w:spacing w:before="240" w:after="120" w:line="276" w:lineRule="auto"/>
                              <w:ind w:left="425" w:hanging="357"/>
                            </w:pPr>
                            <w:r w:rsidRPr="00A243F1">
                              <w:t xml:space="preserve">In diesem Abschnitt müssen alle verwendeten Hilfsmittel und </w:t>
                            </w:r>
                            <w:r>
                              <w:t xml:space="preserve">genutzte </w:t>
                            </w:r>
                            <w:r w:rsidRPr="00A243F1">
                              <w:t>Software angegeben werden</w:t>
                            </w:r>
                            <w:r>
                              <w:t>. Zusätzlich muss aufgeführt werden</w:t>
                            </w:r>
                            <w:r w:rsidRPr="00A243F1">
                              <w:t xml:space="preserve">, </w:t>
                            </w:r>
                            <w:r>
                              <w:t xml:space="preserve">wofür diese benutzt wurden und in welchem Abschnitt die erzeugten Ergebnisse hauptsächlich eingeflossen sind. </w:t>
                            </w:r>
                          </w:p>
                          <w:p w14:paraId="6B251830" w14:textId="6D7BAB57" w:rsidR="00B956A3" w:rsidRPr="00A243F1" w:rsidRDefault="00B956A3" w:rsidP="00A243F1">
                            <w:pPr>
                              <w:pStyle w:val="Listenabsatz"/>
                              <w:numPr>
                                <w:ilvl w:val="0"/>
                                <w:numId w:val="11"/>
                              </w:numPr>
                              <w:spacing w:before="240" w:after="120" w:line="276" w:lineRule="auto"/>
                              <w:ind w:left="425" w:hanging="357"/>
                            </w:pPr>
                            <w:r w:rsidRPr="00A243F1">
                              <w:t>Dazu zählen z.B. verwendete Programmier- und Auswertungssoftware</w:t>
                            </w:r>
                            <w:r>
                              <w:t>,</w:t>
                            </w:r>
                            <w:r w:rsidRPr="00A243F1">
                              <w:t xml:space="preserve"> wie beispielsweise R, </w:t>
                            </w:r>
                            <w:r>
                              <w:t>SPSS</w:t>
                            </w:r>
                            <w:r w:rsidRPr="00A243F1">
                              <w:t xml:space="preserve"> oder </w:t>
                            </w:r>
                            <w:proofErr w:type="spellStart"/>
                            <w:r w:rsidRPr="00A243F1">
                              <w:t>Stata</w:t>
                            </w:r>
                            <w:proofErr w:type="spellEnd"/>
                            <w:r w:rsidRPr="00A243F1">
                              <w:t xml:space="preserve">, </w:t>
                            </w:r>
                            <w:r>
                              <w:t xml:space="preserve">aber auch </w:t>
                            </w:r>
                            <w:r w:rsidRPr="00A243F1">
                              <w:t xml:space="preserve">generative Tools der Künstlichen Intelligenz wie </w:t>
                            </w:r>
                            <w:proofErr w:type="spellStart"/>
                            <w:r w:rsidRPr="00A243F1">
                              <w:t>ChatGPT</w:t>
                            </w:r>
                            <w:proofErr w:type="spellEnd"/>
                            <w:r>
                              <w:t xml:space="preserve">. </w:t>
                            </w:r>
                          </w:p>
                          <w:p w14:paraId="45A6CD56" w14:textId="6ED15F6A" w:rsidR="00B956A3" w:rsidRPr="00957876" w:rsidRDefault="00B956A3" w:rsidP="00957876">
                            <w:pPr>
                              <w:pStyle w:val="Listenabsatz"/>
                              <w:numPr>
                                <w:ilvl w:val="0"/>
                                <w:numId w:val="11"/>
                              </w:numPr>
                              <w:spacing w:before="240" w:after="120" w:line="276" w:lineRule="auto"/>
                              <w:ind w:left="425" w:hanging="357"/>
                              <w:rPr>
                                <w:rFonts w:ascii="Calibri" w:hAnsi="Calibri" w:cs="Calibri"/>
                                <w:color w:val="000000"/>
                              </w:rPr>
                            </w:pPr>
                            <w:r>
                              <w:t>I</w:t>
                            </w:r>
                            <w:r w:rsidRPr="00A243F1">
                              <w:t>nsbesondere ist bei dem Einsatz generativer KI (wie auch bei der Verwendung von Literatur-Quellen) exakt anzugeben, welche Sätze, Teilsätze oder Begriffe wortgleich oder sinngemäß übernommen wurden</w:t>
                            </w:r>
                            <w:r w:rsidRPr="00957876">
                              <w:rPr>
                                <w:rFonts w:ascii="Calibri" w:hAnsi="Calibri" w:cs="Calibri"/>
                                <w:color w:val="000000"/>
                              </w:rPr>
                              <w:t>.</w:t>
                            </w:r>
                          </w:p>
                          <w:p w14:paraId="7D028963" w14:textId="21228DCE" w:rsidR="00B956A3" w:rsidRDefault="00B956A3" w:rsidP="00A243F1">
                            <w:pPr>
                              <w:spacing w:after="120"/>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969F6" id="_x0000_s1034" type="#_x0000_t202" style="position:absolute;left:0;text-align:left;margin-left:-13.95pt;margin-top:35.9pt;width:453.55pt;height:19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" fillcolor="#f2f2f2">
                <v:textbox>
                  <w:txbxContent>
                    <w:p w14:paraId="7BE61EB8" w14:textId="77777777" w:rsidR="00B956A3" w:rsidRPr="00D16503" w:rsidRDefault="00B956A3" w:rsidP="00DE612B">
                      <w:pPr>
                        <w:spacing w:after="120"/>
                        <w:ind w:left="284" w:hanging="284"/>
                        <w:rPr>
                          <w:b/>
                          <w:i/>
                        </w:rPr>
                      </w:pPr>
                      <w:r w:rsidRPr="00D16503">
                        <w:rPr>
                          <w:b/>
                          <w:i/>
                        </w:rPr>
                        <w:sym w:font="Wingdings" w:char="F046"/>
                      </w:r>
                      <w:r w:rsidRPr="00D16503">
                        <w:rPr>
                          <w:b/>
                          <w:i/>
                        </w:rPr>
                        <w:t xml:space="preserve"> Hinweis:</w:t>
                      </w:r>
                    </w:p>
                    <w:p w14:paraId="2419D15A" w14:textId="0C39AB20" w:rsidR="00B956A3" w:rsidRPr="00A243F1" w:rsidRDefault="00B956A3" w:rsidP="00A243F1">
                      <w:pPr>
                        <w:pStyle w:val="Listenabsatz"/>
                        <w:numPr>
                          <w:ilvl w:val="0"/>
                          <w:numId w:val="11"/>
                        </w:numPr>
                        <w:spacing w:before="240" w:after="120" w:line="276" w:lineRule="auto"/>
                        <w:ind w:left="425" w:hanging="357"/>
                      </w:pPr>
                      <w:r w:rsidRPr="00A243F1">
                        <w:t xml:space="preserve">In diesem Abschnitt müssen alle verwendeten Hilfsmittel und </w:t>
                      </w:r>
                      <w:r>
                        <w:t xml:space="preserve">genutzte </w:t>
                      </w:r>
                      <w:r w:rsidRPr="00A243F1">
                        <w:t>Software angegeben werden</w:t>
                      </w:r>
                      <w:r>
                        <w:t>. Zusätzlich muss aufgeführt werden</w:t>
                      </w:r>
                      <w:r w:rsidRPr="00A243F1">
                        <w:t xml:space="preserve">, </w:t>
                      </w:r>
                      <w:r>
                        <w:t xml:space="preserve">wofür diese benutzt wurden und in welchem Abschnitt die erzeugten Ergebnisse hauptsächlich eingeflossen sind. </w:t>
                      </w:r>
                    </w:p>
                    <w:p w14:paraId="6B251830" w14:textId="6D7BAB57" w:rsidR="00B956A3" w:rsidRPr="00A243F1" w:rsidRDefault="00B956A3" w:rsidP="00A243F1">
                      <w:pPr>
                        <w:pStyle w:val="Listenabsatz"/>
                        <w:numPr>
                          <w:ilvl w:val="0"/>
                          <w:numId w:val="11"/>
                        </w:numPr>
                        <w:spacing w:before="240" w:after="120" w:line="276" w:lineRule="auto"/>
                        <w:ind w:left="425" w:hanging="357"/>
                      </w:pPr>
                      <w:r w:rsidRPr="00A243F1">
                        <w:t>Dazu zählen z.B. verwendete Programmier- und Auswertungssoftware</w:t>
                      </w:r>
                      <w:r>
                        <w:t>,</w:t>
                      </w:r>
                      <w:r w:rsidRPr="00A243F1">
                        <w:t xml:space="preserve"> wie beispielsweise R, </w:t>
                      </w:r>
                      <w:r>
                        <w:t>SPSS</w:t>
                      </w:r>
                      <w:r w:rsidRPr="00A243F1">
                        <w:t xml:space="preserve"> oder Stata, </w:t>
                      </w:r>
                      <w:r>
                        <w:t xml:space="preserve">aber auch </w:t>
                      </w:r>
                      <w:r w:rsidRPr="00A243F1">
                        <w:t>generative Tools der Künstlichen Intelligenz wie ChatGPT</w:t>
                      </w:r>
                      <w:r>
                        <w:t xml:space="preserve">. </w:t>
                      </w:r>
                    </w:p>
                    <w:p w14:paraId="45A6CD56" w14:textId="6ED15F6A" w:rsidR="00B956A3" w:rsidRPr="00957876" w:rsidRDefault="00B956A3" w:rsidP="00957876">
                      <w:pPr>
                        <w:pStyle w:val="Listenabsatz"/>
                        <w:numPr>
                          <w:ilvl w:val="0"/>
                          <w:numId w:val="11"/>
                        </w:numPr>
                        <w:spacing w:before="240" w:after="120" w:line="276" w:lineRule="auto"/>
                        <w:ind w:left="425" w:hanging="357"/>
                        <w:rPr>
                          <w:rFonts w:ascii="Calibri" w:hAnsi="Calibri" w:cs="Calibri"/>
                          <w:color w:val="000000"/>
                        </w:rPr>
                      </w:pPr>
                      <w:r>
                        <w:t>I</w:t>
                      </w:r>
                      <w:r w:rsidRPr="00A243F1">
                        <w:t>nsbesondere ist bei dem Einsatz generativer KI (wie auch bei der Verwendung von Literatur-Quellen) exakt anzugeben, welche Sätze, Teilsätze oder Begriffe wortgleich oder sinngemäß übernommen wurden</w:t>
                      </w:r>
                      <w:r w:rsidRPr="00957876">
                        <w:rPr>
                          <w:rFonts w:ascii="Calibri" w:hAnsi="Calibri" w:cs="Calibri"/>
                          <w:color w:val="000000"/>
                        </w:rPr>
                        <w:t>.</w:t>
                      </w:r>
                    </w:p>
                    <w:p w14:paraId="7D028963" w14:textId="21228DCE" w:rsidR="00B956A3" w:rsidRDefault="00B956A3" w:rsidP="00A243F1">
                      <w:pPr>
                        <w:spacing w:after="120"/>
                        <w:ind w:left="284"/>
                      </w:pPr>
                    </w:p>
                  </w:txbxContent>
                </v:textbox>
              </v:shape>
            </w:pict>
          </mc:Fallback>
        </mc:AlternateContent>
      </w:r>
    </w:p>
    <w:p w14:paraId="38A6B682" w14:textId="383DF617" w:rsidR="00DE612B" w:rsidRDefault="00DE612B" w:rsidP="00DE612B"/>
    <w:p w14:paraId="207BA33A" w14:textId="23F057C2" w:rsidR="00DE612B" w:rsidRPr="00DE612B" w:rsidRDefault="00DE612B" w:rsidP="00DE612B">
      <w:pPr>
        <w:sectPr w:rsidR="00DE612B" w:rsidRPr="00DE612B">
          <w:headerReference w:type="default" r:id="rId15"/>
          <w:pgSz w:w="11906" w:h="16838" w:code="9"/>
          <w:pgMar w:top="1134" w:right="1134" w:bottom="1134" w:left="1701" w:header="567" w:footer="567" w:gutter="0"/>
          <w:pgNumType w:start="1"/>
          <w:cols w:space="708"/>
          <w:docGrid w:linePitch="360"/>
        </w:sectPr>
      </w:pPr>
    </w:p>
    <w:p w14:paraId="277E5A4E" w14:textId="18CB1B16" w:rsidR="00115D99" w:rsidRDefault="00115D99" w:rsidP="00115D99">
      <w:pPr>
        <w:pStyle w:val="Verzeichnisberschrift"/>
      </w:pPr>
      <w:bookmarkStart w:id="33" w:name="_Toc151032739"/>
      <w:r>
        <w:lastRenderedPageBreak/>
        <w:t>Anhang</w:t>
      </w:r>
      <w:bookmarkEnd w:id="33"/>
    </w:p>
    <w:bookmarkStart w:id="34" w:name="_Toc151032740"/>
    <w:p w14:paraId="355B3116" w14:textId="4B2F7442" w:rsidR="00115D99" w:rsidRDefault="009631EE" w:rsidP="00190725">
      <w:pPr>
        <w:pStyle w:val="Verzeichnisberschrift"/>
      </w:pPr>
      <w:r>
        <w:rPr>
          <w:noProof/>
        </w:rPr>
        <mc:AlternateContent>
          <mc:Choice Requires="wps">
            <w:drawing>
              <wp:anchor distT="0" distB="0" distL="114300" distR="114300" simplePos="0" relativeHeight="251654144" behindDoc="0" locked="0" layoutInCell="1" allowOverlap="1" wp14:anchorId="68BA6DD9" wp14:editId="53151CC2">
                <wp:simplePos x="0" y="0"/>
                <wp:positionH relativeFrom="column">
                  <wp:posOffset>-12700</wp:posOffset>
                </wp:positionH>
                <wp:positionV relativeFrom="paragraph">
                  <wp:posOffset>359410</wp:posOffset>
                </wp:positionV>
                <wp:extent cx="5760085" cy="1646555"/>
                <wp:effectExtent l="0" t="0" r="31115" b="2984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46555"/>
                        </a:xfrm>
                        <a:prstGeom prst="rect">
                          <a:avLst/>
                        </a:prstGeom>
                        <a:solidFill>
                          <a:srgbClr val="F2F2F2"/>
                        </a:solidFill>
                        <a:ln w="9525">
                          <a:solidFill>
                            <a:srgbClr val="000000"/>
                          </a:solidFill>
                          <a:miter lim="800000"/>
                          <a:headEnd/>
                          <a:tailEnd/>
                        </a:ln>
                      </wps:spPr>
                      <wps:txbx>
                        <w:txbxContent>
                          <w:p w14:paraId="05A1E27F"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2E7ACE32" w14:textId="77777777" w:rsidR="00B956A3" w:rsidRDefault="00B956A3" w:rsidP="00115D99">
                            <w:pPr>
                              <w:numPr>
                                <w:ilvl w:val="0"/>
                                <w:numId w:val="11"/>
                              </w:numPr>
                              <w:spacing w:after="120"/>
                              <w:ind w:left="284" w:hanging="284"/>
                            </w:pPr>
                            <w:r>
                              <w:t>Stellt Ergänzung des eigentlichen Textes dar</w:t>
                            </w:r>
                          </w:p>
                          <w:p w14:paraId="38452683" w14:textId="4B718AF3" w:rsidR="00B956A3" w:rsidRDefault="00B956A3" w:rsidP="00115D99">
                            <w:pPr>
                              <w:numPr>
                                <w:ilvl w:val="0"/>
                                <w:numId w:val="11"/>
                              </w:numPr>
                              <w:spacing w:after="120"/>
                              <w:ind w:left="284" w:hanging="284"/>
                            </w:pPr>
                            <w:r>
                              <w:t>Enthält umfangreiche Erläuterungen, die den laufenden Text zu stark auseinanderreißen würden (z.B. Tabellen, Exkurse, Gesetzestexte)</w:t>
                            </w:r>
                          </w:p>
                          <w:p w14:paraId="4FE33AF8" w14:textId="7E044B4C" w:rsidR="00B956A3" w:rsidRDefault="00B956A3" w:rsidP="00115D99">
                            <w:pPr>
                              <w:numPr>
                                <w:ilvl w:val="0"/>
                                <w:numId w:val="11"/>
                              </w:numPr>
                              <w:spacing w:after="120"/>
                              <w:ind w:left="284" w:hanging="284"/>
                            </w:pPr>
                            <w:r>
                              <w:t>Im Textteil ist auf den Anhang zu verweisen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A6DD9" id="_x0000_s1035" type="#_x0000_t202" style="position:absolute;margin-left:-1pt;margin-top:28.3pt;width:453.55pt;height:12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" fillcolor="#f2f2f2">
                <v:textbox>
                  <w:txbxContent>
                    <w:p w14:paraId="05A1E27F" w14:textId="77777777" w:rsidR="00B956A3" w:rsidRPr="00D16503" w:rsidRDefault="00B956A3" w:rsidP="00115D99">
                      <w:pPr>
                        <w:spacing w:after="120"/>
                        <w:ind w:left="284" w:hanging="284"/>
                        <w:rPr>
                          <w:b/>
                          <w:i/>
                        </w:rPr>
                      </w:pPr>
                      <w:r w:rsidRPr="00D16503">
                        <w:rPr>
                          <w:b/>
                          <w:i/>
                        </w:rPr>
                        <w:sym w:font="Wingdings" w:char="F046"/>
                      </w:r>
                      <w:r w:rsidRPr="00D16503">
                        <w:rPr>
                          <w:b/>
                          <w:i/>
                        </w:rPr>
                        <w:t xml:space="preserve"> Hinweis:</w:t>
                      </w:r>
                    </w:p>
                    <w:p w14:paraId="2E7ACE32" w14:textId="77777777" w:rsidR="00B956A3" w:rsidRDefault="00B956A3" w:rsidP="00115D99">
                      <w:pPr>
                        <w:numPr>
                          <w:ilvl w:val="0"/>
                          <w:numId w:val="11"/>
                        </w:numPr>
                        <w:spacing w:after="120"/>
                        <w:ind w:left="284" w:hanging="284"/>
                      </w:pPr>
                      <w:r>
                        <w:t>Stellt Ergänzung des eigentlichen Textes dar</w:t>
                      </w:r>
                    </w:p>
                    <w:p w14:paraId="38452683" w14:textId="4B718AF3" w:rsidR="00B956A3" w:rsidRDefault="00B956A3" w:rsidP="00115D99">
                      <w:pPr>
                        <w:numPr>
                          <w:ilvl w:val="0"/>
                          <w:numId w:val="11"/>
                        </w:numPr>
                        <w:spacing w:after="120"/>
                        <w:ind w:left="284" w:hanging="284"/>
                      </w:pPr>
                      <w:r>
                        <w:t>Enthält umfangreiche Erläuterungen, die den laufenden Text zu stark auseinanderreißen würden (z.B. Tabellen, Exkurse, Gesetzestexte)</w:t>
                      </w:r>
                    </w:p>
                    <w:p w14:paraId="4FE33AF8" w14:textId="7E044B4C" w:rsidR="00B956A3" w:rsidRDefault="00B956A3" w:rsidP="00115D99">
                      <w:pPr>
                        <w:numPr>
                          <w:ilvl w:val="0"/>
                          <w:numId w:val="11"/>
                        </w:numPr>
                        <w:spacing w:after="120"/>
                        <w:ind w:left="284" w:hanging="284"/>
                      </w:pPr>
                      <w:r>
                        <w:t>Im Textteil ist auf den Anhang zu verweisen</w:t>
                      </w:r>
                    </w:p>
                  </w:txbxContent>
                </v:textbox>
              </v:shape>
            </w:pict>
          </mc:Fallback>
        </mc:AlternateContent>
      </w:r>
      <w:r w:rsidR="00115D99">
        <w:br w:type="page"/>
      </w:r>
      <w:r w:rsidR="00115D99">
        <w:lastRenderedPageBreak/>
        <w:t>Literaturverzeichnis</w:t>
      </w:r>
      <w:bookmarkEnd w:id="34"/>
    </w:p>
    <w:p w14:paraId="0676EF2A" w14:textId="77777777" w:rsidR="00115D99" w:rsidRPr="006B4969" w:rsidRDefault="009631EE" w:rsidP="00115D99">
      <w:pPr>
        <w:pStyle w:val="Textkrper"/>
        <w:tabs>
          <w:tab w:val="clear" w:pos="9072"/>
          <w:tab w:val="right" w:pos="-1276"/>
        </w:tabs>
        <w:spacing w:after="120" w:line="360" w:lineRule="auto"/>
        <w:rPr>
          <w:rFonts w:ascii="Times New Roman" w:hAnsi="Times New Roman"/>
          <w:b w:val="0"/>
        </w:rPr>
      </w:pPr>
      <w:r>
        <w:rPr>
          <w:noProof/>
          <w:lang w:val="de-DE" w:eastAsia="de-DE"/>
        </w:rPr>
        <mc:AlternateContent>
          <mc:Choice Requires="wps">
            <w:drawing>
              <wp:anchor distT="0" distB="0" distL="114300" distR="114300" simplePos="0" relativeHeight="251656192" behindDoc="0" locked="0" layoutInCell="1" allowOverlap="1" wp14:anchorId="6BFD3323" wp14:editId="6B9FBECC">
                <wp:simplePos x="0" y="0"/>
                <wp:positionH relativeFrom="column">
                  <wp:posOffset>-845185</wp:posOffset>
                </wp:positionH>
                <wp:positionV relativeFrom="paragraph">
                  <wp:posOffset>36195</wp:posOffset>
                </wp:positionV>
                <wp:extent cx="797560" cy="446405"/>
                <wp:effectExtent l="0" t="0" r="15240" b="3619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46405"/>
                        </a:xfrm>
                        <a:prstGeom prst="rect">
                          <a:avLst/>
                        </a:prstGeom>
                        <a:solidFill>
                          <a:srgbClr val="F2F2F2"/>
                        </a:solidFill>
                        <a:ln w="9525">
                          <a:solidFill>
                            <a:srgbClr val="000000"/>
                          </a:solidFill>
                          <a:miter lim="800000"/>
                          <a:headEnd/>
                          <a:tailEnd/>
                        </a:ln>
                      </wps:spPr>
                      <wps:txbx>
                        <w:txbxContent>
                          <w:p w14:paraId="287B9558" w14:textId="77777777" w:rsidR="00B956A3" w:rsidRPr="00637965" w:rsidRDefault="00B956A3" w:rsidP="00190725">
                            <w:pPr>
                              <w:spacing w:after="0" w:line="240" w:lineRule="auto"/>
                              <w:ind w:left="134"/>
                              <w:jc w:val="left"/>
                              <w:rPr>
                                <w:b/>
                                <w:i/>
                                <w:sz w:val="20"/>
                                <w:szCs w:val="20"/>
                              </w:rPr>
                            </w:pPr>
                            <w:r w:rsidRPr="00637965">
                              <w:rPr>
                                <w:b/>
                                <w:i/>
                                <w:sz w:val="20"/>
                                <w:szCs w:val="20"/>
                              </w:rPr>
                              <w:t>Monographien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D3323" id="_x0000_s1036" type="#_x0000_t202" style="position:absolute;left:0;text-align:left;margin-left:-66.55pt;margin-top:2.85pt;width:62.8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" fillcolor="#f2f2f2">
                <v:textbox>
                  <w:txbxContent>
                    <w:p w14:paraId="287B9558" w14:textId="77777777" w:rsidR="00B956A3" w:rsidRPr="00637965" w:rsidRDefault="00B956A3" w:rsidP="00190725">
                      <w:pPr>
                        <w:spacing w:after="0" w:line="240" w:lineRule="auto"/>
                        <w:ind w:left="134"/>
                        <w:jc w:val="left"/>
                        <w:rPr>
                          <w:b/>
                          <w:i/>
                          <w:sz w:val="20"/>
                          <w:szCs w:val="20"/>
                        </w:rPr>
                      </w:pPr>
                      <w:r w:rsidRPr="00637965">
                        <w:rPr>
                          <w:b/>
                          <w:i/>
                          <w:sz w:val="20"/>
                          <w:szCs w:val="20"/>
                        </w:rPr>
                        <w:t>Monographien</w:t>
                      </w:r>
                    </w:p>
                  </w:txbxContent>
                </v:textbox>
              </v:shape>
            </w:pict>
          </mc:Fallback>
        </mc:AlternateContent>
      </w:r>
      <w:r w:rsidR="00115D99" w:rsidRPr="00AF74C3">
        <w:rPr>
          <w:rFonts w:ascii="Times New Roman" w:hAnsi="Times New Roman"/>
          <w:b w:val="0"/>
        </w:rPr>
        <w:t xml:space="preserve">Backhaus, K.; </w:t>
      </w:r>
      <w:proofErr w:type="spellStart"/>
      <w:r w:rsidR="00115D99" w:rsidRPr="00AF74C3">
        <w:rPr>
          <w:rFonts w:ascii="Times New Roman" w:hAnsi="Times New Roman"/>
          <w:b w:val="0"/>
        </w:rPr>
        <w:t>Erichson</w:t>
      </w:r>
      <w:proofErr w:type="spellEnd"/>
      <w:r w:rsidR="00115D99" w:rsidRPr="00AF74C3">
        <w:rPr>
          <w:rFonts w:ascii="Times New Roman" w:hAnsi="Times New Roman"/>
          <w:b w:val="0"/>
        </w:rPr>
        <w:t xml:space="preserve">, B.; </w:t>
      </w:r>
      <w:proofErr w:type="spellStart"/>
      <w:r w:rsidR="00115D99" w:rsidRPr="00AF74C3">
        <w:rPr>
          <w:rFonts w:ascii="Times New Roman" w:hAnsi="Times New Roman"/>
          <w:b w:val="0"/>
        </w:rPr>
        <w:t>Plinke</w:t>
      </w:r>
      <w:proofErr w:type="spellEnd"/>
      <w:r w:rsidR="00115D99" w:rsidRPr="00AF74C3">
        <w:rPr>
          <w:rFonts w:ascii="Times New Roman" w:hAnsi="Times New Roman"/>
          <w:b w:val="0"/>
        </w:rPr>
        <w:t xml:space="preserve">, W.; Weiber, R. (2006): Multivariate Analysemethoden. Eine anwendungsorientierte Einführung, 11. </w:t>
      </w:r>
      <w:r w:rsidR="00115D99" w:rsidRPr="006B4969">
        <w:rPr>
          <w:rFonts w:ascii="Times New Roman" w:hAnsi="Times New Roman"/>
          <w:b w:val="0"/>
        </w:rPr>
        <w:t>Aufl., Berlin.</w:t>
      </w:r>
    </w:p>
    <w:p w14:paraId="1BC1CD64" w14:textId="77777777" w:rsidR="00115D99" w:rsidRPr="00446111" w:rsidRDefault="00115D99" w:rsidP="00115D99">
      <w:pPr>
        <w:pStyle w:val="Textkrper"/>
        <w:tabs>
          <w:tab w:val="clear" w:pos="9072"/>
          <w:tab w:val="right" w:pos="-1276"/>
        </w:tabs>
        <w:spacing w:after="120" w:line="360" w:lineRule="auto"/>
        <w:rPr>
          <w:rFonts w:ascii="Times New Roman" w:hAnsi="Times New Roman"/>
          <w:b w:val="0"/>
          <w:lang w:val="en-US"/>
        </w:rPr>
      </w:pPr>
      <w:r w:rsidRPr="006B4969">
        <w:rPr>
          <w:rFonts w:ascii="Times New Roman" w:hAnsi="Times New Roman"/>
          <w:b w:val="0"/>
        </w:rPr>
        <w:t xml:space="preserve">David, F. R. (2009): Strategic Management. </w:t>
      </w:r>
      <w:r>
        <w:rPr>
          <w:rFonts w:ascii="Times New Roman" w:hAnsi="Times New Roman"/>
          <w:b w:val="0"/>
          <w:lang w:val="en-GB"/>
        </w:rPr>
        <w:t>Concepts and Cases, 12</w:t>
      </w:r>
      <w:r w:rsidRPr="0089581D">
        <w:rPr>
          <w:rFonts w:ascii="Times New Roman" w:hAnsi="Times New Roman"/>
          <w:b w:val="0"/>
          <w:vertAlign w:val="superscript"/>
          <w:lang w:val="en-GB"/>
        </w:rPr>
        <w:t>th</w:t>
      </w:r>
      <w:r>
        <w:rPr>
          <w:rFonts w:ascii="Times New Roman" w:hAnsi="Times New Roman"/>
          <w:b w:val="0"/>
          <w:lang w:val="en-GB"/>
        </w:rPr>
        <w:t xml:space="preserve"> Ed., Upper Saddle River</w:t>
      </w:r>
      <w:r w:rsidRPr="00446111">
        <w:rPr>
          <w:rFonts w:ascii="Times New Roman" w:hAnsi="Times New Roman"/>
          <w:b w:val="0"/>
          <w:lang w:val="en-GB"/>
        </w:rPr>
        <w:t>.</w:t>
      </w:r>
    </w:p>
    <w:p w14:paraId="74F13277" w14:textId="3EF37E56" w:rsidR="00115D99" w:rsidRDefault="009631EE" w:rsidP="00115D99">
      <w:pPr>
        <w:pStyle w:val="Textkrper"/>
        <w:tabs>
          <w:tab w:val="clear" w:pos="9072"/>
          <w:tab w:val="right" w:pos="-1276"/>
        </w:tabs>
        <w:spacing w:after="120" w:line="360" w:lineRule="auto"/>
        <w:rPr>
          <w:rFonts w:ascii="Times New Roman" w:hAnsi="Times New Roman"/>
          <w:b w:val="0"/>
          <w:lang w:val="en-US"/>
        </w:rPr>
      </w:pPr>
      <w:r>
        <w:rPr>
          <w:rFonts w:ascii="Times New Roman" w:hAnsi="Times New Roman"/>
          <w:noProof/>
          <w:lang w:val="de-DE" w:eastAsia="de-DE"/>
        </w:rPr>
        <mc:AlternateContent>
          <mc:Choice Requires="wps">
            <w:drawing>
              <wp:anchor distT="0" distB="0" distL="114300" distR="114300" simplePos="0" relativeHeight="251657216" behindDoc="0" locked="0" layoutInCell="1" allowOverlap="1" wp14:anchorId="6A678654" wp14:editId="209925DA">
                <wp:simplePos x="0" y="0"/>
                <wp:positionH relativeFrom="column">
                  <wp:posOffset>-845185</wp:posOffset>
                </wp:positionH>
                <wp:positionV relativeFrom="paragraph">
                  <wp:posOffset>36195</wp:posOffset>
                </wp:positionV>
                <wp:extent cx="797560" cy="539115"/>
                <wp:effectExtent l="0" t="0" r="15240" b="2032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539115"/>
                        </a:xfrm>
                        <a:prstGeom prst="rect">
                          <a:avLst/>
                        </a:prstGeom>
                        <a:solidFill>
                          <a:srgbClr val="F2F2F2"/>
                        </a:solidFill>
                        <a:ln w="9525">
                          <a:solidFill>
                            <a:srgbClr val="000000"/>
                          </a:solidFill>
                          <a:miter lim="800000"/>
                          <a:headEnd/>
                          <a:tailEnd/>
                        </a:ln>
                      </wps:spPr>
                      <wps:txbx>
                        <w:txbxContent>
                          <w:p w14:paraId="00EC254A" w14:textId="77777777" w:rsidR="00B956A3" w:rsidRPr="00637965" w:rsidRDefault="00B956A3" w:rsidP="00115D99">
                            <w:pPr>
                              <w:spacing w:after="0" w:line="240" w:lineRule="auto"/>
                              <w:jc w:val="left"/>
                              <w:rPr>
                                <w:b/>
                                <w:i/>
                                <w:sz w:val="20"/>
                                <w:szCs w:val="20"/>
                              </w:rPr>
                            </w:pPr>
                            <w:r w:rsidRPr="00637965">
                              <w:rPr>
                                <w:b/>
                                <w:i/>
                                <w:sz w:val="20"/>
                                <w:szCs w:val="20"/>
                              </w:rPr>
                              <w:t>Beiträge in Sammelwerken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678654" id="_x0000_s1037" type="#_x0000_t202" style="position:absolute;left:0;text-align:left;margin-left:-66.55pt;margin-top:2.85pt;width:62.8pt;height:42.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" fillcolor="#f2f2f2">
                <v:textbox style="mso-fit-shape-to-text:t">
                  <w:txbxContent>
                    <w:p w14:paraId="00EC254A" w14:textId="77777777" w:rsidR="00B956A3" w:rsidRPr="00637965" w:rsidRDefault="00B956A3" w:rsidP="00115D99">
                      <w:pPr>
                        <w:spacing w:after="0" w:line="240" w:lineRule="auto"/>
                        <w:jc w:val="left"/>
                        <w:rPr>
                          <w:b/>
                          <w:i/>
                          <w:sz w:val="20"/>
                          <w:szCs w:val="20"/>
                        </w:rPr>
                      </w:pPr>
                      <w:r w:rsidRPr="00637965">
                        <w:rPr>
                          <w:b/>
                          <w:i/>
                          <w:sz w:val="20"/>
                          <w:szCs w:val="20"/>
                        </w:rPr>
                        <w:t>Beiträge in Sammelwerken</w:t>
                      </w:r>
                    </w:p>
                  </w:txbxContent>
                </v:textbox>
              </v:shape>
            </w:pict>
          </mc:Fallback>
        </mc:AlternateContent>
      </w:r>
      <w:r w:rsidR="00115D99" w:rsidRPr="007443EE">
        <w:rPr>
          <w:rFonts w:ascii="Times New Roman" w:hAnsi="Times New Roman"/>
          <w:b w:val="0"/>
          <w:lang w:val="en-US"/>
        </w:rPr>
        <w:t xml:space="preserve">Greenberg, J. (1993): The Social Side of Fairness: Interpersonal and Informational Classes of Organizational Justice, in: </w:t>
      </w:r>
      <w:proofErr w:type="spellStart"/>
      <w:r w:rsidR="00115D99" w:rsidRPr="007443EE">
        <w:rPr>
          <w:rFonts w:ascii="Times New Roman" w:hAnsi="Times New Roman"/>
          <w:b w:val="0"/>
          <w:lang w:val="en-US"/>
        </w:rPr>
        <w:t>Cropanzano</w:t>
      </w:r>
      <w:proofErr w:type="spellEnd"/>
      <w:r w:rsidR="00115D99" w:rsidRPr="007443EE">
        <w:rPr>
          <w:rFonts w:ascii="Times New Roman" w:hAnsi="Times New Roman"/>
          <w:b w:val="0"/>
          <w:lang w:val="en-US"/>
        </w:rPr>
        <w:t>, R.</w:t>
      </w:r>
      <w:r w:rsidR="00115D99">
        <w:rPr>
          <w:rFonts w:ascii="Times New Roman" w:hAnsi="Times New Roman"/>
          <w:b w:val="0"/>
          <w:lang w:val="en-US"/>
        </w:rPr>
        <w:t xml:space="preserve"> (Ed.): Justice in the Workplace: Approaching Fairness in Human Re</w:t>
      </w:r>
      <w:r w:rsidR="00424524">
        <w:rPr>
          <w:rFonts w:ascii="Times New Roman" w:hAnsi="Times New Roman"/>
          <w:b w:val="0"/>
          <w:lang w:val="en-US"/>
        </w:rPr>
        <w:t>source Management, Hillsdale,</w:t>
      </w:r>
      <w:r w:rsidR="00115D99">
        <w:rPr>
          <w:rFonts w:ascii="Times New Roman" w:hAnsi="Times New Roman"/>
          <w:b w:val="0"/>
          <w:lang w:val="en-US"/>
        </w:rPr>
        <w:t xml:space="preserve"> 79-103.</w:t>
      </w:r>
    </w:p>
    <w:p w14:paraId="642A07D3" w14:textId="4A9917C9" w:rsidR="00115D99" w:rsidRDefault="00115D99" w:rsidP="00115D99">
      <w:pPr>
        <w:pStyle w:val="Textkrper"/>
        <w:tabs>
          <w:tab w:val="clear" w:pos="9072"/>
          <w:tab w:val="right" w:pos="-1276"/>
        </w:tabs>
        <w:spacing w:after="120" w:line="360" w:lineRule="auto"/>
        <w:rPr>
          <w:rFonts w:ascii="Times New Roman" w:hAnsi="Times New Roman"/>
          <w:b w:val="0"/>
        </w:rPr>
      </w:pPr>
      <w:r w:rsidRPr="005824A5">
        <w:rPr>
          <w:rFonts w:ascii="Times New Roman" w:hAnsi="Times New Roman"/>
          <w:b w:val="0"/>
        </w:rPr>
        <w:t>Homburg,</w:t>
      </w:r>
      <w:r>
        <w:rPr>
          <w:rFonts w:ascii="Times New Roman" w:hAnsi="Times New Roman"/>
          <w:b w:val="0"/>
        </w:rPr>
        <w:t xml:space="preserve"> C.;</w:t>
      </w:r>
      <w:r w:rsidRPr="005824A5">
        <w:rPr>
          <w:rFonts w:ascii="Times New Roman" w:hAnsi="Times New Roman"/>
          <w:b w:val="0"/>
        </w:rPr>
        <w:t xml:space="preserve"> Bucerius</w:t>
      </w:r>
      <w:r>
        <w:rPr>
          <w:rFonts w:ascii="Times New Roman" w:hAnsi="Times New Roman"/>
          <w:b w:val="0"/>
        </w:rPr>
        <w:t>, M. (2008):</w:t>
      </w:r>
      <w:r w:rsidRPr="005824A5">
        <w:rPr>
          <w:rFonts w:ascii="Times New Roman" w:hAnsi="Times New Roman"/>
          <w:b w:val="0"/>
        </w:rPr>
        <w:t xml:space="preserve"> Kundenzufriedenheit als Managementherausforderung</w:t>
      </w:r>
      <w:r>
        <w:rPr>
          <w:rFonts w:ascii="Times New Roman" w:hAnsi="Times New Roman"/>
          <w:b w:val="0"/>
        </w:rPr>
        <w:t xml:space="preserve">, </w:t>
      </w:r>
      <w:r w:rsidRPr="005824A5">
        <w:rPr>
          <w:rFonts w:ascii="Times New Roman" w:hAnsi="Times New Roman"/>
          <w:b w:val="0"/>
        </w:rPr>
        <w:t>in: Homburg, C. (Hrsg.), Kundenzufriedenheit, 7. Aufl., Wiesbaden</w:t>
      </w:r>
      <w:r w:rsidR="00424524">
        <w:rPr>
          <w:rFonts w:ascii="Times New Roman" w:hAnsi="Times New Roman"/>
          <w:b w:val="0"/>
        </w:rPr>
        <w:t xml:space="preserve">, </w:t>
      </w:r>
      <w:r w:rsidRPr="005824A5">
        <w:rPr>
          <w:rFonts w:ascii="Times New Roman" w:hAnsi="Times New Roman"/>
          <w:b w:val="0"/>
        </w:rPr>
        <w:t>53-90.</w:t>
      </w:r>
    </w:p>
    <w:p w14:paraId="3B7B0896" w14:textId="1B41AE35" w:rsidR="00115D99" w:rsidRPr="00424524" w:rsidRDefault="009631EE" w:rsidP="00115D99">
      <w:pPr>
        <w:pStyle w:val="Textkrper"/>
        <w:tabs>
          <w:tab w:val="right" w:pos="-1276"/>
        </w:tabs>
        <w:spacing w:after="120" w:line="360" w:lineRule="auto"/>
        <w:rPr>
          <w:rFonts w:ascii="Times New Roman" w:hAnsi="Times New Roman"/>
          <w:b w:val="0"/>
          <w:lang w:val="de-DE"/>
        </w:rPr>
      </w:pPr>
      <w:r>
        <w:rPr>
          <w:rFonts w:ascii="Times New Roman" w:hAnsi="Times New Roman"/>
          <w:noProof/>
          <w:lang w:val="de-DE" w:eastAsia="de-DE"/>
        </w:rPr>
        <mc:AlternateContent>
          <mc:Choice Requires="wps">
            <w:drawing>
              <wp:anchor distT="0" distB="0" distL="114300" distR="114300" simplePos="0" relativeHeight="251658240" behindDoc="0" locked="0" layoutInCell="1" allowOverlap="1" wp14:anchorId="2E4DCDCD" wp14:editId="79DCEE63">
                <wp:simplePos x="0" y="0"/>
                <wp:positionH relativeFrom="column">
                  <wp:posOffset>-845185</wp:posOffset>
                </wp:positionH>
                <wp:positionV relativeFrom="paragraph">
                  <wp:posOffset>33020</wp:posOffset>
                </wp:positionV>
                <wp:extent cx="797560" cy="393065"/>
                <wp:effectExtent l="0" t="0" r="15240" b="139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93065"/>
                        </a:xfrm>
                        <a:prstGeom prst="rect">
                          <a:avLst/>
                        </a:prstGeom>
                        <a:solidFill>
                          <a:srgbClr val="F2F2F2"/>
                        </a:solidFill>
                        <a:ln w="9525">
                          <a:solidFill>
                            <a:srgbClr val="000000"/>
                          </a:solidFill>
                          <a:miter lim="800000"/>
                          <a:headEnd/>
                          <a:tailEnd/>
                        </a:ln>
                      </wps:spPr>
                      <wps:txbx>
                        <w:txbxContent>
                          <w:p w14:paraId="282FB62E" w14:textId="77777777" w:rsidR="00B956A3" w:rsidRPr="00637965" w:rsidRDefault="00B956A3" w:rsidP="00115D99">
                            <w:pPr>
                              <w:spacing w:after="0" w:line="240" w:lineRule="auto"/>
                              <w:jc w:val="left"/>
                              <w:rPr>
                                <w:b/>
                                <w:i/>
                                <w:sz w:val="20"/>
                                <w:szCs w:val="20"/>
                              </w:rPr>
                            </w:pPr>
                            <w:r w:rsidRPr="00637965">
                              <w:rPr>
                                <w:b/>
                                <w:i/>
                                <w:sz w:val="20"/>
                                <w:szCs w:val="20"/>
                              </w:rPr>
                              <w:t>Zeitschriftenaufsätze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4DCDCD" id="_x0000_s1038" type="#_x0000_t202" style="position:absolute;left:0;text-align:left;margin-left:-66.55pt;margin-top:2.6pt;width:62.8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" fillcolor="#f2f2f2">
                <v:textbox style="mso-fit-shape-to-text:t">
                  <w:txbxContent>
                    <w:p w14:paraId="282FB62E" w14:textId="77777777" w:rsidR="00B956A3" w:rsidRPr="00637965" w:rsidRDefault="00B956A3" w:rsidP="00115D99">
                      <w:pPr>
                        <w:spacing w:after="0" w:line="240" w:lineRule="auto"/>
                        <w:jc w:val="left"/>
                        <w:rPr>
                          <w:b/>
                          <w:i/>
                          <w:sz w:val="20"/>
                          <w:szCs w:val="20"/>
                        </w:rPr>
                      </w:pPr>
                      <w:r w:rsidRPr="00637965">
                        <w:rPr>
                          <w:b/>
                          <w:i/>
                          <w:sz w:val="20"/>
                          <w:szCs w:val="20"/>
                        </w:rPr>
                        <w:t>Zeitschriftenaufsätze</w:t>
                      </w:r>
                    </w:p>
                  </w:txbxContent>
                </v:textbox>
              </v:shape>
            </w:pict>
          </mc:Fallback>
        </mc:AlternateContent>
      </w:r>
      <w:proofErr w:type="spellStart"/>
      <w:r w:rsidR="00115D99" w:rsidRPr="00AF74C3">
        <w:rPr>
          <w:rFonts w:ascii="Times New Roman" w:hAnsi="Times New Roman"/>
          <w:b w:val="0"/>
        </w:rPr>
        <w:t>Kaas</w:t>
      </w:r>
      <w:proofErr w:type="spellEnd"/>
      <w:r w:rsidR="00115D99" w:rsidRPr="00AF74C3">
        <w:rPr>
          <w:rFonts w:ascii="Times New Roman" w:hAnsi="Times New Roman"/>
          <w:b w:val="0"/>
        </w:rPr>
        <w:t>, K. P. (1992): Kontraktgütermarketing als Kooperation zwischen Prinzip</w:t>
      </w:r>
      <w:r w:rsidR="00424524">
        <w:rPr>
          <w:rFonts w:ascii="Times New Roman" w:hAnsi="Times New Roman"/>
          <w:b w:val="0"/>
        </w:rPr>
        <w:t xml:space="preserve">alen und Agenten, in: </w:t>
      </w:r>
      <w:proofErr w:type="spellStart"/>
      <w:r w:rsidR="00424524">
        <w:rPr>
          <w:rFonts w:ascii="Times New Roman" w:hAnsi="Times New Roman"/>
          <w:b w:val="0"/>
        </w:rPr>
        <w:t>zfbf</w:t>
      </w:r>
      <w:proofErr w:type="spellEnd"/>
      <w:r w:rsidR="00424524">
        <w:rPr>
          <w:rFonts w:ascii="Times New Roman" w:hAnsi="Times New Roman"/>
          <w:b w:val="0"/>
        </w:rPr>
        <w:t>, 44</w:t>
      </w:r>
      <w:r w:rsidR="00424524">
        <w:rPr>
          <w:rFonts w:ascii="Times New Roman" w:hAnsi="Times New Roman"/>
          <w:b w:val="0"/>
          <w:lang w:val="de-DE"/>
        </w:rPr>
        <w:t>(</w:t>
      </w:r>
      <w:r w:rsidR="00424524" w:rsidRPr="00424524">
        <w:rPr>
          <w:rFonts w:ascii="Times New Roman" w:hAnsi="Times New Roman"/>
          <w:b w:val="0"/>
          <w:lang w:val="de-DE"/>
        </w:rPr>
        <w:t>10</w:t>
      </w:r>
      <w:r w:rsidR="00424524">
        <w:rPr>
          <w:rFonts w:ascii="Times New Roman" w:hAnsi="Times New Roman"/>
          <w:b w:val="0"/>
          <w:lang w:val="de-DE"/>
        </w:rPr>
        <w:t>)</w:t>
      </w:r>
      <w:r w:rsidR="00424524" w:rsidRPr="00424524">
        <w:rPr>
          <w:rFonts w:ascii="Times New Roman" w:hAnsi="Times New Roman"/>
          <w:b w:val="0"/>
          <w:lang w:val="de-DE"/>
        </w:rPr>
        <w:t>,</w:t>
      </w:r>
      <w:r w:rsidR="00115D99" w:rsidRPr="00424524">
        <w:rPr>
          <w:rFonts w:ascii="Times New Roman" w:hAnsi="Times New Roman"/>
          <w:b w:val="0"/>
          <w:lang w:val="de-DE"/>
        </w:rPr>
        <w:t xml:space="preserve"> 884 - 901.</w:t>
      </w:r>
    </w:p>
    <w:p w14:paraId="7A0541A6" w14:textId="36F19EA0" w:rsidR="00115D99" w:rsidRPr="001F41D4" w:rsidRDefault="00115D99" w:rsidP="00115D99">
      <w:pPr>
        <w:pStyle w:val="Textkrper"/>
        <w:tabs>
          <w:tab w:val="right" w:pos="-1276"/>
        </w:tabs>
        <w:spacing w:after="120" w:line="360" w:lineRule="auto"/>
        <w:rPr>
          <w:rFonts w:ascii="Times New Roman" w:hAnsi="Times New Roman"/>
          <w:b w:val="0"/>
          <w:lang w:val="en-US"/>
        </w:rPr>
      </w:pPr>
      <w:r>
        <w:rPr>
          <w:rFonts w:ascii="Times New Roman" w:hAnsi="Times New Roman"/>
          <w:b w:val="0"/>
          <w:noProof/>
          <w:lang w:val="en-US"/>
        </w:rPr>
        <w:t>Lyles, M. A.;</w:t>
      </w:r>
      <w:r w:rsidRPr="000036DB">
        <w:rPr>
          <w:rFonts w:ascii="Times New Roman" w:hAnsi="Times New Roman"/>
          <w:b w:val="0"/>
          <w:noProof/>
          <w:lang w:val="en-US"/>
        </w:rPr>
        <w:t xml:space="preserve"> Salk J. E. </w:t>
      </w:r>
      <w:r>
        <w:rPr>
          <w:rFonts w:ascii="Times New Roman" w:hAnsi="Times New Roman"/>
          <w:b w:val="0"/>
          <w:noProof/>
          <w:lang w:val="en-US"/>
        </w:rPr>
        <w:t>(</w:t>
      </w:r>
      <w:r w:rsidRPr="000036DB">
        <w:rPr>
          <w:rFonts w:ascii="Times New Roman" w:hAnsi="Times New Roman"/>
          <w:b w:val="0"/>
          <w:noProof/>
          <w:lang w:val="en-US"/>
        </w:rPr>
        <w:t>1996</w:t>
      </w:r>
      <w:r>
        <w:rPr>
          <w:rFonts w:ascii="Times New Roman" w:hAnsi="Times New Roman"/>
          <w:b w:val="0"/>
          <w:noProof/>
          <w:lang w:val="en-US"/>
        </w:rPr>
        <w:t>): Knowledge Acquisition from Foreign P</w:t>
      </w:r>
      <w:r w:rsidRPr="000036DB">
        <w:rPr>
          <w:rFonts w:ascii="Times New Roman" w:hAnsi="Times New Roman"/>
          <w:b w:val="0"/>
          <w:noProof/>
          <w:lang w:val="en-US"/>
        </w:rPr>
        <w:t xml:space="preserve">arents in </w:t>
      </w:r>
      <w:r>
        <w:rPr>
          <w:rFonts w:ascii="Times New Roman" w:hAnsi="Times New Roman"/>
          <w:b w:val="0"/>
          <w:noProof/>
          <w:lang w:val="en-US"/>
        </w:rPr>
        <w:t>International Joint Ventures: An E</w:t>
      </w:r>
      <w:r w:rsidRPr="000036DB">
        <w:rPr>
          <w:rFonts w:ascii="Times New Roman" w:hAnsi="Times New Roman"/>
          <w:b w:val="0"/>
          <w:noProof/>
          <w:lang w:val="en-US"/>
        </w:rPr>
        <w:t>mpirical</w:t>
      </w:r>
      <w:r>
        <w:rPr>
          <w:rFonts w:ascii="Times New Roman" w:hAnsi="Times New Roman"/>
          <w:b w:val="0"/>
          <w:noProof/>
          <w:lang w:val="en-US"/>
        </w:rPr>
        <w:t xml:space="preserve"> E</w:t>
      </w:r>
      <w:r w:rsidRPr="000036DB">
        <w:rPr>
          <w:rFonts w:ascii="Times New Roman" w:hAnsi="Times New Roman"/>
          <w:b w:val="0"/>
          <w:noProof/>
          <w:lang w:val="en-US"/>
        </w:rPr>
        <w:t>xamination in the Hungarian context</w:t>
      </w:r>
      <w:r>
        <w:rPr>
          <w:rFonts w:ascii="Times New Roman" w:hAnsi="Times New Roman"/>
          <w:b w:val="0"/>
          <w:noProof/>
          <w:lang w:val="en-US"/>
        </w:rPr>
        <w:t>, in:</w:t>
      </w:r>
      <w:r w:rsidRPr="000036DB">
        <w:rPr>
          <w:rFonts w:ascii="Times New Roman" w:hAnsi="Times New Roman"/>
          <w:b w:val="0"/>
          <w:noProof/>
          <w:lang w:val="en-US"/>
        </w:rPr>
        <w:t xml:space="preserve"> Journal of International Business Studies,</w:t>
      </w:r>
      <w:r>
        <w:rPr>
          <w:rFonts w:ascii="Times New Roman" w:hAnsi="Times New Roman"/>
          <w:b w:val="0"/>
          <w:noProof/>
          <w:lang w:val="en-US"/>
        </w:rPr>
        <w:t xml:space="preserve"> 27</w:t>
      </w:r>
      <w:r w:rsidR="00424524">
        <w:rPr>
          <w:rFonts w:ascii="Times New Roman" w:hAnsi="Times New Roman"/>
          <w:b w:val="0"/>
          <w:noProof/>
          <w:lang w:val="en-US"/>
        </w:rPr>
        <w:t>(5),</w:t>
      </w:r>
      <w:r w:rsidRPr="000036DB">
        <w:rPr>
          <w:rFonts w:ascii="Times New Roman" w:hAnsi="Times New Roman"/>
          <w:b w:val="0"/>
          <w:noProof/>
          <w:lang w:val="en-US"/>
        </w:rPr>
        <w:t xml:space="preserve"> 877–903. </w:t>
      </w:r>
    </w:p>
    <w:p w14:paraId="36B4715F" w14:textId="384801FD" w:rsidR="00115D99" w:rsidRDefault="009631EE" w:rsidP="00115D99">
      <w:pPr>
        <w:pStyle w:val="Textkrper"/>
        <w:tabs>
          <w:tab w:val="clear" w:pos="9072"/>
          <w:tab w:val="right" w:pos="-1276"/>
        </w:tabs>
        <w:spacing w:after="120" w:line="360" w:lineRule="auto"/>
        <w:rPr>
          <w:rFonts w:ascii="Times New Roman" w:hAnsi="Times New Roman"/>
          <w:b w:val="0"/>
        </w:rPr>
      </w:pPr>
      <w:r>
        <w:rPr>
          <w:rFonts w:ascii="Times New Roman" w:hAnsi="Times New Roman"/>
          <w:noProof/>
          <w:lang w:val="de-DE" w:eastAsia="de-DE"/>
        </w:rPr>
        <mc:AlternateContent>
          <mc:Choice Requires="wps">
            <w:drawing>
              <wp:anchor distT="0" distB="0" distL="114300" distR="114300" simplePos="0" relativeHeight="251659264" behindDoc="0" locked="0" layoutInCell="1" allowOverlap="1" wp14:anchorId="2BB23FA8" wp14:editId="7040D4E3">
                <wp:simplePos x="0" y="0"/>
                <wp:positionH relativeFrom="column">
                  <wp:posOffset>-845185</wp:posOffset>
                </wp:positionH>
                <wp:positionV relativeFrom="paragraph">
                  <wp:posOffset>32385</wp:posOffset>
                </wp:positionV>
                <wp:extent cx="797560" cy="393065"/>
                <wp:effectExtent l="0" t="0" r="15240" b="139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93065"/>
                        </a:xfrm>
                        <a:prstGeom prst="rect">
                          <a:avLst/>
                        </a:prstGeom>
                        <a:solidFill>
                          <a:srgbClr val="F2F2F2"/>
                        </a:solidFill>
                        <a:ln w="9525">
                          <a:solidFill>
                            <a:srgbClr val="000000"/>
                          </a:solidFill>
                          <a:miter lim="800000"/>
                          <a:headEnd/>
                          <a:tailEnd/>
                        </a:ln>
                      </wps:spPr>
                      <wps:txbx>
                        <w:txbxContent>
                          <w:p w14:paraId="6EE02FB4" w14:textId="77777777" w:rsidR="00B956A3" w:rsidRPr="00637965" w:rsidRDefault="00B956A3" w:rsidP="00115D99">
                            <w:pPr>
                              <w:spacing w:after="0" w:line="240" w:lineRule="auto"/>
                              <w:jc w:val="left"/>
                              <w:rPr>
                                <w:b/>
                                <w:i/>
                                <w:sz w:val="20"/>
                                <w:szCs w:val="20"/>
                              </w:rPr>
                            </w:pPr>
                            <w:r>
                              <w:rPr>
                                <w:b/>
                                <w:i/>
                                <w:sz w:val="20"/>
                                <w:szCs w:val="20"/>
                              </w:rPr>
                              <w:t>Zeitungsartikel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23FA8" id="_x0000_s1039" type="#_x0000_t202" style="position:absolute;left:0;text-align:left;margin-left:-66.55pt;margin-top:2.55pt;width:62.8pt;height:3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" fillcolor="#f2f2f2">
                <v:textbox style="mso-fit-shape-to-text:t">
                  <w:txbxContent>
                    <w:p w14:paraId="6EE02FB4" w14:textId="77777777" w:rsidR="00B956A3" w:rsidRPr="00637965" w:rsidRDefault="00B956A3" w:rsidP="00115D99">
                      <w:pPr>
                        <w:spacing w:after="0" w:line="240" w:lineRule="auto"/>
                        <w:jc w:val="left"/>
                        <w:rPr>
                          <w:b/>
                          <w:i/>
                          <w:sz w:val="20"/>
                          <w:szCs w:val="20"/>
                        </w:rPr>
                      </w:pPr>
                      <w:r>
                        <w:rPr>
                          <w:b/>
                          <w:i/>
                          <w:sz w:val="20"/>
                          <w:szCs w:val="20"/>
                        </w:rPr>
                        <w:t>Zeitungsartikel</w:t>
                      </w:r>
                    </w:p>
                  </w:txbxContent>
                </v:textbox>
              </v:shape>
            </w:pict>
          </mc:Fallback>
        </mc:AlternateContent>
      </w:r>
      <w:proofErr w:type="spellStart"/>
      <w:r w:rsidR="00115D99">
        <w:rPr>
          <w:rFonts w:ascii="Times New Roman" w:hAnsi="Times New Roman"/>
          <w:b w:val="0"/>
        </w:rPr>
        <w:t>Neckel</w:t>
      </w:r>
      <w:proofErr w:type="spellEnd"/>
      <w:r w:rsidR="00115D99">
        <w:rPr>
          <w:rFonts w:ascii="Times New Roman" w:hAnsi="Times New Roman"/>
          <w:b w:val="0"/>
        </w:rPr>
        <w:t>, S. (2004): „Schöpferische Zerstörung“? Was der berühmte Ökonom Joseph Schumpeter von der heutigen Manager-Elite gehalten hätte, in: Die Zeit, 59</w:t>
      </w:r>
      <w:r w:rsidR="00424524">
        <w:rPr>
          <w:rFonts w:ascii="Times New Roman" w:hAnsi="Times New Roman"/>
          <w:b w:val="0"/>
          <w:lang w:val="de-DE"/>
        </w:rPr>
        <w:t>(</w:t>
      </w:r>
      <w:r w:rsidR="00115D99">
        <w:rPr>
          <w:rFonts w:ascii="Times New Roman" w:hAnsi="Times New Roman"/>
          <w:b w:val="0"/>
        </w:rPr>
        <w:t>7</w:t>
      </w:r>
      <w:r w:rsidR="00424524">
        <w:rPr>
          <w:rFonts w:ascii="Times New Roman" w:hAnsi="Times New Roman"/>
          <w:b w:val="0"/>
          <w:lang w:val="de-DE"/>
        </w:rPr>
        <w:t>)</w:t>
      </w:r>
      <w:r w:rsidR="00424524">
        <w:rPr>
          <w:rFonts w:ascii="Times New Roman" w:hAnsi="Times New Roman"/>
          <w:b w:val="0"/>
        </w:rPr>
        <w:t xml:space="preserve">, </w:t>
      </w:r>
      <w:r w:rsidR="00115D99">
        <w:rPr>
          <w:rFonts w:ascii="Times New Roman" w:hAnsi="Times New Roman"/>
          <w:b w:val="0"/>
        </w:rPr>
        <w:t>33</w:t>
      </w:r>
      <w:r w:rsidR="00115D99" w:rsidRPr="00AF74C3">
        <w:rPr>
          <w:rFonts w:ascii="Times New Roman" w:hAnsi="Times New Roman"/>
          <w:b w:val="0"/>
        </w:rPr>
        <w:t>.</w:t>
      </w:r>
    </w:p>
    <w:p w14:paraId="436E0AED" w14:textId="77777777" w:rsidR="00115D99" w:rsidRPr="00AF74C3" w:rsidRDefault="009631EE" w:rsidP="00115D99">
      <w:pPr>
        <w:pStyle w:val="Textkrper"/>
        <w:tabs>
          <w:tab w:val="clear" w:pos="9072"/>
          <w:tab w:val="right" w:pos="-1276"/>
        </w:tabs>
        <w:spacing w:after="120" w:line="360" w:lineRule="auto"/>
        <w:rPr>
          <w:rFonts w:ascii="Times New Roman" w:hAnsi="Times New Roman"/>
          <w:b w:val="0"/>
        </w:rPr>
      </w:pPr>
      <w:r>
        <w:rPr>
          <w:rFonts w:ascii="Times New Roman" w:hAnsi="Times New Roman"/>
          <w:b w:val="0"/>
          <w:noProof/>
          <w:lang w:val="de-DE" w:eastAsia="de-DE"/>
        </w:rPr>
        <mc:AlternateContent>
          <mc:Choice Requires="wps">
            <w:drawing>
              <wp:anchor distT="0" distB="0" distL="114300" distR="114300" simplePos="0" relativeHeight="251660288" behindDoc="0" locked="0" layoutInCell="1" allowOverlap="1" wp14:anchorId="023405E6" wp14:editId="20D2FEBB">
                <wp:simplePos x="0" y="0"/>
                <wp:positionH relativeFrom="column">
                  <wp:posOffset>-845185</wp:posOffset>
                </wp:positionH>
                <wp:positionV relativeFrom="paragraph">
                  <wp:posOffset>27305</wp:posOffset>
                </wp:positionV>
                <wp:extent cx="797560" cy="393065"/>
                <wp:effectExtent l="0" t="0" r="15240" b="1397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93065"/>
                        </a:xfrm>
                        <a:prstGeom prst="rect">
                          <a:avLst/>
                        </a:prstGeom>
                        <a:solidFill>
                          <a:srgbClr val="F2F2F2"/>
                        </a:solidFill>
                        <a:ln w="9525">
                          <a:solidFill>
                            <a:srgbClr val="000000"/>
                          </a:solidFill>
                          <a:miter lim="800000"/>
                          <a:headEnd/>
                          <a:tailEnd/>
                        </a:ln>
                      </wps:spPr>
                      <wps:txbx>
                        <w:txbxContent>
                          <w:p w14:paraId="0911F813" w14:textId="77777777" w:rsidR="00B956A3" w:rsidRPr="00637965" w:rsidRDefault="00B956A3" w:rsidP="00115D99">
                            <w:pPr>
                              <w:spacing w:after="0" w:line="240" w:lineRule="auto"/>
                              <w:jc w:val="left"/>
                              <w:rPr>
                                <w:b/>
                                <w:i/>
                                <w:sz w:val="20"/>
                                <w:szCs w:val="20"/>
                              </w:rPr>
                            </w:pPr>
                            <w:r>
                              <w:rPr>
                                <w:b/>
                                <w:i/>
                                <w:sz w:val="20"/>
                                <w:szCs w:val="20"/>
                              </w:rPr>
                              <w:t>Internetquelle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3405E6" id="_x0000_s1040" type="#_x0000_t202" style="position:absolute;left:0;text-align:left;margin-left:-66.55pt;margin-top:2.15pt;width:62.8pt;height:3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" fillcolor="#f2f2f2">
                <v:textbox style="mso-fit-shape-to-text:t">
                  <w:txbxContent>
                    <w:p w14:paraId="0911F813" w14:textId="77777777" w:rsidR="00B956A3" w:rsidRPr="00637965" w:rsidRDefault="00B956A3" w:rsidP="00115D99">
                      <w:pPr>
                        <w:spacing w:after="0" w:line="240" w:lineRule="auto"/>
                        <w:jc w:val="left"/>
                        <w:rPr>
                          <w:b/>
                          <w:i/>
                          <w:sz w:val="20"/>
                          <w:szCs w:val="20"/>
                        </w:rPr>
                      </w:pPr>
                      <w:r>
                        <w:rPr>
                          <w:b/>
                          <w:i/>
                          <w:sz w:val="20"/>
                          <w:szCs w:val="20"/>
                        </w:rPr>
                        <w:t>Internetquelle</w:t>
                      </w:r>
                    </w:p>
                  </w:txbxContent>
                </v:textbox>
              </v:shape>
            </w:pict>
          </mc:Fallback>
        </mc:AlternateContent>
      </w:r>
      <w:r w:rsidR="00115D99">
        <w:rPr>
          <w:rFonts w:ascii="Times New Roman" w:hAnsi="Times New Roman"/>
          <w:b w:val="0"/>
        </w:rPr>
        <w:t xml:space="preserve">Statistisches Bundesamt (2010): Beschäftigungsstatistik, veröffentlicht im Internet, URL: http://www.destatis.de/jetspeed/portal/cms/Sites/destatis/Internet/DE/Content/Statistiken/ArbeArbeArrm/Sozialversicherungspflichtige/Tabellen/Content50/Altersgruppen,templateId= </w:t>
      </w:r>
      <w:proofErr w:type="spellStart"/>
      <w:r w:rsidR="00115D99">
        <w:rPr>
          <w:rFonts w:ascii="Times New Roman" w:hAnsi="Times New Roman"/>
          <w:b w:val="0"/>
        </w:rPr>
        <w:t>renderPrire.psml</w:t>
      </w:r>
      <w:proofErr w:type="spellEnd"/>
      <w:r w:rsidR="00115D99">
        <w:rPr>
          <w:rFonts w:ascii="Times New Roman" w:hAnsi="Times New Roman"/>
          <w:b w:val="0"/>
        </w:rPr>
        <w:t xml:space="preserve"> (ff. Stand: 30.06.2010, Abfrage: 20.03.2011, 10:02 Uhr)</w:t>
      </w:r>
    </w:p>
    <w:p w14:paraId="6FA5EF86" w14:textId="77777777" w:rsidR="00115D99" w:rsidRPr="00637965" w:rsidRDefault="00115D99" w:rsidP="00115D99">
      <w:pPr>
        <w:pStyle w:val="Textkrper"/>
        <w:tabs>
          <w:tab w:val="clear" w:pos="9072"/>
          <w:tab w:val="right" w:pos="-1276"/>
        </w:tabs>
        <w:spacing w:after="120"/>
        <w:rPr>
          <w:rFonts w:ascii="Times New Roman" w:hAnsi="Times New Roman"/>
          <w:b w:val="0"/>
        </w:rPr>
      </w:pPr>
    </w:p>
    <w:p w14:paraId="4BE2E82E" w14:textId="77777777" w:rsidR="00115D99" w:rsidRPr="00637965" w:rsidRDefault="00115D99" w:rsidP="00115D99">
      <w:pPr>
        <w:pStyle w:val="Textkrper"/>
        <w:tabs>
          <w:tab w:val="clear" w:pos="9072"/>
          <w:tab w:val="right" w:pos="-1276"/>
        </w:tabs>
        <w:spacing w:after="120"/>
        <w:rPr>
          <w:rFonts w:ascii="Times New Roman" w:hAnsi="Times New Roman"/>
          <w:b w:val="0"/>
        </w:rPr>
      </w:pPr>
    </w:p>
    <w:p w14:paraId="5AF21A54" w14:textId="77777777" w:rsidR="00115D99" w:rsidRPr="00637965" w:rsidRDefault="00115D99" w:rsidP="00115D99">
      <w:pPr>
        <w:pStyle w:val="Textkrper"/>
        <w:tabs>
          <w:tab w:val="clear" w:pos="9072"/>
          <w:tab w:val="right" w:pos="-1276"/>
        </w:tabs>
        <w:spacing w:after="120"/>
        <w:rPr>
          <w:rFonts w:ascii="Times New Roman" w:hAnsi="Times New Roman"/>
          <w:b w:val="0"/>
        </w:rPr>
      </w:pPr>
    </w:p>
    <w:p w14:paraId="14E8FEC1" w14:textId="77777777" w:rsidR="00115D99" w:rsidRPr="00637965" w:rsidRDefault="00115D99" w:rsidP="00115D99">
      <w:pPr>
        <w:pStyle w:val="Textkrper"/>
        <w:tabs>
          <w:tab w:val="clear" w:pos="9072"/>
          <w:tab w:val="right" w:pos="-1276"/>
        </w:tabs>
        <w:spacing w:after="120"/>
        <w:rPr>
          <w:rFonts w:ascii="Times New Roman" w:hAnsi="Times New Roman"/>
        </w:rPr>
      </w:pPr>
    </w:p>
    <w:p w14:paraId="4981FDB7" w14:textId="77777777" w:rsidR="00615118" w:rsidRDefault="00615118">
      <w:pPr>
        <w:spacing w:after="0" w:line="240" w:lineRule="auto"/>
        <w:jc w:val="left"/>
      </w:pPr>
      <w:r>
        <w:br w:type="page"/>
      </w:r>
    </w:p>
    <w:p w14:paraId="1AEF39E3" w14:textId="77777777" w:rsidR="00615118" w:rsidRDefault="009631EE">
      <w:pPr>
        <w:spacing w:after="0" w:line="240" w:lineRule="auto"/>
        <w:jc w:val="left"/>
        <w:rPr>
          <w:b/>
          <w:szCs w:val="20"/>
        </w:rPr>
      </w:pPr>
      <w:r>
        <w:rPr>
          <w:noProof/>
        </w:rPr>
        <w:lastRenderedPageBreak/>
        <mc:AlternateContent>
          <mc:Choice Requires="wps">
            <w:drawing>
              <wp:anchor distT="0" distB="0" distL="114300" distR="114300" simplePos="0" relativeHeight="251669504" behindDoc="0" locked="0" layoutInCell="1" allowOverlap="1" wp14:anchorId="59830BEC" wp14:editId="136D523A">
                <wp:simplePos x="0" y="0"/>
                <wp:positionH relativeFrom="column">
                  <wp:posOffset>-342265</wp:posOffset>
                </wp:positionH>
                <wp:positionV relativeFrom="paragraph">
                  <wp:posOffset>102870</wp:posOffset>
                </wp:positionV>
                <wp:extent cx="5760085" cy="9215755"/>
                <wp:effectExtent l="0" t="0" r="31115" b="298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215755"/>
                        </a:xfrm>
                        <a:prstGeom prst="rect">
                          <a:avLst/>
                        </a:prstGeom>
                        <a:solidFill>
                          <a:srgbClr val="F2F2F2"/>
                        </a:solidFill>
                        <a:ln w="9525">
                          <a:solidFill>
                            <a:srgbClr val="000000"/>
                          </a:solidFill>
                          <a:miter lim="800000"/>
                          <a:headEnd/>
                          <a:tailEnd/>
                        </a:ln>
                      </wps:spPr>
                      <wps:txbx>
                        <w:txbxContent>
                          <w:p w14:paraId="284A1F98" w14:textId="77777777" w:rsidR="00B956A3" w:rsidRPr="00D16503" w:rsidRDefault="00B956A3" w:rsidP="0032725D">
                            <w:pPr>
                              <w:spacing w:after="120"/>
                              <w:ind w:left="284" w:hanging="284"/>
                              <w:rPr>
                                <w:b/>
                                <w:i/>
                              </w:rPr>
                            </w:pPr>
                            <w:r w:rsidRPr="00D16503">
                              <w:rPr>
                                <w:b/>
                                <w:i/>
                              </w:rPr>
                              <w:sym w:font="Wingdings" w:char="F046"/>
                            </w:r>
                            <w:r w:rsidRPr="00D16503">
                              <w:rPr>
                                <w:b/>
                                <w:i/>
                              </w:rPr>
                              <w:t xml:space="preserve"> Hinweis:</w:t>
                            </w:r>
                          </w:p>
                          <w:p w14:paraId="3EAADE24" w14:textId="77777777" w:rsidR="00B956A3" w:rsidRDefault="00B956A3" w:rsidP="0032725D">
                            <w:pPr>
                              <w:numPr>
                                <w:ilvl w:val="0"/>
                                <w:numId w:val="11"/>
                              </w:numPr>
                              <w:spacing w:after="120"/>
                              <w:ind w:left="284" w:hanging="284"/>
                            </w:pPr>
                            <w:r>
                              <w:t>Für die unterschiedlichen Werke ist die Folgende Zitierweise zu verwenden</w:t>
                            </w:r>
                          </w:p>
                          <w:p w14:paraId="3C18CF57" w14:textId="77777777" w:rsidR="00B956A3" w:rsidRPr="00AF74C3" w:rsidRDefault="00B956A3" w:rsidP="0032725D">
                            <w:pPr>
                              <w:spacing w:after="120" w:line="240" w:lineRule="auto"/>
                              <w:ind w:left="284"/>
                              <w:rPr>
                                <w:b/>
                              </w:rPr>
                            </w:pPr>
                            <w:r w:rsidRPr="00AF74C3">
                              <w:rPr>
                                <w:b/>
                              </w:rPr>
                              <w:t>Monographien:</w:t>
                            </w:r>
                          </w:p>
                          <w:p w14:paraId="1ED7024B" w14:textId="77777777" w:rsidR="00B956A3" w:rsidRDefault="00B956A3" w:rsidP="0032725D">
                            <w:pPr>
                              <w:spacing w:line="240" w:lineRule="auto"/>
                              <w:ind w:left="284"/>
                            </w:pPr>
                            <w:r>
                              <w:t>N</w:t>
                            </w:r>
                            <w:r w:rsidRPr="00AF74C3">
                              <w:t>ame, Vorname (Erscheinungsjahr): Titel. Untertitel, Auflage, Erscheinungsort.</w:t>
                            </w:r>
                          </w:p>
                          <w:p w14:paraId="397FA7E0" w14:textId="77777777" w:rsidR="00B956A3" w:rsidRPr="00AF74C3" w:rsidRDefault="00B956A3" w:rsidP="0032725D">
                            <w:pPr>
                              <w:spacing w:after="120" w:line="240" w:lineRule="auto"/>
                              <w:ind w:left="284"/>
                              <w:rPr>
                                <w:b/>
                              </w:rPr>
                            </w:pPr>
                            <w:r w:rsidRPr="00AF74C3">
                              <w:rPr>
                                <w:b/>
                              </w:rPr>
                              <w:t>Beiträge in Sammelwerken</w:t>
                            </w:r>
                          </w:p>
                          <w:p w14:paraId="715811CA" w14:textId="77777777" w:rsidR="00B956A3" w:rsidRDefault="00B956A3" w:rsidP="0032725D">
                            <w:pPr>
                              <w:spacing w:line="240" w:lineRule="auto"/>
                              <w:ind w:left="284"/>
                            </w:pPr>
                            <w:r>
                              <w:t>Name, Vorname (Erscheinungsjahr): Titel. Untertitel, in: Name, Vorname des Hrsg. (Hrsg.), Titel des Sammelwerkes, Auflage, Erscheinungsort, Band (sofern vorhanden), Seitenzahlen.</w:t>
                            </w:r>
                          </w:p>
                          <w:p w14:paraId="5AAF7548" w14:textId="77777777" w:rsidR="00B956A3" w:rsidRPr="00637965" w:rsidRDefault="00B956A3" w:rsidP="0032725D">
                            <w:pPr>
                              <w:spacing w:after="120" w:line="240" w:lineRule="auto"/>
                              <w:ind w:left="284"/>
                              <w:rPr>
                                <w:b/>
                              </w:rPr>
                            </w:pPr>
                            <w:r w:rsidRPr="00637965">
                              <w:rPr>
                                <w:b/>
                              </w:rPr>
                              <w:t>Zeitschriftenaufsätze</w:t>
                            </w:r>
                          </w:p>
                          <w:p w14:paraId="18333196" w14:textId="77777777" w:rsidR="00B956A3" w:rsidRDefault="00B956A3" w:rsidP="0032725D">
                            <w:pPr>
                              <w:spacing w:line="240" w:lineRule="auto"/>
                              <w:ind w:left="284"/>
                            </w:pPr>
                            <w:r>
                              <w:t>Name, Vorname (Erscheinungsjahr): Titel des Aufsatzes, in: Titel der Zeitschrift, Band oder Jahrgang, Nummer des Heftes, Seitenzahl.</w:t>
                            </w:r>
                          </w:p>
                          <w:p w14:paraId="7F020694" w14:textId="77777777" w:rsidR="00B956A3" w:rsidRPr="00637965" w:rsidRDefault="00B956A3" w:rsidP="0032725D">
                            <w:pPr>
                              <w:spacing w:after="120" w:line="240" w:lineRule="auto"/>
                              <w:ind w:left="284"/>
                              <w:rPr>
                                <w:b/>
                              </w:rPr>
                            </w:pPr>
                            <w:r w:rsidRPr="00637965">
                              <w:rPr>
                                <w:b/>
                              </w:rPr>
                              <w:t>Zeitungsartikel</w:t>
                            </w:r>
                          </w:p>
                          <w:p w14:paraId="0BC359B9" w14:textId="77777777" w:rsidR="00B956A3" w:rsidRDefault="00B956A3" w:rsidP="0032725D">
                            <w:pPr>
                              <w:spacing w:line="240" w:lineRule="auto"/>
                              <w:ind w:left="284"/>
                            </w:pPr>
                            <w:r>
                              <w:t>Name, Vorname (Erscheinungsjahr): Titel des Aufsatzes, in: Titel der Zeitung, Jahrgang, Ausgabe, Seiten.</w:t>
                            </w:r>
                          </w:p>
                          <w:p w14:paraId="6055CEB8" w14:textId="77777777" w:rsidR="00B956A3" w:rsidRPr="00637965" w:rsidRDefault="00B956A3" w:rsidP="0032725D">
                            <w:pPr>
                              <w:spacing w:after="120" w:line="240" w:lineRule="auto"/>
                              <w:ind w:left="284"/>
                              <w:rPr>
                                <w:b/>
                              </w:rPr>
                            </w:pPr>
                            <w:r w:rsidRPr="00637965">
                              <w:rPr>
                                <w:b/>
                              </w:rPr>
                              <w:t>Internet-Quellen</w:t>
                            </w:r>
                          </w:p>
                          <w:p w14:paraId="56E851BE" w14:textId="77777777" w:rsidR="00B956A3" w:rsidRDefault="00B956A3" w:rsidP="0032725D">
                            <w:pPr>
                              <w:spacing w:line="240" w:lineRule="auto"/>
                              <w:ind w:left="284"/>
                            </w:pPr>
                            <w:r>
                              <w:t xml:space="preserve">Name, Vorname (evtl. Hrsg.), (Erscheinungsjahr): Titel, veröffentlicht im Internet, URL: Schema: //Internet-Protokoll-Teile/Pfad (ff., Stand: </w:t>
                            </w:r>
                            <w:proofErr w:type="spellStart"/>
                            <w:r>
                              <w:t>dd.</w:t>
                            </w:r>
                            <w:proofErr w:type="gramStart"/>
                            <w:r>
                              <w:t>mm.yy</w:t>
                            </w:r>
                            <w:proofErr w:type="spellEnd"/>
                            <w:proofErr w:type="gramEnd"/>
                            <w:r>
                              <w:t xml:space="preserve">, Abfrage: </w:t>
                            </w:r>
                            <w:proofErr w:type="spellStart"/>
                            <w:r>
                              <w:t>dd.mm.yy</w:t>
                            </w:r>
                            <w:proofErr w:type="spellEnd"/>
                            <w:r>
                              <w:t xml:space="preserve">, </w:t>
                            </w:r>
                            <w:proofErr w:type="spellStart"/>
                            <w:r>
                              <w:t>hh:mm</w:t>
                            </w:r>
                            <w:proofErr w:type="spellEnd"/>
                            <w:r>
                              <w:t xml:space="preserve"> Uhr)</w:t>
                            </w:r>
                          </w:p>
                          <w:p w14:paraId="2994CB41" w14:textId="77777777" w:rsidR="00B956A3" w:rsidRDefault="00B956A3" w:rsidP="0032725D">
                            <w:pPr>
                              <w:numPr>
                                <w:ilvl w:val="0"/>
                                <w:numId w:val="11"/>
                              </w:numPr>
                              <w:spacing w:after="120"/>
                              <w:ind w:left="284" w:hanging="284"/>
                            </w:pPr>
                            <w:r>
                              <w:t>Im Literaturverzeichnis sind sämtliche literarische Sekundärmaterialien und Quellen der Arbeit anzugeben</w:t>
                            </w:r>
                          </w:p>
                          <w:p w14:paraId="4C463F4D" w14:textId="77777777" w:rsidR="00B956A3" w:rsidRPr="006823B9" w:rsidRDefault="00B956A3" w:rsidP="0032725D">
                            <w:pPr>
                              <w:numPr>
                                <w:ilvl w:val="0"/>
                                <w:numId w:val="11"/>
                              </w:numPr>
                              <w:spacing w:after="120"/>
                              <w:ind w:left="284" w:hanging="284"/>
                            </w:pPr>
                            <w:r>
                              <w:t xml:space="preserve">Quellen sind in alphabetischer Reihenfolge </w:t>
                            </w:r>
                            <w:r w:rsidRPr="006823B9">
                              <w:t>nach Verfasser anzugeben</w:t>
                            </w:r>
                          </w:p>
                          <w:p w14:paraId="3DF739C6" w14:textId="77777777" w:rsidR="00B956A3" w:rsidRDefault="00B956A3" w:rsidP="0032725D">
                            <w:pPr>
                              <w:numPr>
                                <w:ilvl w:val="0"/>
                                <w:numId w:val="11"/>
                              </w:numPr>
                              <w:spacing w:after="120"/>
                              <w:ind w:left="284" w:hanging="284"/>
                            </w:pPr>
                            <w:r w:rsidRPr="006823B9">
                              <w:t>Mehrere Veröffentlichungen eines Verfassers</w:t>
                            </w:r>
                            <w:r>
                              <w:t xml:space="preserve"> werden entsprechend ihre Erscheinungsjahr geordnet, beginnend mit dem jüngsten Beitrag</w:t>
                            </w:r>
                          </w:p>
                          <w:p w14:paraId="507041BD" w14:textId="77777777" w:rsidR="00B956A3" w:rsidRDefault="00B956A3" w:rsidP="0032725D">
                            <w:pPr>
                              <w:numPr>
                                <w:ilvl w:val="0"/>
                                <w:numId w:val="11"/>
                              </w:numPr>
                              <w:spacing w:after="120"/>
                              <w:ind w:left="284" w:hanging="284"/>
                            </w:pPr>
                            <w:r>
                              <w:t>Bei Sammelwerken und Zeitschriften ist die erste und letzte Seite anzugeben</w:t>
                            </w:r>
                          </w:p>
                          <w:p w14:paraId="7D96BD35" w14:textId="77777777" w:rsidR="00B956A3" w:rsidRDefault="00B956A3" w:rsidP="0032725D">
                            <w:pPr>
                              <w:numPr>
                                <w:ilvl w:val="0"/>
                                <w:numId w:val="11"/>
                              </w:numPr>
                              <w:spacing w:after="120"/>
                              <w:ind w:left="284" w:hanging="284"/>
                            </w:pPr>
                            <w:r>
                              <w:t>Nicht aufgeführt werden</w:t>
                            </w:r>
                          </w:p>
                          <w:p w14:paraId="1AE59A62" w14:textId="77777777" w:rsidR="00B956A3" w:rsidRDefault="00B956A3" w:rsidP="0032725D">
                            <w:pPr>
                              <w:numPr>
                                <w:ilvl w:val="1"/>
                                <w:numId w:val="13"/>
                              </w:numPr>
                              <w:spacing w:after="120"/>
                              <w:ind w:left="567" w:hanging="283"/>
                            </w:pPr>
                            <w:r>
                              <w:t>Auflagendetails, wie z.B. „vollständig überarbeitet“, „erweitert“, usw.</w:t>
                            </w:r>
                          </w:p>
                          <w:p w14:paraId="75606C74" w14:textId="77777777" w:rsidR="00B956A3" w:rsidRDefault="00B956A3" w:rsidP="0032725D">
                            <w:pPr>
                              <w:numPr>
                                <w:ilvl w:val="1"/>
                                <w:numId w:val="13"/>
                              </w:numPr>
                              <w:spacing w:after="120"/>
                              <w:ind w:left="567" w:hanging="283"/>
                            </w:pPr>
                            <w:r>
                              <w:t>Name der Reihe (außer bei Arbeitspapieren, Diskussionsbeiträgen) und des Verlags, Ausstattung, Seitenzahl, ISBN-Nummer, usw.</w:t>
                            </w:r>
                          </w:p>
                          <w:p w14:paraId="0F2D8997" w14:textId="77777777" w:rsidR="00B956A3" w:rsidRDefault="00B956A3" w:rsidP="0032725D">
                            <w:pPr>
                              <w:numPr>
                                <w:ilvl w:val="1"/>
                                <w:numId w:val="13"/>
                              </w:numPr>
                              <w:spacing w:after="120"/>
                              <w:ind w:left="567" w:hanging="283"/>
                            </w:pPr>
                            <w:r>
                              <w:t>Mehrere Erscheinungsorte (es wird immer nur der erste angeführt)</w:t>
                            </w:r>
                          </w:p>
                          <w:p w14:paraId="61042B9D" w14:textId="5B6193D4" w:rsidR="00B956A3" w:rsidRPr="00EF73D2" w:rsidRDefault="00B956A3" w:rsidP="0032725D">
                            <w:pPr>
                              <w:spacing w:after="120" w:line="240" w:lineRule="auto"/>
                              <w:rPr>
                                <w:i/>
                              </w:rPr>
                            </w:pPr>
                            <w:r w:rsidRPr="00EF73D2">
                              <w:rPr>
                                <w:b/>
                                <w:i/>
                              </w:rPr>
                              <w:t>Es wird ausdrücklich davor gewarnt, durch den Umfang eines willkürlich erweiterten Literaturverzeichnisses ein intensives Quellenstudium vortäuschen zu wollen. Das Verzeichnis der herangezogenen Quellen wird ebenso der Prüfung unterzogen</w:t>
                            </w:r>
                            <w:r>
                              <w:rPr>
                                <w:b/>
                                <w:i/>
                              </w:rPr>
                              <w:t>,</w:t>
                            </w:r>
                            <w:r w:rsidRPr="00EF73D2">
                              <w:rPr>
                                <w:b/>
                                <w:i/>
                              </w:rPr>
                              <w:t xml:space="preserve"> wie alle anderen Teile der Arbeit</w:t>
                            </w:r>
                            <w:r>
                              <w:rPr>
                                <w:b/>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30BEC" id="_x0000_s1041" type="#_x0000_t202" style="position:absolute;margin-left:-26.95pt;margin-top:8.1pt;width:453.55pt;height:72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" fillcolor="#f2f2f2">
                <v:textbox>
                  <w:txbxContent>
                    <w:p w14:paraId="284A1F98" w14:textId="77777777" w:rsidR="00B956A3" w:rsidRPr="00D16503" w:rsidRDefault="00B956A3" w:rsidP="0032725D">
                      <w:pPr>
                        <w:spacing w:after="120"/>
                        <w:ind w:left="284" w:hanging="284"/>
                        <w:rPr>
                          <w:b/>
                          <w:i/>
                        </w:rPr>
                      </w:pPr>
                      <w:r w:rsidRPr="00D16503">
                        <w:rPr>
                          <w:b/>
                          <w:i/>
                        </w:rPr>
                        <w:sym w:font="Wingdings" w:char="F046"/>
                      </w:r>
                      <w:r w:rsidRPr="00D16503">
                        <w:rPr>
                          <w:b/>
                          <w:i/>
                        </w:rPr>
                        <w:t xml:space="preserve"> Hinweis:</w:t>
                      </w:r>
                    </w:p>
                    <w:p w14:paraId="3EAADE24" w14:textId="77777777" w:rsidR="00B956A3" w:rsidRDefault="00B956A3" w:rsidP="0032725D">
                      <w:pPr>
                        <w:numPr>
                          <w:ilvl w:val="0"/>
                          <w:numId w:val="11"/>
                        </w:numPr>
                        <w:spacing w:after="120"/>
                        <w:ind w:left="284" w:hanging="284"/>
                      </w:pPr>
                      <w:r>
                        <w:t>Für die unterschiedlichen Werke ist die Folgende Zitierweise zu verwenden</w:t>
                      </w:r>
                    </w:p>
                    <w:p w14:paraId="3C18CF57" w14:textId="77777777" w:rsidR="00B956A3" w:rsidRPr="00AF74C3" w:rsidRDefault="00B956A3" w:rsidP="0032725D">
                      <w:pPr>
                        <w:spacing w:after="120" w:line="240" w:lineRule="auto"/>
                        <w:ind w:left="284"/>
                        <w:rPr>
                          <w:b/>
                        </w:rPr>
                      </w:pPr>
                      <w:r w:rsidRPr="00AF74C3">
                        <w:rPr>
                          <w:b/>
                        </w:rPr>
                        <w:t>Monographien:</w:t>
                      </w:r>
                    </w:p>
                    <w:p w14:paraId="1ED7024B" w14:textId="77777777" w:rsidR="00B956A3" w:rsidRDefault="00B956A3" w:rsidP="0032725D">
                      <w:pPr>
                        <w:spacing w:line="240" w:lineRule="auto"/>
                        <w:ind w:left="284"/>
                      </w:pPr>
                      <w:r>
                        <w:t>N</w:t>
                      </w:r>
                      <w:r w:rsidRPr="00AF74C3">
                        <w:t>ame, Vorname (Erscheinungsjahr): Titel. Untertitel, Auflage, Erscheinungsort.</w:t>
                      </w:r>
                    </w:p>
                    <w:p w14:paraId="397FA7E0" w14:textId="77777777" w:rsidR="00B956A3" w:rsidRPr="00AF74C3" w:rsidRDefault="00B956A3" w:rsidP="0032725D">
                      <w:pPr>
                        <w:spacing w:after="120" w:line="240" w:lineRule="auto"/>
                        <w:ind w:left="284"/>
                        <w:rPr>
                          <w:b/>
                        </w:rPr>
                      </w:pPr>
                      <w:r w:rsidRPr="00AF74C3">
                        <w:rPr>
                          <w:b/>
                        </w:rPr>
                        <w:t>Beiträge in Sammelwerken</w:t>
                      </w:r>
                    </w:p>
                    <w:p w14:paraId="715811CA" w14:textId="77777777" w:rsidR="00B956A3" w:rsidRDefault="00B956A3" w:rsidP="0032725D">
                      <w:pPr>
                        <w:spacing w:line="240" w:lineRule="auto"/>
                        <w:ind w:left="284"/>
                      </w:pPr>
                      <w:r>
                        <w:t>Name, Vorname (Erscheinungsjahr): Titel. Untertitel, in: Name, Vorname des Hrsg. (Hrsg.), Titel des Sammelwerkes, Auflage, Erscheinungsort, Band (sofern vorhanden), Seitenzahlen.</w:t>
                      </w:r>
                    </w:p>
                    <w:p w14:paraId="5AAF7548" w14:textId="77777777" w:rsidR="00B956A3" w:rsidRPr="00637965" w:rsidRDefault="00B956A3" w:rsidP="0032725D">
                      <w:pPr>
                        <w:spacing w:after="120" w:line="240" w:lineRule="auto"/>
                        <w:ind w:left="284"/>
                        <w:rPr>
                          <w:b/>
                        </w:rPr>
                      </w:pPr>
                      <w:r w:rsidRPr="00637965">
                        <w:rPr>
                          <w:b/>
                        </w:rPr>
                        <w:t>Zeitschriftenaufsätze</w:t>
                      </w:r>
                    </w:p>
                    <w:p w14:paraId="18333196" w14:textId="77777777" w:rsidR="00B956A3" w:rsidRDefault="00B956A3" w:rsidP="0032725D">
                      <w:pPr>
                        <w:spacing w:line="240" w:lineRule="auto"/>
                        <w:ind w:left="284"/>
                      </w:pPr>
                      <w:r>
                        <w:t>Name, Vorname (Erscheinungsjahr): Titel des Aufsatzes, in: Titel der Zeitschrift, Band oder Jahrgang, Nummer des Heftes, Seitenzahl.</w:t>
                      </w:r>
                    </w:p>
                    <w:p w14:paraId="7F020694" w14:textId="77777777" w:rsidR="00B956A3" w:rsidRPr="00637965" w:rsidRDefault="00B956A3" w:rsidP="0032725D">
                      <w:pPr>
                        <w:spacing w:after="120" w:line="240" w:lineRule="auto"/>
                        <w:ind w:left="284"/>
                        <w:rPr>
                          <w:b/>
                        </w:rPr>
                      </w:pPr>
                      <w:r w:rsidRPr="00637965">
                        <w:rPr>
                          <w:b/>
                        </w:rPr>
                        <w:t>Zeitungsartikel</w:t>
                      </w:r>
                    </w:p>
                    <w:p w14:paraId="0BC359B9" w14:textId="77777777" w:rsidR="00B956A3" w:rsidRDefault="00B956A3" w:rsidP="0032725D">
                      <w:pPr>
                        <w:spacing w:line="240" w:lineRule="auto"/>
                        <w:ind w:left="284"/>
                      </w:pPr>
                      <w:r>
                        <w:t>Name, Vorname (Erscheinungsjahr): Titel des Aufsatzes, in: Titel der Zeitung, Jahrgang, Ausgabe, Seiten.</w:t>
                      </w:r>
                    </w:p>
                    <w:p w14:paraId="6055CEB8" w14:textId="77777777" w:rsidR="00B956A3" w:rsidRPr="00637965" w:rsidRDefault="00B956A3" w:rsidP="0032725D">
                      <w:pPr>
                        <w:spacing w:after="120" w:line="240" w:lineRule="auto"/>
                        <w:ind w:left="284"/>
                        <w:rPr>
                          <w:b/>
                        </w:rPr>
                      </w:pPr>
                      <w:r w:rsidRPr="00637965">
                        <w:rPr>
                          <w:b/>
                        </w:rPr>
                        <w:t>Internet-Quellen</w:t>
                      </w:r>
                    </w:p>
                    <w:p w14:paraId="56E851BE" w14:textId="77777777" w:rsidR="00B956A3" w:rsidRDefault="00B956A3" w:rsidP="0032725D">
                      <w:pPr>
                        <w:spacing w:line="240" w:lineRule="auto"/>
                        <w:ind w:left="284"/>
                      </w:pPr>
                      <w:r>
                        <w:t>Name, Vorname (evtl. Hrsg.), (Erscheinungsjahr): Titel, veröffentlicht im Internet, URL: Schema: //Internet-Protokoll-Teile/Pfad (ff., Stand: dd.mm.yy, Abfrage: dd.mm.yy, hh:mm Uhr)</w:t>
                      </w:r>
                    </w:p>
                    <w:p w14:paraId="2994CB41" w14:textId="77777777" w:rsidR="00B956A3" w:rsidRDefault="00B956A3" w:rsidP="0032725D">
                      <w:pPr>
                        <w:numPr>
                          <w:ilvl w:val="0"/>
                          <w:numId w:val="11"/>
                        </w:numPr>
                        <w:spacing w:after="120"/>
                        <w:ind w:left="284" w:hanging="284"/>
                      </w:pPr>
                      <w:r>
                        <w:t>Im Literaturverzeichnis sind sämtliche literarische Sekundärmaterialien und Quellen der Arbeit anzugeben</w:t>
                      </w:r>
                    </w:p>
                    <w:p w14:paraId="4C463F4D" w14:textId="77777777" w:rsidR="00B956A3" w:rsidRPr="006823B9" w:rsidRDefault="00B956A3" w:rsidP="0032725D">
                      <w:pPr>
                        <w:numPr>
                          <w:ilvl w:val="0"/>
                          <w:numId w:val="11"/>
                        </w:numPr>
                        <w:spacing w:after="120"/>
                        <w:ind w:left="284" w:hanging="284"/>
                      </w:pPr>
                      <w:r>
                        <w:t xml:space="preserve">Quellen sind in alphabetischer Reihenfolge </w:t>
                      </w:r>
                      <w:r w:rsidRPr="006823B9">
                        <w:t>nach Verfasser anzugeben</w:t>
                      </w:r>
                    </w:p>
                    <w:p w14:paraId="3DF739C6" w14:textId="77777777" w:rsidR="00B956A3" w:rsidRDefault="00B956A3" w:rsidP="0032725D">
                      <w:pPr>
                        <w:numPr>
                          <w:ilvl w:val="0"/>
                          <w:numId w:val="11"/>
                        </w:numPr>
                        <w:spacing w:after="120"/>
                        <w:ind w:left="284" w:hanging="284"/>
                      </w:pPr>
                      <w:r w:rsidRPr="006823B9">
                        <w:t>Mehrere Veröffentlichungen eines Verfassers</w:t>
                      </w:r>
                      <w:r>
                        <w:t xml:space="preserve"> werden entsprechend ihre Erscheinungsjahr geordnet, beginnend mit dem jüngsten Beitrag</w:t>
                      </w:r>
                    </w:p>
                    <w:p w14:paraId="507041BD" w14:textId="77777777" w:rsidR="00B956A3" w:rsidRDefault="00B956A3" w:rsidP="0032725D">
                      <w:pPr>
                        <w:numPr>
                          <w:ilvl w:val="0"/>
                          <w:numId w:val="11"/>
                        </w:numPr>
                        <w:spacing w:after="120"/>
                        <w:ind w:left="284" w:hanging="284"/>
                      </w:pPr>
                      <w:r>
                        <w:t>Bei Sammelwerken und Zeitschriften ist die erste und letzte Seite anzugeben</w:t>
                      </w:r>
                    </w:p>
                    <w:p w14:paraId="7D96BD35" w14:textId="77777777" w:rsidR="00B956A3" w:rsidRDefault="00B956A3" w:rsidP="0032725D">
                      <w:pPr>
                        <w:numPr>
                          <w:ilvl w:val="0"/>
                          <w:numId w:val="11"/>
                        </w:numPr>
                        <w:spacing w:after="120"/>
                        <w:ind w:left="284" w:hanging="284"/>
                      </w:pPr>
                      <w:r>
                        <w:t>Nicht aufgeführt werden</w:t>
                      </w:r>
                    </w:p>
                    <w:p w14:paraId="1AE59A62" w14:textId="77777777" w:rsidR="00B956A3" w:rsidRDefault="00B956A3" w:rsidP="0032725D">
                      <w:pPr>
                        <w:numPr>
                          <w:ilvl w:val="1"/>
                          <w:numId w:val="13"/>
                        </w:numPr>
                        <w:spacing w:after="120"/>
                        <w:ind w:left="567" w:hanging="283"/>
                      </w:pPr>
                      <w:r>
                        <w:t>Auflagendetails, wie z.B. „vollständig überarbeitet“, „erweitert“, usw.</w:t>
                      </w:r>
                    </w:p>
                    <w:p w14:paraId="75606C74" w14:textId="77777777" w:rsidR="00B956A3" w:rsidRDefault="00B956A3" w:rsidP="0032725D">
                      <w:pPr>
                        <w:numPr>
                          <w:ilvl w:val="1"/>
                          <w:numId w:val="13"/>
                        </w:numPr>
                        <w:spacing w:after="120"/>
                        <w:ind w:left="567" w:hanging="283"/>
                      </w:pPr>
                      <w:r>
                        <w:t>Name der Reihe (außer bei Arbeitspapieren, Diskussionsbeiträgen) und des Verlags, Ausstattung, Seitenzahl, ISBN-Nummer, usw.</w:t>
                      </w:r>
                    </w:p>
                    <w:p w14:paraId="0F2D8997" w14:textId="77777777" w:rsidR="00B956A3" w:rsidRDefault="00B956A3" w:rsidP="0032725D">
                      <w:pPr>
                        <w:numPr>
                          <w:ilvl w:val="1"/>
                          <w:numId w:val="13"/>
                        </w:numPr>
                        <w:spacing w:after="120"/>
                        <w:ind w:left="567" w:hanging="283"/>
                      </w:pPr>
                      <w:r>
                        <w:t>Mehrere Erscheinungsorte (es wird immer nur der erste angeführt)</w:t>
                      </w:r>
                    </w:p>
                    <w:p w14:paraId="61042B9D" w14:textId="5B6193D4" w:rsidR="00B956A3" w:rsidRPr="00EF73D2" w:rsidRDefault="00B956A3" w:rsidP="0032725D">
                      <w:pPr>
                        <w:spacing w:after="120" w:line="240" w:lineRule="auto"/>
                        <w:rPr>
                          <w:i/>
                        </w:rPr>
                      </w:pPr>
                      <w:r w:rsidRPr="00EF73D2">
                        <w:rPr>
                          <w:b/>
                          <w:i/>
                        </w:rPr>
                        <w:t>Es wird ausdrücklich davor gewarnt, durch den Umfang eines willkürlich erweiterten Literaturverzeichnisses ein intensives Quellenstudium vortäuschen zu wollen. Das Verzeichnis der herangezogenen Quellen wird ebenso der Prüfung unterzogen</w:t>
                      </w:r>
                      <w:r>
                        <w:rPr>
                          <w:b/>
                          <w:i/>
                        </w:rPr>
                        <w:t>,</w:t>
                      </w:r>
                      <w:r w:rsidRPr="00EF73D2">
                        <w:rPr>
                          <w:b/>
                          <w:i/>
                        </w:rPr>
                        <w:t xml:space="preserve"> wie alle anderen Teile der Arbeit</w:t>
                      </w:r>
                      <w:r>
                        <w:rPr>
                          <w:b/>
                          <w:i/>
                        </w:rPr>
                        <w:t>.</w:t>
                      </w:r>
                    </w:p>
                  </w:txbxContent>
                </v:textbox>
              </v:shape>
            </w:pict>
          </mc:Fallback>
        </mc:AlternateContent>
      </w:r>
      <w:r w:rsidR="00615118">
        <w:br w:type="page"/>
      </w:r>
    </w:p>
    <w:p w14:paraId="668C7C39" w14:textId="7776BFE0" w:rsidR="00615118" w:rsidRDefault="00615118" w:rsidP="00615118">
      <w:pPr>
        <w:pStyle w:val="berschrift1"/>
        <w:numPr>
          <w:ilvl w:val="0"/>
          <w:numId w:val="0"/>
        </w:numPr>
        <w:ind w:left="851" w:hanging="851"/>
      </w:pPr>
      <w:bookmarkStart w:id="35" w:name="_Toc151032741"/>
      <w:r>
        <w:lastRenderedPageBreak/>
        <w:t>Verzeichnis sonstiger Quellen</w:t>
      </w:r>
      <w:bookmarkEnd w:id="35"/>
      <w:r>
        <w:t xml:space="preserve"> </w:t>
      </w:r>
    </w:p>
    <w:p w14:paraId="368690D7" w14:textId="029601CE" w:rsidR="00291C56" w:rsidRPr="00291C56" w:rsidRDefault="00957876" w:rsidP="00615118">
      <w:pPr>
        <w:pStyle w:val="Textkrper"/>
        <w:numPr>
          <w:ilvl w:val="0"/>
          <w:numId w:val="12"/>
        </w:numPr>
        <w:tabs>
          <w:tab w:val="clear" w:pos="9072"/>
          <w:tab w:val="right" w:pos="-1276"/>
        </w:tabs>
        <w:spacing w:after="120" w:line="360" w:lineRule="auto"/>
        <w:ind w:left="357" w:hanging="357"/>
      </w:pPr>
      <w:r>
        <w:rPr>
          <w:rFonts w:ascii="Times New Roman" w:hAnsi="Times New Roman"/>
          <w:b w:val="0"/>
        </w:rPr>
        <w:t>Mustermann, M. (2022</w:t>
      </w:r>
      <w:r w:rsidR="00291C56" w:rsidRPr="00291C56">
        <w:rPr>
          <w:rFonts w:ascii="Times New Roman" w:hAnsi="Times New Roman"/>
          <w:b w:val="0"/>
        </w:rPr>
        <w:t xml:space="preserve">): Expertengespräch mit Dr. M. Mustermann, Leiter Service, Muster AG, Musterstadt, </w:t>
      </w:r>
      <w:r>
        <w:rPr>
          <w:rFonts w:ascii="Times New Roman" w:hAnsi="Times New Roman"/>
          <w:b w:val="0"/>
        </w:rPr>
        <w:t>10.05.2021</w:t>
      </w:r>
    </w:p>
    <w:p w14:paraId="636F64CA" w14:textId="77777777" w:rsidR="00615118" w:rsidRDefault="009631EE" w:rsidP="00291C56">
      <w:pPr>
        <w:pStyle w:val="Textkrper"/>
        <w:tabs>
          <w:tab w:val="clear" w:pos="9072"/>
          <w:tab w:val="right" w:pos="-1276"/>
        </w:tabs>
        <w:spacing w:after="120" w:line="360" w:lineRule="auto"/>
        <w:ind w:left="357"/>
      </w:pPr>
      <w:r>
        <w:rPr>
          <w:noProof/>
          <w:lang w:val="de-DE" w:eastAsia="de-DE"/>
        </w:rPr>
        <mc:AlternateContent>
          <mc:Choice Requires="wps">
            <w:drawing>
              <wp:anchor distT="0" distB="0" distL="114300" distR="114300" simplePos="0" relativeHeight="251671552" behindDoc="0" locked="0" layoutInCell="1" allowOverlap="1" wp14:anchorId="63F8275A" wp14:editId="420A8EF2">
                <wp:simplePos x="0" y="0"/>
                <wp:positionH relativeFrom="column">
                  <wp:posOffset>0</wp:posOffset>
                </wp:positionH>
                <wp:positionV relativeFrom="paragraph">
                  <wp:posOffset>339090</wp:posOffset>
                </wp:positionV>
                <wp:extent cx="5760085" cy="1604645"/>
                <wp:effectExtent l="0" t="0" r="31115" b="20955"/>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04645"/>
                        </a:xfrm>
                        <a:prstGeom prst="rect">
                          <a:avLst/>
                        </a:prstGeom>
                        <a:solidFill>
                          <a:srgbClr val="F2F2F2"/>
                        </a:solidFill>
                        <a:ln w="9525">
                          <a:solidFill>
                            <a:srgbClr val="000000"/>
                          </a:solidFill>
                          <a:miter lim="800000"/>
                          <a:headEnd/>
                          <a:tailEnd/>
                        </a:ln>
                      </wps:spPr>
                      <wps:txbx>
                        <w:txbxContent>
                          <w:p w14:paraId="33481EEF" w14:textId="77777777" w:rsidR="00B956A3" w:rsidRPr="00D16503" w:rsidRDefault="00B956A3" w:rsidP="00615118">
                            <w:pPr>
                              <w:spacing w:after="120"/>
                              <w:ind w:left="284" w:hanging="284"/>
                              <w:rPr>
                                <w:b/>
                                <w:i/>
                              </w:rPr>
                            </w:pPr>
                            <w:r w:rsidRPr="00D16503">
                              <w:rPr>
                                <w:b/>
                                <w:i/>
                              </w:rPr>
                              <w:sym w:font="Wingdings" w:char="F046"/>
                            </w:r>
                            <w:r w:rsidRPr="00D16503">
                              <w:rPr>
                                <w:b/>
                                <w:i/>
                              </w:rPr>
                              <w:t xml:space="preserve"> Hinweis:</w:t>
                            </w:r>
                          </w:p>
                          <w:p w14:paraId="70D793CF" w14:textId="77777777" w:rsidR="00B956A3" w:rsidRDefault="00B956A3" w:rsidP="00615118">
                            <w:pPr>
                              <w:numPr>
                                <w:ilvl w:val="0"/>
                                <w:numId w:val="11"/>
                              </w:numPr>
                              <w:spacing w:after="120"/>
                              <w:ind w:left="284" w:hanging="284"/>
                            </w:pPr>
                            <w:r>
                              <w:t>Nur in Ausnahmefällen</w:t>
                            </w:r>
                          </w:p>
                          <w:p w14:paraId="194E5600" w14:textId="77777777" w:rsidR="00B956A3" w:rsidRDefault="00B956A3" w:rsidP="00615118">
                            <w:pPr>
                              <w:numPr>
                                <w:ilvl w:val="0"/>
                                <w:numId w:val="11"/>
                              </w:numPr>
                              <w:spacing w:after="120"/>
                              <w:ind w:left="284" w:hanging="284"/>
                            </w:pPr>
                            <w:r>
                              <w:t>Verzeichnis dient der Dokumentation zusätzlicher Quellen (z.B. geführte Interviews)</w:t>
                            </w:r>
                          </w:p>
                          <w:p w14:paraId="6D4603C1" w14:textId="77777777" w:rsidR="00B956A3" w:rsidRDefault="00B956A3" w:rsidP="00615118">
                            <w:pPr>
                              <w:numPr>
                                <w:ilvl w:val="0"/>
                                <w:numId w:val="11"/>
                              </w:numPr>
                              <w:spacing w:after="120"/>
                              <w:ind w:left="284" w:hanging="284"/>
                            </w:pPr>
                            <w:r>
                              <w:t>Ordnungskriterien des Literaturverzeichnisses gelten analog</w:t>
                            </w:r>
                          </w:p>
                          <w:p w14:paraId="320B0770" w14:textId="77777777" w:rsidR="00B956A3" w:rsidRDefault="00B956A3" w:rsidP="00615118">
                            <w:pPr>
                              <w:spacing w:after="120"/>
                              <w:ind w:hanging="284"/>
                            </w:pPr>
                          </w:p>
                          <w:p w14:paraId="6C292522" w14:textId="77777777" w:rsidR="00B956A3" w:rsidRDefault="00B956A3" w:rsidP="00615118">
                            <w:pPr>
                              <w:spacing w:after="120" w:line="240" w:lineRule="auto"/>
                              <w:ind w:hanging="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8275A" id="_x0000_s1042" type="#_x0000_t202" style="position:absolute;left:0;text-align:left;margin-left:0;margin-top:26.7pt;width:453.55pt;height:1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" fillcolor="#f2f2f2">
                <v:textbox>
                  <w:txbxContent>
                    <w:p w14:paraId="33481EEF" w14:textId="77777777" w:rsidR="00B956A3" w:rsidRPr="00D16503" w:rsidRDefault="00B956A3" w:rsidP="00615118">
                      <w:pPr>
                        <w:spacing w:after="120"/>
                        <w:ind w:left="284" w:hanging="284"/>
                        <w:rPr>
                          <w:b/>
                          <w:i/>
                        </w:rPr>
                      </w:pPr>
                      <w:r w:rsidRPr="00D16503">
                        <w:rPr>
                          <w:b/>
                          <w:i/>
                        </w:rPr>
                        <w:sym w:font="Wingdings" w:char="F046"/>
                      </w:r>
                      <w:r w:rsidRPr="00D16503">
                        <w:rPr>
                          <w:b/>
                          <w:i/>
                        </w:rPr>
                        <w:t xml:space="preserve"> Hinweis:</w:t>
                      </w:r>
                    </w:p>
                    <w:p w14:paraId="70D793CF" w14:textId="77777777" w:rsidR="00B956A3" w:rsidRDefault="00B956A3" w:rsidP="00615118">
                      <w:pPr>
                        <w:numPr>
                          <w:ilvl w:val="0"/>
                          <w:numId w:val="11"/>
                        </w:numPr>
                        <w:spacing w:after="120"/>
                        <w:ind w:left="284" w:hanging="284"/>
                      </w:pPr>
                      <w:r>
                        <w:t>Nur in Ausnahmefällen</w:t>
                      </w:r>
                    </w:p>
                    <w:p w14:paraId="194E5600" w14:textId="77777777" w:rsidR="00B956A3" w:rsidRDefault="00B956A3" w:rsidP="00615118">
                      <w:pPr>
                        <w:numPr>
                          <w:ilvl w:val="0"/>
                          <w:numId w:val="11"/>
                        </w:numPr>
                        <w:spacing w:after="120"/>
                        <w:ind w:left="284" w:hanging="284"/>
                      </w:pPr>
                      <w:r>
                        <w:t>Verzeichnis dient der Dokumentation zusätzlicher Quellen (z.B. geführte Interviews)</w:t>
                      </w:r>
                    </w:p>
                    <w:p w14:paraId="6D4603C1" w14:textId="77777777" w:rsidR="00B956A3" w:rsidRDefault="00B956A3" w:rsidP="00615118">
                      <w:pPr>
                        <w:numPr>
                          <w:ilvl w:val="0"/>
                          <w:numId w:val="11"/>
                        </w:numPr>
                        <w:spacing w:after="120"/>
                        <w:ind w:left="284" w:hanging="284"/>
                      </w:pPr>
                      <w:r>
                        <w:t>Ordnungskriterien des Literaturverzeichnisses gelten analog</w:t>
                      </w:r>
                    </w:p>
                    <w:p w14:paraId="320B0770" w14:textId="77777777" w:rsidR="00B956A3" w:rsidRDefault="00B956A3" w:rsidP="00615118">
                      <w:pPr>
                        <w:spacing w:after="120"/>
                        <w:ind w:hanging="284"/>
                      </w:pPr>
                    </w:p>
                    <w:p w14:paraId="6C292522" w14:textId="77777777" w:rsidR="00B956A3" w:rsidRDefault="00B956A3" w:rsidP="00615118">
                      <w:pPr>
                        <w:spacing w:after="120" w:line="240" w:lineRule="auto"/>
                        <w:ind w:hanging="284"/>
                      </w:pPr>
                    </w:p>
                  </w:txbxContent>
                </v:textbox>
              </v:shape>
            </w:pict>
          </mc:Fallback>
        </mc:AlternateContent>
      </w:r>
    </w:p>
    <w:p w14:paraId="437A8DAC" w14:textId="77777777" w:rsidR="00615118" w:rsidRDefault="00615118" w:rsidP="00615118">
      <w:pPr>
        <w:pStyle w:val="Verzeichnisberschrift"/>
      </w:pPr>
    </w:p>
    <w:p w14:paraId="4F99D5BA" w14:textId="77777777" w:rsidR="00615118" w:rsidRDefault="00615118" w:rsidP="00615118">
      <w:pPr>
        <w:pStyle w:val="Textkrper"/>
        <w:tabs>
          <w:tab w:val="clear" w:pos="9072"/>
          <w:tab w:val="right" w:pos="-1276"/>
        </w:tabs>
        <w:spacing w:after="120"/>
        <w:jc w:val="left"/>
        <w:rPr>
          <w:rFonts w:ascii="Times New Roman" w:hAnsi="Times New Roman"/>
        </w:rPr>
      </w:pPr>
    </w:p>
    <w:p w14:paraId="5BA91D08" w14:textId="77777777" w:rsidR="00615118" w:rsidRDefault="00615118" w:rsidP="00615118">
      <w:pPr>
        <w:pStyle w:val="Textkrper"/>
        <w:tabs>
          <w:tab w:val="clear" w:pos="9072"/>
          <w:tab w:val="right" w:pos="-1276"/>
        </w:tabs>
        <w:spacing w:after="120"/>
        <w:jc w:val="left"/>
        <w:rPr>
          <w:rFonts w:ascii="Times New Roman" w:hAnsi="Times New Roman"/>
        </w:rPr>
      </w:pPr>
    </w:p>
    <w:p w14:paraId="01CB9B4B" w14:textId="77777777" w:rsidR="00615118" w:rsidRPr="007D6B2E" w:rsidRDefault="00615118" w:rsidP="00615118">
      <w:pPr>
        <w:pStyle w:val="Textkrper"/>
        <w:tabs>
          <w:tab w:val="clear" w:pos="9072"/>
          <w:tab w:val="right" w:pos="-1276"/>
        </w:tabs>
        <w:spacing w:after="120"/>
        <w:jc w:val="left"/>
        <w:rPr>
          <w:rFonts w:ascii="Times New Roman" w:hAnsi="Times New Roman"/>
          <w:b w:val="0"/>
        </w:rPr>
      </w:pPr>
    </w:p>
    <w:p w14:paraId="7B11487C" w14:textId="77777777" w:rsidR="00615118" w:rsidRDefault="00615118" w:rsidP="00615118"/>
    <w:p w14:paraId="6116BEC0" w14:textId="77777777" w:rsidR="00115D99" w:rsidRPr="00637965" w:rsidRDefault="00115D99" w:rsidP="00115D99">
      <w:pPr>
        <w:pStyle w:val="Textkrper"/>
        <w:tabs>
          <w:tab w:val="clear" w:pos="9072"/>
          <w:tab w:val="right" w:pos="-1276"/>
        </w:tabs>
        <w:spacing w:after="120"/>
        <w:rPr>
          <w:rFonts w:ascii="Times New Roman" w:hAnsi="Times New Roman"/>
          <w:b w:val="0"/>
        </w:rPr>
      </w:pPr>
    </w:p>
    <w:p w14:paraId="40A0A657" w14:textId="77777777" w:rsidR="00115D99" w:rsidRPr="00637965" w:rsidRDefault="00115D99" w:rsidP="00115D99">
      <w:pPr>
        <w:pStyle w:val="Textkrper"/>
        <w:tabs>
          <w:tab w:val="clear" w:pos="9072"/>
          <w:tab w:val="right" w:pos="-1276"/>
        </w:tabs>
        <w:spacing w:after="120"/>
        <w:rPr>
          <w:rFonts w:ascii="Times New Roman" w:hAnsi="Times New Roman"/>
          <w:b w:val="0"/>
        </w:rPr>
      </w:pPr>
    </w:p>
    <w:p w14:paraId="6E1A223B" w14:textId="77777777" w:rsidR="00115D99" w:rsidRPr="00637965" w:rsidRDefault="00115D99" w:rsidP="00115D99">
      <w:pPr>
        <w:pStyle w:val="Textkrper"/>
        <w:tabs>
          <w:tab w:val="clear" w:pos="9072"/>
          <w:tab w:val="right" w:pos="-1276"/>
        </w:tabs>
        <w:spacing w:after="120"/>
        <w:ind w:left="1560" w:hanging="1560"/>
        <w:rPr>
          <w:rFonts w:ascii="Times New Roman" w:hAnsi="Times New Roman"/>
          <w:b w:val="0"/>
        </w:rPr>
      </w:pPr>
    </w:p>
    <w:p w14:paraId="7BA02E56" w14:textId="77777777" w:rsidR="00115D99" w:rsidRPr="00AF74C3" w:rsidRDefault="00115D99" w:rsidP="00115D99">
      <w:pPr>
        <w:pStyle w:val="Textkrper"/>
        <w:tabs>
          <w:tab w:val="clear" w:pos="9072"/>
          <w:tab w:val="right" w:pos="-1276"/>
        </w:tabs>
        <w:spacing w:after="120"/>
        <w:rPr>
          <w:rFonts w:ascii="Times New Roman" w:hAnsi="Times New Roman"/>
          <w:b w:val="0"/>
        </w:rPr>
      </w:pPr>
    </w:p>
    <w:p w14:paraId="4B1E91A7" w14:textId="77777777" w:rsidR="00115D99" w:rsidRPr="00AF74C3" w:rsidRDefault="00115D99" w:rsidP="00115D99">
      <w:pPr>
        <w:pStyle w:val="Textkrper"/>
        <w:tabs>
          <w:tab w:val="clear" w:pos="9072"/>
          <w:tab w:val="right" w:pos="-1276"/>
        </w:tabs>
        <w:spacing w:after="120"/>
        <w:rPr>
          <w:rFonts w:ascii="Times New Roman" w:hAnsi="Times New Roman"/>
          <w:b w:val="0"/>
        </w:rPr>
      </w:pPr>
    </w:p>
    <w:p w14:paraId="6EC6899C" w14:textId="77777777" w:rsidR="00115D99" w:rsidRPr="00AF74C3" w:rsidRDefault="00115D99" w:rsidP="00115D99">
      <w:pPr>
        <w:pStyle w:val="Textkrper"/>
        <w:tabs>
          <w:tab w:val="clear" w:pos="9072"/>
          <w:tab w:val="right" w:pos="-1276"/>
        </w:tabs>
        <w:spacing w:after="120"/>
        <w:jc w:val="left"/>
        <w:rPr>
          <w:rFonts w:ascii="Times New Roman" w:hAnsi="Times New Roman"/>
        </w:rPr>
      </w:pPr>
    </w:p>
    <w:p w14:paraId="519A0C9F" w14:textId="77777777" w:rsidR="00615118" w:rsidRDefault="00615118">
      <w:pPr>
        <w:spacing w:after="0" w:line="240" w:lineRule="auto"/>
        <w:jc w:val="left"/>
        <w:rPr>
          <w:b/>
          <w:bCs/>
          <w:sz w:val="36"/>
          <w:szCs w:val="32"/>
        </w:rPr>
      </w:pPr>
      <w:r>
        <w:br w:type="page"/>
      </w:r>
    </w:p>
    <w:p w14:paraId="1DE31FC8" w14:textId="699A71E2" w:rsidR="00615118" w:rsidRDefault="00615118" w:rsidP="00615118">
      <w:pPr>
        <w:pStyle w:val="Verzeichnisberschrift"/>
      </w:pPr>
      <w:bookmarkStart w:id="36" w:name="_Toc151032742"/>
      <w:r>
        <w:lastRenderedPageBreak/>
        <w:t xml:space="preserve">Ehrenwörtliche Erklärung </w:t>
      </w:r>
      <w:r w:rsidR="0082604D">
        <w:t>-</w:t>
      </w:r>
      <w:bookmarkEnd w:id="36"/>
      <w:r w:rsidR="0082604D">
        <w:t xml:space="preserve"> </w:t>
      </w:r>
    </w:p>
    <w:p w14:paraId="139B7B3F" w14:textId="77777777" w:rsidR="0082604D" w:rsidRDefault="009113C7" w:rsidP="0082604D">
      <w:r w:rsidRPr="009113C7">
        <w:t xml:space="preserve">Mit Änderung der APO (geändert durch Satzung vom 22. Dezember 2022) gilt, dass sämtliche Prüfungen, also auch Seminar- und Abschlussarbeiten, selbständig und ohne Benutzung anderer als der angegebenen Hilfsmittel angefertigt werden müssen. Eine </w:t>
      </w:r>
      <w:r w:rsidRPr="00957876">
        <w:rPr>
          <w:b/>
        </w:rPr>
        <w:t>gesonderte Erklärung</w:t>
      </w:r>
      <w:r w:rsidRPr="009113C7">
        <w:t xml:space="preserve"> hierfür ist </w:t>
      </w:r>
      <w:r w:rsidR="0082604D" w:rsidRPr="00957876">
        <w:rPr>
          <w:b/>
        </w:rPr>
        <w:t>daher</w:t>
      </w:r>
      <w:r w:rsidRPr="00957876">
        <w:rPr>
          <w:b/>
        </w:rPr>
        <w:t xml:space="preserve"> nicht (mehr) nötig</w:t>
      </w:r>
      <w:r>
        <w:t>.</w:t>
      </w:r>
    </w:p>
    <w:p w14:paraId="20AA08D2" w14:textId="4E348776" w:rsidR="0082604D" w:rsidRDefault="0082604D" w:rsidP="0082604D">
      <w:r>
        <w:t xml:space="preserve">Dies gilt für Haus-, Seminar-, Bachelor- und Masterarbeiten. Entsprechend wird für keine schriftliche Ausarbeitung eine solche Erklärung benötigt. </w:t>
      </w:r>
    </w:p>
    <w:p w14:paraId="1EAC2E05" w14:textId="5F03BEE6" w:rsidR="00115D99" w:rsidRDefault="00115D99" w:rsidP="00615118">
      <w:pPr>
        <w:pStyle w:val="Verzeichnisberschrift"/>
        <w:rPr>
          <w:b w:val="0"/>
        </w:rPr>
      </w:pPr>
    </w:p>
    <w:p w14:paraId="3F4153DC" w14:textId="483AED39" w:rsidR="00A310C6" w:rsidRPr="00A310C6" w:rsidRDefault="00A310C6" w:rsidP="00A310C6"/>
    <w:p w14:paraId="17AB766E" w14:textId="27EB21D2" w:rsidR="00A310C6" w:rsidRDefault="00A310C6" w:rsidP="00A310C6">
      <w:pPr>
        <w:rPr>
          <w:sz w:val="36"/>
        </w:rPr>
      </w:pPr>
    </w:p>
    <w:p w14:paraId="027D3030" w14:textId="17AE4C13" w:rsidR="00A310C6" w:rsidRPr="00A310C6" w:rsidRDefault="00A310C6" w:rsidP="00A310C6">
      <w:pPr>
        <w:tabs>
          <w:tab w:val="left" w:pos="3985"/>
        </w:tabs>
      </w:pPr>
      <w:r>
        <w:tab/>
      </w:r>
    </w:p>
    <w:sectPr w:rsidR="00A310C6" w:rsidRPr="00A310C6" w:rsidSect="00115D99">
      <w:headerReference w:type="default" r:id="rId16"/>
      <w:pgSz w:w="11906" w:h="16838" w:code="9"/>
      <w:pgMar w:top="1134" w:right="1134" w:bottom="1134" w:left="1701" w:header="567" w:footer="567" w:gutter="0"/>
      <w:pgNumType w:fmt="upp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0876A" w14:textId="77777777" w:rsidR="00B956A3" w:rsidRDefault="00B956A3">
      <w:r>
        <w:separator/>
      </w:r>
    </w:p>
  </w:endnote>
  <w:endnote w:type="continuationSeparator" w:id="0">
    <w:p w14:paraId="77CD4DB3" w14:textId="77777777" w:rsidR="00B956A3" w:rsidRDefault="00B9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038DE" w14:textId="77777777" w:rsidR="00B956A3" w:rsidRDefault="00B956A3">
      <w:r>
        <w:separator/>
      </w:r>
    </w:p>
  </w:footnote>
  <w:footnote w:type="continuationSeparator" w:id="0">
    <w:p w14:paraId="26CCF1C1" w14:textId="77777777" w:rsidR="00B956A3" w:rsidRDefault="00B9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A2E3" w14:textId="77777777" w:rsidR="00B956A3" w:rsidRDefault="00B956A3" w:rsidP="00115D9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A29A" w14:textId="77777777" w:rsidR="00B956A3" w:rsidRDefault="00B956A3">
    <w:pPr>
      <w:pStyle w:val="Kopfzeile"/>
      <w:jc w:val="right"/>
    </w:pPr>
  </w:p>
  <w:p w14:paraId="51D7B653" w14:textId="77777777" w:rsidR="00B956A3" w:rsidRDefault="00B956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2B49" w14:textId="16233412" w:rsidR="00B956A3" w:rsidRPr="00CF2747" w:rsidRDefault="00B956A3" w:rsidP="00245DBA">
    <w:pPr>
      <w:pStyle w:val="Kopfzeile"/>
      <w:jc w:val="right"/>
      <w:rPr>
        <w:i w:val="0"/>
      </w:rPr>
    </w:pPr>
    <w:r>
      <w:fldChar w:fldCharType="begin"/>
    </w:r>
    <w:r>
      <w:instrText>PAGE   \* MERGEFORMAT</w:instrText>
    </w:r>
    <w:r>
      <w:fldChar w:fldCharType="separate"/>
    </w:r>
    <w:r w:rsidR="00176B25" w:rsidRPr="00176B25">
      <w:rPr>
        <w:i w:val="0"/>
        <w:noProof/>
      </w:rPr>
      <w:t>III</w:t>
    </w:r>
    <w:r>
      <w:rPr>
        <w:i w:val="0"/>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A0E4" w14:textId="6F4F4107" w:rsidR="00B956A3" w:rsidRPr="00CF2747" w:rsidRDefault="00B956A3">
    <w:pPr>
      <w:pStyle w:val="Kopfzeile"/>
      <w:rPr>
        <w:i w:val="0"/>
      </w:rPr>
    </w:pPr>
    <w:r>
      <w:rPr>
        <w:i w:val="0"/>
      </w:rPr>
      <w:tab/>
    </w:r>
    <w:r>
      <w:rPr>
        <w:i w:val="0"/>
      </w:rPr>
      <w:tab/>
    </w:r>
    <w:r w:rsidRPr="00CF2747">
      <w:rPr>
        <w:rStyle w:val="Seitenzahl"/>
        <w:i w:val="0"/>
      </w:rPr>
      <w:fldChar w:fldCharType="begin"/>
    </w:r>
    <w:r w:rsidRPr="00CF2747">
      <w:rPr>
        <w:rStyle w:val="Seitenzahl"/>
        <w:i w:val="0"/>
      </w:rPr>
      <w:instrText xml:space="preserve"> </w:instrText>
    </w:r>
    <w:r>
      <w:rPr>
        <w:rStyle w:val="Seitenzahl"/>
        <w:i w:val="0"/>
      </w:rPr>
      <w:instrText>PAGE</w:instrText>
    </w:r>
    <w:r w:rsidRPr="00CF2747">
      <w:rPr>
        <w:rStyle w:val="Seitenzahl"/>
        <w:i w:val="0"/>
      </w:rPr>
      <w:instrText xml:space="preserve"> </w:instrText>
    </w:r>
    <w:r w:rsidRPr="00CF2747">
      <w:rPr>
        <w:rStyle w:val="Seitenzahl"/>
        <w:i w:val="0"/>
      </w:rPr>
      <w:fldChar w:fldCharType="separate"/>
    </w:r>
    <w:r w:rsidR="00D83E9D">
      <w:rPr>
        <w:rStyle w:val="Seitenzahl"/>
        <w:i w:val="0"/>
        <w:noProof/>
      </w:rPr>
      <w:t>IV</w:t>
    </w:r>
    <w:r w:rsidRPr="00CF2747">
      <w:rPr>
        <w:rStyle w:val="Seitenzahl"/>
        <w:i w:val="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14AE" w14:textId="0DE3F9DE" w:rsidR="00B956A3" w:rsidRPr="004B379D" w:rsidRDefault="00B956A3" w:rsidP="00115D99">
    <w:pPr>
      <w:pStyle w:val="Kopfzeile"/>
      <w:framePr w:wrap="around" w:vAnchor="text" w:hAnchor="margin" w:xAlign="right" w:y="1"/>
      <w:rPr>
        <w:rStyle w:val="Seitenzahl"/>
        <w:i w:val="0"/>
        <w:sz w:val="24"/>
      </w:rPr>
    </w:pPr>
    <w:r w:rsidRPr="004B379D">
      <w:rPr>
        <w:rStyle w:val="Seitenzahl"/>
        <w:i w:val="0"/>
      </w:rPr>
      <w:fldChar w:fldCharType="begin"/>
    </w:r>
    <w:r>
      <w:rPr>
        <w:rStyle w:val="Seitenzahl"/>
        <w:i w:val="0"/>
      </w:rPr>
      <w:instrText>PAGE</w:instrText>
    </w:r>
    <w:r w:rsidRPr="004B379D">
      <w:rPr>
        <w:rStyle w:val="Seitenzahl"/>
        <w:i w:val="0"/>
      </w:rPr>
      <w:instrText xml:space="preserve">  </w:instrText>
    </w:r>
    <w:r w:rsidRPr="004B379D">
      <w:rPr>
        <w:rStyle w:val="Seitenzahl"/>
        <w:i w:val="0"/>
      </w:rPr>
      <w:fldChar w:fldCharType="separate"/>
    </w:r>
    <w:r w:rsidR="00D83E9D">
      <w:rPr>
        <w:rStyle w:val="Seitenzahl"/>
        <w:i w:val="0"/>
        <w:noProof/>
      </w:rPr>
      <w:t>V</w:t>
    </w:r>
    <w:r w:rsidRPr="004B379D">
      <w:rPr>
        <w:rStyle w:val="Seitenzahl"/>
        <w:i w:val="0"/>
      </w:rPr>
      <w:fldChar w:fldCharType="end"/>
    </w:r>
  </w:p>
  <w:p w14:paraId="04EB44D6" w14:textId="77777777" w:rsidR="00B956A3" w:rsidRPr="00CF2747" w:rsidRDefault="00B956A3" w:rsidP="00115D99">
    <w:pPr>
      <w:pStyle w:val="Kopfzeile"/>
      <w:ind w:right="360"/>
      <w:rPr>
        <w:i w:val="0"/>
      </w:rPr>
    </w:pPr>
    <w:r>
      <w:rPr>
        <w:i w:val="0"/>
      </w:rPr>
      <w:tab/>
    </w:r>
    <w:r>
      <w:rPr>
        <w:i w:val="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7BC16" w14:textId="42651B1E" w:rsidR="00B956A3" w:rsidRPr="004B379D" w:rsidRDefault="00B956A3" w:rsidP="00115D99">
    <w:pPr>
      <w:pStyle w:val="Kopfzeile"/>
      <w:framePr w:wrap="around" w:vAnchor="text" w:hAnchor="margin" w:xAlign="right" w:y="1"/>
      <w:rPr>
        <w:rStyle w:val="Seitenzahl"/>
        <w:i w:val="0"/>
        <w:sz w:val="24"/>
      </w:rPr>
    </w:pPr>
    <w:r w:rsidRPr="004B379D">
      <w:rPr>
        <w:rStyle w:val="Seitenzahl"/>
        <w:i w:val="0"/>
      </w:rPr>
      <w:fldChar w:fldCharType="begin"/>
    </w:r>
    <w:r>
      <w:rPr>
        <w:rStyle w:val="Seitenzahl"/>
        <w:i w:val="0"/>
      </w:rPr>
      <w:instrText>PAGE</w:instrText>
    </w:r>
    <w:r w:rsidRPr="004B379D">
      <w:rPr>
        <w:rStyle w:val="Seitenzahl"/>
        <w:i w:val="0"/>
      </w:rPr>
      <w:instrText xml:space="preserve">  </w:instrText>
    </w:r>
    <w:r w:rsidRPr="004B379D">
      <w:rPr>
        <w:rStyle w:val="Seitenzahl"/>
        <w:i w:val="0"/>
      </w:rPr>
      <w:fldChar w:fldCharType="separate"/>
    </w:r>
    <w:r w:rsidR="00176B25">
      <w:rPr>
        <w:rStyle w:val="Seitenzahl"/>
        <w:i w:val="0"/>
        <w:noProof/>
      </w:rPr>
      <w:t>10</w:t>
    </w:r>
    <w:r w:rsidRPr="004B379D">
      <w:rPr>
        <w:rStyle w:val="Seitenzahl"/>
        <w:i w:val="0"/>
      </w:rPr>
      <w:fldChar w:fldCharType="end"/>
    </w:r>
  </w:p>
  <w:p w14:paraId="0BC77847" w14:textId="496959F0" w:rsidR="00B956A3" w:rsidRPr="00CF2747" w:rsidRDefault="00B956A3" w:rsidP="00115D99">
    <w:pPr>
      <w:pStyle w:val="Kopfzeile"/>
      <w:ind w:right="360"/>
      <w:rPr>
        <w:i w:val="0"/>
      </w:rPr>
    </w:pPr>
    <w:r>
      <w:rPr>
        <w:i w:val="0"/>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C0B5" w14:textId="7C6D2E87" w:rsidR="00B956A3" w:rsidRPr="004B379D" w:rsidRDefault="00B956A3" w:rsidP="00115D99">
    <w:pPr>
      <w:pStyle w:val="Kopfzeile"/>
      <w:framePr w:wrap="around" w:vAnchor="text" w:hAnchor="margin" w:xAlign="right" w:y="1"/>
      <w:rPr>
        <w:rStyle w:val="Seitenzahl"/>
        <w:i w:val="0"/>
        <w:sz w:val="24"/>
      </w:rPr>
    </w:pPr>
    <w:r w:rsidRPr="004B379D">
      <w:rPr>
        <w:rStyle w:val="Seitenzahl"/>
        <w:i w:val="0"/>
      </w:rPr>
      <w:fldChar w:fldCharType="begin"/>
    </w:r>
    <w:r>
      <w:rPr>
        <w:rStyle w:val="Seitenzahl"/>
        <w:i w:val="0"/>
      </w:rPr>
      <w:instrText>PAGE</w:instrText>
    </w:r>
    <w:r w:rsidRPr="004B379D">
      <w:rPr>
        <w:rStyle w:val="Seitenzahl"/>
        <w:i w:val="0"/>
      </w:rPr>
      <w:instrText xml:space="preserve">  </w:instrText>
    </w:r>
    <w:r w:rsidRPr="004B379D">
      <w:rPr>
        <w:rStyle w:val="Seitenzahl"/>
        <w:i w:val="0"/>
      </w:rPr>
      <w:fldChar w:fldCharType="separate"/>
    </w:r>
    <w:r w:rsidR="00176B25">
      <w:rPr>
        <w:rStyle w:val="Seitenzahl"/>
        <w:i w:val="0"/>
        <w:noProof/>
      </w:rPr>
      <w:t>VIII</w:t>
    </w:r>
    <w:r w:rsidRPr="004B379D">
      <w:rPr>
        <w:rStyle w:val="Seitenzahl"/>
        <w:i w:val="0"/>
      </w:rPr>
      <w:fldChar w:fldCharType="end"/>
    </w:r>
  </w:p>
  <w:p w14:paraId="4C32CE46" w14:textId="77777777" w:rsidR="00B956A3" w:rsidRPr="00CF2747" w:rsidRDefault="00B956A3" w:rsidP="00115D99">
    <w:pPr>
      <w:pStyle w:val="Kopfzeile"/>
      <w:ind w:right="360"/>
      <w:rPr>
        <w:i w:val="0"/>
      </w:rPr>
    </w:pPr>
    <w:r>
      <w:rPr>
        <w:i w:val="0"/>
      </w:rPr>
      <w:tab/>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202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2E2A4E6"/>
    <w:lvl w:ilvl="0">
      <w:start w:val="1"/>
      <w:numFmt w:val="decimal"/>
      <w:pStyle w:val="Listennummer"/>
      <w:lvlText w:val="%1."/>
      <w:lvlJc w:val="left"/>
      <w:pPr>
        <w:tabs>
          <w:tab w:val="num" w:pos="454"/>
        </w:tabs>
        <w:ind w:left="454" w:hanging="454"/>
      </w:pPr>
      <w:rPr>
        <w:rFonts w:hint="default"/>
      </w:rPr>
    </w:lvl>
  </w:abstractNum>
  <w:abstractNum w:abstractNumId="2" w15:restartNumberingAfterBreak="0">
    <w:nsid w:val="FFFFFF89"/>
    <w:multiLevelType w:val="singleLevel"/>
    <w:tmpl w:val="2368A0DE"/>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13136620"/>
    <w:multiLevelType w:val="hybridMultilevel"/>
    <w:tmpl w:val="B0CC239C"/>
    <w:lvl w:ilvl="0" w:tplc="58B0B14E">
      <w:start w:val="1"/>
      <w:numFmt w:val="bullet"/>
      <w:pStyle w:val="TabbelelinksAufzhlung"/>
      <w:lvlText w:val=""/>
      <w:lvlJc w:val="left"/>
      <w:pPr>
        <w:tabs>
          <w:tab w:val="num" w:pos="814"/>
        </w:tabs>
        <w:ind w:left="81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D5394"/>
    <w:multiLevelType w:val="hybridMultilevel"/>
    <w:tmpl w:val="D7BA72A8"/>
    <w:lvl w:ilvl="0" w:tplc="F5CC5C36">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5D42B7"/>
    <w:multiLevelType w:val="hybridMultilevel"/>
    <w:tmpl w:val="738EA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6225D6"/>
    <w:multiLevelType w:val="multilevel"/>
    <w:tmpl w:val="B6B4CE48"/>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1248"/>
        </w:tabs>
        <w:ind w:left="1248" w:hanging="964"/>
      </w:pPr>
      <w:rPr>
        <w:rFonts w:hint="default"/>
      </w:rPr>
    </w:lvl>
    <w:lvl w:ilvl="4">
      <w:start w:val="1"/>
      <w:numFmt w:val="decimal"/>
      <w:pStyle w:val="berschrift5"/>
      <w:lvlText w:val="%1.%2.%3.%4.%5"/>
      <w:lvlJc w:val="left"/>
      <w:pPr>
        <w:tabs>
          <w:tab w:val="num" w:pos="1292"/>
        </w:tabs>
        <w:ind w:left="1292" w:hanging="1008"/>
      </w:pPr>
      <w:rPr>
        <w:rFonts w:hint="default"/>
      </w:rPr>
    </w:lvl>
    <w:lvl w:ilvl="5">
      <w:start w:val="1"/>
      <w:numFmt w:val="decimal"/>
      <w:pStyle w:val="berschrift6"/>
      <w:lvlText w:val="%1.%2.%3.%4.%5.%6"/>
      <w:lvlJc w:val="left"/>
      <w:pPr>
        <w:tabs>
          <w:tab w:val="num" w:pos="1436"/>
        </w:tabs>
        <w:ind w:left="1436" w:hanging="1152"/>
      </w:pPr>
      <w:rPr>
        <w:rFonts w:hint="default"/>
      </w:rPr>
    </w:lvl>
    <w:lvl w:ilvl="6">
      <w:start w:val="1"/>
      <w:numFmt w:val="decimal"/>
      <w:pStyle w:val="berschrift7"/>
      <w:lvlText w:val="%1.%2.%3.%4.%5.%6.%7"/>
      <w:lvlJc w:val="left"/>
      <w:pPr>
        <w:tabs>
          <w:tab w:val="num" w:pos="1580"/>
        </w:tabs>
        <w:ind w:left="1580" w:hanging="1296"/>
      </w:pPr>
      <w:rPr>
        <w:rFonts w:hint="default"/>
      </w:rPr>
    </w:lvl>
    <w:lvl w:ilvl="7">
      <w:start w:val="1"/>
      <w:numFmt w:val="decimal"/>
      <w:pStyle w:val="berschrift8"/>
      <w:lvlText w:val="%1.%2.%3.%4.%5.%6.%7.%8"/>
      <w:lvlJc w:val="left"/>
      <w:pPr>
        <w:tabs>
          <w:tab w:val="num" w:pos="1724"/>
        </w:tabs>
        <w:ind w:left="1724" w:hanging="1440"/>
      </w:pPr>
      <w:rPr>
        <w:rFonts w:hint="default"/>
      </w:rPr>
    </w:lvl>
    <w:lvl w:ilvl="8">
      <w:start w:val="1"/>
      <w:numFmt w:val="decimal"/>
      <w:pStyle w:val="berschrift9"/>
      <w:lvlText w:val="%1.%2.%3.%4.%5.%6.%7.%8.%9"/>
      <w:lvlJc w:val="left"/>
      <w:pPr>
        <w:tabs>
          <w:tab w:val="num" w:pos="1868"/>
        </w:tabs>
        <w:ind w:left="1868" w:hanging="1584"/>
      </w:pPr>
      <w:rPr>
        <w:rFonts w:hint="default"/>
      </w:rPr>
    </w:lvl>
  </w:abstractNum>
  <w:abstractNum w:abstractNumId="7" w15:restartNumberingAfterBreak="0">
    <w:nsid w:val="319A18EE"/>
    <w:multiLevelType w:val="hybridMultilevel"/>
    <w:tmpl w:val="105A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593176"/>
    <w:multiLevelType w:val="multilevel"/>
    <w:tmpl w:val="B0042F38"/>
    <w:styleLink w:val="NummerierteListe"/>
    <w:lvl w:ilvl="0">
      <w:start w:val="1"/>
      <w:numFmt w:val="decimal"/>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44B50B5"/>
    <w:multiLevelType w:val="hybridMultilevel"/>
    <w:tmpl w:val="C09A689A"/>
    <w:lvl w:ilvl="0" w:tplc="49BE9136">
      <w:start w:val="1"/>
      <w:numFmt w:val="bullet"/>
      <w:pStyle w:val="Aufzhlung"/>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A51C4"/>
    <w:multiLevelType w:val="hybridMultilevel"/>
    <w:tmpl w:val="7DA80012"/>
    <w:lvl w:ilvl="0" w:tplc="41BAE986">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9A7F0C"/>
    <w:multiLevelType w:val="hybridMultilevel"/>
    <w:tmpl w:val="62B4ED68"/>
    <w:lvl w:ilvl="0" w:tplc="55A27C00">
      <w:numFmt w:val="bullet"/>
      <w:pStyle w:val="FormatvorlageAufzhlungmitAbstandKursiv"/>
      <w:lvlText w:val="-"/>
      <w:lvlJc w:val="left"/>
      <w:pPr>
        <w:tabs>
          <w:tab w:val="num" w:pos="340"/>
        </w:tabs>
        <w:ind w:left="340" w:hanging="340"/>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F2283"/>
    <w:multiLevelType w:val="hybridMultilevel"/>
    <w:tmpl w:val="5B0EB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137110"/>
    <w:multiLevelType w:val="singleLevel"/>
    <w:tmpl w:val="A2D8B56E"/>
    <w:lvl w:ilvl="0">
      <w:start w:val="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54F3839"/>
    <w:multiLevelType w:val="hybridMultilevel"/>
    <w:tmpl w:val="646011BA"/>
    <w:lvl w:ilvl="0" w:tplc="4BD0F46E">
      <w:start w:val="1"/>
      <w:numFmt w:val="bullet"/>
      <w:pStyle w:val="AufzhlungmitAbstand"/>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111F7"/>
    <w:multiLevelType w:val="hybridMultilevel"/>
    <w:tmpl w:val="B4A6B76C"/>
    <w:lvl w:ilvl="0" w:tplc="0B9E2632">
      <w:numFmt w:val="bullet"/>
      <w:pStyle w:val="AufzhlungohneAbstand"/>
      <w:lvlText w:val="-"/>
      <w:lvlJc w:val="left"/>
      <w:pPr>
        <w:tabs>
          <w:tab w:val="num" w:pos="567"/>
        </w:tabs>
        <w:ind w:left="567" w:hanging="567"/>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07C73"/>
    <w:multiLevelType w:val="hybridMultilevel"/>
    <w:tmpl w:val="CE7AD982"/>
    <w:lvl w:ilvl="0" w:tplc="F5CC5C36">
      <w:numFmt w:val="bullet"/>
      <w:lvlText w:val=""/>
      <w:lvlJc w:val="left"/>
      <w:pPr>
        <w:ind w:left="720" w:hanging="360"/>
      </w:pPr>
      <w:rPr>
        <w:rFonts w:ascii="Wingdings" w:eastAsia="Times New Roman" w:hAnsi="Wingdings" w:cs="Times New Roman"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9"/>
  </w:num>
  <w:num w:numId="5">
    <w:abstractNumId w:val="14"/>
  </w:num>
  <w:num w:numId="6">
    <w:abstractNumId w:val="3"/>
  </w:num>
  <w:num w:numId="7">
    <w:abstractNumId w:val="6"/>
  </w:num>
  <w:num w:numId="8">
    <w:abstractNumId w:val="2"/>
  </w:num>
  <w:num w:numId="9">
    <w:abstractNumId w:val="1"/>
  </w:num>
  <w:num w:numId="10">
    <w:abstractNumId w:val="10"/>
  </w:num>
  <w:num w:numId="11">
    <w:abstractNumId w:val="4"/>
  </w:num>
  <w:num w:numId="12">
    <w:abstractNumId w:val="13"/>
  </w:num>
  <w:num w:numId="13">
    <w:abstractNumId w:val="16"/>
  </w:num>
  <w:num w:numId="14">
    <w:abstractNumId w:val="0"/>
  </w:num>
  <w:num w:numId="15">
    <w:abstractNumId w:val="5"/>
  </w:num>
  <w:num w:numId="16">
    <w:abstractNumId w:val="12"/>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510"/>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70"/>
    <w:rsid w:val="0002642A"/>
    <w:rsid w:val="00037FD5"/>
    <w:rsid w:val="00050771"/>
    <w:rsid w:val="0006631D"/>
    <w:rsid w:val="00081BD8"/>
    <w:rsid w:val="000903D9"/>
    <w:rsid w:val="000C077B"/>
    <w:rsid w:val="000C14D3"/>
    <w:rsid w:val="00104910"/>
    <w:rsid w:val="00115D99"/>
    <w:rsid w:val="00176B25"/>
    <w:rsid w:val="00183B6C"/>
    <w:rsid w:val="00190725"/>
    <w:rsid w:val="002225ED"/>
    <w:rsid w:val="00245DBA"/>
    <w:rsid w:val="00291C56"/>
    <w:rsid w:val="002A1406"/>
    <w:rsid w:val="002B2C28"/>
    <w:rsid w:val="00302063"/>
    <w:rsid w:val="00303629"/>
    <w:rsid w:val="0032725D"/>
    <w:rsid w:val="00340939"/>
    <w:rsid w:val="003D3773"/>
    <w:rsid w:val="00406EDE"/>
    <w:rsid w:val="00424524"/>
    <w:rsid w:val="0044063F"/>
    <w:rsid w:val="004D1DDD"/>
    <w:rsid w:val="004E0FD4"/>
    <w:rsid w:val="004E4808"/>
    <w:rsid w:val="004F7DFE"/>
    <w:rsid w:val="0052355C"/>
    <w:rsid w:val="00524D01"/>
    <w:rsid w:val="005449CE"/>
    <w:rsid w:val="00560012"/>
    <w:rsid w:val="00590013"/>
    <w:rsid w:val="0059301B"/>
    <w:rsid w:val="005A43DE"/>
    <w:rsid w:val="005D57B8"/>
    <w:rsid w:val="006070A4"/>
    <w:rsid w:val="006110D4"/>
    <w:rsid w:val="00615118"/>
    <w:rsid w:val="00644735"/>
    <w:rsid w:val="006462E8"/>
    <w:rsid w:val="006502F7"/>
    <w:rsid w:val="006823B9"/>
    <w:rsid w:val="006E2811"/>
    <w:rsid w:val="006F471B"/>
    <w:rsid w:val="00756AC7"/>
    <w:rsid w:val="007D07D6"/>
    <w:rsid w:val="007D5340"/>
    <w:rsid w:val="0082604D"/>
    <w:rsid w:val="00826059"/>
    <w:rsid w:val="008264A1"/>
    <w:rsid w:val="00865EB4"/>
    <w:rsid w:val="008755AC"/>
    <w:rsid w:val="008C05AC"/>
    <w:rsid w:val="008C4770"/>
    <w:rsid w:val="008D41BF"/>
    <w:rsid w:val="008D4CA4"/>
    <w:rsid w:val="00910AEF"/>
    <w:rsid w:val="009113C7"/>
    <w:rsid w:val="00946055"/>
    <w:rsid w:val="00957876"/>
    <w:rsid w:val="00961AF4"/>
    <w:rsid w:val="009631EE"/>
    <w:rsid w:val="009B1428"/>
    <w:rsid w:val="009D3691"/>
    <w:rsid w:val="009F16C9"/>
    <w:rsid w:val="00A05333"/>
    <w:rsid w:val="00A243F1"/>
    <w:rsid w:val="00A310C6"/>
    <w:rsid w:val="00A408EC"/>
    <w:rsid w:val="00A4170D"/>
    <w:rsid w:val="00A603BF"/>
    <w:rsid w:val="00A75E74"/>
    <w:rsid w:val="00AB55FD"/>
    <w:rsid w:val="00AD3985"/>
    <w:rsid w:val="00AD7460"/>
    <w:rsid w:val="00B507CF"/>
    <w:rsid w:val="00B956A3"/>
    <w:rsid w:val="00BD199B"/>
    <w:rsid w:val="00C31126"/>
    <w:rsid w:val="00CD2257"/>
    <w:rsid w:val="00CD5218"/>
    <w:rsid w:val="00CF58A9"/>
    <w:rsid w:val="00D70E96"/>
    <w:rsid w:val="00D83E9D"/>
    <w:rsid w:val="00DB5E6B"/>
    <w:rsid w:val="00DE612B"/>
    <w:rsid w:val="00E1559A"/>
    <w:rsid w:val="00E634FD"/>
    <w:rsid w:val="00E73FF6"/>
    <w:rsid w:val="00F20462"/>
    <w:rsid w:val="00F508EA"/>
    <w:rsid w:val="00FD253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0AFE15"/>
  <w15:docId w15:val="{23BA0B97-E28D-2E47-9DB1-1317427A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0705"/>
    <w:pPr>
      <w:spacing w:after="240" w:line="360" w:lineRule="auto"/>
      <w:jc w:val="both"/>
    </w:pPr>
  </w:style>
  <w:style w:type="paragraph" w:styleId="berschrift1">
    <w:name w:val="heading 1"/>
    <w:basedOn w:val="Standard"/>
    <w:next w:val="Standard"/>
    <w:link w:val="berschrift1Zchn"/>
    <w:qFormat/>
    <w:rsid w:val="00E7524D"/>
    <w:pPr>
      <w:keepNext/>
      <w:numPr>
        <w:numId w:val="7"/>
      </w:numPr>
      <w:suppressAutoHyphens/>
      <w:spacing w:before="480" w:after="480" w:line="240" w:lineRule="auto"/>
      <w:jc w:val="left"/>
      <w:outlineLvl w:val="0"/>
    </w:pPr>
    <w:rPr>
      <w:b/>
      <w:bCs/>
      <w:sz w:val="36"/>
      <w:szCs w:val="32"/>
      <w:lang w:val="x-none" w:eastAsia="x-none"/>
    </w:rPr>
  </w:style>
  <w:style w:type="paragraph" w:styleId="berschrift2">
    <w:name w:val="heading 2"/>
    <w:basedOn w:val="Standard"/>
    <w:next w:val="Standard"/>
    <w:qFormat/>
    <w:rsid w:val="00E7524D"/>
    <w:pPr>
      <w:keepNext/>
      <w:numPr>
        <w:ilvl w:val="1"/>
        <w:numId w:val="7"/>
      </w:numPr>
      <w:suppressAutoHyphens/>
      <w:spacing w:before="720" w:line="240" w:lineRule="auto"/>
      <w:jc w:val="left"/>
      <w:outlineLvl w:val="1"/>
    </w:pPr>
    <w:rPr>
      <w:rFonts w:cs="Arial"/>
      <w:b/>
      <w:bCs/>
      <w:iCs/>
      <w:sz w:val="28"/>
      <w:szCs w:val="28"/>
    </w:rPr>
  </w:style>
  <w:style w:type="paragraph" w:styleId="berschrift3">
    <w:name w:val="heading 3"/>
    <w:basedOn w:val="Standard"/>
    <w:next w:val="Standard"/>
    <w:qFormat/>
    <w:rsid w:val="00E7524D"/>
    <w:pPr>
      <w:keepNext/>
      <w:numPr>
        <w:ilvl w:val="2"/>
        <w:numId w:val="7"/>
      </w:numPr>
      <w:tabs>
        <w:tab w:val="left" w:pos="794"/>
      </w:tabs>
      <w:spacing w:before="720" w:line="240" w:lineRule="auto"/>
      <w:jc w:val="left"/>
      <w:outlineLvl w:val="2"/>
    </w:pPr>
    <w:rPr>
      <w:rFonts w:cs="Arial"/>
      <w:b/>
      <w:bCs/>
      <w:szCs w:val="26"/>
    </w:rPr>
  </w:style>
  <w:style w:type="paragraph" w:styleId="berschrift4">
    <w:name w:val="heading 4"/>
    <w:basedOn w:val="Standard"/>
    <w:next w:val="Standard"/>
    <w:qFormat/>
    <w:rsid w:val="00D14082"/>
    <w:pPr>
      <w:keepNext/>
      <w:jc w:val="left"/>
      <w:outlineLvl w:val="3"/>
    </w:pPr>
    <w:rPr>
      <w:b/>
      <w:bCs/>
      <w:i/>
      <w:szCs w:val="28"/>
    </w:rPr>
  </w:style>
  <w:style w:type="paragraph" w:styleId="berschrift5">
    <w:name w:val="heading 5"/>
    <w:basedOn w:val="Standard"/>
    <w:next w:val="Standard"/>
    <w:qFormat/>
    <w:rsid w:val="00E7524D"/>
    <w:pPr>
      <w:keepNext/>
      <w:numPr>
        <w:ilvl w:val="4"/>
        <w:numId w:val="7"/>
      </w:numPr>
      <w:spacing w:before="360"/>
      <w:jc w:val="left"/>
      <w:outlineLvl w:val="4"/>
    </w:pPr>
    <w:rPr>
      <w:b/>
      <w:bCs/>
      <w:iCs/>
      <w:szCs w:val="26"/>
    </w:rPr>
  </w:style>
  <w:style w:type="paragraph" w:styleId="berschrift6">
    <w:name w:val="heading 6"/>
    <w:basedOn w:val="Standard"/>
    <w:next w:val="Standard"/>
    <w:qFormat/>
    <w:rsid w:val="00E7524D"/>
    <w:pPr>
      <w:numPr>
        <w:ilvl w:val="5"/>
        <w:numId w:val="7"/>
      </w:numPr>
      <w:spacing w:before="240" w:after="60"/>
      <w:outlineLvl w:val="5"/>
    </w:pPr>
    <w:rPr>
      <w:rFonts w:ascii="Arial" w:hAnsi="Arial"/>
      <w:bCs/>
      <w:szCs w:val="22"/>
    </w:rPr>
  </w:style>
  <w:style w:type="paragraph" w:styleId="berschrift7">
    <w:name w:val="heading 7"/>
    <w:basedOn w:val="Standard"/>
    <w:next w:val="Standard"/>
    <w:qFormat/>
    <w:rsid w:val="00E7524D"/>
    <w:pPr>
      <w:numPr>
        <w:ilvl w:val="6"/>
        <w:numId w:val="7"/>
      </w:numPr>
      <w:spacing w:before="240" w:after="60"/>
      <w:outlineLvl w:val="6"/>
    </w:pPr>
    <w:rPr>
      <w:rFonts w:ascii="Arial" w:hAnsi="Arial"/>
    </w:rPr>
  </w:style>
  <w:style w:type="paragraph" w:styleId="berschrift8">
    <w:name w:val="heading 8"/>
    <w:basedOn w:val="Standard"/>
    <w:next w:val="Standard"/>
    <w:qFormat/>
    <w:rsid w:val="00E7524D"/>
    <w:pPr>
      <w:numPr>
        <w:ilvl w:val="7"/>
        <w:numId w:val="7"/>
      </w:numPr>
      <w:spacing w:before="240" w:after="60"/>
      <w:outlineLvl w:val="7"/>
    </w:pPr>
    <w:rPr>
      <w:rFonts w:ascii="Arial" w:hAnsi="Arial"/>
      <w:iCs/>
    </w:rPr>
  </w:style>
  <w:style w:type="paragraph" w:styleId="berschrift9">
    <w:name w:val="heading 9"/>
    <w:basedOn w:val="Standard"/>
    <w:next w:val="Standard"/>
    <w:qFormat/>
    <w:rsid w:val="00E7524D"/>
    <w:pPr>
      <w:numPr>
        <w:ilvl w:val="8"/>
        <w:numId w:val="7"/>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rsid w:val="00B61858"/>
    <w:pPr>
      <w:ind w:left="480" w:hanging="480"/>
    </w:pPr>
  </w:style>
  <w:style w:type="paragraph" w:styleId="Beschriftung">
    <w:name w:val="caption"/>
    <w:basedOn w:val="Standard"/>
    <w:next w:val="Standard"/>
    <w:qFormat/>
    <w:rsid w:val="00B61858"/>
    <w:pPr>
      <w:spacing w:after="360"/>
      <w:jc w:val="center"/>
    </w:pPr>
    <w:rPr>
      <w:bCs/>
      <w:sz w:val="20"/>
      <w:szCs w:val="20"/>
    </w:rPr>
  </w:style>
  <w:style w:type="paragraph" w:customStyle="1" w:styleId="AufzhlungohneAbstand">
    <w:name w:val="Aufzählung ohne Abstand"/>
    <w:basedOn w:val="Standard"/>
    <w:link w:val="AufzhlungohneAbstandChar"/>
    <w:rsid w:val="00B61858"/>
    <w:pPr>
      <w:numPr>
        <w:numId w:val="1"/>
      </w:numPr>
      <w:tabs>
        <w:tab w:val="clear" w:pos="567"/>
        <w:tab w:val="num" w:pos="720"/>
      </w:tabs>
      <w:ind w:left="720" w:hanging="360"/>
      <w:contextualSpacing/>
    </w:pPr>
    <w:rPr>
      <w:lang w:val="x-none" w:eastAsia="x-none"/>
    </w:rPr>
  </w:style>
  <w:style w:type="paragraph" w:styleId="Funotentext">
    <w:name w:val="footnote text"/>
    <w:basedOn w:val="Standard"/>
    <w:semiHidden/>
    <w:rsid w:val="00B61858"/>
    <w:pPr>
      <w:spacing w:after="0" w:line="240" w:lineRule="auto"/>
      <w:ind w:left="340" w:hanging="340"/>
    </w:pPr>
    <w:rPr>
      <w:sz w:val="20"/>
      <w:szCs w:val="20"/>
    </w:rPr>
  </w:style>
  <w:style w:type="paragraph" w:customStyle="1" w:styleId="Abbildung">
    <w:name w:val="Abbildung"/>
    <w:basedOn w:val="Standard"/>
    <w:rsid w:val="00E7524D"/>
    <w:pPr>
      <w:keepNext/>
      <w:spacing w:before="480" w:after="120" w:line="240" w:lineRule="atLeast"/>
      <w:jc w:val="center"/>
    </w:pPr>
    <w:rPr>
      <w:rFonts w:ascii="Arial" w:hAnsi="Arial" w:cs="Arial"/>
    </w:rPr>
  </w:style>
  <w:style w:type="paragraph" w:customStyle="1" w:styleId="AbbildungBeschriftung">
    <w:name w:val="Abbildung Beschriftung"/>
    <w:basedOn w:val="Standard"/>
    <w:rsid w:val="00CF2747"/>
    <w:pPr>
      <w:suppressAutoHyphens/>
      <w:spacing w:after="480" w:line="240" w:lineRule="auto"/>
      <w:jc w:val="center"/>
    </w:pPr>
    <w:rPr>
      <w:rFonts w:ascii="Arial" w:hAnsi="Arial"/>
    </w:rPr>
  </w:style>
  <w:style w:type="paragraph" w:customStyle="1" w:styleId="AufzhlungmitAbstand">
    <w:name w:val="Aufzählung mit Abstand"/>
    <w:basedOn w:val="Aufzhlung"/>
    <w:link w:val="AufzhlungmitAbstandChar"/>
    <w:rsid w:val="00D14082"/>
    <w:pPr>
      <w:numPr>
        <w:numId w:val="5"/>
      </w:numPr>
      <w:contextualSpacing w:val="0"/>
    </w:pPr>
    <w:rPr>
      <w:szCs w:val="24"/>
      <w:lang w:val="x-none" w:eastAsia="x-none"/>
    </w:rPr>
  </w:style>
  <w:style w:type="paragraph" w:customStyle="1" w:styleId="Spaltentitel">
    <w:name w:val="Spaltentitel"/>
    <w:basedOn w:val="Standard"/>
    <w:rsid w:val="00B61858"/>
    <w:pPr>
      <w:spacing w:before="120" w:after="120" w:line="240" w:lineRule="auto"/>
      <w:jc w:val="center"/>
    </w:pPr>
    <w:rPr>
      <w:b/>
      <w:sz w:val="20"/>
    </w:rPr>
  </w:style>
  <w:style w:type="paragraph" w:customStyle="1" w:styleId="TabelleBeschriftung">
    <w:name w:val="Tabelle Beschriftung"/>
    <w:basedOn w:val="AbbildungBeschriftung"/>
    <w:next w:val="Standard"/>
    <w:rsid w:val="00CF2747"/>
    <w:pPr>
      <w:spacing w:before="120"/>
    </w:pPr>
  </w:style>
  <w:style w:type="paragraph" w:customStyle="1" w:styleId="Funotentrennlinie">
    <w:name w:val="Fußnotentrennlinie"/>
    <w:basedOn w:val="Standard"/>
    <w:rsid w:val="00B61858"/>
    <w:pPr>
      <w:spacing w:after="0" w:line="240" w:lineRule="auto"/>
    </w:pPr>
  </w:style>
  <w:style w:type="paragraph" w:customStyle="1" w:styleId="Formel">
    <w:name w:val="Formel"/>
    <w:basedOn w:val="Beschriftung"/>
    <w:rsid w:val="00D14082"/>
    <w:pPr>
      <w:tabs>
        <w:tab w:val="right" w:pos="9072"/>
      </w:tabs>
      <w:spacing w:line="240" w:lineRule="atLeast"/>
      <w:ind w:left="567"/>
      <w:jc w:val="left"/>
    </w:pPr>
    <w:rPr>
      <w:rFonts w:ascii="Arial" w:hAnsi="Arial"/>
      <w:sz w:val="28"/>
    </w:rPr>
  </w:style>
  <w:style w:type="paragraph" w:customStyle="1" w:styleId="Legende">
    <w:name w:val="Legende"/>
    <w:basedOn w:val="Standard"/>
    <w:rsid w:val="00B61858"/>
    <w:pPr>
      <w:tabs>
        <w:tab w:val="left" w:pos="1418"/>
      </w:tabs>
      <w:ind w:left="567"/>
      <w:contextualSpacing/>
    </w:pPr>
    <w:rPr>
      <w:rFonts w:cs="Arial"/>
    </w:rPr>
  </w:style>
  <w:style w:type="character" w:customStyle="1" w:styleId="AufzhlungohneAbstandChar">
    <w:name w:val="Aufzählung ohne Abstand Char"/>
    <w:link w:val="AufzhlungohneAbstand"/>
    <w:rsid w:val="00B61858"/>
    <w:rPr>
      <w:sz w:val="24"/>
      <w:szCs w:val="24"/>
    </w:rPr>
  </w:style>
  <w:style w:type="character" w:customStyle="1" w:styleId="AufzhlungmitAbstandChar">
    <w:name w:val="Aufzählung mit Abstand Char"/>
    <w:link w:val="AufzhlungmitAbstand"/>
    <w:rsid w:val="00D14082"/>
    <w:rPr>
      <w:sz w:val="24"/>
      <w:szCs w:val="24"/>
    </w:rPr>
  </w:style>
  <w:style w:type="paragraph" w:styleId="Dokumentstruktur">
    <w:name w:val="Document Map"/>
    <w:basedOn w:val="Standard"/>
    <w:semiHidden/>
    <w:rsid w:val="00B61858"/>
    <w:pPr>
      <w:shd w:val="clear" w:color="auto" w:fill="000080"/>
    </w:pPr>
    <w:rPr>
      <w:rFonts w:ascii="Tahoma" w:hAnsi="Tahoma" w:cs="Tahoma"/>
      <w:szCs w:val="20"/>
    </w:rPr>
  </w:style>
  <w:style w:type="paragraph" w:customStyle="1" w:styleId="FormatvorlageAufzhlungmitAbstandKursiv">
    <w:name w:val="Formatvorlage Aufzählung mit Abstand + Kursiv"/>
    <w:basedOn w:val="AufzhlungmitAbstand"/>
    <w:link w:val="FormatvorlageAufzhlungmitAbstandKursivChar"/>
    <w:rsid w:val="00B61858"/>
    <w:pPr>
      <w:numPr>
        <w:numId w:val="2"/>
      </w:numPr>
      <w:tabs>
        <w:tab w:val="clear" w:pos="340"/>
        <w:tab w:val="num" w:pos="720"/>
      </w:tabs>
      <w:ind w:left="720" w:hanging="360"/>
    </w:pPr>
    <w:rPr>
      <w:i/>
      <w:iCs/>
    </w:rPr>
  </w:style>
  <w:style w:type="character" w:customStyle="1" w:styleId="FormatvorlageAufzhlungmitAbstandKursivChar">
    <w:name w:val="Formatvorlage Aufzählung mit Abstand + Kursiv Char"/>
    <w:link w:val="FormatvorlageAufzhlungmitAbstandKursiv"/>
    <w:rsid w:val="00B61858"/>
    <w:rPr>
      <w:i/>
      <w:iCs/>
      <w:sz w:val="24"/>
      <w:szCs w:val="24"/>
    </w:rPr>
  </w:style>
  <w:style w:type="character" w:styleId="Funotenzeichen">
    <w:name w:val="footnote reference"/>
    <w:rsid w:val="00D14082"/>
    <w:rPr>
      <w:rFonts w:ascii="Arial" w:hAnsi="Arial"/>
      <w:dstrike w:val="0"/>
      <w:sz w:val="28"/>
      <w:szCs w:val="20"/>
      <w:vertAlign w:val="superscript"/>
    </w:rPr>
  </w:style>
  <w:style w:type="character" w:customStyle="1" w:styleId="FormatvorlageFunotenzeichenArial">
    <w:name w:val="Formatvorlage Fußnotenzeichen + Arial"/>
    <w:rsid w:val="00B61858"/>
    <w:rPr>
      <w:rFonts w:ascii="Times New Roman" w:hAnsi="Times New Roman"/>
      <w:dstrike w:val="0"/>
      <w:sz w:val="20"/>
      <w:szCs w:val="20"/>
      <w:vertAlign w:val="superscript"/>
    </w:rPr>
  </w:style>
  <w:style w:type="paragraph" w:styleId="Fuzeile">
    <w:name w:val="footer"/>
    <w:basedOn w:val="Standard"/>
    <w:rsid w:val="00B61858"/>
    <w:pPr>
      <w:tabs>
        <w:tab w:val="center" w:pos="4536"/>
        <w:tab w:val="right" w:pos="9072"/>
      </w:tabs>
    </w:pPr>
  </w:style>
  <w:style w:type="character" w:styleId="Hyperlink">
    <w:name w:val="Hyperlink"/>
    <w:uiPriority w:val="99"/>
    <w:rsid w:val="00B61858"/>
    <w:rPr>
      <w:color w:val="0000FF"/>
      <w:u w:val="single"/>
    </w:rPr>
  </w:style>
  <w:style w:type="paragraph" w:styleId="Kommentartext">
    <w:name w:val="annotation text"/>
    <w:basedOn w:val="Standard"/>
    <w:semiHidden/>
    <w:rsid w:val="00B61858"/>
    <w:rPr>
      <w:rFonts w:ascii="Arial" w:hAnsi="Arial"/>
      <w:sz w:val="20"/>
      <w:szCs w:val="20"/>
    </w:rPr>
  </w:style>
  <w:style w:type="paragraph" w:styleId="Kommentarthema">
    <w:name w:val="annotation subject"/>
    <w:basedOn w:val="Kommentartext"/>
    <w:next w:val="Kommentartext"/>
    <w:semiHidden/>
    <w:rsid w:val="00B61858"/>
    <w:rPr>
      <w:b/>
      <w:bCs/>
    </w:rPr>
  </w:style>
  <w:style w:type="paragraph" w:styleId="Kopfzeile">
    <w:name w:val="header"/>
    <w:basedOn w:val="Standard"/>
    <w:link w:val="KopfzeileZchn"/>
    <w:uiPriority w:val="99"/>
    <w:rsid w:val="00645060"/>
    <w:pPr>
      <w:tabs>
        <w:tab w:val="center" w:pos="4536"/>
        <w:tab w:val="right" w:pos="9072"/>
      </w:tabs>
    </w:pPr>
    <w:rPr>
      <w:i/>
      <w:sz w:val="20"/>
      <w:lang w:val="x-none" w:eastAsia="x-none"/>
    </w:rPr>
  </w:style>
  <w:style w:type="paragraph" w:customStyle="1" w:styleId="Tabellentext">
    <w:name w:val="Tabellentext"/>
    <w:basedOn w:val="Standard"/>
    <w:rsid w:val="00B61858"/>
    <w:pPr>
      <w:keepLines/>
      <w:spacing w:before="60" w:after="60" w:line="240" w:lineRule="auto"/>
      <w:jc w:val="left"/>
    </w:pPr>
    <w:rPr>
      <w:sz w:val="20"/>
    </w:rPr>
  </w:style>
  <w:style w:type="paragraph" w:styleId="Liste4">
    <w:name w:val="List 4"/>
    <w:basedOn w:val="Tabellentext"/>
    <w:rsid w:val="00B61858"/>
  </w:style>
  <w:style w:type="paragraph" w:customStyle="1" w:styleId="MTDisplayEquation">
    <w:name w:val="MTDisplayEquation"/>
    <w:basedOn w:val="Formel"/>
    <w:next w:val="Standard"/>
    <w:rsid w:val="00B61858"/>
    <w:pPr>
      <w:tabs>
        <w:tab w:val="clear" w:pos="9072"/>
        <w:tab w:val="center" w:pos="4820"/>
        <w:tab w:val="right" w:pos="9080"/>
      </w:tabs>
    </w:pPr>
  </w:style>
  <w:style w:type="character" w:customStyle="1" w:styleId="MTEquationSection">
    <w:name w:val="MTEquationSection"/>
    <w:rsid w:val="00B61858"/>
    <w:rPr>
      <w:vanish w:val="0"/>
      <w:color w:val="FF0000"/>
    </w:rPr>
  </w:style>
  <w:style w:type="paragraph" w:customStyle="1" w:styleId="Projektarbeit">
    <w:name w:val="Projektarbeit"/>
    <w:basedOn w:val="Standard"/>
    <w:rsid w:val="00B61858"/>
    <w:pPr>
      <w:keepNext/>
      <w:framePr w:wrap="around" w:vAnchor="text" w:hAnchor="text" w:y="1"/>
      <w:tabs>
        <w:tab w:val="left" w:pos="284"/>
        <w:tab w:val="num" w:pos="360"/>
      </w:tabs>
      <w:ind w:left="360" w:hanging="360"/>
    </w:pPr>
  </w:style>
  <w:style w:type="character" w:styleId="Seitenzahl">
    <w:name w:val="page number"/>
    <w:basedOn w:val="Absatz-Standardschriftart"/>
    <w:rsid w:val="00B61858"/>
  </w:style>
  <w:style w:type="paragraph" w:styleId="Sprechblasentext">
    <w:name w:val="Balloon Text"/>
    <w:basedOn w:val="Standard"/>
    <w:semiHidden/>
    <w:rsid w:val="00B61858"/>
    <w:rPr>
      <w:rFonts w:ascii="Tahoma" w:hAnsi="Tahoma" w:cs="Tahoma"/>
      <w:sz w:val="16"/>
      <w:szCs w:val="16"/>
    </w:rPr>
  </w:style>
  <w:style w:type="paragraph" w:styleId="StandardWeb">
    <w:name w:val="Normal (Web)"/>
    <w:basedOn w:val="Standard"/>
    <w:rsid w:val="00B61858"/>
  </w:style>
  <w:style w:type="paragraph" w:customStyle="1" w:styleId="Tabelle">
    <w:name w:val="Tabelle"/>
    <w:basedOn w:val="Abbildung"/>
    <w:rsid w:val="007C3EA0"/>
    <w:pPr>
      <w:spacing w:before="60" w:after="60"/>
      <w:jc w:val="left"/>
    </w:pPr>
    <w:rPr>
      <w:rFonts w:ascii="Times New Roman" w:hAnsi="Times New Roman"/>
      <w:sz w:val="20"/>
    </w:rPr>
  </w:style>
  <w:style w:type="table" w:styleId="Tabellenraster">
    <w:name w:val="Table Grid"/>
    <w:basedOn w:val="NormaleTabelle"/>
    <w:rsid w:val="00D1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E7524D"/>
    <w:rPr>
      <w:rFonts w:cs="Arial"/>
      <w:b/>
      <w:bCs/>
      <w:sz w:val="36"/>
      <w:szCs w:val="32"/>
    </w:rPr>
  </w:style>
  <w:style w:type="paragraph" w:styleId="Verzeichnis1">
    <w:name w:val="toc 1"/>
    <w:basedOn w:val="Standard"/>
    <w:next w:val="Standard"/>
    <w:uiPriority w:val="39"/>
    <w:rsid w:val="00C959CA"/>
    <w:pPr>
      <w:tabs>
        <w:tab w:val="left" w:pos="397"/>
        <w:tab w:val="right" w:leader="dot" w:pos="9072"/>
      </w:tabs>
      <w:spacing w:before="360" w:after="120" w:line="240" w:lineRule="auto"/>
      <w:ind w:right="454"/>
      <w:jc w:val="left"/>
    </w:pPr>
    <w:rPr>
      <w:b/>
    </w:rPr>
  </w:style>
  <w:style w:type="paragraph" w:styleId="Verzeichnis2">
    <w:name w:val="toc 2"/>
    <w:basedOn w:val="Standard"/>
    <w:next w:val="Standard"/>
    <w:uiPriority w:val="39"/>
    <w:rsid w:val="001532D0"/>
    <w:pPr>
      <w:tabs>
        <w:tab w:val="left" w:pos="680"/>
        <w:tab w:val="right" w:leader="dot" w:pos="9072"/>
      </w:tabs>
      <w:spacing w:after="120" w:line="240" w:lineRule="auto"/>
      <w:ind w:left="794" w:right="397" w:hanging="397"/>
      <w:jc w:val="left"/>
    </w:pPr>
    <w:rPr>
      <w:szCs w:val="28"/>
    </w:rPr>
  </w:style>
  <w:style w:type="paragraph" w:styleId="Verzeichnis3">
    <w:name w:val="toc 3"/>
    <w:basedOn w:val="Standard"/>
    <w:next w:val="Standard"/>
    <w:uiPriority w:val="39"/>
    <w:rsid w:val="00C51DD4"/>
    <w:pPr>
      <w:tabs>
        <w:tab w:val="left" w:pos="1247"/>
        <w:tab w:val="right" w:leader="dot" w:pos="9072"/>
      </w:tabs>
      <w:spacing w:after="120" w:line="240" w:lineRule="auto"/>
      <w:ind w:left="1361" w:right="397" w:hanging="567"/>
      <w:contextualSpacing/>
      <w:jc w:val="left"/>
    </w:pPr>
  </w:style>
  <w:style w:type="paragraph" w:styleId="Verzeichnis4">
    <w:name w:val="toc 4"/>
    <w:basedOn w:val="Standard"/>
    <w:next w:val="Standard"/>
    <w:autoRedefine/>
    <w:rsid w:val="00D14082"/>
    <w:pPr>
      <w:tabs>
        <w:tab w:val="right" w:leader="dot" w:pos="9072"/>
      </w:tabs>
      <w:spacing w:after="120" w:line="240" w:lineRule="auto"/>
      <w:ind w:left="1134" w:right="397" w:hanging="567"/>
      <w:contextualSpacing/>
      <w:jc w:val="left"/>
    </w:pPr>
  </w:style>
  <w:style w:type="paragraph" w:styleId="Verzeichnis5">
    <w:name w:val="toc 5"/>
    <w:basedOn w:val="Standard"/>
    <w:next w:val="Standard"/>
    <w:autoRedefine/>
    <w:semiHidden/>
    <w:rsid w:val="00B61858"/>
    <w:pPr>
      <w:tabs>
        <w:tab w:val="right" w:leader="dot" w:pos="8777"/>
      </w:tabs>
      <w:ind w:left="1418" w:right="567" w:hanging="1418"/>
    </w:pPr>
    <w:rPr>
      <w:rFonts w:ascii="Arial" w:hAnsi="Arial"/>
      <w:szCs w:val="20"/>
    </w:rPr>
  </w:style>
  <w:style w:type="paragraph" w:styleId="Verzeichnis6">
    <w:name w:val="toc 6"/>
    <w:basedOn w:val="Standard"/>
    <w:next w:val="Standard"/>
    <w:autoRedefine/>
    <w:semiHidden/>
    <w:rsid w:val="00B61858"/>
    <w:pPr>
      <w:tabs>
        <w:tab w:val="right" w:leader="dot" w:pos="8777"/>
      </w:tabs>
      <w:ind w:left="1418" w:right="567" w:hanging="1418"/>
    </w:pPr>
    <w:rPr>
      <w:rFonts w:ascii="Arial" w:hAnsi="Arial"/>
      <w:szCs w:val="20"/>
    </w:rPr>
  </w:style>
  <w:style w:type="paragraph" w:styleId="Verzeichnis7">
    <w:name w:val="toc 7"/>
    <w:basedOn w:val="Standard"/>
    <w:next w:val="Standard"/>
    <w:autoRedefine/>
    <w:semiHidden/>
    <w:rsid w:val="00B61858"/>
    <w:pPr>
      <w:ind w:left="1440"/>
    </w:pPr>
    <w:rPr>
      <w:rFonts w:ascii="Arial" w:hAnsi="Arial"/>
      <w:szCs w:val="20"/>
    </w:rPr>
  </w:style>
  <w:style w:type="paragraph" w:styleId="Verzeichnis8">
    <w:name w:val="toc 8"/>
    <w:basedOn w:val="Standard"/>
    <w:next w:val="Standard"/>
    <w:autoRedefine/>
    <w:semiHidden/>
    <w:rsid w:val="00B61858"/>
    <w:pPr>
      <w:ind w:left="1680"/>
    </w:pPr>
    <w:rPr>
      <w:rFonts w:ascii="Arial" w:hAnsi="Arial"/>
      <w:szCs w:val="20"/>
    </w:rPr>
  </w:style>
  <w:style w:type="paragraph" w:styleId="Verzeichnis9">
    <w:name w:val="toc 9"/>
    <w:basedOn w:val="Standard"/>
    <w:next w:val="Standard"/>
    <w:autoRedefine/>
    <w:semiHidden/>
    <w:rsid w:val="00B61858"/>
    <w:pPr>
      <w:ind w:left="1922"/>
    </w:pPr>
    <w:rPr>
      <w:rFonts w:ascii="Arial" w:hAnsi="Arial"/>
      <w:szCs w:val="20"/>
    </w:rPr>
  </w:style>
  <w:style w:type="numbering" w:customStyle="1" w:styleId="NummerierteListe">
    <w:name w:val="Nummerierte Liste"/>
    <w:basedOn w:val="KeineListe"/>
    <w:rsid w:val="00633C01"/>
    <w:pPr>
      <w:numPr>
        <w:numId w:val="3"/>
      </w:numPr>
    </w:pPr>
  </w:style>
  <w:style w:type="paragraph" w:customStyle="1" w:styleId="AufzhlungmitNummer">
    <w:name w:val="Aufzählung mit Nummer"/>
    <w:basedOn w:val="Standard"/>
    <w:rsid w:val="00633C01"/>
  </w:style>
  <w:style w:type="paragraph" w:customStyle="1" w:styleId="AlphabetAufzhlungeingerckt">
    <w:name w:val="Alphabet. Aufzählung eingerückt"/>
    <w:basedOn w:val="Standard"/>
    <w:rsid w:val="00633C01"/>
  </w:style>
  <w:style w:type="paragraph" w:customStyle="1" w:styleId="Verzeichnisberschrift">
    <w:name w:val="Verzeichnisüberschrift"/>
    <w:basedOn w:val="Standard"/>
    <w:next w:val="Standard"/>
    <w:rsid w:val="00132258"/>
    <w:pPr>
      <w:spacing w:before="480" w:after="480" w:line="240" w:lineRule="auto"/>
      <w:jc w:val="left"/>
    </w:pPr>
    <w:rPr>
      <w:b/>
      <w:sz w:val="36"/>
    </w:rPr>
  </w:style>
  <w:style w:type="paragraph" w:customStyle="1" w:styleId="Symbolverzeichniseintrag">
    <w:name w:val="Symbolverzeichniseintrag"/>
    <w:basedOn w:val="Standard"/>
    <w:rsid w:val="008310AF"/>
    <w:pPr>
      <w:autoSpaceDE w:val="0"/>
      <w:autoSpaceDN w:val="0"/>
      <w:adjustRightInd w:val="0"/>
    </w:pPr>
    <w:rPr>
      <w:rFonts w:ascii="Arial" w:hAnsi="Arial" w:cs="Arial"/>
      <w:iCs/>
    </w:rPr>
  </w:style>
  <w:style w:type="paragraph" w:customStyle="1" w:styleId="Literatureintrag">
    <w:name w:val="Literatureintrag"/>
    <w:basedOn w:val="Standard"/>
    <w:rsid w:val="008310AF"/>
    <w:pPr>
      <w:ind w:left="454" w:hanging="454"/>
      <w:jc w:val="left"/>
    </w:pPr>
  </w:style>
  <w:style w:type="paragraph" w:customStyle="1" w:styleId="Abkrzungsverzeichnis">
    <w:name w:val="Abkürzungsverzeichnis"/>
    <w:basedOn w:val="Standard"/>
    <w:rsid w:val="00C40175"/>
    <w:rPr>
      <w:szCs w:val="22"/>
    </w:rPr>
  </w:style>
  <w:style w:type="paragraph" w:customStyle="1" w:styleId="Aufzhlung">
    <w:name w:val="Aufzählung"/>
    <w:basedOn w:val="Standard"/>
    <w:rsid w:val="00975A97"/>
    <w:pPr>
      <w:numPr>
        <w:numId w:val="4"/>
      </w:numPr>
      <w:contextualSpacing/>
    </w:pPr>
    <w:rPr>
      <w:szCs w:val="22"/>
    </w:rPr>
  </w:style>
  <w:style w:type="paragraph" w:customStyle="1" w:styleId="Abbildungstext">
    <w:name w:val="Abbildungstext"/>
    <w:basedOn w:val="Standard"/>
    <w:rsid w:val="00704692"/>
    <w:pPr>
      <w:spacing w:after="0" w:line="240" w:lineRule="auto"/>
      <w:jc w:val="left"/>
    </w:pPr>
    <w:rPr>
      <w:rFonts w:ascii="Arial" w:hAnsi="Arial" w:cs="Arial"/>
      <w:sz w:val="12"/>
      <w:szCs w:val="14"/>
    </w:rPr>
  </w:style>
  <w:style w:type="paragraph" w:customStyle="1" w:styleId="Eingrckt">
    <w:name w:val="Eingrückt"/>
    <w:basedOn w:val="Standard"/>
    <w:next w:val="Standard"/>
    <w:rsid w:val="00D14082"/>
    <w:pPr>
      <w:spacing w:after="360" w:line="360" w:lineRule="exact"/>
      <w:ind w:left="454"/>
    </w:pPr>
    <w:rPr>
      <w:rFonts w:ascii="Arial" w:hAnsi="Arial"/>
      <w:sz w:val="28"/>
    </w:rPr>
  </w:style>
  <w:style w:type="paragraph" w:customStyle="1" w:styleId="Adresse">
    <w:name w:val="Adresse"/>
    <w:basedOn w:val="Standard"/>
    <w:rsid w:val="00D14082"/>
    <w:pPr>
      <w:spacing w:after="720"/>
      <w:jc w:val="center"/>
    </w:pPr>
    <w:rPr>
      <w:rFonts w:ascii="Arial" w:hAnsi="Arial"/>
    </w:rPr>
  </w:style>
  <w:style w:type="paragraph" w:customStyle="1" w:styleId="Autorname">
    <w:name w:val="Autorname"/>
    <w:basedOn w:val="Standard"/>
    <w:rsid w:val="00D14082"/>
    <w:pPr>
      <w:spacing w:before="360" w:after="120" w:line="360" w:lineRule="exact"/>
      <w:jc w:val="center"/>
    </w:pPr>
    <w:rPr>
      <w:rFonts w:ascii="Arial" w:hAnsi="Arial"/>
      <w:b/>
      <w:sz w:val="28"/>
    </w:rPr>
  </w:style>
  <w:style w:type="paragraph" w:customStyle="1" w:styleId="Beitragstitel">
    <w:name w:val="Beitragstitel"/>
    <w:basedOn w:val="Autorname"/>
    <w:rsid w:val="00D14082"/>
    <w:pPr>
      <w:suppressAutoHyphens/>
      <w:spacing w:after="600" w:line="240" w:lineRule="auto"/>
    </w:pPr>
    <w:rPr>
      <w:sz w:val="36"/>
    </w:rPr>
  </w:style>
  <w:style w:type="paragraph" w:customStyle="1" w:styleId="Kapitel">
    <w:name w:val="Kapitel"/>
    <w:basedOn w:val="Standard"/>
    <w:rsid w:val="00D14082"/>
    <w:pPr>
      <w:spacing w:after="360"/>
      <w:jc w:val="center"/>
    </w:pPr>
    <w:rPr>
      <w:rFonts w:ascii="Arial" w:hAnsi="Arial"/>
      <w:b/>
      <w:sz w:val="48"/>
    </w:rPr>
  </w:style>
  <w:style w:type="paragraph" w:styleId="Literaturverzeichnis">
    <w:name w:val="Bibliography"/>
    <w:basedOn w:val="Standard"/>
    <w:rsid w:val="00D14082"/>
    <w:pPr>
      <w:spacing w:after="200"/>
      <w:ind w:left="567" w:hanging="567"/>
      <w:jc w:val="left"/>
    </w:pPr>
    <w:rPr>
      <w:rFonts w:ascii="Arial" w:hAnsi="Arial"/>
      <w:lang w:val="en-GB"/>
    </w:rPr>
  </w:style>
  <w:style w:type="paragraph" w:customStyle="1" w:styleId="TabbelelinksAufzhlung">
    <w:name w:val="Tabbele links + Aufzählung"/>
    <w:basedOn w:val="Standard"/>
    <w:rsid w:val="00D14082"/>
    <w:pPr>
      <w:keepNext/>
      <w:numPr>
        <w:numId w:val="6"/>
      </w:numPr>
      <w:spacing w:before="60" w:after="60" w:line="240" w:lineRule="atLeast"/>
      <w:jc w:val="left"/>
    </w:pPr>
    <w:rPr>
      <w:rFonts w:cs="Arial"/>
    </w:rPr>
  </w:style>
  <w:style w:type="paragraph" w:customStyle="1" w:styleId="Tabellelinks">
    <w:name w:val="Tabelle links"/>
    <w:basedOn w:val="Tabelle"/>
    <w:rsid w:val="00D14082"/>
  </w:style>
  <w:style w:type="paragraph" w:customStyle="1" w:styleId="TabelleTitelzeile">
    <w:name w:val="Tabelle Titelzeile"/>
    <w:basedOn w:val="Tabelle"/>
    <w:rsid w:val="00D14082"/>
    <w:pPr>
      <w:spacing w:line="240" w:lineRule="auto"/>
    </w:pPr>
    <w:rPr>
      <w:b/>
    </w:rPr>
  </w:style>
  <w:style w:type="paragraph" w:customStyle="1" w:styleId="Titelseite">
    <w:name w:val="Titelseite"/>
    <w:basedOn w:val="Standard"/>
    <w:next w:val="Standard"/>
    <w:rsid w:val="00D14082"/>
    <w:pPr>
      <w:jc w:val="center"/>
    </w:pPr>
    <w:rPr>
      <w:b/>
      <w:sz w:val="48"/>
    </w:rPr>
  </w:style>
  <w:style w:type="paragraph" w:customStyle="1" w:styleId="Zusammenfassung">
    <w:name w:val="Zusammenfassung"/>
    <w:basedOn w:val="Standard"/>
    <w:rsid w:val="00D14082"/>
    <w:pPr>
      <w:spacing w:after="720" w:line="240" w:lineRule="auto"/>
      <w:ind w:left="907" w:right="907"/>
    </w:pPr>
  </w:style>
  <w:style w:type="paragraph" w:customStyle="1" w:styleId="Autor">
    <w:name w:val="Autor"/>
    <w:basedOn w:val="Standard"/>
    <w:rsid w:val="00580705"/>
    <w:pPr>
      <w:spacing w:after="0" w:line="240" w:lineRule="auto"/>
      <w:jc w:val="left"/>
    </w:pPr>
  </w:style>
  <w:style w:type="paragraph" w:styleId="Aufzhlungszeichen">
    <w:name w:val="List Bullet"/>
    <w:basedOn w:val="Standard"/>
    <w:rsid w:val="00975A97"/>
    <w:pPr>
      <w:numPr>
        <w:numId w:val="8"/>
      </w:numPr>
    </w:pPr>
  </w:style>
  <w:style w:type="paragraph" w:styleId="Liste">
    <w:name w:val="List"/>
    <w:basedOn w:val="Standard"/>
    <w:rsid w:val="00975A97"/>
    <w:pPr>
      <w:ind w:left="283" w:hanging="283"/>
    </w:pPr>
  </w:style>
  <w:style w:type="paragraph" w:styleId="Listennummer">
    <w:name w:val="List Number"/>
    <w:basedOn w:val="Standard"/>
    <w:rsid w:val="00975A97"/>
    <w:pPr>
      <w:numPr>
        <w:numId w:val="9"/>
      </w:numPr>
      <w:contextualSpacing/>
    </w:pPr>
  </w:style>
  <w:style w:type="paragraph" w:customStyle="1" w:styleId="BeschriftungAbbildung">
    <w:name w:val="Beschriftung Abbildung"/>
    <w:basedOn w:val="Beschriftung"/>
    <w:rsid w:val="007C3EA0"/>
    <w:pPr>
      <w:spacing w:before="240"/>
    </w:pPr>
    <w:rPr>
      <w:sz w:val="24"/>
    </w:rPr>
  </w:style>
  <w:style w:type="paragraph" w:customStyle="1" w:styleId="BeschriftungTabelle">
    <w:name w:val="Beschriftung Tabelle"/>
    <w:basedOn w:val="Beschriftung"/>
    <w:rsid w:val="007C3EA0"/>
    <w:pPr>
      <w:spacing w:before="120"/>
    </w:pPr>
    <w:rPr>
      <w:sz w:val="24"/>
    </w:rPr>
  </w:style>
  <w:style w:type="paragraph" w:styleId="Textkrper">
    <w:name w:val="Body Text"/>
    <w:basedOn w:val="Standard"/>
    <w:link w:val="TextkrperZchn"/>
    <w:rsid w:val="00E84F0C"/>
    <w:pPr>
      <w:tabs>
        <w:tab w:val="right" w:pos="9072"/>
      </w:tabs>
      <w:spacing w:after="0" w:line="240" w:lineRule="auto"/>
    </w:pPr>
    <w:rPr>
      <w:rFonts w:ascii="Arial" w:hAnsi="Arial"/>
      <w:b/>
      <w:szCs w:val="20"/>
      <w:lang w:val="x-none" w:eastAsia="x-none"/>
    </w:rPr>
  </w:style>
  <w:style w:type="character" w:styleId="Kommentarzeichen">
    <w:name w:val="annotation reference"/>
    <w:rsid w:val="00B0689B"/>
    <w:rPr>
      <w:sz w:val="16"/>
      <w:szCs w:val="16"/>
    </w:rPr>
  </w:style>
  <w:style w:type="character" w:customStyle="1" w:styleId="TextkrperZchn">
    <w:name w:val="Textkörper Zchn"/>
    <w:link w:val="Textkrper"/>
    <w:rsid w:val="00AF74C3"/>
    <w:rPr>
      <w:rFonts w:ascii="Arial" w:hAnsi="Arial"/>
      <w:b/>
      <w:sz w:val="24"/>
    </w:rPr>
  </w:style>
  <w:style w:type="character" w:customStyle="1" w:styleId="KopfzeileZchn">
    <w:name w:val="Kopfzeile Zchn"/>
    <w:link w:val="Kopfzeile"/>
    <w:uiPriority w:val="99"/>
    <w:rsid w:val="00542DCE"/>
    <w:rPr>
      <w:i/>
      <w:szCs w:val="24"/>
    </w:rPr>
  </w:style>
  <w:style w:type="paragraph" w:styleId="berarbeitung">
    <w:name w:val="Revision"/>
    <w:hidden/>
    <w:uiPriority w:val="71"/>
    <w:semiHidden/>
    <w:rsid w:val="00340939"/>
  </w:style>
  <w:style w:type="paragraph" w:styleId="Listenabsatz">
    <w:name w:val="List Paragraph"/>
    <w:basedOn w:val="Standard"/>
    <w:uiPriority w:val="72"/>
    <w:rsid w:val="00DE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4565">
      <w:bodyDiv w:val="1"/>
      <w:marLeft w:val="0"/>
      <w:marRight w:val="0"/>
      <w:marTop w:val="0"/>
      <w:marBottom w:val="0"/>
      <w:divBdr>
        <w:top w:val="none" w:sz="0" w:space="0" w:color="auto"/>
        <w:left w:val="none" w:sz="0" w:space="0" w:color="auto"/>
        <w:bottom w:val="none" w:sz="0" w:space="0" w:color="auto"/>
        <w:right w:val="none" w:sz="0" w:space="0" w:color="auto"/>
      </w:divBdr>
    </w:div>
    <w:div w:id="1129201891">
      <w:bodyDiv w:val="1"/>
      <w:marLeft w:val="0"/>
      <w:marRight w:val="0"/>
      <w:marTop w:val="0"/>
      <w:marBottom w:val="0"/>
      <w:divBdr>
        <w:top w:val="none" w:sz="0" w:space="0" w:color="auto"/>
        <w:left w:val="none" w:sz="0" w:space="0" w:color="auto"/>
        <w:bottom w:val="none" w:sz="0" w:space="0" w:color="auto"/>
        <w:right w:val="none" w:sz="0" w:space="0" w:color="auto"/>
      </w:divBdr>
      <w:divsChild>
        <w:div w:id="859393121">
          <w:marLeft w:val="403"/>
          <w:marRight w:val="0"/>
          <w:marTop w:val="130"/>
          <w:marBottom w:val="0"/>
          <w:divBdr>
            <w:top w:val="none" w:sz="0" w:space="0" w:color="auto"/>
            <w:left w:val="none" w:sz="0" w:space="0" w:color="auto"/>
            <w:bottom w:val="none" w:sz="0" w:space="0" w:color="auto"/>
            <w:right w:val="none" w:sz="0" w:space="0" w:color="auto"/>
          </w:divBdr>
        </w:div>
      </w:divsChild>
    </w:div>
    <w:div w:id="1275672124">
      <w:bodyDiv w:val="1"/>
      <w:marLeft w:val="0"/>
      <w:marRight w:val="0"/>
      <w:marTop w:val="0"/>
      <w:marBottom w:val="0"/>
      <w:divBdr>
        <w:top w:val="none" w:sz="0" w:space="0" w:color="auto"/>
        <w:left w:val="none" w:sz="0" w:space="0" w:color="auto"/>
        <w:bottom w:val="none" w:sz="0" w:space="0" w:color="auto"/>
        <w:right w:val="none" w:sz="0" w:space="0" w:color="auto"/>
      </w:divBdr>
    </w:div>
    <w:div w:id="2013220690">
      <w:bodyDiv w:val="1"/>
      <w:marLeft w:val="0"/>
      <w:marRight w:val="0"/>
      <w:marTop w:val="0"/>
      <w:marBottom w:val="0"/>
      <w:divBdr>
        <w:top w:val="none" w:sz="0" w:space="0" w:color="auto"/>
        <w:left w:val="none" w:sz="0" w:space="0" w:color="auto"/>
        <w:bottom w:val="none" w:sz="0" w:space="0" w:color="auto"/>
        <w:right w:val="none" w:sz="0" w:space="0" w:color="auto"/>
      </w:divBdr>
    </w:div>
    <w:div w:id="2025593868">
      <w:bodyDiv w:val="1"/>
      <w:marLeft w:val="0"/>
      <w:marRight w:val="0"/>
      <w:marTop w:val="0"/>
      <w:marBottom w:val="0"/>
      <w:divBdr>
        <w:top w:val="none" w:sz="0" w:space="0" w:color="auto"/>
        <w:left w:val="none" w:sz="0" w:space="0" w:color="auto"/>
        <w:bottom w:val="none" w:sz="0" w:space="0" w:color="auto"/>
        <w:right w:val="none" w:sz="0" w:space="0" w:color="auto"/>
      </w:divBdr>
    </w:div>
    <w:div w:id="214492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nder\Lokale%20Einstellungen\Temporary%20Internet%20Files\OLK184\diplomarbei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872D3-5F70-42A9-8253-961D6050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diplomarbeit.dot</Template>
  <TotalTime>0</TotalTime>
  <Pages>24</Pages>
  <Words>2526</Words>
  <Characters>15918</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TU-Ilmenau</Company>
  <LinksUpToDate>false</LinksUpToDate>
  <CharactersWithSpaces>18408</CharactersWithSpaces>
  <SharedDoc>false</SharedDoc>
  <HLinks>
    <vt:vector size="216" baseType="variant">
      <vt:variant>
        <vt:i4>1835014</vt:i4>
      </vt:variant>
      <vt:variant>
        <vt:i4>212</vt:i4>
      </vt:variant>
      <vt:variant>
        <vt:i4>0</vt:i4>
      </vt:variant>
      <vt:variant>
        <vt:i4>5</vt:i4>
      </vt:variant>
      <vt:variant>
        <vt:lpwstr/>
      </vt:variant>
      <vt:variant>
        <vt:lpwstr>_Toc288471368</vt:lpwstr>
      </vt:variant>
      <vt:variant>
        <vt:i4>1835017</vt:i4>
      </vt:variant>
      <vt:variant>
        <vt:i4>206</vt:i4>
      </vt:variant>
      <vt:variant>
        <vt:i4>0</vt:i4>
      </vt:variant>
      <vt:variant>
        <vt:i4>5</vt:i4>
      </vt:variant>
      <vt:variant>
        <vt:lpwstr/>
      </vt:variant>
      <vt:variant>
        <vt:lpwstr>_Toc288471367</vt:lpwstr>
      </vt:variant>
      <vt:variant>
        <vt:i4>1835016</vt:i4>
      </vt:variant>
      <vt:variant>
        <vt:i4>200</vt:i4>
      </vt:variant>
      <vt:variant>
        <vt:i4>0</vt:i4>
      </vt:variant>
      <vt:variant>
        <vt:i4>5</vt:i4>
      </vt:variant>
      <vt:variant>
        <vt:lpwstr/>
      </vt:variant>
      <vt:variant>
        <vt:lpwstr>_Toc288471366</vt:lpwstr>
      </vt:variant>
      <vt:variant>
        <vt:i4>1441807</vt:i4>
      </vt:variant>
      <vt:variant>
        <vt:i4>191</vt:i4>
      </vt:variant>
      <vt:variant>
        <vt:i4>0</vt:i4>
      </vt:variant>
      <vt:variant>
        <vt:i4>5</vt:i4>
      </vt:variant>
      <vt:variant>
        <vt:lpwstr/>
      </vt:variant>
      <vt:variant>
        <vt:lpwstr>_Toc288479644</vt:lpwstr>
      </vt:variant>
      <vt:variant>
        <vt:i4>1441800</vt:i4>
      </vt:variant>
      <vt:variant>
        <vt:i4>185</vt:i4>
      </vt:variant>
      <vt:variant>
        <vt:i4>0</vt:i4>
      </vt:variant>
      <vt:variant>
        <vt:i4>5</vt:i4>
      </vt:variant>
      <vt:variant>
        <vt:lpwstr/>
      </vt:variant>
      <vt:variant>
        <vt:lpwstr>_Toc288479643</vt:lpwstr>
      </vt:variant>
      <vt:variant>
        <vt:i4>1441801</vt:i4>
      </vt:variant>
      <vt:variant>
        <vt:i4>179</vt:i4>
      </vt:variant>
      <vt:variant>
        <vt:i4>0</vt:i4>
      </vt:variant>
      <vt:variant>
        <vt:i4>5</vt:i4>
      </vt:variant>
      <vt:variant>
        <vt:lpwstr/>
      </vt:variant>
      <vt:variant>
        <vt:lpwstr>_Toc288479642</vt:lpwstr>
      </vt:variant>
      <vt:variant>
        <vt:i4>1441802</vt:i4>
      </vt:variant>
      <vt:variant>
        <vt:i4>173</vt:i4>
      </vt:variant>
      <vt:variant>
        <vt:i4>0</vt:i4>
      </vt:variant>
      <vt:variant>
        <vt:i4>5</vt:i4>
      </vt:variant>
      <vt:variant>
        <vt:lpwstr/>
      </vt:variant>
      <vt:variant>
        <vt:lpwstr>_Toc288479641</vt:lpwstr>
      </vt:variant>
      <vt:variant>
        <vt:i4>1441803</vt:i4>
      </vt:variant>
      <vt:variant>
        <vt:i4>167</vt:i4>
      </vt:variant>
      <vt:variant>
        <vt:i4>0</vt:i4>
      </vt:variant>
      <vt:variant>
        <vt:i4>5</vt:i4>
      </vt:variant>
      <vt:variant>
        <vt:lpwstr/>
      </vt:variant>
      <vt:variant>
        <vt:lpwstr>_Toc288479640</vt:lpwstr>
      </vt:variant>
      <vt:variant>
        <vt:i4>1179651</vt:i4>
      </vt:variant>
      <vt:variant>
        <vt:i4>158</vt:i4>
      </vt:variant>
      <vt:variant>
        <vt:i4>0</vt:i4>
      </vt:variant>
      <vt:variant>
        <vt:i4>5</vt:i4>
      </vt:variant>
      <vt:variant>
        <vt:lpwstr/>
      </vt:variant>
      <vt:variant>
        <vt:lpwstr>_Toc288470799</vt:lpwstr>
      </vt:variant>
      <vt:variant>
        <vt:i4>1179661</vt:i4>
      </vt:variant>
      <vt:variant>
        <vt:i4>152</vt:i4>
      </vt:variant>
      <vt:variant>
        <vt:i4>0</vt:i4>
      </vt:variant>
      <vt:variant>
        <vt:i4>5</vt:i4>
      </vt:variant>
      <vt:variant>
        <vt:lpwstr/>
      </vt:variant>
      <vt:variant>
        <vt:lpwstr>_Toc288470797</vt:lpwstr>
      </vt:variant>
      <vt:variant>
        <vt:i4>1179660</vt:i4>
      </vt:variant>
      <vt:variant>
        <vt:i4>146</vt:i4>
      </vt:variant>
      <vt:variant>
        <vt:i4>0</vt:i4>
      </vt:variant>
      <vt:variant>
        <vt:i4>5</vt:i4>
      </vt:variant>
      <vt:variant>
        <vt:lpwstr/>
      </vt:variant>
      <vt:variant>
        <vt:lpwstr>_Toc288470796</vt:lpwstr>
      </vt:variant>
      <vt:variant>
        <vt:i4>1179663</vt:i4>
      </vt:variant>
      <vt:variant>
        <vt:i4>140</vt:i4>
      </vt:variant>
      <vt:variant>
        <vt:i4>0</vt:i4>
      </vt:variant>
      <vt:variant>
        <vt:i4>5</vt:i4>
      </vt:variant>
      <vt:variant>
        <vt:lpwstr/>
      </vt:variant>
      <vt:variant>
        <vt:lpwstr>_Toc288470795</vt:lpwstr>
      </vt:variant>
      <vt:variant>
        <vt:i4>1179662</vt:i4>
      </vt:variant>
      <vt:variant>
        <vt:i4>134</vt:i4>
      </vt:variant>
      <vt:variant>
        <vt:i4>0</vt:i4>
      </vt:variant>
      <vt:variant>
        <vt:i4>5</vt:i4>
      </vt:variant>
      <vt:variant>
        <vt:lpwstr/>
      </vt:variant>
      <vt:variant>
        <vt:lpwstr>_Toc288470794</vt:lpwstr>
      </vt:variant>
      <vt:variant>
        <vt:i4>1179657</vt:i4>
      </vt:variant>
      <vt:variant>
        <vt:i4>128</vt:i4>
      </vt:variant>
      <vt:variant>
        <vt:i4>0</vt:i4>
      </vt:variant>
      <vt:variant>
        <vt:i4>5</vt:i4>
      </vt:variant>
      <vt:variant>
        <vt:lpwstr/>
      </vt:variant>
      <vt:variant>
        <vt:lpwstr>_Toc288470793</vt:lpwstr>
      </vt:variant>
      <vt:variant>
        <vt:i4>1179656</vt:i4>
      </vt:variant>
      <vt:variant>
        <vt:i4>122</vt:i4>
      </vt:variant>
      <vt:variant>
        <vt:i4>0</vt:i4>
      </vt:variant>
      <vt:variant>
        <vt:i4>5</vt:i4>
      </vt:variant>
      <vt:variant>
        <vt:lpwstr/>
      </vt:variant>
      <vt:variant>
        <vt:lpwstr>_Toc288470792</vt:lpwstr>
      </vt:variant>
      <vt:variant>
        <vt:i4>1179659</vt:i4>
      </vt:variant>
      <vt:variant>
        <vt:i4>116</vt:i4>
      </vt:variant>
      <vt:variant>
        <vt:i4>0</vt:i4>
      </vt:variant>
      <vt:variant>
        <vt:i4>5</vt:i4>
      </vt:variant>
      <vt:variant>
        <vt:lpwstr/>
      </vt:variant>
      <vt:variant>
        <vt:lpwstr>_Toc288470791</vt:lpwstr>
      </vt:variant>
      <vt:variant>
        <vt:i4>1179658</vt:i4>
      </vt:variant>
      <vt:variant>
        <vt:i4>110</vt:i4>
      </vt:variant>
      <vt:variant>
        <vt:i4>0</vt:i4>
      </vt:variant>
      <vt:variant>
        <vt:i4>5</vt:i4>
      </vt:variant>
      <vt:variant>
        <vt:lpwstr/>
      </vt:variant>
      <vt:variant>
        <vt:lpwstr>_Toc288470790</vt:lpwstr>
      </vt:variant>
      <vt:variant>
        <vt:i4>1245187</vt:i4>
      </vt:variant>
      <vt:variant>
        <vt:i4>104</vt:i4>
      </vt:variant>
      <vt:variant>
        <vt:i4>0</vt:i4>
      </vt:variant>
      <vt:variant>
        <vt:i4>5</vt:i4>
      </vt:variant>
      <vt:variant>
        <vt:lpwstr/>
      </vt:variant>
      <vt:variant>
        <vt:lpwstr>_Toc288470789</vt:lpwstr>
      </vt:variant>
      <vt:variant>
        <vt:i4>1245186</vt:i4>
      </vt:variant>
      <vt:variant>
        <vt:i4>98</vt:i4>
      </vt:variant>
      <vt:variant>
        <vt:i4>0</vt:i4>
      </vt:variant>
      <vt:variant>
        <vt:i4>5</vt:i4>
      </vt:variant>
      <vt:variant>
        <vt:lpwstr/>
      </vt:variant>
      <vt:variant>
        <vt:lpwstr>_Toc288470788</vt:lpwstr>
      </vt:variant>
      <vt:variant>
        <vt:i4>1245197</vt:i4>
      </vt:variant>
      <vt:variant>
        <vt:i4>92</vt:i4>
      </vt:variant>
      <vt:variant>
        <vt:i4>0</vt:i4>
      </vt:variant>
      <vt:variant>
        <vt:i4>5</vt:i4>
      </vt:variant>
      <vt:variant>
        <vt:lpwstr/>
      </vt:variant>
      <vt:variant>
        <vt:lpwstr>_Toc288470787</vt:lpwstr>
      </vt:variant>
      <vt:variant>
        <vt:i4>1245196</vt:i4>
      </vt:variant>
      <vt:variant>
        <vt:i4>86</vt:i4>
      </vt:variant>
      <vt:variant>
        <vt:i4>0</vt:i4>
      </vt:variant>
      <vt:variant>
        <vt:i4>5</vt:i4>
      </vt:variant>
      <vt:variant>
        <vt:lpwstr/>
      </vt:variant>
      <vt:variant>
        <vt:lpwstr>_Toc288470786</vt:lpwstr>
      </vt:variant>
      <vt:variant>
        <vt:i4>1245199</vt:i4>
      </vt:variant>
      <vt:variant>
        <vt:i4>80</vt:i4>
      </vt:variant>
      <vt:variant>
        <vt:i4>0</vt:i4>
      </vt:variant>
      <vt:variant>
        <vt:i4>5</vt:i4>
      </vt:variant>
      <vt:variant>
        <vt:lpwstr/>
      </vt:variant>
      <vt:variant>
        <vt:lpwstr>_Toc288470785</vt:lpwstr>
      </vt:variant>
      <vt:variant>
        <vt:i4>1245198</vt:i4>
      </vt:variant>
      <vt:variant>
        <vt:i4>74</vt:i4>
      </vt:variant>
      <vt:variant>
        <vt:i4>0</vt:i4>
      </vt:variant>
      <vt:variant>
        <vt:i4>5</vt:i4>
      </vt:variant>
      <vt:variant>
        <vt:lpwstr/>
      </vt:variant>
      <vt:variant>
        <vt:lpwstr>_Toc288470784</vt:lpwstr>
      </vt:variant>
      <vt:variant>
        <vt:i4>1245193</vt:i4>
      </vt:variant>
      <vt:variant>
        <vt:i4>68</vt:i4>
      </vt:variant>
      <vt:variant>
        <vt:i4>0</vt:i4>
      </vt:variant>
      <vt:variant>
        <vt:i4>5</vt:i4>
      </vt:variant>
      <vt:variant>
        <vt:lpwstr/>
      </vt:variant>
      <vt:variant>
        <vt:lpwstr>_Toc288470783</vt:lpwstr>
      </vt:variant>
      <vt:variant>
        <vt:i4>1245192</vt:i4>
      </vt:variant>
      <vt:variant>
        <vt:i4>62</vt:i4>
      </vt:variant>
      <vt:variant>
        <vt:i4>0</vt:i4>
      </vt:variant>
      <vt:variant>
        <vt:i4>5</vt:i4>
      </vt:variant>
      <vt:variant>
        <vt:lpwstr/>
      </vt:variant>
      <vt:variant>
        <vt:lpwstr>_Toc288470782</vt:lpwstr>
      </vt:variant>
      <vt:variant>
        <vt:i4>1245195</vt:i4>
      </vt:variant>
      <vt:variant>
        <vt:i4>56</vt:i4>
      </vt:variant>
      <vt:variant>
        <vt:i4>0</vt:i4>
      </vt:variant>
      <vt:variant>
        <vt:i4>5</vt:i4>
      </vt:variant>
      <vt:variant>
        <vt:lpwstr/>
      </vt:variant>
      <vt:variant>
        <vt:lpwstr>_Toc288470781</vt:lpwstr>
      </vt:variant>
      <vt:variant>
        <vt:i4>1245194</vt:i4>
      </vt:variant>
      <vt:variant>
        <vt:i4>50</vt:i4>
      </vt:variant>
      <vt:variant>
        <vt:i4>0</vt:i4>
      </vt:variant>
      <vt:variant>
        <vt:i4>5</vt:i4>
      </vt:variant>
      <vt:variant>
        <vt:lpwstr/>
      </vt:variant>
      <vt:variant>
        <vt:lpwstr>_Toc288470780</vt:lpwstr>
      </vt:variant>
      <vt:variant>
        <vt:i4>1835011</vt:i4>
      </vt:variant>
      <vt:variant>
        <vt:i4>44</vt:i4>
      </vt:variant>
      <vt:variant>
        <vt:i4>0</vt:i4>
      </vt:variant>
      <vt:variant>
        <vt:i4>5</vt:i4>
      </vt:variant>
      <vt:variant>
        <vt:lpwstr/>
      </vt:variant>
      <vt:variant>
        <vt:lpwstr>_Toc288470779</vt:lpwstr>
      </vt:variant>
      <vt:variant>
        <vt:i4>1835010</vt:i4>
      </vt:variant>
      <vt:variant>
        <vt:i4>38</vt:i4>
      </vt:variant>
      <vt:variant>
        <vt:i4>0</vt:i4>
      </vt:variant>
      <vt:variant>
        <vt:i4>5</vt:i4>
      </vt:variant>
      <vt:variant>
        <vt:lpwstr/>
      </vt:variant>
      <vt:variant>
        <vt:lpwstr>_Toc288470778</vt:lpwstr>
      </vt:variant>
      <vt:variant>
        <vt:i4>1835021</vt:i4>
      </vt:variant>
      <vt:variant>
        <vt:i4>32</vt:i4>
      </vt:variant>
      <vt:variant>
        <vt:i4>0</vt:i4>
      </vt:variant>
      <vt:variant>
        <vt:i4>5</vt:i4>
      </vt:variant>
      <vt:variant>
        <vt:lpwstr/>
      </vt:variant>
      <vt:variant>
        <vt:lpwstr>_Toc288470777</vt:lpwstr>
      </vt:variant>
      <vt:variant>
        <vt:i4>1835020</vt:i4>
      </vt:variant>
      <vt:variant>
        <vt:i4>26</vt:i4>
      </vt:variant>
      <vt:variant>
        <vt:i4>0</vt:i4>
      </vt:variant>
      <vt:variant>
        <vt:i4>5</vt:i4>
      </vt:variant>
      <vt:variant>
        <vt:lpwstr/>
      </vt:variant>
      <vt:variant>
        <vt:lpwstr>_Toc288470776</vt:lpwstr>
      </vt:variant>
      <vt:variant>
        <vt:i4>1835023</vt:i4>
      </vt:variant>
      <vt:variant>
        <vt:i4>20</vt:i4>
      </vt:variant>
      <vt:variant>
        <vt:i4>0</vt:i4>
      </vt:variant>
      <vt:variant>
        <vt:i4>5</vt:i4>
      </vt:variant>
      <vt:variant>
        <vt:lpwstr/>
      </vt:variant>
      <vt:variant>
        <vt:lpwstr>_Toc288470775</vt:lpwstr>
      </vt:variant>
      <vt:variant>
        <vt:i4>1835022</vt:i4>
      </vt:variant>
      <vt:variant>
        <vt:i4>14</vt:i4>
      </vt:variant>
      <vt:variant>
        <vt:i4>0</vt:i4>
      </vt:variant>
      <vt:variant>
        <vt:i4>5</vt:i4>
      </vt:variant>
      <vt:variant>
        <vt:lpwstr/>
      </vt:variant>
      <vt:variant>
        <vt:lpwstr>_Toc288470774</vt:lpwstr>
      </vt:variant>
      <vt:variant>
        <vt:i4>1835017</vt:i4>
      </vt:variant>
      <vt:variant>
        <vt:i4>8</vt:i4>
      </vt:variant>
      <vt:variant>
        <vt:i4>0</vt:i4>
      </vt:variant>
      <vt:variant>
        <vt:i4>5</vt:i4>
      </vt:variant>
      <vt:variant>
        <vt:lpwstr/>
      </vt:variant>
      <vt:variant>
        <vt:lpwstr>_Toc288470773</vt:lpwstr>
      </vt:variant>
      <vt:variant>
        <vt:i4>1835016</vt:i4>
      </vt:variant>
      <vt:variant>
        <vt:i4>2</vt:i4>
      </vt:variant>
      <vt:variant>
        <vt:i4>0</vt:i4>
      </vt:variant>
      <vt:variant>
        <vt:i4>5</vt:i4>
      </vt:variant>
      <vt:variant>
        <vt:lpwstr/>
      </vt:variant>
      <vt:variant>
        <vt:lpwstr>_Toc288470772</vt:lpwstr>
      </vt:variant>
      <vt:variant>
        <vt:i4>8257654</vt:i4>
      </vt:variant>
      <vt:variant>
        <vt:i4>11869</vt:i4>
      </vt:variant>
      <vt:variant>
        <vt:i4>1030</vt:i4>
      </vt:variant>
      <vt:variant>
        <vt:i4>1</vt:i4>
      </vt:variant>
      <vt:variant>
        <vt:lpwstr>Gliederung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Kerath, Alina</dc:creator>
  <cp:keywords/>
  <dc:description/>
  <cp:lastModifiedBy>Kerath, Alina</cp:lastModifiedBy>
  <cp:revision>2</cp:revision>
  <cp:lastPrinted>2011-04-06T13:36:00Z</cp:lastPrinted>
  <dcterms:created xsi:type="dcterms:W3CDTF">2023-11-20T08:07:00Z</dcterms:created>
  <dcterms:modified xsi:type="dcterms:W3CDTF">2023-11-20T08:07:00Z</dcterms:modified>
</cp:coreProperties>
</file>