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9" w:rsidRPr="00E07885" w:rsidRDefault="00117D11" w:rsidP="00E665E9">
      <w:pPr>
        <w:jc w:val="lef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E07885">
        <w:rPr>
          <w:rFonts w:ascii="Arial" w:hAnsi="Arial" w:cs="Arial"/>
          <w:b/>
          <w:i/>
          <w:sz w:val="28"/>
          <w:szCs w:val="28"/>
        </w:rPr>
        <w:t>Antrag ZRKG-Fördermodul</w:t>
      </w:r>
    </w:p>
    <w:p w:rsidR="005112B9" w:rsidRPr="00E07885" w:rsidRDefault="00117D11" w:rsidP="00E665E9">
      <w:pPr>
        <w:jc w:val="left"/>
        <w:rPr>
          <w:rFonts w:ascii="Arial" w:hAnsi="Arial" w:cs="Arial"/>
          <w:b/>
          <w:i/>
        </w:rPr>
      </w:pPr>
      <w:r w:rsidRPr="00E07885">
        <w:rPr>
          <w:rFonts w:ascii="Arial" w:hAnsi="Arial" w:cs="Arial"/>
          <w:b/>
          <w:i/>
          <w:sz w:val="28"/>
          <w:szCs w:val="28"/>
        </w:rPr>
        <w:t>„</w:t>
      </w:r>
      <w:r w:rsidR="00595AE7" w:rsidRPr="00E07885">
        <w:rPr>
          <w:rFonts w:ascii="Arial" w:hAnsi="Arial" w:cs="Arial"/>
          <w:b/>
          <w:i/>
          <w:sz w:val="28"/>
          <w:szCs w:val="28"/>
        </w:rPr>
        <w:t xml:space="preserve">Interdisziplinäres </w:t>
      </w:r>
      <w:r w:rsidR="005112B9" w:rsidRPr="00E07885">
        <w:rPr>
          <w:rFonts w:ascii="Arial" w:hAnsi="Arial" w:cs="Arial"/>
          <w:b/>
          <w:i/>
          <w:sz w:val="28"/>
          <w:szCs w:val="28"/>
        </w:rPr>
        <w:t>Forschungsseminar</w:t>
      </w:r>
      <w:r w:rsidRPr="00E07885">
        <w:rPr>
          <w:rFonts w:ascii="Arial" w:hAnsi="Arial" w:cs="Arial"/>
          <w:b/>
          <w:i/>
          <w:sz w:val="28"/>
          <w:szCs w:val="28"/>
        </w:rPr>
        <w:t>“</w:t>
      </w:r>
    </w:p>
    <w:p w:rsidR="005112B9" w:rsidRPr="00E07885" w:rsidRDefault="005112B9" w:rsidP="00E665E9">
      <w:pPr>
        <w:jc w:val="left"/>
        <w:rPr>
          <w:rFonts w:ascii="Arial" w:hAnsi="Arial" w:cs="Arial"/>
        </w:rPr>
      </w:pPr>
    </w:p>
    <w:p w:rsidR="005112B9" w:rsidRPr="00E07885" w:rsidRDefault="005112B9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>Das Format „Forschungsseminar“ soll ermöglichen:</w:t>
      </w:r>
    </w:p>
    <w:p w:rsidR="001547B0" w:rsidRPr="00E07885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 xml:space="preserve">einen aktuellen-themenbezogenen Austausch </w:t>
      </w:r>
    </w:p>
    <w:p w:rsidR="005112B9" w:rsidRPr="00E07885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>Vernetzung von Themen und Projekten</w:t>
      </w:r>
      <w:r w:rsidR="00E665E9" w:rsidRPr="00E07885">
        <w:rPr>
          <w:rFonts w:ascii="Arial" w:hAnsi="Arial" w:cs="Arial"/>
        </w:rPr>
        <w:t xml:space="preserve"> im FF</w:t>
      </w:r>
    </w:p>
    <w:p w:rsidR="001547B0" w:rsidRPr="00E07885" w:rsidRDefault="001547B0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>Plattform für interdisziplinäre Diskurse</w:t>
      </w:r>
    </w:p>
    <w:p w:rsidR="001547B0" w:rsidRPr="00E07885" w:rsidRDefault="001547B0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 xml:space="preserve">ggf. </w:t>
      </w:r>
      <w:r w:rsidR="00CB229F" w:rsidRPr="00E07885">
        <w:rPr>
          <w:rFonts w:ascii="Arial" w:hAnsi="Arial" w:cs="Arial"/>
        </w:rPr>
        <w:t>Einbeziehung von Gastreferenten/-</w:t>
      </w:r>
      <w:r w:rsidRPr="00E07885">
        <w:rPr>
          <w:rFonts w:ascii="Arial" w:hAnsi="Arial" w:cs="Arial"/>
        </w:rPr>
        <w:t>innen</w:t>
      </w:r>
    </w:p>
    <w:p w:rsidR="001547B0" w:rsidRPr="00E07885" w:rsidRDefault="00E665E9" w:rsidP="00E665E9">
      <w:pPr>
        <w:numPr>
          <w:ilvl w:val="0"/>
          <w:numId w:val="0"/>
        </w:num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>Rahmenbedingungen</w:t>
      </w:r>
      <w:r w:rsidR="001547B0" w:rsidRPr="00E07885">
        <w:rPr>
          <w:rFonts w:ascii="Arial" w:hAnsi="Arial" w:cs="Arial"/>
        </w:rPr>
        <w:t>:</w:t>
      </w:r>
    </w:p>
    <w:p w:rsidR="005112B9" w:rsidRPr="00E07885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 xml:space="preserve">Leitung durch ein Mitglied des Forschungsfeldes </w:t>
      </w:r>
      <w:r w:rsidR="001547B0" w:rsidRPr="00E07885">
        <w:rPr>
          <w:rFonts w:ascii="Arial" w:hAnsi="Arial" w:cs="Arial"/>
        </w:rPr>
        <w:t xml:space="preserve">(bei Teilnahme von Studierenden </w:t>
      </w:r>
      <w:r w:rsidRPr="00E07885">
        <w:rPr>
          <w:rFonts w:ascii="Arial" w:hAnsi="Arial" w:cs="Arial"/>
        </w:rPr>
        <w:t>Anrechenbarkeit auf das Lehrdeputat</w:t>
      </w:r>
      <w:r w:rsidR="001547B0" w:rsidRPr="00E07885">
        <w:rPr>
          <w:rFonts w:ascii="Arial" w:hAnsi="Arial" w:cs="Arial"/>
        </w:rPr>
        <w:t>)</w:t>
      </w:r>
    </w:p>
    <w:p w:rsidR="005112B9" w:rsidRPr="00E07885" w:rsidRDefault="00E665E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>r</w:t>
      </w:r>
      <w:r w:rsidR="005112B9" w:rsidRPr="00E07885">
        <w:rPr>
          <w:rFonts w:ascii="Arial" w:hAnsi="Arial" w:cs="Arial"/>
        </w:rPr>
        <w:t>egelmäßige oder blockweise Treffen für ein Semester</w:t>
      </w:r>
    </w:p>
    <w:p w:rsidR="00E665E9" w:rsidRPr="00E07885" w:rsidRDefault="00E665E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07885">
        <w:rPr>
          <w:rFonts w:ascii="Arial" w:hAnsi="Arial" w:cs="Arial"/>
        </w:rPr>
        <w:t>pro Semester kann ein Forschungsseminar pro FF stattfinden</w:t>
      </w:r>
    </w:p>
    <w:p w:rsidR="005112B9" w:rsidRPr="00E07885" w:rsidRDefault="005112B9" w:rsidP="00CB229F">
      <w:pPr>
        <w:spacing w:after="120"/>
        <w:jc w:val="left"/>
        <w:rPr>
          <w:rFonts w:ascii="Arial" w:hAnsi="Arial" w:cs="Arial"/>
          <w:b/>
          <w:i/>
        </w:rPr>
      </w:pPr>
      <w:r w:rsidRPr="00E07885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5112B9" w:rsidRPr="00E07885" w:rsidTr="00E07885">
        <w:tc>
          <w:tcPr>
            <w:tcW w:w="2972" w:type="dxa"/>
            <w:shd w:val="clear" w:color="auto" w:fill="auto"/>
          </w:tcPr>
          <w:p w:rsidR="005112B9" w:rsidRPr="00E07885" w:rsidRDefault="005112B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2220878"/>
              <w:placeholder>
                <w:docPart w:val="5C0AAA74D4524D858449FD8F184E0044"/>
              </w:placeholder>
              <w:showingPlcHdr/>
              <w:text w:multiLine="1"/>
            </w:sdtPr>
            <w:sdtEndPr/>
            <w:sdtContent>
              <w:p w:rsidR="005112B9" w:rsidRPr="00E07885" w:rsidRDefault="005112B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112B9" w:rsidRPr="00E07885" w:rsidTr="00E07885">
        <w:tc>
          <w:tcPr>
            <w:tcW w:w="2972" w:type="dxa"/>
            <w:shd w:val="clear" w:color="auto" w:fill="auto"/>
          </w:tcPr>
          <w:p w:rsidR="005112B9" w:rsidRPr="00E07885" w:rsidRDefault="005112B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ZRKG-Mitglied seit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7690368"/>
              <w:placeholder>
                <w:docPart w:val="0CC6D6E63F684CDEA1C8AA4B21912A5B"/>
              </w:placeholder>
              <w:showingPlcHdr/>
              <w:text w:multiLine="1"/>
            </w:sdtPr>
            <w:sdtEndPr/>
            <w:sdtContent>
              <w:p w:rsidR="005112B9" w:rsidRPr="00E07885" w:rsidRDefault="005112B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E07885" w:rsidRDefault="00E665E9" w:rsidP="00E665E9">
      <w:pPr>
        <w:jc w:val="left"/>
        <w:rPr>
          <w:rFonts w:ascii="Arial" w:hAnsi="Arial" w:cs="Arial"/>
          <w:b/>
          <w:i/>
        </w:rPr>
      </w:pPr>
    </w:p>
    <w:p w:rsidR="005112B9" w:rsidRPr="00E07885" w:rsidRDefault="005112B9" w:rsidP="00CB229F">
      <w:pPr>
        <w:spacing w:after="120"/>
        <w:jc w:val="left"/>
        <w:rPr>
          <w:rFonts w:ascii="Arial" w:hAnsi="Arial" w:cs="Arial"/>
          <w:b/>
          <w:i/>
        </w:rPr>
      </w:pPr>
      <w:r w:rsidRPr="00E07885">
        <w:rPr>
          <w:rFonts w:ascii="Arial" w:hAnsi="Arial" w:cs="Arial"/>
          <w:b/>
          <w:i/>
        </w:rPr>
        <w:t>Angaben zum Forschungsseminar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E665E9" w:rsidRPr="00E07885" w:rsidTr="00E07885">
        <w:tc>
          <w:tcPr>
            <w:tcW w:w="2972" w:type="dxa"/>
            <w:shd w:val="clear" w:color="auto" w:fill="auto"/>
          </w:tcPr>
          <w:p w:rsidR="00E665E9" w:rsidRPr="00E07885" w:rsidRDefault="00E665E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Arbeitstitel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1315787C80D24E3194586E44642699D5"/>
              </w:placeholder>
              <w:showingPlcHdr/>
              <w:text w:multiLine="1"/>
            </w:sdtPr>
            <w:sdtEndPr/>
            <w:sdtContent>
              <w:p w:rsidR="00E665E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E07885" w:rsidTr="00E07885">
        <w:tc>
          <w:tcPr>
            <w:tcW w:w="2972" w:type="dxa"/>
            <w:shd w:val="clear" w:color="auto" w:fill="auto"/>
          </w:tcPr>
          <w:p w:rsidR="00E665E9" w:rsidRPr="00E07885" w:rsidRDefault="00E665E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Geplantes Semester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5487B578747B45FBA0A3D7EE1BA9F950"/>
              </w:placeholder>
              <w:showingPlcHdr/>
              <w:text w:multiLine="1"/>
            </w:sdtPr>
            <w:sdtEndPr/>
            <w:sdtContent>
              <w:p w:rsidR="00E665E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E07885" w:rsidTr="00E07885">
        <w:tc>
          <w:tcPr>
            <w:tcW w:w="2972" w:type="dxa"/>
            <w:shd w:val="clear" w:color="auto" w:fill="auto"/>
          </w:tcPr>
          <w:p w:rsidR="00E665E9" w:rsidRPr="00E07885" w:rsidRDefault="00E665E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Inhalt und Ziele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63175058"/>
              <w:placeholder>
                <w:docPart w:val="85092B08F9264D9EB11AF43BA53F7876"/>
              </w:placeholder>
              <w:showingPlcHdr/>
              <w:text w:multiLine="1"/>
            </w:sdtPr>
            <w:sdtEndPr/>
            <w:sdtContent>
              <w:p w:rsidR="00E665E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E07885" w:rsidTr="00E07885">
        <w:tc>
          <w:tcPr>
            <w:tcW w:w="2972" w:type="dxa"/>
            <w:shd w:val="clear" w:color="auto" w:fill="auto"/>
          </w:tcPr>
          <w:p w:rsidR="00E665E9" w:rsidRPr="00E07885" w:rsidRDefault="00E665E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Weitere Beteiligte aus ZRKG oder KU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85023204"/>
              <w:placeholder>
                <w:docPart w:val="EF444ACB21E94F029AE421C32261A460"/>
              </w:placeholder>
              <w:showingPlcHdr/>
              <w:text w:multiLine="1"/>
            </w:sdtPr>
            <w:sdtEndPr/>
            <w:sdtContent>
              <w:p w:rsidR="00E665E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E07885" w:rsidTr="00E07885">
        <w:tc>
          <w:tcPr>
            <w:tcW w:w="2972" w:type="dxa"/>
            <w:shd w:val="clear" w:color="auto" w:fill="auto"/>
          </w:tcPr>
          <w:p w:rsidR="00E665E9" w:rsidRPr="00E07885" w:rsidRDefault="00E665E9" w:rsidP="00E665E9">
            <w:pPr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Angaben zu externer Expertise (Name, Tätigkeit)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CCCD8EE032574F299B0776A3566CDE54"/>
              </w:placeholder>
              <w:showingPlcHdr/>
              <w:text w:multiLine="1"/>
            </w:sdtPr>
            <w:sdtEndPr/>
            <w:sdtContent>
              <w:p w:rsidR="00E665E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E07885" w:rsidRDefault="00E665E9" w:rsidP="00E665E9">
      <w:pPr>
        <w:jc w:val="left"/>
        <w:rPr>
          <w:rFonts w:ascii="Arial" w:hAnsi="Arial" w:cs="Arial"/>
        </w:rPr>
      </w:pPr>
    </w:p>
    <w:p w:rsidR="005112B9" w:rsidRPr="00E07885" w:rsidRDefault="005112B9" w:rsidP="00CB229F">
      <w:pPr>
        <w:spacing w:after="120"/>
        <w:jc w:val="left"/>
        <w:rPr>
          <w:rFonts w:ascii="Arial" w:hAnsi="Arial" w:cs="Arial"/>
          <w:b/>
          <w:i/>
        </w:rPr>
      </w:pPr>
      <w:r w:rsidRPr="00E07885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29"/>
      </w:tblGrid>
      <w:tr w:rsidR="005112B9" w:rsidRPr="00E07885" w:rsidTr="00E665E9">
        <w:tc>
          <w:tcPr>
            <w:tcW w:w="6232" w:type="dxa"/>
          </w:tcPr>
          <w:p w:rsidR="005112B9" w:rsidRPr="00E07885" w:rsidRDefault="005112B9" w:rsidP="00E665E9">
            <w:p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Ausgaben</w:t>
            </w:r>
          </w:p>
        </w:tc>
        <w:tc>
          <w:tcPr>
            <w:tcW w:w="2829" w:type="dxa"/>
          </w:tcPr>
          <w:p w:rsidR="005112B9" w:rsidRPr="00E07885" w:rsidRDefault="005112B9" w:rsidP="00E665E9">
            <w:p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E07885">
              <w:rPr>
                <w:rFonts w:ascii="Arial" w:hAnsi="Arial" w:cs="Arial"/>
              </w:rPr>
              <w:t>Höhe in €</w:t>
            </w:r>
          </w:p>
        </w:tc>
      </w:tr>
      <w:tr w:rsidR="005112B9" w:rsidRPr="00E07885" w:rsidTr="00E665E9">
        <w:tc>
          <w:tcPr>
            <w:tcW w:w="6232" w:type="dxa"/>
          </w:tcPr>
          <w:p w:rsidR="005112B9" w:rsidRPr="00E07885" w:rsidRDefault="008B3331" w:rsidP="00E665E9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6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B9" w:rsidRPr="00E07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2B9" w:rsidRPr="00E07885">
              <w:rPr>
                <w:rFonts w:ascii="Arial" w:hAnsi="Arial" w:cs="Arial"/>
              </w:rPr>
              <w:t xml:space="preserve"> Sachmittelkosten, bspw. geringfügige Pausenverpflegung*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1618326904"/>
              <w:placeholder>
                <w:docPart w:val="9B2D917236B042FDADCC5760BCBC954E"/>
              </w:placeholder>
              <w:showingPlcHdr/>
              <w:text w:multiLine="1"/>
            </w:sdtPr>
            <w:sdtEndPr/>
            <w:sdtContent>
              <w:p w:rsidR="005112B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112B9" w:rsidRPr="00E07885" w:rsidTr="00E665E9">
        <w:tc>
          <w:tcPr>
            <w:tcW w:w="6232" w:type="dxa"/>
          </w:tcPr>
          <w:p w:rsidR="005112B9" w:rsidRPr="00E07885" w:rsidRDefault="008B3331" w:rsidP="00E665E9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9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29F" w:rsidRPr="00E07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29F" w:rsidRPr="00E07885">
              <w:rPr>
                <w:rFonts w:ascii="Arial" w:hAnsi="Arial" w:cs="Arial"/>
              </w:rPr>
              <w:t xml:space="preserve"> </w:t>
            </w:r>
            <w:r w:rsidR="005112B9" w:rsidRPr="00E07885">
              <w:rPr>
                <w:rFonts w:ascii="Arial" w:hAnsi="Arial" w:cs="Arial"/>
              </w:rPr>
              <w:t>Reise-</w:t>
            </w:r>
            <w:r w:rsidR="00CB229F" w:rsidRPr="00E07885">
              <w:rPr>
                <w:rFonts w:ascii="Arial" w:hAnsi="Arial" w:cs="Arial"/>
              </w:rPr>
              <w:t xml:space="preserve">/Übernachtungskosten </w:t>
            </w:r>
            <w:r w:rsidR="005112B9" w:rsidRPr="00E07885">
              <w:rPr>
                <w:rFonts w:ascii="Arial" w:hAnsi="Arial" w:cs="Arial"/>
              </w:rPr>
              <w:t xml:space="preserve">für </w:t>
            </w:r>
            <w:r w:rsidR="00CB229F" w:rsidRPr="00E07885">
              <w:rPr>
                <w:rFonts w:ascii="Arial" w:hAnsi="Arial" w:cs="Arial"/>
              </w:rPr>
              <w:t>Gastreferenten/-</w:t>
            </w:r>
            <w:r w:rsidR="001547B0" w:rsidRPr="00E07885">
              <w:rPr>
                <w:rFonts w:ascii="Arial" w:hAnsi="Arial" w:cs="Arial"/>
              </w:rPr>
              <w:t>innen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305138821"/>
              <w:placeholder>
                <w:docPart w:val="B31D673C7FC74F54A29E04C8DAB69930"/>
              </w:placeholder>
              <w:showingPlcHdr/>
              <w:text w:multiLine="1"/>
            </w:sdtPr>
            <w:sdtEndPr/>
            <w:sdtContent>
              <w:p w:rsidR="005112B9" w:rsidRPr="00E07885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B229F" w:rsidRPr="00E07885" w:rsidTr="00E665E9">
        <w:tc>
          <w:tcPr>
            <w:tcW w:w="6232" w:type="dxa"/>
          </w:tcPr>
          <w:p w:rsidR="00CB229F" w:rsidRPr="00E07885" w:rsidRDefault="008B3331" w:rsidP="00CB229F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2868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29F" w:rsidRPr="00E07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29F" w:rsidRPr="00E07885">
              <w:rPr>
                <w:rFonts w:ascii="Arial" w:hAnsi="Arial" w:cs="Arial"/>
              </w:rPr>
              <w:t xml:space="preserve"> ggf. Honorare für Gastreferenten/-innen (in Ausnahmefällen)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-808164844"/>
              <w:placeholder>
                <w:docPart w:val="18D5CFDA9F5D49B9B05575012F9E2ADD"/>
              </w:placeholder>
              <w:showingPlcHdr/>
              <w:text w:multiLine="1"/>
            </w:sdtPr>
            <w:sdtEndPr/>
            <w:sdtContent>
              <w:p w:rsidR="00CB229F" w:rsidRPr="00E07885" w:rsidRDefault="00CB229F" w:rsidP="00CB229F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B229F" w:rsidRPr="00E07885" w:rsidTr="00E665E9">
        <w:tc>
          <w:tcPr>
            <w:tcW w:w="6232" w:type="dxa"/>
          </w:tcPr>
          <w:p w:rsidR="00CB229F" w:rsidRPr="00E07885" w:rsidRDefault="008B3331" w:rsidP="00CB229F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51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29F" w:rsidRPr="00E07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29F" w:rsidRPr="00E07885">
              <w:rPr>
                <w:rFonts w:ascii="Arial" w:hAnsi="Arial" w:cs="Arial"/>
              </w:rPr>
              <w:t xml:space="preserve"> Kosten für Studentische Hilfskräfte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-771471382"/>
              <w:placeholder>
                <w:docPart w:val="D97E1B69B83A4E2EB4AB0DACE7D5F330"/>
              </w:placeholder>
              <w:showingPlcHdr/>
              <w:text w:multiLine="1"/>
            </w:sdtPr>
            <w:sdtEndPr/>
            <w:sdtContent>
              <w:p w:rsidR="00CB229F" w:rsidRPr="00E07885" w:rsidRDefault="00CB229F" w:rsidP="00CB229F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CB229F" w:rsidRPr="00E07885" w:rsidTr="00E665E9">
        <w:tc>
          <w:tcPr>
            <w:tcW w:w="6232" w:type="dxa"/>
          </w:tcPr>
          <w:p w:rsidR="00CB229F" w:rsidRPr="00E07885" w:rsidRDefault="008B3331" w:rsidP="00CB229F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1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29F" w:rsidRPr="00E078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229F" w:rsidRPr="00E07885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74CA3E6944A44DC79AB2DC6AC3D28262"/>
                </w:placeholder>
                <w:showingPlcHdr/>
                <w:text w:multiLine="1"/>
              </w:sdtPr>
              <w:sdtEndPr/>
              <w:sdtContent>
                <w:r w:rsidR="00CB229F"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-1760814643"/>
              <w:placeholder>
                <w:docPart w:val="092086ABE6974E90B371736C508FAD78"/>
              </w:placeholder>
              <w:showingPlcHdr/>
              <w:text w:multiLine="1"/>
            </w:sdtPr>
            <w:sdtEndPr/>
            <w:sdtContent>
              <w:p w:rsidR="00CB229F" w:rsidRPr="00E07885" w:rsidRDefault="00CB229F" w:rsidP="00CB229F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07885" w:rsidRPr="00E07885" w:rsidTr="00E665E9">
        <w:tc>
          <w:tcPr>
            <w:tcW w:w="6232" w:type="dxa"/>
          </w:tcPr>
          <w:p w:rsidR="00E07885" w:rsidRPr="00E07885" w:rsidRDefault="00E07885" w:rsidP="00E07885">
            <w:pPr>
              <w:numPr>
                <w:ilvl w:val="3"/>
                <w:numId w:val="5"/>
              </w:numPr>
              <w:jc w:val="left"/>
              <w:rPr>
                <w:rFonts w:ascii="Arial" w:eastAsia="MS Gothic" w:hAnsi="Arial" w:cs="Arial"/>
              </w:rPr>
            </w:pPr>
            <w:r w:rsidRPr="00E07885">
              <w:rPr>
                <w:rFonts w:ascii="Arial" w:eastAsia="MS Gothic" w:hAnsi="Arial" w:cs="Arial"/>
              </w:rPr>
              <w:t>Gesamtkosten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-413002684"/>
              <w:placeholder>
                <w:docPart w:val="24151CCFE7984966A780BD201652D7D3"/>
              </w:placeholder>
              <w:showingPlcHdr/>
              <w:text w:multiLine="1"/>
            </w:sdtPr>
            <w:sdtEndPr/>
            <w:sdtContent>
              <w:p w:rsidR="00E07885" w:rsidRPr="00E07885" w:rsidRDefault="00E07885" w:rsidP="00E07885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07885" w:rsidRPr="00E07885" w:rsidTr="00E665E9">
        <w:tc>
          <w:tcPr>
            <w:tcW w:w="6232" w:type="dxa"/>
          </w:tcPr>
          <w:p w:rsidR="00E07885" w:rsidRPr="00E07885" w:rsidRDefault="00E07885" w:rsidP="00E0788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b</w:t>
            </w:r>
            <w:r w:rsidRPr="00E07885">
              <w:rPr>
                <w:rFonts w:ascii="Arial" w:hAnsi="Arial" w:cs="Arial"/>
                <w:b/>
              </w:rPr>
              <w:t>eantragte finanzielle Unterstützung durch das ZRKG</w:t>
            </w:r>
          </w:p>
        </w:tc>
        <w:tc>
          <w:tcPr>
            <w:tcW w:w="2829" w:type="dxa"/>
          </w:tcPr>
          <w:sdt>
            <w:sdtPr>
              <w:rPr>
                <w:rFonts w:ascii="Arial" w:hAnsi="Arial" w:cs="Arial"/>
              </w:rPr>
              <w:id w:val="-606812342"/>
              <w:placeholder>
                <w:docPart w:val="3FE0F64532804A64BFD9C7CDCDCC931B"/>
              </w:placeholder>
              <w:showingPlcHdr/>
              <w:text w:multiLine="1"/>
            </w:sdtPr>
            <w:sdtEndPr/>
            <w:sdtContent>
              <w:p w:rsidR="00E07885" w:rsidRPr="00E07885" w:rsidRDefault="00E07885" w:rsidP="00E07885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4D1462" w:rsidRPr="00E07885" w:rsidRDefault="004D1462" w:rsidP="00E665E9">
      <w:pPr>
        <w:jc w:val="left"/>
        <w:rPr>
          <w:rFonts w:ascii="Arial" w:hAnsi="Arial" w:cs="Arial"/>
        </w:rPr>
      </w:pPr>
    </w:p>
    <w:p w:rsidR="005112B9" w:rsidRPr="00E07885" w:rsidRDefault="005112B9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 xml:space="preserve">Unterstützung aus dem </w:t>
      </w:r>
      <w:r w:rsidRPr="00E07885">
        <w:rPr>
          <w:rFonts w:ascii="Arial" w:hAnsi="Arial" w:cs="Arial"/>
          <w:b/>
        </w:rPr>
        <w:t>ZRKG-Sekretariat</w:t>
      </w:r>
      <w:r w:rsidRPr="00E07885">
        <w:rPr>
          <w:rFonts w:ascii="Arial" w:hAnsi="Arial" w:cs="Arial"/>
        </w:rPr>
        <w:t xml:space="preserve"> wird benötigt: </w:t>
      </w:r>
      <w:r w:rsidRPr="00E07885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9376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885">
            <w:rPr>
              <w:rFonts w:ascii="Segoe UI Symbol" w:eastAsia="MS Gothic" w:hAnsi="Segoe UI Symbol" w:cs="Segoe UI Symbol"/>
            </w:rPr>
            <w:t>☐</w:t>
          </w:r>
        </w:sdtContent>
      </w:sdt>
      <w:r w:rsidRPr="00E07885">
        <w:rPr>
          <w:rFonts w:ascii="Arial" w:hAnsi="Arial" w:cs="Arial"/>
        </w:rPr>
        <w:t xml:space="preserve"> nein</w:t>
      </w:r>
    </w:p>
    <w:p w:rsidR="005112B9" w:rsidRPr="00E07885" w:rsidRDefault="008B3331" w:rsidP="00E665E9">
      <w:pPr>
        <w:ind w:left="4956" w:firstLine="708"/>
        <w:jc w:val="left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25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9F" w:rsidRPr="00E07885">
            <w:rPr>
              <w:rFonts w:ascii="Segoe UI Symbol" w:eastAsia="MS Gothic" w:hAnsi="Segoe UI Symbol" w:cs="Segoe UI Symbol"/>
            </w:rPr>
            <w:t>☐</w:t>
          </w:r>
        </w:sdtContent>
      </w:sdt>
      <w:r w:rsidR="005112B9" w:rsidRPr="00E07885">
        <w:rPr>
          <w:rFonts w:ascii="Arial" w:hAnsi="Arial" w:cs="Arial"/>
        </w:rPr>
        <w:t xml:space="preserve"> ja </w:t>
      </w:r>
    </w:p>
    <w:p w:rsidR="005112B9" w:rsidRPr="00E07885" w:rsidRDefault="005112B9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47B0" w:rsidRPr="00E07885" w:rsidTr="001547B0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C73110EC5D1145259073777CC8802E14"/>
              </w:placeholder>
              <w:showingPlcHdr/>
              <w:text w:multiLine="1"/>
            </w:sdtPr>
            <w:sdtEndPr/>
            <w:sdtContent>
              <w:p w:rsidR="001547B0" w:rsidRPr="00E07885" w:rsidRDefault="001547B0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E07885" w:rsidRDefault="00E665E9" w:rsidP="00E665E9">
      <w:pPr>
        <w:jc w:val="left"/>
        <w:rPr>
          <w:rFonts w:ascii="Arial" w:hAnsi="Arial" w:cs="Arial"/>
        </w:rPr>
      </w:pPr>
    </w:p>
    <w:p w:rsidR="00E665E9" w:rsidRPr="00E07885" w:rsidRDefault="001547B0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  <w:b/>
        </w:rPr>
        <w:t>Seminarraum</w:t>
      </w:r>
      <w:r w:rsidRPr="00E07885">
        <w:rPr>
          <w:rFonts w:ascii="Arial" w:hAnsi="Arial" w:cs="Arial"/>
        </w:rPr>
        <w:t xml:space="preserve"> in der Geschäftsstelle wird benötigt:</w:t>
      </w:r>
      <w:r w:rsidR="007753DE" w:rsidRPr="00E078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3DE" w:rsidRPr="00E07885">
            <w:rPr>
              <w:rFonts w:ascii="Segoe UI Symbol" w:eastAsia="MS Gothic" w:hAnsi="Segoe UI Symbol" w:cs="Segoe UI Symbol"/>
            </w:rPr>
            <w:t>☐</w:t>
          </w:r>
        </w:sdtContent>
      </w:sdt>
      <w:r w:rsidRPr="00E07885">
        <w:rPr>
          <w:rFonts w:ascii="Arial" w:hAnsi="Arial" w:cs="Arial"/>
        </w:rPr>
        <w:t xml:space="preserve"> nein</w:t>
      </w:r>
    </w:p>
    <w:p w:rsidR="00E665E9" w:rsidRPr="00E07885" w:rsidRDefault="008B3331" w:rsidP="00E665E9">
      <w:pPr>
        <w:ind w:left="4956" w:firstLine="708"/>
        <w:jc w:val="left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3DE" w:rsidRPr="00E07885">
            <w:rPr>
              <w:rFonts w:ascii="Segoe UI Symbol" w:eastAsia="MS Gothic" w:hAnsi="Segoe UI Symbol" w:cs="Segoe UI Symbol"/>
            </w:rPr>
            <w:t>☐</w:t>
          </w:r>
        </w:sdtContent>
      </w:sdt>
      <w:r w:rsidR="00E665E9" w:rsidRPr="00E07885">
        <w:rPr>
          <w:rFonts w:ascii="Arial" w:hAnsi="Arial" w:cs="Arial"/>
        </w:rPr>
        <w:t xml:space="preserve"> ja </w:t>
      </w:r>
    </w:p>
    <w:p w:rsidR="001547B0" w:rsidRPr="00E07885" w:rsidRDefault="001547B0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>Falls ja, bitte Termine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47B0" w:rsidRPr="00E07885" w:rsidTr="00866BF7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A27832DBE043465BB987674A5DAA8C07"/>
              </w:placeholder>
              <w:showingPlcHdr/>
              <w:text w:multiLine="1"/>
            </w:sdtPr>
            <w:sdtEndPr/>
            <w:sdtContent>
              <w:p w:rsidR="001547B0" w:rsidRPr="00E07885" w:rsidRDefault="001547B0" w:rsidP="00E665E9">
                <w:pPr>
                  <w:jc w:val="left"/>
                  <w:rPr>
                    <w:rFonts w:ascii="Arial" w:hAnsi="Arial" w:cs="Arial"/>
                  </w:rPr>
                </w:pPr>
                <w:r w:rsidRPr="00E07885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5112B9" w:rsidRPr="00E07885" w:rsidRDefault="005112B9" w:rsidP="00E665E9">
      <w:pPr>
        <w:pStyle w:val="berschrift3"/>
        <w:numPr>
          <w:ilvl w:val="0"/>
          <w:numId w:val="0"/>
        </w:numPr>
        <w:ind w:left="709" w:hanging="709"/>
      </w:pPr>
    </w:p>
    <w:p w:rsidR="005112B9" w:rsidRPr="00E07885" w:rsidRDefault="005112B9" w:rsidP="007753DE">
      <w:pPr>
        <w:numPr>
          <w:ilvl w:val="0"/>
          <w:numId w:val="0"/>
        </w:numPr>
        <w:jc w:val="left"/>
        <w:rPr>
          <w:rFonts w:ascii="Arial" w:hAnsi="Arial" w:cs="Arial"/>
        </w:rPr>
      </w:pPr>
    </w:p>
    <w:p w:rsidR="00E665E9" w:rsidRPr="00E07885" w:rsidRDefault="00E665E9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</w:r>
      <w:r w:rsidRPr="00E07885">
        <w:rPr>
          <w:rFonts w:ascii="Arial" w:hAnsi="Arial" w:cs="Arial"/>
        </w:rPr>
        <w:softHyphen/>
        <w:t>_________________________________</w:t>
      </w:r>
      <w:r w:rsidRPr="00E07885">
        <w:rPr>
          <w:rFonts w:ascii="Arial" w:hAnsi="Arial" w:cs="Arial"/>
        </w:rPr>
        <w:tab/>
      </w:r>
      <w:r w:rsidRPr="00E07885">
        <w:rPr>
          <w:rFonts w:ascii="Arial" w:hAnsi="Arial" w:cs="Arial"/>
        </w:rPr>
        <w:tab/>
        <w:t>___________________________</w:t>
      </w:r>
    </w:p>
    <w:p w:rsidR="005112B9" w:rsidRPr="00E07885" w:rsidRDefault="005112B9" w:rsidP="00E665E9">
      <w:pPr>
        <w:jc w:val="left"/>
        <w:rPr>
          <w:rFonts w:ascii="Arial" w:hAnsi="Arial" w:cs="Arial"/>
        </w:rPr>
      </w:pPr>
      <w:r w:rsidRPr="00E07885">
        <w:rPr>
          <w:rFonts w:ascii="Arial" w:hAnsi="Arial" w:cs="Arial"/>
        </w:rPr>
        <w:t>Ort, Datum</w:t>
      </w:r>
      <w:r w:rsidRPr="00E07885">
        <w:rPr>
          <w:rFonts w:ascii="Arial" w:hAnsi="Arial" w:cs="Arial"/>
        </w:rPr>
        <w:tab/>
      </w:r>
      <w:r w:rsidRPr="00E07885">
        <w:rPr>
          <w:rFonts w:ascii="Arial" w:hAnsi="Arial" w:cs="Arial"/>
        </w:rPr>
        <w:tab/>
      </w:r>
      <w:r w:rsidRPr="00E07885">
        <w:rPr>
          <w:rFonts w:ascii="Arial" w:hAnsi="Arial" w:cs="Arial"/>
        </w:rPr>
        <w:tab/>
      </w:r>
      <w:r w:rsidRPr="00E07885">
        <w:rPr>
          <w:rFonts w:ascii="Arial" w:hAnsi="Arial" w:cs="Arial"/>
        </w:rPr>
        <w:tab/>
        <w:t>Unterschrift</w:t>
      </w:r>
    </w:p>
    <w:p w:rsidR="005112B9" w:rsidRPr="00E07885" w:rsidRDefault="005112B9" w:rsidP="00E665E9">
      <w:pPr>
        <w:pStyle w:val="berschrift3"/>
        <w:numPr>
          <w:ilvl w:val="0"/>
          <w:numId w:val="0"/>
        </w:numPr>
        <w:ind w:left="709" w:hanging="709"/>
      </w:pPr>
    </w:p>
    <w:p w:rsidR="001547B0" w:rsidRPr="00E07885" w:rsidRDefault="00E665E9" w:rsidP="00E665E9">
      <w:pPr>
        <w:jc w:val="left"/>
        <w:rPr>
          <w:rFonts w:ascii="Arial" w:hAnsi="Arial" w:cs="Arial"/>
          <w:i/>
        </w:rPr>
      </w:pPr>
      <w:r w:rsidRPr="00E07885">
        <w:rPr>
          <w:rFonts w:ascii="Arial" w:hAnsi="Arial" w:cs="Arial"/>
          <w:i/>
        </w:rPr>
        <w:t>Antrag bitte schriftlich einreichen bei:</w:t>
      </w:r>
    </w:p>
    <w:p w:rsidR="00E665E9" w:rsidRPr="00E07885" w:rsidRDefault="00E665E9" w:rsidP="00E665E9">
      <w:pPr>
        <w:rPr>
          <w:rFonts w:ascii="Arial" w:hAnsi="Arial" w:cs="Arial"/>
          <w:i/>
        </w:rPr>
      </w:pPr>
      <w:r w:rsidRPr="00E07885">
        <w:rPr>
          <w:rFonts w:ascii="Arial" w:hAnsi="Arial" w:cs="Arial"/>
          <w:i/>
        </w:rPr>
        <w:t>Geschäftsstelle des ZRKG</w:t>
      </w:r>
    </w:p>
    <w:p w:rsidR="00E665E9" w:rsidRPr="00E07885" w:rsidRDefault="00E665E9" w:rsidP="00E665E9">
      <w:pPr>
        <w:rPr>
          <w:rFonts w:ascii="Arial" w:hAnsi="Arial" w:cs="Arial"/>
          <w:i/>
        </w:rPr>
      </w:pPr>
      <w:r w:rsidRPr="00E07885">
        <w:rPr>
          <w:rFonts w:ascii="Arial" w:hAnsi="Arial" w:cs="Arial"/>
          <w:i/>
        </w:rPr>
        <w:t>Am Salzstadel 1</w:t>
      </w:r>
    </w:p>
    <w:p w:rsidR="00E665E9" w:rsidRPr="00E07885" w:rsidRDefault="00E665E9" w:rsidP="00E665E9">
      <w:pPr>
        <w:jc w:val="left"/>
        <w:rPr>
          <w:rFonts w:ascii="Arial" w:hAnsi="Arial" w:cs="Arial"/>
        </w:rPr>
      </w:pPr>
    </w:p>
    <w:p w:rsidR="005112B9" w:rsidRPr="00E07885" w:rsidRDefault="005112B9" w:rsidP="00E665E9">
      <w:pPr>
        <w:jc w:val="left"/>
        <w:rPr>
          <w:rFonts w:ascii="Arial" w:hAnsi="Arial" w:cs="Arial"/>
        </w:rPr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5112B9" w:rsidRPr="00E07885" w:rsidTr="005112B9">
        <w:trPr>
          <w:trHeight w:val="4385"/>
        </w:trPr>
        <w:tc>
          <w:tcPr>
            <w:tcW w:w="9062" w:type="dxa"/>
            <w:shd w:val="clear" w:color="auto" w:fill="D9D9D9" w:themeFill="background1" w:themeFillShade="D9"/>
          </w:tcPr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  <w:b/>
                <w:i/>
              </w:rPr>
            </w:pPr>
            <w:r w:rsidRPr="00E07885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E07885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E07885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E07885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E07885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E07885">
              <w:rPr>
                <w:rFonts w:ascii="Arial" w:eastAsia="Calibri" w:hAnsi="Arial" w:cs="Arial"/>
              </w:rPr>
              <w:t xml:space="preserve"> Der Antrag wurde eingeschränkt befürwortet oder abgelehnt.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E07885">
              <w:rPr>
                <w:rFonts w:ascii="Arial" w:eastAsia="Calibri" w:hAnsi="Arial" w:cs="Arial"/>
              </w:rPr>
              <w:t>Begründung: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numPr>
                <w:ilvl w:val="0"/>
                <w:numId w:val="0"/>
              </w:numPr>
              <w:jc w:val="left"/>
              <w:rPr>
                <w:rFonts w:ascii="Arial" w:eastAsia="Calibri" w:hAnsi="Arial" w:cs="Arial"/>
              </w:rPr>
            </w:pPr>
          </w:p>
          <w:p w:rsidR="005112B9" w:rsidRPr="00E07885" w:rsidRDefault="005112B9" w:rsidP="00E665E9">
            <w:pPr>
              <w:spacing w:line="360" w:lineRule="auto"/>
              <w:jc w:val="left"/>
              <w:rPr>
                <w:rFonts w:ascii="Arial" w:eastAsia="Calibri" w:hAnsi="Arial" w:cs="Arial"/>
              </w:rPr>
            </w:pPr>
            <w:r w:rsidRPr="00E07885">
              <w:rPr>
                <w:rFonts w:ascii="Arial" w:eastAsia="Calibri" w:hAnsi="Arial" w:cs="Arial"/>
              </w:rPr>
              <w:t>Mitteilung an den/die Antragsteller/-in ist erfolgt am___________________.</w:t>
            </w:r>
          </w:p>
          <w:p w:rsidR="005112B9" w:rsidRPr="00E07885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:rsidR="005112B9" w:rsidRPr="00E07885" w:rsidRDefault="005112B9" w:rsidP="00E665E9">
      <w:pPr>
        <w:jc w:val="left"/>
        <w:rPr>
          <w:rFonts w:ascii="Arial" w:hAnsi="Arial" w:cs="Arial"/>
        </w:rPr>
      </w:pPr>
    </w:p>
    <w:p w:rsidR="00C47DC3" w:rsidRPr="00E07885" w:rsidRDefault="00C47DC3" w:rsidP="00E665E9">
      <w:pPr>
        <w:numPr>
          <w:ilvl w:val="0"/>
          <w:numId w:val="0"/>
        </w:numPr>
        <w:jc w:val="left"/>
        <w:rPr>
          <w:rFonts w:ascii="Arial" w:hAnsi="Arial" w:cs="Arial"/>
        </w:rPr>
      </w:pPr>
    </w:p>
    <w:sectPr w:rsidR="00C47DC3" w:rsidRPr="00E07885" w:rsidSect="00D814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134" w:left="1418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24" w:rsidRDefault="00E80424">
      <w:r>
        <w:separator/>
      </w:r>
    </w:p>
  </w:endnote>
  <w:endnote w:type="continuationSeparator" w:id="0">
    <w:p w:rsidR="00E80424" w:rsidRDefault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8B3331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9F" w:rsidRPr="002F6AF1" w:rsidRDefault="00CB229F" w:rsidP="00CB229F">
    <w:pPr>
      <w:numPr>
        <w:ilvl w:val="3"/>
        <w:numId w:val="5"/>
      </w:numPr>
      <w:jc w:val="left"/>
      <w:rPr>
        <w:rFonts w:ascii="Arial" w:hAnsi="Arial" w:cs="Arial"/>
        <w:sz w:val="16"/>
        <w:szCs w:val="16"/>
      </w:rPr>
    </w:pPr>
    <w:r>
      <w:rPr>
        <w:rFonts w:ascii="Minion Pro" w:hAnsi="Minion Pro"/>
        <w:color w:val="003266"/>
      </w:rPr>
      <w:tab/>
    </w:r>
    <w:r w:rsidRPr="002F6AF1">
      <w:rPr>
        <w:rFonts w:ascii="Arial" w:hAnsi="Arial" w:cs="Arial"/>
      </w:rPr>
      <w:t xml:space="preserve">* </w:t>
    </w:r>
    <w:r w:rsidRPr="002F6AF1">
      <w:rPr>
        <w:rFonts w:ascii="Arial" w:hAnsi="Arial" w:cs="Arial"/>
        <w:sz w:val="16"/>
        <w:szCs w:val="16"/>
      </w:rPr>
      <w:t>Bitte Bewirtungs</w:t>
    </w:r>
    <w:r>
      <w:rPr>
        <w:rFonts w:ascii="Arial" w:hAnsi="Arial" w:cs="Arial"/>
        <w:sz w:val="16"/>
        <w:szCs w:val="16"/>
      </w:rPr>
      <w:t>richt</w:t>
    </w:r>
    <w:r w:rsidRPr="002F6AF1">
      <w:rPr>
        <w:rFonts w:ascii="Arial" w:hAnsi="Arial" w:cs="Arial"/>
        <w:sz w:val="16"/>
        <w:szCs w:val="16"/>
      </w:rPr>
      <w:t>linien der KU beachten!</w:t>
    </w:r>
  </w:p>
  <w:p w:rsidR="00EE7ED3" w:rsidRPr="00CF5884" w:rsidRDefault="00EE7ED3" w:rsidP="00CB229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left" w:pos="2776"/>
      </w:tabs>
      <w:jc w:val="left"/>
      <w:rPr>
        <w:rFonts w:ascii="Minion Pro" w:hAnsi="Minion Pro"/>
        <w:color w:val="003266"/>
      </w:rPr>
    </w:pPr>
  </w:p>
  <w:p w:rsidR="00EE7ED3" w:rsidRPr="0080341D" w:rsidRDefault="00EE7ED3" w:rsidP="00D62EE5">
    <w:pPr>
      <w:pStyle w:val="HalbeLeerzeile"/>
      <w:jc w:val="left"/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24" w:rsidRDefault="00E80424">
      <w:r>
        <w:separator/>
      </w:r>
    </w:p>
  </w:footnote>
  <w:footnote w:type="continuationSeparator" w:id="0">
    <w:p w:rsidR="00E80424" w:rsidRDefault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9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96"/>
      <w:gridCol w:w="2976"/>
    </w:tblGrid>
    <w:tr w:rsidR="00EE7ED3" w:rsidTr="007B258D">
      <w:tc>
        <w:tcPr>
          <w:tcW w:w="6096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9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92" name="Grafi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54D67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17D11"/>
    <w:rsid w:val="00121108"/>
    <w:rsid w:val="00124278"/>
    <w:rsid w:val="0014074C"/>
    <w:rsid w:val="00140953"/>
    <w:rsid w:val="001547B0"/>
    <w:rsid w:val="00170E22"/>
    <w:rsid w:val="00186028"/>
    <w:rsid w:val="001A5349"/>
    <w:rsid w:val="001A7B95"/>
    <w:rsid w:val="001B34B1"/>
    <w:rsid w:val="001C424C"/>
    <w:rsid w:val="001D1041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94C45"/>
    <w:rsid w:val="002B799F"/>
    <w:rsid w:val="002C1412"/>
    <w:rsid w:val="002C71D5"/>
    <w:rsid w:val="002E1302"/>
    <w:rsid w:val="002F6AF1"/>
    <w:rsid w:val="00332E70"/>
    <w:rsid w:val="00333922"/>
    <w:rsid w:val="00343575"/>
    <w:rsid w:val="003558C5"/>
    <w:rsid w:val="00360403"/>
    <w:rsid w:val="0038333F"/>
    <w:rsid w:val="00383E08"/>
    <w:rsid w:val="00393B75"/>
    <w:rsid w:val="003A42C2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B0425"/>
    <w:rsid w:val="004B0BFE"/>
    <w:rsid w:val="004B3A84"/>
    <w:rsid w:val="004C050A"/>
    <w:rsid w:val="004D1462"/>
    <w:rsid w:val="004D2A61"/>
    <w:rsid w:val="004F5858"/>
    <w:rsid w:val="005022EE"/>
    <w:rsid w:val="00502AA1"/>
    <w:rsid w:val="005112B9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5AE7"/>
    <w:rsid w:val="005966B6"/>
    <w:rsid w:val="005A465C"/>
    <w:rsid w:val="005C5088"/>
    <w:rsid w:val="005C563A"/>
    <w:rsid w:val="005F387C"/>
    <w:rsid w:val="005F543B"/>
    <w:rsid w:val="00603E69"/>
    <w:rsid w:val="006040BC"/>
    <w:rsid w:val="00615C42"/>
    <w:rsid w:val="006425D3"/>
    <w:rsid w:val="00653652"/>
    <w:rsid w:val="00665179"/>
    <w:rsid w:val="00666424"/>
    <w:rsid w:val="00686C7E"/>
    <w:rsid w:val="006A1448"/>
    <w:rsid w:val="006B780C"/>
    <w:rsid w:val="0071008C"/>
    <w:rsid w:val="007146FF"/>
    <w:rsid w:val="00767142"/>
    <w:rsid w:val="0076757E"/>
    <w:rsid w:val="0077491C"/>
    <w:rsid w:val="007753DE"/>
    <w:rsid w:val="007929AC"/>
    <w:rsid w:val="00796673"/>
    <w:rsid w:val="007B258D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6947"/>
    <w:rsid w:val="008A33A1"/>
    <w:rsid w:val="008B3331"/>
    <w:rsid w:val="008C04D3"/>
    <w:rsid w:val="008C3F5D"/>
    <w:rsid w:val="008D584D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A01D4"/>
    <w:rsid w:val="009A4E75"/>
    <w:rsid w:val="009A5D3C"/>
    <w:rsid w:val="009C0812"/>
    <w:rsid w:val="009C3806"/>
    <w:rsid w:val="009F029B"/>
    <w:rsid w:val="009F1D54"/>
    <w:rsid w:val="009F2CF0"/>
    <w:rsid w:val="00A04688"/>
    <w:rsid w:val="00A07B9B"/>
    <w:rsid w:val="00A1653D"/>
    <w:rsid w:val="00A202B3"/>
    <w:rsid w:val="00A212A9"/>
    <w:rsid w:val="00A6263F"/>
    <w:rsid w:val="00A67385"/>
    <w:rsid w:val="00A7341B"/>
    <w:rsid w:val="00A759F7"/>
    <w:rsid w:val="00A94974"/>
    <w:rsid w:val="00A96C4B"/>
    <w:rsid w:val="00AA1F66"/>
    <w:rsid w:val="00AB140C"/>
    <w:rsid w:val="00AC7B5D"/>
    <w:rsid w:val="00AD4A65"/>
    <w:rsid w:val="00AE1199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90793"/>
    <w:rsid w:val="00B919D0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229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49A"/>
    <w:rsid w:val="00D54367"/>
    <w:rsid w:val="00D62EE5"/>
    <w:rsid w:val="00D70C0F"/>
    <w:rsid w:val="00D81478"/>
    <w:rsid w:val="00D87FF9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07885"/>
    <w:rsid w:val="00E1082D"/>
    <w:rsid w:val="00E152A5"/>
    <w:rsid w:val="00E21CB5"/>
    <w:rsid w:val="00E25681"/>
    <w:rsid w:val="00E464E6"/>
    <w:rsid w:val="00E50E6A"/>
    <w:rsid w:val="00E5717C"/>
    <w:rsid w:val="00E57791"/>
    <w:rsid w:val="00E620C7"/>
    <w:rsid w:val="00E64656"/>
    <w:rsid w:val="00E665E9"/>
    <w:rsid w:val="00E67308"/>
    <w:rsid w:val="00E67AF5"/>
    <w:rsid w:val="00E70E2E"/>
    <w:rsid w:val="00E7137C"/>
    <w:rsid w:val="00E734B6"/>
    <w:rsid w:val="00E80424"/>
    <w:rsid w:val="00E83530"/>
    <w:rsid w:val="00E85911"/>
    <w:rsid w:val="00EB11F9"/>
    <w:rsid w:val="00EB155C"/>
    <w:rsid w:val="00EB6CFA"/>
    <w:rsid w:val="00ED2881"/>
    <w:rsid w:val="00EE7ED3"/>
    <w:rsid w:val="00EF0FDE"/>
    <w:rsid w:val="00EF1D44"/>
    <w:rsid w:val="00EF3118"/>
    <w:rsid w:val="00F02D0D"/>
    <w:rsid w:val="00F21033"/>
    <w:rsid w:val="00F21780"/>
    <w:rsid w:val="00F430A4"/>
    <w:rsid w:val="00F723FD"/>
    <w:rsid w:val="00F727AD"/>
    <w:rsid w:val="00F7332D"/>
    <w:rsid w:val="00F823F1"/>
    <w:rsid w:val="00F86A2D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5112B9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5112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51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AAA74D4524D858449FD8F184E0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302C-4744-481E-BE43-522458991406}"/>
      </w:docPartPr>
      <w:docPartBody>
        <w:p w:rsidR="000E0F55" w:rsidRDefault="00826C1C" w:rsidP="00826C1C">
          <w:pPr>
            <w:pStyle w:val="5C0AAA74D4524D858449FD8F184E004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6D6E63F684CDEA1C8AA4B2191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AD880-F5B0-4BE8-B3DF-D6BB48F82102}"/>
      </w:docPartPr>
      <w:docPartBody>
        <w:p w:rsidR="000E0F55" w:rsidRDefault="00826C1C" w:rsidP="00826C1C">
          <w:pPr>
            <w:pStyle w:val="0CC6D6E63F684CDEA1C8AA4B21912A5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110EC5D1145259073777CC880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8DAB-2D56-439D-9525-2CF2866ABF11}"/>
      </w:docPartPr>
      <w:docPartBody>
        <w:p w:rsidR="00851C4B" w:rsidRDefault="007821A1" w:rsidP="007821A1">
          <w:pPr>
            <w:pStyle w:val="C73110EC5D1145259073777CC8802E1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832DBE043465BB987674A5DAA8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EB3C9-EC6D-4133-B27E-D098DC23CC68}"/>
      </w:docPartPr>
      <w:docPartBody>
        <w:p w:rsidR="00851C4B" w:rsidRDefault="007821A1" w:rsidP="007821A1">
          <w:pPr>
            <w:pStyle w:val="A27832DBE043465BB987674A5DAA8C0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15787C80D24E3194586E4464269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534E-14D1-497D-809B-A20F2E8386D0}"/>
      </w:docPartPr>
      <w:docPartBody>
        <w:p w:rsidR="00851C4B" w:rsidRDefault="007821A1" w:rsidP="007821A1">
          <w:pPr>
            <w:pStyle w:val="1315787C80D24E3194586E44642699D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7B578747B45FBA0A3D7EE1BA9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D0CC-699A-4DF4-99DC-FC0A3EED6B21}"/>
      </w:docPartPr>
      <w:docPartBody>
        <w:p w:rsidR="00851C4B" w:rsidRDefault="007821A1" w:rsidP="007821A1">
          <w:pPr>
            <w:pStyle w:val="5487B578747B45FBA0A3D7EE1BA9F95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092B08F9264D9EB11AF43BA53F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D585-E46D-45DA-B805-229737E207F4}"/>
      </w:docPartPr>
      <w:docPartBody>
        <w:p w:rsidR="00851C4B" w:rsidRDefault="007821A1" w:rsidP="007821A1">
          <w:pPr>
            <w:pStyle w:val="85092B08F9264D9EB11AF43BA53F787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44ACB21E94F029AE421C32261A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41F9A-17E9-4EE4-9F0C-3FD94463D0CB}"/>
      </w:docPartPr>
      <w:docPartBody>
        <w:p w:rsidR="00851C4B" w:rsidRDefault="007821A1" w:rsidP="007821A1">
          <w:pPr>
            <w:pStyle w:val="EF444ACB21E94F029AE421C32261A46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D8EE032574F299B0776A3566CD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BD77-EECB-436C-83FA-140AE206EBF8}"/>
      </w:docPartPr>
      <w:docPartBody>
        <w:p w:rsidR="00851C4B" w:rsidRDefault="007821A1" w:rsidP="007821A1">
          <w:pPr>
            <w:pStyle w:val="CCCD8EE032574F299B0776A3566CDE5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D917236B042FDADCC5760BCBC9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ECCA-FF9E-48EA-B51A-33DEEFF19484}"/>
      </w:docPartPr>
      <w:docPartBody>
        <w:p w:rsidR="00851C4B" w:rsidRDefault="007821A1" w:rsidP="007821A1">
          <w:pPr>
            <w:pStyle w:val="9B2D917236B042FDADCC5760BCBC954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D673C7FC74F54A29E04C8DAB69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3D6CE-C45F-493F-A4E0-17865E366818}"/>
      </w:docPartPr>
      <w:docPartBody>
        <w:p w:rsidR="00851C4B" w:rsidRDefault="007821A1" w:rsidP="007821A1">
          <w:pPr>
            <w:pStyle w:val="B31D673C7FC74F54A29E04C8DAB6993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5CFDA9F5D49B9B05575012F9E2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F03BC-68A0-4BB9-A25B-9E0079CB810D}"/>
      </w:docPartPr>
      <w:docPartBody>
        <w:p w:rsidR="008D1F7B" w:rsidRDefault="00482701" w:rsidP="00482701">
          <w:pPr>
            <w:pStyle w:val="18D5CFDA9F5D49B9B05575012F9E2AD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E1B69B83A4E2EB4AB0DACE7D5F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2EA8A-9D8B-4194-AE48-48CC4E0C3645}"/>
      </w:docPartPr>
      <w:docPartBody>
        <w:p w:rsidR="008D1F7B" w:rsidRDefault="00482701" w:rsidP="00482701">
          <w:pPr>
            <w:pStyle w:val="D97E1B69B83A4E2EB4AB0DACE7D5F33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A3E6944A44DC79AB2DC6AC3D2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AB414-AB68-4C64-8555-5640FB7A809B}"/>
      </w:docPartPr>
      <w:docPartBody>
        <w:p w:rsidR="008D1F7B" w:rsidRDefault="00482701" w:rsidP="00482701">
          <w:pPr>
            <w:pStyle w:val="74CA3E6944A44DC79AB2DC6AC3D28262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086ABE6974E90B371736C508F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E4E63-EED7-4894-8431-F7924C298097}"/>
      </w:docPartPr>
      <w:docPartBody>
        <w:p w:rsidR="008D1F7B" w:rsidRDefault="00482701" w:rsidP="00482701">
          <w:pPr>
            <w:pStyle w:val="092086ABE6974E90B371736C508FAD7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51CCFE7984966A780BD201652D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E9C3-74F5-40D4-A447-6A2CC6EE6EFC}"/>
      </w:docPartPr>
      <w:docPartBody>
        <w:p w:rsidR="00690F65" w:rsidRDefault="008D1F7B" w:rsidP="008D1F7B">
          <w:pPr>
            <w:pStyle w:val="24151CCFE7984966A780BD201652D7D3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E0F64532804A64BFD9C7CDCDCC9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B79CB-EF0E-4A4D-872D-B097FAD94268}"/>
      </w:docPartPr>
      <w:docPartBody>
        <w:p w:rsidR="00690F65" w:rsidRDefault="008D1F7B" w:rsidP="008D1F7B">
          <w:pPr>
            <w:pStyle w:val="3FE0F64532804A64BFD9C7CDCDCC931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C"/>
    <w:rsid w:val="000E0F55"/>
    <w:rsid w:val="0020198B"/>
    <w:rsid w:val="00212296"/>
    <w:rsid w:val="00482701"/>
    <w:rsid w:val="00690F65"/>
    <w:rsid w:val="007821A1"/>
    <w:rsid w:val="00826C1C"/>
    <w:rsid w:val="00851C4B"/>
    <w:rsid w:val="00895D0E"/>
    <w:rsid w:val="008D1F7B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D1F7B"/>
    <w:rPr>
      <w:color w:val="808080"/>
    </w:rPr>
  </w:style>
  <w:style w:type="paragraph" w:customStyle="1" w:styleId="5C0AAA74D4524D858449FD8F184E0044">
    <w:name w:val="5C0AAA74D4524D858449FD8F184E0044"/>
    <w:rsid w:val="00826C1C"/>
  </w:style>
  <w:style w:type="paragraph" w:customStyle="1" w:styleId="0CC6D6E63F684CDEA1C8AA4B21912A5B">
    <w:name w:val="0CC6D6E63F684CDEA1C8AA4B21912A5B"/>
    <w:rsid w:val="00826C1C"/>
  </w:style>
  <w:style w:type="paragraph" w:customStyle="1" w:styleId="9312761BC51A411589935E038754E6F9">
    <w:name w:val="9312761BC51A411589935E038754E6F9"/>
    <w:rsid w:val="007821A1"/>
  </w:style>
  <w:style w:type="paragraph" w:customStyle="1" w:styleId="C73110EC5D1145259073777CC8802E14">
    <w:name w:val="C73110EC5D1145259073777CC8802E14"/>
    <w:rsid w:val="007821A1"/>
  </w:style>
  <w:style w:type="paragraph" w:customStyle="1" w:styleId="A27832DBE043465BB987674A5DAA8C07">
    <w:name w:val="A27832DBE043465BB987674A5DAA8C07"/>
    <w:rsid w:val="007821A1"/>
  </w:style>
  <w:style w:type="paragraph" w:customStyle="1" w:styleId="1315787C80D24E3194586E44642699D5">
    <w:name w:val="1315787C80D24E3194586E44642699D5"/>
    <w:rsid w:val="007821A1"/>
  </w:style>
  <w:style w:type="paragraph" w:customStyle="1" w:styleId="5487B578747B45FBA0A3D7EE1BA9F950">
    <w:name w:val="5487B578747B45FBA0A3D7EE1BA9F950"/>
    <w:rsid w:val="007821A1"/>
  </w:style>
  <w:style w:type="paragraph" w:customStyle="1" w:styleId="85092B08F9264D9EB11AF43BA53F7876">
    <w:name w:val="85092B08F9264D9EB11AF43BA53F7876"/>
    <w:rsid w:val="007821A1"/>
  </w:style>
  <w:style w:type="paragraph" w:customStyle="1" w:styleId="EF444ACB21E94F029AE421C32261A460">
    <w:name w:val="EF444ACB21E94F029AE421C32261A460"/>
    <w:rsid w:val="007821A1"/>
  </w:style>
  <w:style w:type="paragraph" w:customStyle="1" w:styleId="CCCD8EE032574F299B0776A3566CDE54">
    <w:name w:val="CCCD8EE032574F299B0776A3566CDE54"/>
    <w:rsid w:val="007821A1"/>
  </w:style>
  <w:style w:type="paragraph" w:customStyle="1" w:styleId="9B2D917236B042FDADCC5760BCBC954E">
    <w:name w:val="9B2D917236B042FDADCC5760BCBC954E"/>
    <w:rsid w:val="007821A1"/>
  </w:style>
  <w:style w:type="paragraph" w:customStyle="1" w:styleId="B31D673C7FC74F54A29E04C8DAB69930">
    <w:name w:val="B31D673C7FC74F54A29E04C8DAB69930"/>
    <w:rsid w:val="007821A1"/>
  </w:style>
  <w:style w:type="paragraph" w:customStyle="1" w:styleId="03F8BED4EDAD4BA386AC577F4249B1BA">
    <w:name w:val="03F8BED4EDAD4BA386AC577F4249B1BA"/>
    <w:rsid w:val="007821A1"/>
  </w:style>
  <w:style w:type="paragraph" w:customStyle="1" w:styleId="24E082FFEA984074ABEA039C55C1F599">
    <w:name w:val="24E082FFEA984074ABEA039C55C1F599"/>
    <w:rsid w:val="007821A1"/>
  </w:style>
  <w:style w:type="paragraph" w:customStyle="1" w:styleId="FF13DBDC40FD42DA9CC5177F625F6A64">
    <w:name w:val="FF13DBDC40FD42DA9CC5177F625F6A64"/>
    <w:rsid w:val="007821A1"/>
  </w:style>
  <w:style w:type="paragraph" w:customStyle="1" w:styleId="C45046BAF7034D6284A2370A8785B431">
    <w:name w:val="C45046BAF7034D6284A2370A8785B431"/>
    <w:rsid w:val="00482701"/>
  </w:style>
  <w:style w:type="paragraph" w:customStyle="1" w:styleId="0342C296DBC54A6298E8849AB7AA227F">
    <w:name w:val="0342C296DBC54A6298E8849AB7AA227F"/>
    <w:rsid w:val="00482701"/>
  </w:style>
  <w:style w:type="paragraph" w:customStyle="1" w:styleId="8F6A7882661B46F49E9900C3616E3E61">
    <w:name w:val="8F6A7882661B46F49E9900C3616E3E61"/>
    <w:rsid w:val="00482701"/>
  </w:style>
  <w:style w:type="paragraph" w:customStyle="1" w:styleId="18D5CFDA9F5D49B9B05575012F9E2ADD">
    <w:name w:val="18D5CFDA9F5D49B9B05575012F9E2ADD"/>
    <w:rsid w:val="00482701"/>
  </w:style>
  <w:style w:type="paragraph" w:customStyle="1" w:styleId="D97E1B69B83A4E2EB4AB0DACE7D5F330">
    <w:name w:val="D97E1B69B83A4E2EB4AB0DACE7D5F330"/>
    <w:rsid w:val="00482701"/>
  </w:style>
  <w:style w:type="paragraph" w:customStyle="1" w:styleId="74CA3E6944A44DC79AB2DC6AC3D28262">
    <w:name w:val="74CA3E6944A44DC79AB2DC6AC3D28262"/>
    <w:rsid w:val="00482701"/>
  </w:style>
  <w:style w:type="paragraph" w:customStyle="1" w:styleId="092086ABE6974E90B371736C508FAD78">
    <w:name w:val="092086ABE6974E90B371736C508FAD78"/>
    <w:rsid w:val="00482701"/>
  </w:style>
  <w:style w:type="paragraph" w:customStyle="1" w:styleId="922AF29BF40D4DF586A6C24CA3FCD9CB">
    <w:name w:val="922AF29BF40D4DF586A6C24CA3FCD9CB"/>
    <w:rsid w:val="008D1F7B"/>
  </w:style>
  <w:style w:type="paragraph" w:customStyle="1" w:styleId="24151CCFE7984966A780BD201652D7D3">
    <w:name w:val="24151CCFE7984966A780BD201652D7D3"/>
    <w:rsid w:val="008D1F7B"/>
  </w:style>
  <w:style w:type="paragraph" w:customStyle="1" w:styleId="3FE0F64532804A64BFD9C7CDCDCC931B">
    <w:name w:val="3FE0F64532804A64BFD9C7CDCDCC931B"/>
    <w:rsid w:val="008D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DE359-E80B-43B9-8398-A9A34363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355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2020-12-08T12:05:00Z</cp:lastPrinted>
  <dcterms:created xsi:type="dcterms:W3CDTF">2020-12-08T12:06:00Z</dcterms:created>
  <dcterms:modified xsi:type="dcterms:W3CDTF">2020-12-08T12:06:00Z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