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15" w:rsidRPr="00D94B1A" w:rsidRDefault="00DD09ED" w:rsidP="00DD09ED">
      <w:pPr>
        <w:jc w:val="left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D94B1A">
        <w:rPr>
          <w:rFonts w:ascii="Arial" w:hAnsi="Arial" w:cs="Arial"/>
          <w:b/>
          <w:i/>
          <w:sz w:val="28"/>
          <w:szCs w:val="28"/>
        </w:rPr>
        <w:t>Antrag zum ZRKG-Fördermodul</w:t>
      </w:r>
    </w:p>
    <w:p w:rsidR="00A37F15" w:rsidRPr="00D94B1A" w:rsidRDefault="00DD09ED" w:rsidP="00DD09ED">
      <w:pPr>
        <w:jc w:val="left"/>
        <w:rPr>
          <w:rFonts w:ascii="Arial" w:hAnsi="Arial" w:cs="Arial"/>
          <w:b/>
          <w:i/>
        </w:rPr>
      </w:pPr>
      <w:r w:rsidRPr="00D94B1A">
        <w:rPr>
          <w:rFonts w:ascii="Arial" w:hAnsi="Arial" w:cs="Arial"/>
          <w:b/>
          <w:i/>
          <w:sz w:val="28"/>
          <w:szCs w:val="28"/>
        </w:rPr>
        <w:t>„</w:t>
      </w:r>
      <w:r w:rsidR="00A37F15" w:rsidRPr="00D94B1A">
        <w:rPr>
          <w:rFonts w:ascii="Arial" w:hAnsi="Arial" w:cs="Arial"/>
          <w:b/>
          <w:i/>
          <w:sz w:val="28"/>
          <w:szCs w:val="28"/>
        </w:rPr>
        <w:t>Forschungsworkshop</w:t>
      </w:r>
      <w:r w:rsidRPr="00D94B1A">
        <w:rPr>
          <w:rFonts w:ascii="Arial" w:hAnsi="Arial" w:cs="Arial"/>
          <w:b/>
          <w:i/>
          <w:sz w:val="28"/>
          <w:szCs w:val="28"/>
        </w:rPr>
        <w:t>“</w:t>
      </w:r>
    </w:p>
    <w:p w:rsidR="00A37F15" w:rsidRPr="00D94B1A" w:rsidRDefault="00A37F15" w:rsidP="00DD09ED">
      <w:pPr>
        <w:jc w:val="left"/>
        <w:rPr>
          <w:rFonts w:ascii="Arial" w:hAnsi="Arial" w:cs="Arial"/>
        </w:rPr>
      </w:pPr>
    </w:p>
    <w:p w:rsidR="00A37F15" w:rsidRPr="00D94B1A" w:rsidRDefault="00A37F15" w:rsidP="00DD09ED">
      <w:pPr>
        <w:jc w:val="left"/>
        <w:rPr>
          <w:rFonts w:ascii="Arial" w:hAnsi="Arial" w:cs="Arial"/>
        </w:rPr>
      </w:pPr>
      <w:r w:rsidRPr="00D94B1A">
        <w:rPr>
          <w:rFonts w:ascii="Arial" w:hAnsi="Arial" w:cs="Arial"/>
        </w:rPr>
        <w:t>Das Format „Forschungsworkshop“ soll ermöglichen:</w:t>
      </w:r>
    </w:p>
    <w:p w:rsidR="00A37F15" w:rsidRPr="00D94B1A" w:rsidRDefault="00A37F15" w:rsidP="00DD09ED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D94B1A">
        <w:rPr>
          <w:rFonts w:ascii="Arial" w:hAnsi="Arial" w:cs="Arial"/>
        </w:rPr>
        <w:t>einen konzentrierten projektbezogenen Austausch im geschützten Rahmen</w:t>
      </w:r>
    </w:p>
    <w:p w:rsidR="00A37F15" w:rsidRPr="00D94B1A" w:rsidRDefault="00A37F15" w:rsidP="00DD09ED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D94B1A">
        <w:rPr>
          <w:rFonts w:ascii="Arial" w:hAnsi="Arial" w:cs="Arial"/>
        </w:rPr>
        <w:t>die Einbindung externer Expertise</w:t>
      </w:r>
    </w:p>
    <w:p w:rsidR="0006457C" w:rsidRPr="00D94B1A" w:rsidRDefault="0006457C" w:rsidP="00A479FD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D94B1A">
        <w:rPr>
          <w:rFonts w:ascii="Arial" w:hAnsi="Arial" w:cs="Arial"/>
        </w:rPr>
        <w:t xml:space="preserve">fachliche Weiterentwicklung </w:t>
      </w:r>
      <w:proofErr w:type="gramStart"/>
      <w:r w:rsidRPr="00D94B1A">
        <w:rPr>
          <w:rFonts w:ascii="Arial" w:hAnsi="Arial" w:cs="Arial"/>
        </w:rPr>
        <w:t>eines bestehenden oder konkrete Anbahnung</w:t>
      </w:r>
      <w:proofErr w:type="gramEnd"/>
      <w:r w:rsidRPr="00D94B1A">
        <w:rPr>
          <w:rFonts w:ascii="Arial" w:hAnsi="Arial" w:cs="Arial"/>
        </w:rPr>
        <w:t xml:space="preserve"> und Ausarbeitung eines in Planung befindlichen Forschungsprojekts bzw. Verbundforschungsvorhabens </w:t>
      </w:r>
    </w:p>
    <w:p w:rsidR="00DD09ED" w:rsidRPr="00D94B1A" w:rsidRDefault="00DD09ED" w:rsidP="00D94B1A">
      <w:pPr>
        <w:numPr>
          <w:ilvl w:val="0"/>
          <w:numId w:val="0"/>
        </w:numPr>
        <w:rPr>
          <w:rFonts w:ascii="Arial" w:hAnsi="Arial" w:cs="Arial"/>
        </w:rPr>
      </w:pPr>
      <w:r w:rsidRPr="00D94B1A">
        <w:rPr>
          <w:rFonts w:ascii="Arial" w:hAnsi="Arial" w:cs="Arial"/>
        </w:rPr>
        <w:t>Rahmenbedingungen:</w:t>
      </w:r>
    </w:p>
    <w:p w:rsidR="00EC1F66" w:rsidRPr="00D94B1A" w:rsidRDefault="00EC1F66" w:rsidP="00EC1F66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D94B1A">
        <w:rPr>
          <w:rFonts w:ascii="Arial" w:hAnsi="Arial" w:cs="Arial"/>
        </w:rPr>
        <w:t>Verantwortliche Organisation durch ein Mitglied des ZRKG</w:t>
      </w:r>
    </w:p>
    <w:p w:rsidR="00EC1F66" w:rsidRPr="00D94B1A" w:rsidRDefault="00EC1F66" w:rsidP="00EC1F66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D94B1A">
        <w:rPr>
          <w:rFonts w:ascii="Arial" w:hAnsi="Arial" w:cs="Arial"/>
        </w:rPr>
        <w:t>Klare Zielformulierung auf ein Projekt hin, das in einem FF verankert werden kann</w:t>
      </w:r>
    </w:p>
    <w:p w:rsidR="00DD09ED" w:rsidRPr="00D94B1A" w:rsidRDefault="00EC1F66" w:rsidP="00EC1F66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D94B1A">
        <w:rPr>
          <w:rFonts w:ascii="Arial" w:hAnsi="Arial" w:cs="Arial"/>
        </w:rPr>
        <w:t>möglichst Einbindung externer Expertise</w:t>
      </w:r>
    </w:p>
    <w:p w:rsidR="00FB69FF" w:rsidRPr="00D94B1A" w:rsidRDefault="00FB69FF" w:rsidP="00D94B1A">
      <w:pPr>
        <w:pStyle w:val="Listenabsatz"/>
        <w:numPr>
          <w:ilvl w:val="0"/>
          <w:numId w:val="39"/>
        </w:numPr>
        <w:spacing w:after="0"/>
        <w:ind w:left="714" w:hanging="357"/>
        <w:rPr>
          <w:rFonts w:ascii="Arial" w:hAnsi="Arial" w:cs="Arial"/>
        </w:rPr>
      </w:pPr>
      <w:r w:rsidRPr="00D94B1A">
        <w:rPr>
          <w:rFonts w:ascii="Arial" w:hAnsi="Arial" w:cs="Arial"/>
        </w:rPr>
        <w:t>Abschlussbericht (max. 2 Seiten)</w:t>
      </w:r>
    </w:p>
    <w:p w:rsidR="00A37F15" w:rsidRPr="00D94B1A" w:rsidRDefault="00A37F15" w:rsidP="00DD09ED">
      <w:pPr>
        <w:jc w:val="left"/>
        <w:rPr>
          <w:rFonts w:ascii="Arial" w:hAnsi="Arial" w:cs="Arial"/>
          <w:b/>
          <w:i/>
        </w:rPr>
      </w:pPr>
    </w:p>
    <w:p w:rsidR="00A37F15" w:rsidRPr="00D94B1A" w:rsidRDefault="00A37F15" w:rsidP="0086488D">
      <w:pPr>
        <w:spacing w:after="120"/>
        <w:jc w:val="left"/>
        <w:rPr>
          <w:rFonts w:ascii="Arial" w:hAnsi="Arial" w:cs="Arial"/>
          <w:b/>
          <w:i/>
        </w:rPr>
      </w:pPr>
      <w:r w:rsidRPr="00D94B1A">
        <w:rPr>
          <w:rFonts w:ascii="Arial" w:hAnsi="Arial" w:cs="Arial"/>
          <w:b/>
          <w:i/>
        </w:rPr>
        <w:t>Angaben zum/-r Antragsteller/-in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A37F15" w:rsidRPr="00D94B1A" w:rsidTr="00A83559">
        <w:tc>
          <w:tcPr>
            <w:tcW w:w="2972" w:type="dxa"/>
            <w:shd w:val="clear" w:color="auto" w:fill="auto"/>
          </w:tcPr>
          <w:p w:rsidR="00A37F15" w:rsidRPr="00D94B1A" w:rsidRDefault="00A37F15" w:rsidP="00DD09ED">
            <w:p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Titel, Vorname, Nachname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362220878"/>
              <w:placeholder>
                <w:docPart w:val="E3713A185C0340A9A16A553FC4C03869"/>
              </w:placeholder>
              <w:showingPlcHdr/>
              <w:text w:multiLine="1"/>
            </w:sdtPr>
            <w:sdtEndPr/>
            <w:sdtContent>
              <w:p w:rsidR="00A37F15" w:rsidRPr="00D94B1A" w:rsidRDefault="00A37F15" w:rsidP="00DD09ED">
                <w:p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A37F15" w:rsidRPr="00D94B1A" w:rsidTr="00A83559">
        <w:tc>
          <w:tcPr>
            <w:tcW w:w="2972" w:type="dxa"/>
            <w:shd w:val="clear" w:color="auto" w:fill="auto"/>
          </w:tcPr>
          <w:p w:rsidR="00A37F15" w:rsidRPr="00D94B1A" w:rsidRDefault="00A37F15" w:rsidP="00DD09ED">
            <w:p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ZRKG-Mitglied seit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37690368"/>
              <w:placeholder>
                <w:docPart w:val="3A570AF6BBA54598875A24113842935D"/>
              </w:placeholder>
              <w:showingPlcHdr/>
              <w:text w:multiLine="1"/>
            </w:sdtPr>
            <w:sdtEndPr/>
            <w:sdtContent>
              <w:p w:rsidR="00A37F15" w:rsidRPr="00D94B1A" w:rsidRDefault="00A37F15" w:rsidP="00DD09ED">
                <w:p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DD09ED" w:rsidRPr="00D94B1A" w:rsidRDefault="00DD09ED" w:rsidP="00DD09ED">
      <w:pPr>
        <w:jc w:val="left"/>
        <w:rPr>
          <w:rFonts w:ascii="Arial" w:hAnsi="Arial" w:cs="Arial"/>
          <w:b/>
          <w:i/>
        </w:rPr>
      </w:pPr>
    </w:p>
    <w:p w:rsidR="00A37F15" w:rsidRPr="00D94B1A" w:rsidRDefault="00A37F15" w:rsidP="0086488D">
      <w:pPr>
        <w:spacing w:after="120"/>
        <w:jc w:val="left"/>
        <w:rPr>
          <w:rFonts w:ascii="Arial" w:hAnsi="Arial" w:cs="Arial"/>
          <w:b/>
          <w:i/>
        </w:rPr>
      </w:pPr>
      <w:r w:rsidRPr="00D94B1A">
        <w:rPr>
          <w:rFonts w:ascii="Arial" w:hAnsi="Arial" w:cs="Arial"/>
          <w:b/>
          <w:i/>
        </w:rPr>
        <w:t>Angaben zum 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9"/>
      </w:tblGrid>
      <w:tr w:rsidR="00DD09ED" w:rsidRPr="00D94B1A" w:rsidTr="00A83559">
        <w:tc>
          <w:tcPr>
            <w:tcW w:w="2972" w:type="dxa"/>
            <w:shd w:val="clear" w:color="auto" w:fill="auto"/>
          </w:tcPr>
          <w:p w:rsidR="00DD09ED" w:rsidRPr="00D94B1A" w:rsidRDefault="00DD09ED" w:rsidP="00DD09E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Arbeitstitel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772929227"/>
              <w:placeholder>
                <w:docPart w:val="1042914E8D254DFAB17757696935EE19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DD09ED" w:rsidRPr="00D94B1A" w:rsidTr="00A83559">
        <w:tc>
          <w:tcPr>
            <w:tcW w:w="2972" w:type="dxa"/>
            <w:shd w:val="clear" w:color="auto" w:fill="auto"/>
          </w:tcPr>
          <w:p w:rsidR="00DD09ED" w:rsidRPr="00D94B1A" w:rsidRDefault="00DD09ED" w:rsidP="00DD09E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Geplanter Termin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711860415"/>
              <w:placeholder>
                <w:docPart w:val="2989012C34E24F1692C6F4F40463623D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DD09ED" w:rsidRPr="00D94B1A" w:rsidTr="00A83559">
        <w:tc>
          <w:tcPr>
            <w:tcW w:w="2972" w:type="dxa"/>
            <w:shd w:val="clear" w:color="auto" w:fill="auto"/>
          </w:tcPr>
          <w:p w:rsidR="00DD09ED" w:rsidRPr="00D94B1A" w:rsidRDefault="00DD09ED" w:rsidP="00DD09E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Inhalt und Ziele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963175058"/>
              <w:placeholder>
                <w:docPart w:val="1C9F8D44BFF548B7902F6B4D5CBAF294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DD09ED" w:rsidRPr="00D94B1A" w:rsidTr="00A83559">
        <w:tc>
          <w:tcPr>
            <w:tcW w:w="2972" w:type="dxa"/>
            <w:shd w:val="clear" w:color="auto" w:fill="auto"/>
          </w:tcPr>
          <w:p w:rsidR="00DD09ED" w:rsidRPr="00D94B1A" w:rsidRDefault="00DD09ED" w:rsidP="00DD09E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Weitere Beteiligte aus ZRKG oder KU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885023204"/>
              <w:placeholder>
                <w:docPart w:val="011EADACEF8A4E61BA572EB550B6F770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DD09ED" w:rsidRPr="00D94B1A" w:rsidTr="00A83559">
        <w:tc>
          <w:tcPr>
            <w:tcW w:w="2972" w:type="dxa"/>
            <w:shd w:val="clear" w:color="auto" w:fill="auto"/>
          </w:tcPr>
          <w:p w:rsidR="00DD09ED" w:rsidRPr="00D94B1A" w:rsidRDefault="00DD09ED" w:rsidP="00DD09E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Verortung im FF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539204402"/>
              <w:placeholder>
                <w:docPart w:val="69839DE7EA9948B38DD91E46C01F6E33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DD09ED" w:rsidRPr="00D94B1A" w:rsidTr="00A83559">
        <w:tc>
          <w:tcPr>
            <w:tcW w:w="2972" w:type="dxa"/>
            <w:shd w:val="clear" w:color="auto" w:fill="auto"/>
          </w:tcPr>
          <w:p w:rsidR="00DD09ED" w:rsidRPr="00D94B1A" w:rsidRDefault="00DD09ED" w:rsidP="00DD09E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Angaben zu externer Expertise (Name, Tätigkeit)</w:t>
            </w:r>
          </w:p>
        </w:tc>
        <w:tc>
          <w:tcPr>
            <w:tcW w:w="608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926343359"/>
              <w:placeholder>
                <w:docPart w:val="B2B298E910534288913C5F50A09A9D48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D61C43" w:rsidRDefault="00D61C43" w:rsidP="00D61C43">
      <w:pPr>
        <w:jc w:val="left"/>
        <w:rPr>
          <w:rFonts w:ascii="Arial" w:hAnsi="Arial" w:cs="Arial"/>
          <w:b/>
          <w:i/>
        </w:rPr>
      </w:pPr>
    </w:p>
    <w:p w:rsidR="00A37F15" w:rsidRPr="00D94B1A" w:rsidRDefault="00A37F15" w:rsidP="0086488D">
      <w:pPr>
        <w:spacing w:after="120"/>
        <w:jc w:val="left"/>
        <w:rPr>
          <w:rFonts w:ascii="Arial" w:hAnsi="Arial" w:cs="Arial"/>
          <w:b/>
          <w:i/>
        </w:rPr>
      </w:pPr>
      <w:r w:rsidRPr="00D94B1A">
        <w:rPr>
          <w:rFonts w:ascii="Arial" w:hAnsi="Arial" w:cs="Arial"/>
          <w:b/>
          <w:i/>
        </w:rPr>
        <w:t>Aufstellung Ausgaben und Kosten (ggf. geschätzt)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0"/>
        <w:gridCol w:w="2971"/>
      </w:tblGrid>
      <w:tr w:rsidR="00DD09ED" w:rsidRPr="00D94B1A" w:rsidTr="00DD09ED">
        <w:tc>
          <w:tcPr>
            <w:tcW w:w="6090" w:type="dxa"/>
          </w:tcPr>
          <w:p w:rsidR="00DD09ED" w:rsidRPr="00D94B1A" w:rsidRDefault="00DD09ED" w:rsidP="00DD09ED">
            <w:pPr>
              <w:numPr>
                <w:ilvl w:val="3"/>
                <w:numId w:val="5"/>
              </w:numPr>
              <w:spacing w:after="160" w:line="259" w:lineRule="auto"/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Ausgaben</w:t>
            </w:r>
          </w:p>
        </w:tc>
        <w:tc>
          <w:tcPr>
            <w:tcW w:w="2971" w:type="dxa"/>
          </w:tcPr>
          <w:p w:rsidR="00DD09ED" w:rsidRPr="00D94B1A" w:rsidRDefault="00DD09ED" w:rsidP="00DD09ED">
            <w:pPr>
              <w:numPr>
                <w:ilvl w:val="3"/>
                <w:numId w:val="5"/>
              </w:numPr>
              <w:spacing w:after="160" w:line="259" w:lineRule="auto"/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Höhe in €</w:t>
            </w:r>
          </w:p>
        </w:tc>
      </w:tr>
      <w:tr w:rsidR="00DD09ED" w:rsidRPr="00D94B1A" w:rsidTr="00DD09ED">
        <w:trPr>
          <w:trHeight w:val="527"/>
        </w:trPr>
        <w:tc>
          <w:tcPr>
            <w:tcW w:w="6090" w:type="dxa"/>
          </w:tcPr>
          <w:p w:rsidR="00DD09ED" w:rsidRPr="00D94B1A" w:rsidRDefault="00675257" w:rsidP="00DD09E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96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ED" w:rsidRPr="00D94B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9ED" w:rsidRPr="00D94B1A">
              <w:rPr>
                <w:rFonts w:ascii="Arial" w:hAnsi="Arial" w:cs="Arial"/>
              </w:rPr>
              <w:t xml:space="preserve"> Sachmittelkosten, bspw. geringfügige Pausenverpflegung*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1618326904"/>
              <w:placeholder>
                <w:docPart w:val="37217C2BA8F24DDDA07DE7E568069D41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DD09ED" w:rsidRPr="00D94B1A" w:rsidTr="00DD09ED">
        <w:tc>
          <w:tcPr>
            <w:tcW w:w="6090" w:type="dxa"/>
          </w:tcPr>
          <w:p w:rsidR="00DD09ED" w:rsidRPr="00D94B1A" w:rsidRDefault="00675257" w:rsidP="00DD09E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829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ED" w:rsidRPr="00D94B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488D" w:rsidRPr="00D94B1A">
              <w:rPr>
                <w:rFonts w:ascii="Arial" w:hAnsi="Arial" w:cs="Arial"/>
              </w:rPr>
              <w:t xml:space="preserve"> Reise-, Übernachtungskosten für externe Teilnehmer/-</w:t>
            </w:r>
            <w:r w:rsidR="00DD09ED" w:rsidRPr="00D94B1A">
              <w:rPr>
                <w:rFonts w:ascii="Arial" w:hAnsi="Arial" w:cs="Arial"/>
              </w:rPr>
              <w:t>innen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305138821"/>
              <w:placeholder>
                <w:docPart w:val="F60A3436176C4C9BAE2B042C4AC19245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86488D" w:rsidRPr="00D94B1A" w:rsidTr="00DD09ED">
        <w:tc>
          <w:tcPr>
            <w:tcW w:w="6090" w:type="dxa"/>
          </w:tcPr>
          <w:p w:rsidR="0086488D" w:rsidRPr="00D94B1A" w:rsidRDefault="00675257" w:rsidP="0086488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7235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88D" w:rsidRPr="00D94B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488D" w:rsidRPr="00D94B1A">
              <w:rPr>
                <w:rFonts w:ascii="Arial" w:hAnsi="Arial" w:cs="Arial"/>
              </w:rPr>
              <w:t xml:space="preserve"> ggf. Honorare für externe Teilnehmer/-innen (in Ausnahmefällen)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453751301"/>
              <w:placeholder>
                <w:docPart w:val="EFAA19B380ED41749B096B7CF6D9439A"/>
              </w:placeholder>
              <w:showingPlcHdr/>
              <w:text w:multiLine="1"/>
            </w:sdtPr>
            <w:sdtEndPr/>
            <w:sdtContent>
              <w:p w:rsidR="0086488D" w:rsidRPr="00D94B1A" w:rsidRDefault="0086488D" w:rsidP="0086488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86488D" w:rsidRPr="00D94B1A" w:rsidTr="00DD09ED">
        <w:tc>
          <w:tcPr>
            <w:tcW w:w="6090" w:type="dxa"/>
          </w:tcPr>
          <w:p w:rsidR="0086488D" w:rsidRPr="00D94B1A" w:rsidRDefault="00675257" w:rsidP="0086488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895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88D" w:rsidRPr="00D94B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488D" w:rsidRPr="00D94B1A">
              <w:rPr>
                <w:rFonts w:ascii="Arial" w:hAnsi="Arial" w:cs="Arial"/>
              </w:rPr>
              <w:t xml:space="preserve"> Kosten für Studentische Hilfskräfte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-771471382"/>
              <w:placeholder>
                <w:docPart w:val="15B70F248D4B4A6DB692FD0BEC7E7348"/>
              </w:placeholder>
              <w:showingPlcHdr/>
              <w:text w:multiLine="1"/>
            </w:sdtPr>
            <w:sdtEndPr/>
            <w:sdtContent>
              <w:p w:rsidR="0086488D" w:rsidRPr="00D94B1A" w:rsidRDefault="0086488D" w:rsidP="0086488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86488D" w:rsidRPr="00D94B1A" w:rsidTr="00DD09ED">
        <w:tc>
          <w:tcPr>
            <w:tcW w:w="6090" w:type="dxa"/>
          </w:tcPr>
          <w:p w:rsidR="0086488D" w:rsidRPr="00D94B1A" w:rsidRDefault="00675257" w:rsidP="0086488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654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88D" w:rsidRPr="00D94B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488D" w:rsidRPr="00D94B1A">
              <w:rPr>
                <w:rFonts w:ascii="Arial" w:hAnsi="Arial" w:cs="Arial"/>
              </w:rPr>
              <w:t xml:space="preserve"> Sonstiges, nämlich: </w:t>
            </w:r>
            <w:sdt>
              <w:sdtPr>
                <w:rPr>
                  <w:rFonts w:ascii="Arial" w:hAnsi="Arial" w:cs="Arial"/>
                </w:rPr>
                <w:id w:val="1427616956"/>
                <w:placeholder>
                  <w:docPart w:val="4F3636BDD45F435EB0674E5630D9B39F"/>
                </w:placeholder>
                <w:showingPlcHdr/>
                <w:text w:multiLine="1"/>
              </w:sdtPr>
              <w:sdtEndPr/>
              <w:sdtContent>
                <w:r w:rsidR="0086488D"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-1760814643"/>
              <w:placeholder>
                <w:docPart w:val="5F185F72BA1D4887AC276D01CC7F8CCE"/>
              </w:placeholder>
              <w:showingPlcHdr/>
              <w:text w:multiLine="1"/>
            </w:sdtPr>
            <w:sdtEndPr/>
            <w:sdtContent>
              <w:p w:rsidR="0086488D" w:rsidRPr="00D94B1A" w:rsidRDefault="0086488D" w:rsidP="0086488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86488D" w:rsidRPr="00D94B1A" w:rsidTr="00DD09ED">
        <w:tc>
          <w:tcPr>
            <w:tcW w:w="6090" w:type="dxa"/>
          </w:tcPr>
          <w:p w:rsidR="0086488D" w:rsidRPr="00D94B1A" w:rsidRDefault="0086488D" w:rsidP="0086488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D94B1A">
              <w:rPr>
                <w:rFonts w:ascii="Arial" w:hAnsi="Arial" w:cs="Arial"/>
              </w:rPr>
              <w:t>Gesamtkosten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-601573878"/>
              <w:placeholder>
                <w:docPart w:val="8846E42925A44277A9662B73BC53E641"/>
              </w:placeholder>
              <w:showingPlcHdr/>
              <w:text w:multiLine="1"/>
            </w:sdtPr>
            <w:sdtEndPr/>
            <w:sdtContent>
              <w:p w:rsidR="0086488D" w:rsidRPr="00D94B1A" w:rsidRDefault="0086488D" w:rsidP="0086488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  <w:b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86488D" w:rsidRPr="00D94B1A" w:rsidTr="00DD09ED">
        <w:tc>
          <w:tcPr>
            <w:tcW w:w="6090" w:type="dxa"/>
          </w:tcPr>
          <w:p w:rsidR="0086488D" w:rsidRPr="00D94B1A" w:rsidRDefault="009327F3" w:rsidP="0086488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="0086488D" w:rsidRPr="00D94B1A">
              <w:rPr>
                <w:rFonts w:ascii="Arial" w:hAnsi="Arial" w:cs="Arial"/>
                <w:b/>
              </w:rPr>
              <w:t>avon beantragte finanzielle Unterstützung durch das ZRKG</w:t>
            </w:r>
          </w:p>
        </w:tc>
        <w:tc>
          <w:tcPr>
            <w:tcW w:w="2971" w:type="dxa"/>
          </w:tcPr>
          <w:sdt>
            <w:sdtPr>
              <w:rPr>
                <w:rFonts w:ascii="Arial" w:hAnsi="Arial" w:cs="Arial"/>
              </w:rPr>
              <w:id w:val="1157800051"/>
              <w:placeholder>
                <w:docPart w:val="1B17DDDC5F6A45C2926281CFD09A62BF"/>
              </w:placeholder>
              <w:showingPlcHdr/>
              <w:text w:multiLine="1"/>
            </w:sdtPr>
            <w:sdtEndPr/>
            <w:sdtContent>
              <w:p w:rsidR="0086488D" w:rsidRPr="00D94B1A" w:rsidRDefault="0086488D" w:rsidP="0086488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  <w:b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EC1F66" w:rsidRPr="00D94B1A" w:rsidRDefault="00EC1F66" w:rsidP="00DD09ED">
      <w:pPr>
        <w:rPr>
          <w:rFonts w:ascii="Arial" w:hAnsi="Arial" w:cs="Arial"/>
        </w:rPr>
      </w:pP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</w:rPr>
        <w:t xml:space="preserve">Unterstützung aus dem </w:t>
      </w:r>
      <w:r w:rsidRPr="00D94B1A">
        <w:rPr>
          <w:rFonts w:ascii="Arial" w:hAnsi="Arial" w:cs="Arial"/>
          <w:b/>
        </w:rPr>
        <w:t>ZRKG-Sekretariat</w:t>
      </w:r>
      <w:r w:rsidRPr="00D94B1A">
        <w:rPr>
          <w:rFonts w:ascii="Arial" w:hAnsi="Arial" w:cs="Arial"/>
        </w:rPr>
        <w:t xml:space="preserve"> wird benötigt: </w:t>
      </w:r>
      <w:r w:rsidRPr="00D94B1A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93766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B1A">
            <w:rPr>
              <w:rFonts w:ascii="Segoe UI Symbol" w:eastAsia="MS Gothic" w:hAnsi="Segoe UI Symbol" w:cs="Segoe UI Symbol"/>
            </w:rPr>
            <w:t>☐</w:t>
          </w:r>
        </w:sdtContent>
      </w:sdt>
      <w:r w:rsidRPr="00D94B1A">
        <w:rPr>
          <w:rFonts w:ascii="Arial" w:hAnsi="Arial" w:cs="Arial"/>
        </w:rPr>
        <w:t xml:space="preserve"> nein</w:t>
      </w:r>
    </w:p>
    <w:p w:rsidR="00DD09ED" w:rsidRPr="00D94B1A" w:rsidRDefault="00675257" w:rsidP="00DD09ED">
      <w:pPr>
        <w:ind w:left="567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5257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9ED" w:rsidRPr="00D94B1A">
            <w:rPr>
              <w:rFonts w:ascii="Segoe UI Symbol" w:eastAsia="MS Gothic" w:hAnsi="Segoe UI Symbol" w:cs="Segoe UI Symbol"/>
            </w:rPr>
            <w:t>☐</w:t>
          </w:r>
        </w:sdtContent>
      </w:sdt>
      <w:r w:rsidR="00DD09ED" w:rsidRPr="00D94B1A">
        <w:rPr>
          <w:rFonts w:ascii="Arial" w:hAnsi="Arial" w:cs="Arial"/>
        </w:rPr>
        <w:t xml:space="preserve"> ja </w:t>
      </w: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</w:rPr>
        <w:t>Falls ja, bitte erbetene Leistungen angeben: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D09ED" w:rsidRPr="00D94B1A" w:rsidTr="002B676D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-132101546"/>
              <w:placeholder>
                <w:docPart w:val="8FC60C10D89D44E8A295883D05BBFAFA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DD09ED" w:rsidRPr="00D94B1A" w:rsidRDefault="00DD09ED" w:rsidP="00DD09ED">
      <w:pPr>
        <w:rPr>
          <w:rFonts w:ascii="Arial" w:hAnsi="Arial" w:cs="Arial"/>
        </w:rPr>
      </w:pP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  <w:b/>
        </w:rPr>
        <w:t>Seminarraum</w:t>
      </w:r>
      <w:r w:rsidRPr="00D94B1A">
        <w:rPr>
          <w:rFonts w:ascii="Arial" w:hAnsi="Arial" w:cs="Arial"/>
        </w:rPr>
        <w:t xml:space="preserve"> in der </w:t>
      </w:r>
      <w:r w:rsidR="00F60F4B" w:rsidRPr="00D94B1A">
        <w:rPr>
          <w:rFonts w:ascii="Arial" w:hAnsi="Arial" w:cs="Arial"/>
        </w:rPr>
        <w:t>Geschäftsstelle wird benötigt:</w:t>
      </w:r>
      <w:r w:rsidR="00F60F4B" w:rsidRPr="00D94B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214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B1A">
            <w:rPr>
              <w:rFonts w:ascii="Segoe UI Symbol" w:hAnsi="Segoe UI Symbol" w:cs="Segoe UI Symbol"/>
            </w:rPr>
            <w:t>☐</w:t>
          </w:r>
        </w:sdtContent>
      </w:sdt>
      <w:r w:rsidRPr="00D94B1A">
        <w:rPr>
          <w:rFonts w:ascii="Arial" w:hAnsi="Arial" w:cs="Arial"/>
        </w:rPr>
        <w:t xml:space="preserve"> nein</w:t>
      </w:r>
    </w:p>
    <w:p w:rsidR="00DD09ED" w:rsidRPr="00D94B1A" w:rsidRDefault="00675257" w:rsidP="00DD09ED">
      <w:pPr>
        <w:ind w:left="567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21254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9ED" w:rsidRPr="00D94B1A">
            <w:rPr>
              <w:rFonts w:ascii="Segoe UI Symbol" w:eastAsia="MS Gothic" w:hAnsi="Segoe UI Symbol" w:cs="Segoe UI Symbol"/>
            </w:rPr>
            <w:t>☐</w:t>
          </w:r>
        </w:sdtContent>
      </w:sdt>
      <w:r w:rsidR="00DD09ED" w:rsidRPr="00D94B1A">
        <w:rPr>
          <w:rFonts w:ascii="Arial" w:hAnsi="Arial" w:cs="Arial"/>
        </w:rPr>
        <w:t xml:space="preserve"> ja </w:t>
      </w: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</w:rPr>
        <w:t>Falls ja, bitte Termin mit Uhrzeiten angeben, soweit bekannt: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D09ED" w:rsidRPr="00D94B1A" w:rsidTr="002B676D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365726615"/>
              <w:placeholder>
                <w:docPart w:val="71FA9D70356343608EA40FAC520AD2FB"/>
              </w:placeholder>
              <w:showingPlcHdr/>
              <w:text w:multiLine="1"/>
            </w:sdtPr>
            <w:sdtEndPr/>
            <w:sdtContent>
              <w:p w:rsidR="00DD09ED" w:rsidRPr="00D94B1A" w:rsidRDefault="00DD09ED" w:rsidP="00DD09E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D94B1A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DD09ED" w:rsidRPr="00D94B1A" w:rsidRDefault="00DD09ED" w:rsidP="00DD09ED">
      <w:pPr>
        <w:numPr>
          <w:ilvl w:val="0"/>
          <w:numId w:val="0"/>
        </w:numPr>
        <w:rPr>
          <w:rFonts w:ascii="Arial" w:hAnsi="Arial" w:cs="Arial"/>
          <w:b/>
          <w:bCs/>
          <w:sz w:val="26"/>
          <w:szCs w:val="26"/>
        </w:rPr>
      </w:pPr>
    </w:p>
    <w:p w:rsidR="00DD09ED" w:rsidRPr="00D94B1A" w:rsidRDefault="00DD09ED" w:rsidP="00DD09ED">
      <w:pPr>
        <w:numPr>
          <w:ilvl w:val="0"/>
          <w:numId w:val="0"/>
        </w:numPr>
        <w:rPr>
          <w:rFonts w:ascii="Arial" w:hAnsi="Arial" w:cs="Arial"/>
          <w:b/>
          <w:bCs/>
          <w:sz w:val="26"/>
          <w:szCs w:val="26"/>
        </w:rPr>
      </w:pPr>
    </w:p>
    <w:p w:rsidR="00DD09ED" w:rsidRPr="00D94B1A" w:rsidRDefault="00DD09ED" w:rsidP="00DD09ED">
      <w:pPr>
        <w:numPr>
          <w:ilvl w:val="0"/>
          <w:numId w:val="0"/>
        </w:numPr>
        <w:rPr>
          <w:rFonts w:ascii="Arial" w:hAnsi="Arial" w:cs="Arial"/>
        </w:rPr>
      </w:pP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</w:r>
      <w:r w:rsidRPr="00D94B1A">
        <w:rPr>
          <w:rFonts w:ascii="Arial" w:hAnsi="Arial" w:cs="Arial"/>
        </w:rPr>
        <w:softHyphen/>
        <w:t>_________________________________</w:t>
      </w:r>
      <w:r w:rsidRPr="00D94B1A">
        <w:rPr>
          <w:rFonts w:ascii="Arial" w:hAnsi="Arial" w:cs="Arial"/>
        </w:rPr>
        <w:tab/>
      </w:r>
      <w:r w:rsidRPr="00D94B1A">
        <w:rPr>
          <w:rFonts w:ascii="Arial" w:hAnsi="Arial" w:cs="Arial"/>
        </w:rPr>
        <w:tab/>
        <w:t>___________________________</w:t>
      </w:r>
    </w:p>
    <w:p w:rsidR="00DD09ED" w:rsidRPr="00D94B1A" w:rsidRDefault="00DD09ED" w:rsidP="00DD09ED">
      <w:pPr>
        <w:rPr>
          <w:rFonts w:ascii="Arial" w:hAnsi="Arial" w:cs="Arial"/>
        </w:rPr>
      </w:pPr>
      <w:r w:rsidRPr="00D94B1A">
        <w:rPr>
          <w:rFonts w:ascii="Arial" w:hAnsi="Arial" w:cs="Arial"/>
        </w:rPr>
        <w:t>Ort, Datum</w:t>
      </w:r>
      <w:r w:rsidRPr="00D94B1A">
        <w:rPr>
          <w:rFonts w:ascii="Arial" w:hAnsi="Arial" w:cs="Arial"/>
        </w:rPr>
        <w:tab/>
      </w:r>
      <w:r w:rsidRPr="00D94B1A">
        <w:rPr>
          <w:rFonts w:ascii="Arial" w:hAnsi="Arial" w:cs="Arial"/>
        </w:rPr>
        <w:tab/>
      </w:r>
      <w:r w:rsidRPr="00D94B1A">
        <w:rPr>
          <w:rFonts w:ascii="Arial" w:hAnsi="Arial" w:cs="Arial"/>
        </w:rPr>
        <w:tab/>
      </w:r>
      <w:r w:rsidRPr="00D94B1A">
        <w:rPr>
          <w:rFonts w:ascii="Arial" w:hAnsi="Arial" w:cs="Arial"/>
        </w:rPr>
        <w:tab/>
        <w:t>Unterschrift</w:t>
      </w:r>
    </w:p>
    <w:p w:rsidR="00DD09ED" w:rsidRPr="00D94B1A" w:rsidRDefault="00DD09ED" w:rsidP="00DD09ED">
      <w:pPr>
        <w:pStyle w:val="berschrift3"/>
        <w:numPr>
          <w:ilvl w:val="0"/>
          <w:numId w:val="0"/>
        </w:numPr>
        <w:ind w:left="709" w:hanging="709"/>
      </w:pPr>
    </w:p>
    <w:p w:rsidR="00DD09ED" w:rsidRPr="00D94B1A" w:rsidRDefault="00DD09ED" w:rsidP="00DD09ED">
      <w:pPr>
        <w:rPr>
          <w:rFonts w:ascii="Arial" w:hAnsi="Arial" w:cs="Arial"/>
          <w:i/>
        </w:rPr>
      </w:pPr>
      <w:r w:rsidRPr="00D94B1A">
        <w:rPr>
          <w:rFonts w:ascii="Arial" w:hAnsi="Arial" w:cs="Arial"/>
          <w:i/>
        </w:rPr>
        <w:t>Antrag bitte schriftlich einreichen bei:</w:t>
      </w:r>
    </w:p>
    <w:p w:rsidR="00DD09ED" w:rsidRPr="00D94B1A" w:rsidRDefault="00DD09ED" w:rsidP="00DD09ED">
      <w:pPr>
        <w:rPr>
          <w:rFonts w:ascii="Arial" w:hAnsi="Arial" w:cs="Arial"/>
          <w:i/>
        </w:rPr>
      </w:pPr>
      <w:r w:rsidRPr="00D94B1A">
        <w:rPr>
          <w:rFonts w:ascii="Arial" w:hAnsi="Arial" w:cs="Arial"/>
          <w:i/>
        </w:rPr>
        <w:t>Geschäftsstelle des ZRKG</w:t>
      </w:r>
    </w:p>
    <w:p w:rsidR="00A37F15" w:rsidRPr="00D94B1A" w:rsidRDefault="00DD09ED" w:rsidP="00EC1F66">
      <w:pPr>
        <w:rPr>
          <w:rFonts w:ascii="Arial" w:hAnsi="Arial" w:cs="Arial"/>
          <w:i/>
        </w:rPr>
      </w:pPr>
      <w:r w:rsidRPr="00D94B1A">
        <w:rPr>
          <w:rFonts w:ascii="Arial" w:hAnsi="Arial" w:cs="Arial"/>
          <w:i/>
        </w:rPr>
        <w:t>Am Salzstadel 1</w:t>
      </w:r>
    </w:p>
    <w:p w:rsidR="00EC1F66" w:rsidRPr="00D94B1A" w:rsidRDefault="00EC1F66" w:rsidP="00D94B1A">
      <w:pPr>
        <w:pStyle w:val="berschrift3"/>
        <w:numPr>
          <w:ilvl w:val="0"/>
          <w:numId w:val="0"/>
        </w:numPr>
        <w:ind w:left="709" w:hanging="709"/>
        <w:rPr>
          <w:sz w:val="22"/>
        </w:rPr>
      </w:pPr>
    </w:p>
    <w:tbl>
      <w:tblPr>
        <w:tblStyle w:val="Tabellenraster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1"/>
      </w:tblGrid>
      <w:tr w:rsidR="00A37F15" w:rsidRPr="00D94B1A" w:rsidTr="00A37F15">
        <w:trPr>
          <w:trHeight w:val="3959"/>
        </w:trPr>
        <w:tc>
          <w:tcPr>
            <w:tcW w:w="9062" w:type="dxa"/>
            <w:shd w:val="clear" w:color="auto" w:fill="D9D9D9" w:themeFill="background1" w:themeFillShade="D9"/>
          </w:tcPr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  <w:b/>
                <w:i/>
              </w:rPr>
            </w:pPr>
            <w:r w:rsidRPr="00D94B1A">
              <w:rPr>
                <w:rFonts w:ascii="Arial" w:eastAsia="Calibri" w:hAnsi="Arial" w:cs="Arial"/>
                <w:b/>
                <w:i/>
              </w:rPr>
              <w:t>Von der Geschäftsstelle des ZRKG auszufüllen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  <w:r w:rsidRPr="00D94B1A">
              <w:rPr>
                <w:rFonts w:ascii="Arial" w:eastAsia="Calibri" w:hAnsi="Arial" w:cs="Arial"/>
              </w:rPr>
              <w:t>Über den Antrag auf Förderung wurde entschieden am_______________.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  <w:r w:rsidRPr="00D94B1A">
              <w:rPr>
                <w:rFonts w:ascii="Arial" w:eastAsia="Calibri" w:hAnsi="Arial" w:cs="Arial"/>
                <w:sz w:val="32"/>
                <w:szCs w:val="32"/>
              </w:rPr>
              <w:t>□</w:t>
            </w:r>
            <w:r w:rsidRPr="00D94B1A">
              <w:rPr>
                <w:rFonts w:ascii="Arial" w:eastAsia="Calibri" w:hAnsi="Arial" w:cs="Arial"/>
              </w:rPr>
              <w:t xml:space="preserve"> Der Antrag wurde befürwortet.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  <w:r w:rsidRPr="00D94B1A">
              <w:rPr>
                <w:rFonts w:ascii="Arial" w:eastAsia="Calibri" w:hAnsi="Arial" w:cs="Arial"/>
                <w:sz w:val="32"/>
                <w:szCs w:val="32"/>
              </w:rPr>
              <w:t xml:space="preserve">□ </w:t>
            </w:r>
            <w:r w:rsidRPr="00D94B1A">
              <w:rPr>
                <w:rFonts w:ascii="Arial" w:eastAsia="Calibri" w:hAnsi="Arial" w:cs="Arial"/>
              </w:rPr>
              <w:t>Der Antrag wurde eingeschränkt befürwortet oder abgelehnt.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  <w:r w:rsidRPr="00D94B1A">
              <w:rPr>
                <w:rFonts w:ascii="Arial" w:eastAsia="Calibri" w:hAnsi="Arial" w:cs="Arial"/>
              </w:rPr>
              <w:t>Begründung: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  <w:r w:rsidRPr="00D94B1A">
              <w:rPr>
                <w:rFonts w:ascii="Arial" w:eastAsia="Calibri" w:hAnsi="Arial" w:cs="Arial"/>
              </w:rPr>
              <w:t>Mitteilung an den/die Antragsteller/-in ist erfolgt am______________________.</w:t>
            </w:r>
          </w:p>
          <w:p w:rsidR="00A37F15" w:rsidRPr="00D94B1A" w:rsidRDefault="00A37F15" w:rsidP="00DD09ED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:rsidR="00A37F15" w:rsidRPr="00D94B1A" w:rsidRDefault="00A37F15" w:rsidP="00DD09ED">
      <w:pPr>
        <w:numPr>
          <w:ilvl w:val="0"/>
          <w:numId w:val="0"/>
        </w:numPr>
        <w:jc w:val="left"/>
        <w:rPr>
          <w:rFonts w:ascii="Arial" w:hAnsi="Arial" w:cs="Arial"/>
        </w:rPr>
      </w:pPr>
    </w:p>
    <w:sectPr w:rsidR="00A37F15" w:rsidRPr="00D94B1A" w:rsidSect="00A835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2" w:right="1418" w:bottom="1134" w:left="1418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BA" w:rsidRDefault="003C18BA">
      <w:r>
        <w:separator/>
      </w:r>
    </w:p>
  </w:endnote>
  <w:endnote w:type="continuationSeparator" w:id="0">
    <w:p w:rsidR="003C18BA" w:rsidRDefault="003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36040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E7ED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7ED3" w:rsidRDefault="00EE7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360403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360403">
      <w:rPr>
        <w:rStyle w:val="Seitenzahl"/>
      </w:rPr>
      <w:fldChar w:fldCharType="separate"/>
    </w:r>
    <w:r w:rsidR="00675257">
      <w:rPr>
        <w:rStyle w:val="Seitenzahl"/>
        <w:noProof/>
      </w:rPr>
      <w:t>2</w:t>
    </w:r>
    <w:r w:rsidR="00360403">
      <w:rPr>
        <w:rStyle w:val="Seitenzahl"/>
      </w:rPr>
      <w:fldChar w:fldCharType="end"/>
    </w:r>
    <w:r>
      <w:rPr>
        <w:rStyle w:val="Seitenzahl"/>
      </w:rPr>
      <w:t xml:space="preserve"> -</w:t>
    </w:r>
  </w:p>
  <w:p w:rsidR="00EE7ED3" w:rsidRDefault="00EE7ED3" w:rsidP="0038333F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8D" w:rsidRPr="009F6E06" w:rsidRDefault="0086488D" w:rsidP="0086488D">
    <w:pPr>
      <w:jc w:val="left"/>
      <w:rPr>
        <w:rFonts w:ascii="Arial" w:hAnsi="Arial" w:cs="Arial"/>
      </w:rPr>
    </w:pPr>
    <w:r w:rsidRPr="009F6E06">
      <w:rPr>
        <w:rFonts w:ascii="Arial" w:hAnsi="Arial" w:cs="Arial"/>
      </w:rPr>
      <w:t xml:space="preserve">* </w:t>
    </w:r>
    <w:r w:rsidRPr="009F6E06">
      <w:rPr>
        <w:rFonts w:ascii="Arial" w:hAnsi="Arial" w:cs="Arial"/>
        <w:sz w:val="16"/>
        <w:szCs w:val="16"/>
      </w:rPr>
      <w:t>Bitte Bewirtungs</w:t>
    </w:r>
    <w:r>
      <w:rPr>
        <w:rFonts w:ascii="Arial" w:hAnsi="Arial" w:cs="Arial"/>
        <w:sz w:val="16"/>
        <w:szCs w:val="16"/>
      </w:rPr>
      <w:t>richt</w:t>
    </w:r>
    <w:r w:rsidRPr="009F6E06">
      <w:rPr>
        <w:rFonts w:ascii="Arial" w:hAnsi="Arial" w:cs="Arial"/>
        <w:sz w:val="16"/>
        <w:szCs w:val="16"/>
      </w:rPr>
      <w:t>linien der KU beachten!</w:t>
    </w:r>
  </w:p>
  <w:p w:rsidR="00EE7ED3" w:rsidRPr="00CF5884" w:rsidRDefault="00EE7ED3" w:rsidP="00CD7E51">
    <w:pPr>
      <w:pStyle w:val="Fuzeile"/>
      <w:numPr>
        <w:ilvl w:val="0"/>
        <w:numId w:val="0"/>
      </w:numPr>
      <w:jc w:val="left"/>
      <w:rPr>
        <w:rFonts w:ascii="Minion Pro" w:hAnsi="Minion Pro"/>
        <w:color w:val="0032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BA" w:rsidRDefault="003C18BA">
      <w:r>
        <w:separator/>
      </w:r>
    </w:p>
  </w:footnote>
  <w:footnote w:type="continuationSeparator" w:id="0">
    <w:p w:rsidR="003C18BA" w:rsidRDefault="003C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Pr="00C274CE" w:rsidRDefault="00CC3419">
    <w:pPr>
      <w:pStyle w:val="Kopfzeile"/>
      <w:rPr>
        <w:rFonts w:ascii="Times New Roman" w:hAnsi="Times New Roman"/>
      </w:rPr>
    </w:pPr>
    <w:r>
      <w:rPr>
        <w:noProof/>
        <w:sz w:val="36"/>
        <w:szCs w:val="36"/>
      </w:rPr>
      <w:drawing>
        <wp:anchor distT="0" distB="0" distL="114300" distR="114300" simplePos="0" relativeHeight="251671552" behindDoc="0" locked="0" layoutInCell="1" allowOverlap="1" wp14:anchorId="018E7CB7" wp14:editId="525316FA">
          <wp:simplePos x="0" y="0"/>
          <wp:positionH relativeFrom="column">
            <wp:posOffset>4023995</wp:posOffset>
          </wp:positionH>
          <wp:positionV relativeFrom="paragraph">
            <wp:posOffset>2540</wp:posOffset>
          </wp:positionV>
          <wp:extent cx="1810385" cy="469265"/>
          <wp:effectExtent l="0" t="0" r="0" b="6985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387C">
      <w:rPr>
        <w:rFonts w:ascii="Times New Roman" w:hAnsi="Times New Roman"/>
        <w:noProof/>
      </w:rPr>
      <w:drawing>
        <wp:inline distT="0" distB="0" distL="0" distR="0">
          <wp:extent cx="3059430" cy="495935"/>
          <wp:effectExtent l="0" t="0" r="0" b="12065"/>
          <wp:docPr id="3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>
    <w:pPr>
      <w:pStyle w:val="Kopfzeile"/>
      <w:tabs>
        <w:tab w:val="right" w:pos="5761"/>
      </w:tabs>
      <w:rPr>
        <w:sz w:val="2"/>
      </w:rPr>
    </w:pPr>
    <w:r>
      <w:rPr>
        <w:sz w:val="2"/>
      </w:rPr>
      <w:t>T</w:t>
    </w:r>
  </w:p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96"/>
      <w:gridCol w:w="2976"/>
    </w:tblGrid>
    <w:tr w:rsidR="00EE7ED3" w:rsidTr="005A50CF">
      <w:tc>
        <w:tcPr>
          <w:tcW w:w="6096" w:type="dxa"/>
          <w:shd w:val="clear" w:color="auto" w:fill="auto"/>
        </w:tcPr>
        <w:p w:rsidR="00EE7ED3" w:rsidRPr="00B22579" w:rsidRDefault="00CF5884" w:rsidP="00B2257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b/>
              <w:bCs/>
              <w:sz w:val="36"/>
              <w:szCs w:val="36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</wp:posOffset>
                </wp:positionV>
                <wp:extent cx="3059430" cy="495935"/>
                <wp:effectExtent l="0" t="0" r="7620" b="0"/>
                <wp:wrapSquare wrapText="bothSides"/>
                <wp:docPr id="39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_Logo_Blau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943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6" w:type="dxa"/>
          <w:shd w:val="clear" w:color="auto" w:fill="auto"/>
        </w:tcPr>
        <w:p w:rsidR="00EE7ED3" w:rsidRPr="00232229" w:rsidRDefault="00471FDF" w:rsidP="0023222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-278765</wp:posOffset>
                </wp:positionV>
                <wp:extent cx="1810385" cy="469265"/>
                <wp:effectExtent l="0" t="0" r="0" b="6985"/>
                <wp:wrapTopAndBottom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E7ED3" w:rsidRPr="00140953" w:rsidRDefault="00EE7ED3" w:rsidP="00DE7F2D">
    <w:pPr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A2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20E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828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E8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AE4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C0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FAB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76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8A3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4E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E48A449C"/>
    <w:lvl w:ilvl="0">
      <w:start w:val="1"/>
      <w:numFmt w:val="decimal"/>
      <w:lvlText w:val="%1"/>
      <w:legacy w:legacy="1" w:legacySpace="144" w:legacyIndent="578"/>
      <w:lvlJc w:val="left"/>
      <w:pPr>
        <w:ind w:left="425" w:hanging="578"/>
      </w:pPr>
    </w:lvl>
    <w:lvl w:ilvl="1">
      <w:start w:val="1"/>
      <w:numFmt w:val="decimal"/>
      <w:lvlText w:val="%1.%2"/>
      <w:legacy w:legacy="1" w:legacySpace="0" w:legacyIndent="578"/>
      <w:lvlJc w:val="left"/>
      <w:pPr>
        <w:ind w:left="612" w:hanging="578"/>
      </w:pPr>
    </w:lvl>
    <w:lvl w:ilvl="2">
      <w:start w:val="1"/>
      <w:numFmt w:val="decimal"/>
      <w:lvlText w:val="%1.%2.%3"/>
      <w:legacy w:legacy="1" w:legacySpace="57" w:legacyIndent="868"/>
      <w:lvlJc w:val="left"/>
      <w:pPr>
        <w:ind w:left="748" w:hanging="868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0A747EE"/>
    <w:multiLevelType w:val="multilevel"/>
    <w:tmpl w:val="67606CEE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3" w15:restartNumberingAfterBreak="0">
    <w:nsid w:val="00B602D1"/>
    <w:multiLevelType w:val="multilevel"/>
    <w:tmpl w:val="F9DC0CDA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4" w15:restartNumberingAfterBreak="0">
    <w:nsid w:val="09397417"/>
    <w:multiLevelType w:val="singleLevel"/>
    <w:tmpl w:val="269C7D44"/>
    <w:lvl w:ilvl="0">
      <w:start w:val="1"/>
      <w:numFmt w:val="bulle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</w:rPr>
    </w:lvl>
  </w:abstractNum>
  <w:abstractNum w:abstractNumId="15" w15:restartNumberingAfterBreak="0">
    <w:nsid w:val="0CDF67E4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6" w15:restartNumberingAfterBreak="0">
    <w:nsid w:val="0FD643DB"/>
    <w:multiLevelType w:val="multilevel"/>
    <w:tmpl w:val="C6FA1F98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7" w15:restartNumberingAfterBreak="0">
    <w:nsid w:val="14CC7D3D"/>
    <w:multiLevelType w:val="multilevel"/>
    <w:tmpl w:val="5688F0D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8" w15:restartNumberingAfterBreak="0">
    <w:nsid w:val="320103F4"/>
    <w:multiLevelType w:val="hybridMultilevel"/>
    <w:tmpl w:val="AB3EFA6A"/>
    <w:lvl w:ilvl="0" w:tplc="503CA012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3C746165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0" w15:restartNumberingAfterBreak="0">
    <w:nsid w:val="465E4959"/>
    <w:multiLevelType w:val="multilevel"/>
    <w:tmpl w:val="756AD0B0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1" w15:restartNumberingAfterBreak="0">
    <w:nsid w:val="587C46BE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2" w15:restartNumberingAfterBreak="0">
    <w:nsid w:val="5ABE6E60"/>
    <w:multiLevelType w:val="hybridMultilevel"/>
    <w:tmpl w:val="477232CE"/>
    <w:lvl w:ilvl="0" w:tplc="8DAC7C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pStyle w:val="Standard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4" w15:restartNumberingAfterBreak="0">
    <w:nsid w:val="75075DAE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5" w15:restartNumberingAfterBreak="0">
    <w:nsid w:val="754E0ED8"/>
    <w:multiLevelType w:val="hybridMultilevel"/>
    <w:tmpl w:val="600052F8"/>
    <w:lvl w:ilvl="0" w:tplc="E8886756">
      <w:start w:val="1"/>
      <w:numFmt w:val="decimal"/>
      <w:lvlText w:val="%1"/>
      <w:legacy w:legacy="1" w:legacySpace="0" w:legacyIndent="289"/>
      <w:lvlJc w:val="left"/>
      <w:pPr>
        <w:ind w:left="578" w:hanging="289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21"/>
  </w:num>
  <w:num w:numId="28">
    <w:abstractNumId w:val="19"/>
  </w:num>
  <w:num w:numId="29">
    <w:abstractNumId w:val="20"/>
  </w:num>
  <w:num w:numId="30">
    <w:abstractNumId w:val="16"/>
  </w:num>
  <w:num w:numId="31">
    <w:abstractNumId w:val="1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24"/>
  </w:num>
  <w:num w:numId="36">
    <w:abstractNumId w:val="12"/>
  </w:num>
  <w:num w:numId="37">
    <w:abstractNumId w:val="23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181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  <v:textbox inset="0,0,0,0"/>
      <o:colormru v:ext="edit" colors="#60c,#5200a4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8"/>
    <w:rsid w:val="000113D2"/>
    <w:rsid w:val="00017894"/>
    <w:rsid w:val="00025973"/>
    <w:rsid w:val="000311C1"/>
    <w:rsid w:val="00031FCD"/>
    <w:rsid w:val="00054D67"/>
    <w:rsid w:val="0006457C"/>
    <w:rsid w:val="00087D89"/>
    <w:rsid w:val="0009038F"/>
    <w:rsid w:val="00097B89"/>
    <w:rsid w:val="000A2884"/>
    <w:rsid w:val="000A7308"/>
    <w:rsid w:val="000B0721"/>
    <w:rsid w:val="000B418C"/>
    <w:rsid w:val="000D329E"/>
    <w:rsid w:val="000D62E0"/>
    <w:rsid w:val="000D62F8"/>
    <w:rsid w:val="000D6D29"/>
    <w:rsid w:val="001013E8"/>
    <w:rsid w:val="00103211"/>
    <w:rsid w:val="00107AEC"/>
    <w:rsid w:val="00121108"/>
    <w:rsid w:val="00124278"/>
    <w:rsid w:val="0014074C"/>
    <w:rsid w:val="00140953"/>
    <w:rsid w:val="00170E22"/>
    <w:rsid w:val="001A5349"/>
    <w:rsid w:val="001A7B95"/>
    <w:rsid w:val="001B34B1"/>
    <w:rsid w:val="001C424C"/>
    <w:rsid w:val="001D1041"/>
    <w:rsid w:val="001E271A"/>
    <w:rsid w:val="001F2722"/>
    <w:rsid w:val="001F7388"/>
    <w:rsid w:val="001F74E0"/>
    <w:rsid w:val="00211C39"/>
    <w:rsid w:val="0022619B"/>
    <w:rsid w:val="0023114E"/>
    <w:rsid w:val="00232229"/>
    <w:rsid w:val="00250042"/>
    <w:rsid w:val="00250EC3"/>
    <w:rsid w:val="002532CE"/>
    <w:rsid w:val="00274387"/>
    <w:rsid w:val="002813A0"/>
    <w:rsid w:val="00294C45"/>
    <w:rsid w:val="002A6A43"/>
    <w:rsid w:val="002B799F"/>
    <w:rsid w:val="002C1412"/>
    <w:rsid w:val="002C71D5"/>
    <w:rsid w:val="002E1302"/>
    <w:rsid w:val="00332E70"/>
    <w:rsid w:val="00333922"/>
    <w:rsid w:val="00343575"/>
    <w:rsid w:val="003558C5"/>
    <w:rsid w:val="00360403"/>
    <w:rsid w:val="0038333F"/>
    <w:rsid w:val="00383E08"/>
    <w:rsid w:val="00392067"/>
    <w:rsid w:val="00393B75"/>
    <w:rsid w:val="003A42C2"/>
    <w:rsid w:val="003C18BA"/>
    <w:rsid w:val="003C52B3"/>
    <w:rsid w:val="003C6D54"/>
    <w:rsid w:val="003D126B"/>
    <w:rsid w:val="003D55BC"/>
    <w:rsid w:val="003E02C4"/>
    <w:rsid w:val="003E14CE"/>
    <w:rsid w:val="003F1BE9"/>
    <w:rsid w:val="00411712"/>
    <w:rsid w:val="00411817"/>
    <w:rsid w:val="004177CD"/>
    <w:rsid w:val="004252DE"/>
    <w:rsid w:val="00430815"/>
    <w:rsid w:val="004454D4"/>
    <w:rsid w:val="004455AF"/>
    <w:rsid w:val="004524CA"/>
    <w:rsid w:val="00471FDF"/>
    <w:rsid w:val="00476C4F"/>
    <w:rsid w:val="004940EE"/>
    <w:rsid w:val="00496A0E"/>
    <w:rsid w:val="004B0425"/>
    <w:rsid w:val="004B0BFE"/>
    <w:rsid w:val="004B3A84"/>
    <w:rsid w:val="004C050A"/>
    <w:rsid w:val="004D2A61"/>
    <w:rsid w:val="004F5858"/>
    <w:rsid w:val="005022EE"/>
    <w:rsid w:val="00502AA1"/>
    <w:rsid w:val="00511685"/>
    <w:rsid w:val="00516DC6"/>
    <w:rsid w:val="005301E0"/>
    <w:rsid w:val="00534A59"/>
    <w:rsid w:val="00542AFF"/>
    <w:rsid w:val="0055089F"/>
    <w:rsid w:val="00566510"/>
    <w:rsid w:val="005734AC"/>
    <w:rsid w:val="00575F2A"/>
    <w:rsid w:val="0058324D"/>
    <w:rsid w:val="00587FE3"/>
    <w:rsid w:val="005966B6"/>
    <w:rsid w:val="005A465C"/>
    <w:rsid w:val="005A50CF"/>
    <w:rsid w:val="005C5088"/>
    <w:rsid w:val="005F387C"/>
    <w:rsid w:val="005F543B"/>
    <w:rsid w:val="00603E69"/>
    <w:rsid w:val="006040BC"/>
    <w:rsid w:val="00615C42"/>
    <w:rsid w:val="006425D3"/>
    <w:rsid w:val="00653652"/>
    <w:rsid w:val="00665179"/>
    <w:rsid w:val="00666424"/>
    <w:rsid w:val="00675257"/>
    <w:rsid w:val="00686C7E"/>
    <w:rsid w:val="006A1448"/>
    <w:rsid w:val="006B780C"/>
    <w:rsid w:val="0071008C"/>
    <w:rsid w:val="007146FF"/>
    <w:rsid w:val="00767142"/>
    <w:rsid w:val="0076757E"/>
    <w:rsid w:val="0077491C"/>
    <w:rsid w:val="007929AC"/>
    <w:rsid w:val="007B46DD"/>
    <w:rsid w:val="007C0453"/>
    <w:rsid w:val="007D10FF"/>
    <w:rsid w:val="007E2174"/>
    <w:rsid w:val="007E32D7"/>
    <w:rsid w:val="007E4DB3"/>
    <w:rsid w:val="007F1B36"/>
    <w:rsid w:val="0080341D"/>
    <w:rsid w:val="00803A3B"/>
    <w:rsid w:val="0080606C"/>
    <w:rsid w:val="00816E42"/>
    <w:rsid w:val="00825468"/>
    <w:rsid w:val="00825E97"/>
    <w:rsid w:val="0082643D"/>
    <w:rsid w:val="00830CA3"/>
    <w:rsid w:val="00837E8A"/>
    <w:rsid w:val="00843A50"/>
    <w:rsid w:val="008444FE"/>
    <w:rsid w:val="00850B40"/>
    <w:rsid w:val="00854F2E"/>
    <w:rsid w:val="008575BE"/>
    <w:rsid w:val="0086488D"/>
    <w:rsid w:val="00866947"/>
    <w:rsid w:val="008A33A1"/>
    <w:rsid w:val="008C04D3"/>
    <w:rsid w:val="008D584D"/>
    <w:rsid w:val="009022F4"/>
    <w:rsid w:val="00905DAE"/>
    <w:rsid w:val="00916E7E"/>
    <w:rsid w:val="009241AA"/>
    <w:rsid w:val="00926909"/>
    <w:rsid w:val="009327F3"/>
    <w:rsid w:val="00947560"/>
    <w:rsid w:val="00967039"/>
    <w:rsid w:val="00971B40"/>
    <w:rsid w:val="00983B25"/>
    <w:rsid w:val="009A01D4"/>
    <w:rsid w:val="009A4E75"/>
    <w:rsid w:val="009C0812"/>
    <w:rsid w:val="009C3806"/>
    <w:rsid w:val="009F029B"/>
    <w:rsid w:val="009F1D54"/>
    <w:rsid w:val="009F2CF0"/>
    <w:rsid w:val="009F6E06"/>
    <w:rsid w:val="00A04688"/>
    <w:rsid w:val="00A07B9B"/>
    <w:rsid w:val="00A1653D"/>
    <w:rsid w:val="00A202B3"/>
    <w:rsid w:val="00A212A9"/>
    <w:rsid w:val="00A37F15"/>
    <w:rsid w:val="00A6263F"/>
    <w:rsid w:val="00A67385"/>
    <w:rsid w:val="00A7341B"/>
    <w:rsid w:val="00A759F7"/>
    <w:rsid w:val="00A83559"/>
    <w:rsid w:val="00A92DE0"/>
    <w:rsid w:val="00A94974"/>
    <w:rsid w:val="00A96C4B"/>
    <w:rsid w:val="00AA1F66"/>
    <w:rsid w:val="00AB140C"/>
    <w:rsid w:val="00AC7B5D"/>
    <w:rsid w:val="00AD4A65"/>
    <w:rsid w:val="00AE1E70"/>
    <w:rsid w:val="00B00612"/>
    <w:rsid w:val="00B00C67"/>
    <w:rsid w:val="00B1513D"/>
    <w:rsid w:val="00B201F5"/>
    <w:rsid w:val="00B20C68"/>
    <w:rsid w:val="00B20CE0"/>
    <w:rsid w:val="00B2152B"/>
    <w:rsid w:val="00B22579"/>
    <w:rsid w:val="00B429FA"/>
    <w:rsid w:val="00B46305"/>
    <w:rsid w:val="00B502AE"/>
    <w:rsid w:val="00B534B8"/>
    <w:rsid w:val="00B57C0B"/>
    <w:rsid w:val="00B80632"/>
    <w:rsid w:val="00B90793"/>
    <w:rsid w:val="00B919D0"/>
    <w:rsid w:val="00BA763F"/>
    <w:rsid w:val="00BA7BDF"/>
    <w:rsid w:val="00BB18EA"/>
    <w:rsid w:val="00BB27B4"/>
    <w:rsid w:val="00BB4621"/>
    <w:rsid w:val="00BB5F51"/>
    <w:rsid w:val="00BD6CFD"/>
    <w:rsid w:val="00BE7F1F"/>
    <w:rsid w:val="00BF18C9"/>
    <w:rsid w:val="00BF61CA"/>
    <w:rsid w:val="00C01FB7"/>
    <w:rsid w:val="00C15830"/>
    <w:rsid w:val="00C1753D"/>
    <w:rsid w:val="00C2259F"/>
    <w:rsid w:val="00C274CE"/>
    <w:rsid w:val="00C47DC3"/>
    <w:rsid w:val="00C64454"/>
    <w:rsid w:val="00C95ACF"/>
    <w:rsid w:val="00CB3E68"/>
    <w:rsid w:val="00CB46A6"/>
    <w:rsid w:val="00CC3419"/>
    <w:rsid w:val="00CD59F1"/>
    <w:rsid w:val="00CD7E51"/>
    <w:rsid w:val="00CE213C"/>
    <w:rsid w:val="00CE5E3F"/>
    <w:rsid w:val="00CF05F6"/>
    <w:rsid w:val="00CF29EF"/>
    <w:rsid w:val="00CF5884"/>
    <w:rsid w:val="00CF597D"/>
    <w:rsid w:val="00D00D41"/>
    <w:rsid w:val="00D04A3D"/>
    <w:rsid w:val="00D0690E"/>
    <w:rsid w:val="00D1090C"/>
    <w:rsid w:val="00D1275F"/>
    <w:rsid w:val="00D14FC3"/>
    <w:rsid w:val="00D15806"/>
    <w:rsid w:val="00D3363F"/>
    <w:rsid w:val="00D376D2"/>
    <w:rsid w:val="00D4749A"/>
    <w:rsid w:val="00D50793"/>
    <w:rsid w:val="00D54367"/>
    <w:rsid w:val="00D61C43"/>
    <w:rsid w:val="00D62EE5"/>
    <w:rsid w:val="00D87FF9"/>
    <w:rsid w:val="00D94B1A"/>
    <w:rsid w:val="00D96F4F"/>
    <w:rsid w:val="00DA196E"/>
    <w:rsid w:val="00DA2149"/>
    <w:rsid w:val="00DC3242"/>
    <w:rsid w:val="00DD09ED"/>
    <w:rsid w:val="00DD3B7E"/>
    <w:rsid w:val="00DD73A0"/>
    <w:rsid w:val="00DE23D8"/>
    <w:rsid w:val="00DE7F2D"/>
    <w:rsid w:val="00DF2539"/>
    <w:rsid w:val="00DF635C"/>
    <w:rsid w:val="00E0094C"/>
    <w:rsid w:val="00E1082D"/>
    <w:rsid w:val="00E152A5"/>
    <w:rsid w:val="00E21CB5"/>
    <w:rsid w:val="00E25681"/>
    <w:rsid w:val="00E4589A"/>
    <w:rsid w:val="00E464E6"/>
    <w:rsid w:val="00E5717C"/>
    <w:rsid w:val="00E57791"/>
    <w:rsid w:val="00E620C7"/>
    <w:rsid w:val="00E64656"/>
    <w:rsid w:val="00E67308"/>
    <w:rsid w:val="00E67AF5"/>
    <w:rsid w:val="00E70E2E"/>
    <w:rsid w:val="00E7137C"/>
    <w:rsid w:val="00E734B6"/>
    <w:rsid w:val="00E83530"/>
    <w:rsid w:val="00E85911"/>
    <w:rsid w:val="00EB11F9"/>
    <w:rsid w:val="00EB155C"/>
    <w:rsid w:val="00EB6CFA"/>
    <w:rsid w:val="00EC1F66"/>
    <w:rsid w:val="00ED2881"/>
    <w:rsid w:val="00EE7ED3"/>
    <w:rsid w:val="00EF0FDE"/>
    <w:rsid w:val="00EF1D44"/>
    <w:rsid w:val="00EF3118"/>
    <w:rsid w:val="00F02D0D"/>
    <w:rsid w:val="00F21033"/>
    <w:rsid w:val="00F430A4"/>
    <w:rsid w:val="00F60F4B"/>
    <w:rsid w:val="00F723FD"/>
    <w:rsid w:val="00F7332D"/>
    <w:rsid w:val="00F823F1"/>
    <w:rsid w:val="00F86A2D"/>
    <w:rsid w:val="00FB69FF"/>
    <w:rsid w:val="00FD1352"/>
    <w:rsid w:val="00FD1E47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  <w15:docId w15:val="{E85D08AB-5739-44C0-BA9E-2CBE699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52B"/>
    <w:pPr>
      <w:numPr>
        <w:ilvl w:val="3"/>
        <w:numId w:val="15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jc w:val="both"/>
    </w:pPr>
    <w:rPr>
      <w:rFonts w:ascii="HelveticaNeueLT Com 45 Lt" w:hAnsi="HelveticaNeueLT Com 45 Lt"/>
      <w:sz w:val="22"/>
      <w:szCs w:val="22"/>
    </w:rPr>
  </w:style>
  <w:style w:type="paragraph" w:styleId="berschrift1">
    <w:name w:val="heading 1"/>
    <w:aliases w:val="Fließtext"/>
    <w:basedOn w:val="Standard"/>
    <w:next w:val="Standard"/>
    <w:qFormat/>
    <w:rsid w:val="00ED2881"/>
    <w:pPr>
      <w:keepNext/>
      <w:keepLines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20" w:line="288" w:lineRule="auto"/>
      <w:jc w:val="left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575BE"/>
    <w:pPr>
      <w:keepNext/>
      <w:keepLines/>
      <w:numPr>
        <w:ilvl w:val="1"/>
      </w:numPr>
      <w:tabs>
        <w:tab w:val="clear" w:pos="576"/>
        <w:tab w:val="left" w:pos="567"/>
      </w:tabs>
      <w:spacing w:after="320" w:line="320" w:lineRule="exact"/>
      <w:ind w:left="567" w:hanging="567"/>
      <w:contextualSpacing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8575BE"/>
    <w:pPr>
      <w:keepNext/>
      <w:numPr>
        <w:ilvl w:val="2"/>
      </w:numPr>
      <w:tabs>
        <w:tab w:val="clear" w:pos="720"/>
        <w:tab w:val="left" w:pos="709"/>
      </w:tabs>
      <w:spacing w:after="280" w:line="280" w:lineRule="exact"/>
      <w:ind w:left="709" w:hanging="709"/>
      <w:contextualSpacing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1"/>
    <w:next w:val="Standard"/>
    <w:qFormat/>
    <w:rsid w:val="00E85911"/>
    <w:pPr>
      <w:numPr>
        <w:ilvl w:val="3"/>
        <w:numId w:val="1"/>
      </w:numPr>
      <w:spacing w:before="20" w:line="300" w:lineRule="exact"/>
      <w:ind w:left="907" w:hanging="90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rsid w:val="00E85911"/>
    <w:pPr>
      <w:numPr>
        <w:ilvl w:val="4"/>
        <w:numId w:val="1"/>
      </w:numPr>
      <w:spacing w:before="240" w:after="60"/>
      <w:ind w:left="2024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85911"/>
    <w:pPr>
      <w:numPr>
        <w:ilvl w:val="5"/>
        <w:numId w:val="1"/>
      </w:numPr>
      <w:spacing w:before="240" w:after="60"/>
      <w:ind w:left="2024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E85911"/>
    <w:pPr>
      <w:numPr>
        <w:ilvl w:val="6"/>
        <w:numId w:val="1"/>
      </w:numPr>
      <w:spacing w:before="240" w:after="60"/>
      <w:ind w:left="2024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E85911"/>
    <w:pPr>
      <w:numPr>
        <w:ilvl w:val="7"/>
        <w:numId w:val="1"/>
      </w:numPr>
      <w:spacing w:before="240" w:after="60"/>
      <w:ind w:left="2024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E85911"/>
    <w:pPr>
      <w:numPr>
        <w:ilvl w:val="8"/>
        <w:numId w:val="1"/>
      </w:numPr>
      <w:spacing w:before="240" w:after="60"/>
      <w:ind w:left="2024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591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rsid w:val="00D3363F"/>
    <w:pPr>
      <w:tabs>
        <w:tab w:val="clear" w:pos="289"/>
        <w:tab w:val="clear" w:pos="1418"/>
      </w:tabs>
      <w:spacing w:line="200" w:lineRule="exact"/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E85911"/>
  </w:style>
  <w:style w:type="paragraph" w:customStyle="1" w:styleId="AbsenderFenster">
    <w:name w:val="Absender (Fenster)"/>
    <w:basedOn w:val="Standard"/>
    <w:autoRedefine/>
    <w:rsid w:val="00E85911"/>
    <w:pPr>
      <w:framePr w:w="4820" w:h="1276" w:hRule="exact" w:wrap="around" w:vAnchor="page" w:hAnchor="page" w:x="1135" w:y="540" w:anchorLock="1"/>
      <w:spacing w:after="160" w:line="180" w:lineRule="atLeast"/>
      <w:jc w:val="left"/>
    </w:pPr>
    <w:rPr>
      <w:rFonts w:ascii="Arial" w:hAnsi="Arial"/>
      <w:sz w:val="16"/>
    </w:rPr>
  </w:style>
  <w:style w:type="paragraph" w:customStyle="1" w:styleId="Aufzhlungalphabetisch">
    <w:name w:val="Aufzählung alphabetisch"/>
    <w:basedOn w:val="Standard"/>
    <w:rsid w:val="00E85911"/>
    <w:pPr>
      <w:tabs>
        <w:tab w:val="clear" w:pos="567"/>
        <w:tab w:val="clear" w:pos="1418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rsid w:val="00294C45"/>
    <w:pPr>
      <w:numPr>
        <w:ilvl w:val="4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rsid w:val="000311C1"/>
    <w:pPr>
      <w:numPr>
        <w:ilvl w:val="7"/>
      </w:numPr>
      <w:tabs>
        <w:tab w:val="clear" w:pos="289"/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rsid w:val="00F7332D"/>
    <w:pPr>
      <w:framePr w:w="3646" w:h="3503" w:hRule="exact" w:wrap="notBeside" w:vAnchor="page" w:hAnchor="page" w:x="7128" w:y="1612" w:anchorLock="1"/>
      <w:numPr>
        <w:numId w:val="0"/>
      </w:numPr>
      <w:tabs>
        <w:tab w:val="clear" w:pos="289"/>
        <w:tab w:val="clear" w:pos="1418"/>
        <w:tab w:val="left" w:pos="595"/>
      </w:tabs>
      <w:jc w:val="left"/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971B40"/>
    <w:rPr>
      <w:sz w:val="22"/>
      <w:szCs w:val="22"/>
      <w:lang w:val="de-DE" w:eastAsia="de-DE" w:bidi="ar-SA"/>
    </w:rPr>
  </w:style>
  <w:style w:type="character" w:customStyle="1" w:styleId="FettKursiv">
    <w:name w:val="Fett/Kursiv"/>
    <w:rsid w:val="00E85911"/>
    <w:rPr>
      <w:b/>
      <w:i/>
    </w:rPr>
  </w:style>
  <w:style w:type="paragraph" w:customStyle="1" w:styleId="Anschrift">
    <w:name w:val="Anschrift"/>
    <w:basedOn w:val="Standard"/>
    <w:rsid w:val="00EB6CFA"/>
    <w:pPr>
      <w:framePr w:wrap="around" w:vAnchor="page" w:hAnchor="margin" w:y="1815"/>
      <w:jc w:val="left"/>
    </w:pPr>
    <w:rPr>
      <w:noProof/>
      <w:spacing w:val="10"/>
    </w:rPr>
  </w:style>
  <w:style w:type="paragraph" w:customStyle="1" w:styleId="Infoblock">
    <w:name w:val="Infoblock"/>
    <w:basedOn w:val="Standard"/>
    <w:link w:val="InfoblockZchn"/>
    <w:rsid w:val="00971B40"/>
    <w:pPr>
      <w:framePr w:w="4321" w:h="2268" w:vSpace="480" w:wrap="notBeside" w:vAnchor="page" w:hAnchor="page" w:x="7128" w:y="1815" w:anchorLock="1"/>
      <w:numPr>
        <w:ilvl w:val="0"/>
        <w:numId w:val="0"/>
      </w:numPr>
      <w:tabs>
        <w:tab w:val="clear" w:pos="289"/>
        <w:tab w:val="left" w:pos="720"/>
        <w:tab w:val="left" w:pos="902"/>
        <w:tab w:val="left" w:pos="2160"/>
      </w:tabs>
      <w:jc w:val="left"/>
    </w:pPr>
  </w:style>
  <w:style w:type="paragraph" w:customStyle="1" w:styleId="Betreff">
    <w:name w:val="Betreff"/>
    <w:basedOn w:val="Standard"/>
    <w:next w:val="Standard"/>
    <w:rsid w:val="00971B40"/>
    <w:pPr>
      <w:spacing w:after="480"/>
      <w:jc w:val="left"/>
    </w:pPr>
    <w:rPr>
      <w:b/>
    </w:rPr>
  </w:style>
  <w:style w:type="paragraph" w:styleId="Anrede">
    <w:name w:val="Salutation"/>
    <w:basedOn w:val="Standard"/>
    <w:next w:val="Standard"/>
    <w:rsid w:val="00E85911"/>
    <w:pPr>
      <w:jc w:val="left"/>
    </w:pPr>
  </w:style>
  <w:style w:type="paragraph" w:customStyle="1" w:styleId="DINKopfrechts">
    <w:name w:val="DIN_Kopf_rechts"/>
    <w:basedOn w:val="Standard"/>
    <w:autoRedefine/>
    <w:rsid w:val="00587FE3"/>
    <w:pPr>
      <w:framePr w:w="3646" w:h="680" w:hRule="exact" w:wrap="around" w:vAnchor="page" w:hAnchor="page" w:x="7128" w:y="1135" w:anchorLock="1"/>
      <w:spacing w:line="180" w:lineRule="exact"/>
    </w:pPr>
    <w:rPr>
      <w:rFonts w:ascii="Arial" w:hAnsi="Arial"/>
      <w:sz w:val="16"/>
    </w:rPr>
  </w:style>
  <w:style w:type="paragraph" w:customStyle="1" w:styleId="Einrckungdoppelt">
    <w:name w:val="Einrückung doppelt"/>
    <w:basedOn w:val="Standard"/>
    <w:rsid w:val="008575BE"/>
    <w:pPr>
      <w:numPr>
        <w:ilvl w:val="8"/>
      </w:numPr>
      <w:tabs>
        <w:tab w:val="clear" w:pos="289"/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rsid w:val="00294C45"/>
    <w:pPr>
      <w:numPr>
        <w:ilvl w:val="6"/>
      </w:numPr>
      <w:tabs>
        <w:tab w:val="clear" w:pos="649"/>
      </w:tabs>
    </w:pPr>
  </w:style>
  <w:style w:type="paragraph" w:styleId="Gruformel">
    <w:name w:val="Closing"/>
    <w:basedOn w:val="Standard"/>
    <w:rsid w:val="00E85911"/>
    <w:pPr>
      <w:keepLines/>
      <w:tabs>
        <w:tab w:val="left" w:pos="5103"/>
        <w:tab w:val="left" w:pos="7127"/>
      </w:tabs>
      <w:jc w:val="left"/>
    </w:pPr>
    <w:rPr>
      <w:kern w:val="28"/>
    </w:rPr>
  </w:style>
  <w:style w:type="paragraph" w:styleId="Umschlagadresse">
    <w:name w:val="envelope address"/>
    <w:basedOn w:val="Standard"/>
    <w:rsid w:val="00E85911"/>
    <w:pPr>
      <w:framePr w:w="7938" w:h="1985" w:hRule="exact" w:hSpace="142" w:wrap="around" w:vAnchor="page" w:hAnchor="page" w:xAlign="center" w:y="6238"/>
    </w:pPr>
    <w:rPr>
      <w:rFonts w:ascii="Arial" w:hAnsi="Arial"/>
      <w:b/>
      <w:sz w:val="28"/>
    </w:rPr>
  </w:style>
  <w:style w:type="character" w:styleId="Hyperlink">
    <w:name w:val="Hyperlink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rsid w:val="00D1275F"/>
    <w:pPr>
      <w:framePr w:w="4587" w:h="238" w:hRule="exact" w:wrap="around" w:vAnchor="page" w:hAnchor="margin" w:y="1532" w:anchorLock="1"/>
      <w:spacing w:before="40" w:line="200" w:lineRule="exact"/>
      <w:jc w:val="center"/>
    </w:pPr>
    <w:rPr>
      <w:rFonts w:ascii="Arial" w:hAnsi="Arial"/>
      <w:sz w:val="16"/>
    </w:rPr>
  </w:style>
  <w:style w:type="paragraph" w:customStyle="1" w:styleId="AufzhlungmitPunkteingerckt">
    <w:name w:val="Aufzählung mit Punkt eingerückt"/>
    <w:basedOn w:val="Standard"/>
    <w:rsid w:val="00E25681"/>
    <w:pPr>
      <w:numPr>
        <w:ilvl w:val="0"/>
        <w:numId w:val="0"/>
      </w:numPr>
      <w:tabs>
        <w:tab w:val="clear" w:pos="289"/>
        <w:tab w:val="clear" w:pos="1418"/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1">
    <w:name w:val="Fusszeile1"/>
    <w:basedOn w:val="Standard"/>
    <w:rsid w:val="00AD4A65"/>
    <w:pPr>
      <w:numPr>
        <w:numId w:val="0"/>
      </w:numPr>
      <w:jc w:val="center"/>
    </w:pPr>
    <w:rPr>
      <w:rFonts w:ascii="Arial" w:hAnsi="Arial" w:cs="Arial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140953"/>
    <w:pPr>
      <w:numPr>
        <w:ilvl w:val="3"/>
        <w:numId w:val="15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beLeerzeile">
    <w:name w:val="Halbe Leerzeile"/>
    <w:basedOn w:val="Fuzeile"/>
    <w:rsid w:val="007E4DB3"/>
    <w:pPr>
      <w:numPr>
        <w:ilvl w:val="0"/>
        <w:numId w:val="0"/>
      </w:num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B502AE"/>
    <w:pPr>
      <w:widowControl w:val="0"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3558C5"/>
    <w:rPr>
      <w:rFonts w:ascii="Arial" w:hAnsi="Arial"/>
      <w:sz w:val="18"/>
      <w:szCs w:val="22"/>
    </w:rPr>
  </w:style>
  <w:style w:type="paragraph" w:styleId="Listenabsatz">
    <w:name w:val="List Paragraph"/>
    <w:basedOn w:val="Standard"/>
    <w:uiPriority w:val="34"/>
    <w:qFormat/>
    <w:rsid w:val="00A37F15"/>
    <w:pPr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A37F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rsid w:val="00A37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187\Desktop\cd\Standardbrief_mit_Logo_in_Far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713A185C0340A9A16A553FC4C03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BD82A-907F-490A-A734-C274C4152CBC}"/>
      </w:docPartPr>
      <w:docPartBody>
        <w:p w:rsidR="00F01CC2" w:rsidRDefault="00615463" w:rsidP="00615463">
          <w:pPr>
            <w:pStyle w:val="E3713A185C0340A9A16A553FC4C03869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570AF6BBA54598875A241138429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D5013-4DF9-4397-B767-66B59A0CC8C0}"/>
      </w:docPartPr>
      <w:docPartBody>
        <w:p w:rsidR="00F01CC2" w:rsidRDefault="00615463" w:rsidP="00615463">
          <w:pPr>
            <w:pStyle w:val="3A570AF6BBA54598875A24113842935D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42914E8D254DFAB17757696935E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B4C5C-9205-4CE6-ABA0-38BAB8F49424}"/>
      </w:docPartPr>
      <w:docPartBody>
        <w:p w:rsidR="007E2B2E" w:rsidRDefault="00F01CC2" w:rsidP="00F01CC2">
          <w:pPr>
            <w:pStyle w:val="1042914E8D254DFAB17757696935EE19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9012C34E24F1692C6F4F404636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95FDC-2DAC-428E-AED9-46CEA6902B18}"/>
      </w:docPartPr>
      <w:docPartBody>
        <w:p w:rsidR="007E2B2E" w:rsidRDefault="00F01CC2" w:rsidP="00F01CC2">
          <w:pPr>
            <w:pStyle w:val="2989012C34E24F1692C6F4F40463623D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9F8D44BFF548B7902F6B4D5CBAF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435E5-BC4A-4FAE-9600-EA124598F812}"/>
      </w:docPartPr>
      <w:docPartBody>
        <w:p w:rsidR="007E2B2E" w:rsidRDefault="00F01CC2" w:rsidP="00F01CC2">
          <w:pPr>
            <w:pStyle w:val="1C9F8D44BFF548B7902F6B4D5CBAF294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1EADACEF8A4E61BA572EB550B6F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C64AB-CE48-4AB9-9E9B-F7CFE72D3076}"/>
      </w:docPartPr>
      <w:docPartBody>
        <w:p w:rsidR="007E2B2E" w:rsidRDefault="00F01CC2" w:rsidP="00F01CC2">
          <w:pPr>
            <w:pStyle w:val="011EADACEF8A4E61BA572EB550B6F770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B298E910534288913C5F50A09A9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02C53-FA90-48F9-AAF0-81F62E2F8EAD}"/>
      </w:docPartPr>
      <w:docPartBody>
        <w:p w:rsidR="007E2B2E" w:rsidRDefault="00F01CC2" w:rsidP="00F01CC2">
          <w:pPr>
            <w:pStyle w:val="B2B298E910534288913C5F50A09A9D48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839DE7EA9948B38DD91E46C01F6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6848D-B527-413A-B429-384F8B080F2D}"/>
      </w:docPartPr>
      <w:docPartBody>
        <w:p w:rsidR="007E2B2E" w:rsidRDefault="00F01CC2" w:rsidP="00F01CC2">
          <w:pPr>
            <w:pStyle w:val="69839DE7EA9948B38DD91E46C01F6E33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217C2BA8F24DDDA07DE7E568069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6AA3B-2587-4F3E-887D-D6C51780CD2B}"/>
      </w:docPartPr>
      <w:docPartBody>
        <w:p w:rsidR="007E2B2E" w:rsidRDefault="00F01CC2" w:rsidP="00F01CC2">
          <w:pPr>
            <w:pStyle w:val="37217C2BA8F24DDDA07DE7E568069D41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0A3436176C4C9BAE2B042C4AC19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47158-D9FE-49E8-93B3-E126E87CAEDE}"/>
      </w:docPartPr>
      <w:docPartBody>
        <w:p w:rsidR="007E2B2E" w:rsidRDefault="00F01CC2" w:rsidP="00F01CC2">
          <w:pPr>
            <w:pStyle w:val="F60A3436176C4C9BAE2B042C4AC19245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C60C10D89D44E8A295883D05BBF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8A9AE-F90F-4517-B2E1-034B339144CC}"/>
      </w:docPartPr>
      <w:docPartBody>
        <w:p w:rsidR="007E2B2E" w:rsidRDefault="00F01CC2" w:rsidP="00F01CC2">
          <w:pPr>
            <w:pStyle w:val="8FC60C10D89D44E8A295883D05BBFAFA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A9D70356343608EA40FAC520A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C9C61-AF9C-43E8-8732-46DC65A183B0}"/>
      </w:docPartPr>
      <w:docPartBody>
        <w:p w:rsidR="007E2B2E" w:rsidRDefault="00F01CC2" w:rsidP="00F01CC2">
          <w:pPr>
            <w:pStyle w:val="71FA9D70356343608EA40FAC520AD2FB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AA19B380ED41749B096B7CF6D94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589E3-0781-4A50-A098-AAB0CF6B7802}"/>
      </w:docPartPr>
      <w:docPartBody>
        <w:p w:rsidR="00723E2A" w:rsidRDefault="001E76D6" w:rsidP="001E76D6">
          <w:pPr>
            <w:pStyle w:val="EFAA19B380ED41749B096B7CF6D9439A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B70F248D4B4A6DB692FD0BEC7E7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5B2E4-5E5B-4F2A-B072-85077396E302}"/>
      </w:docPartPr>
      <w:docPartBody>
        <w:p w:rsidR="00723E2A" w:rsidRDefault="001E76D6" w:rsidP="001E76D6">
          <w:pPr>
            <w:pStyle w:val="15B70F248D4B4A6DB692FD0BEC7E7348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3636BDD45F435EB0674E5630D9B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4733E-64E7-45BC-ADCC-21350A608363}"/>
      </w:docPartPr>
      <w:docPartBody>
        <w:p w:rsidR="00723E2A" w:rsidRDefault="001E76D6" w:rsidP="001E76D6">
          <w:pPr>
            <w:pStyle w:val="4F3636BDD45F435EB0674E5630D9B39F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185F72BA1D4887AC276D01CC7F8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4292F-EB29-4659-BBB5-80DE6F165BAA}"/>
      </w:docPartPr>
      <w:docPartBody>
        <w:p w:rsidR="00723E2A" w:rsidRDefault="001E76D6" w:rsidP="001E76D6">
          <w:pPr>
            <w:pStyle w:val="5F185F72BA1D4887AC276D01CC7F8CCE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46E42925A44277A9662B73BC53E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15421-214C-4832-B387-0FE127BACC21}"/>
      </w:docPartPr>
      <w:docPartBody>
        <w:p w:rsidR="00723E2A" w:rsidRDefault="001E76D6" w:rsidP="001E76D6">
          <w:pPr>
            <w:pStyle w:val="8846E42925A44277A9662B73BC53E641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17DDDC5F6A45C2926281CFD09A6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4B405-69BE-4D02-B870-8A2A17E59E92}"/>
      </w:docPartPr>
      <w:docPartBody>
        <w:p w:rsidR="00723E2A" w:rsidRDefault="001E76D6" w:rsidP="001E76D6">
          <w:pPr>
            <w:pStyle w:val="1B17DDDC5F6A45C2926281CFD09A62BF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63"/>
    <w:rsid w:val="001E40BA"/>
    <w:rsid w:val="001E76D6"/>
    <w:rsid w:val="003C7875"/>
    <w:rsid w:val="005C29EA"/>
    <w:rsid w:val="00615463"/>
    <w:rsid w:val="00723E2A"/>
    <w:rsid w:val="00733021"/>
    <w:rsid w:val="007E2B2E"/>
    <w:rsid w:val="00DD318E"/>
    <w:rsid w:val="00F01CC2"/>
    <w:rsid w:val="00F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E76D6"/>
    <w:rPr>
      <w:color w:val="808080"/>
    </w:rPr>
  </w:style>
  <w:style w:type="paragraph" w:customStyle="1" w:styleId="E3713A185C0340A9A16A553FC4C03869">
    <w:name w:val="E3713A185C0340A9A16A553FC4C03869"/>
    <w:rsid w:val="00615463"/>
  </w:style>
  <w:style w:type="paragraph" w:customStyle="1" w:styleId="3A570AF6BBA54598875A24113842935D">
    <w:name w:val="3A570AF6BBA54598875A24113842935D"/>
    <w:rsid w:val="00615463"/>
  </w:style>
  <w:style w:type="paragraph" w:customStyle="1" w:styleId="1042914E8D254DFAB17757696935EE19">
    <w:name w:val="1042914E8D254DFAB17757696935EE19"/>
    <w:rsid w:val="00F01CC2"/>
  </w:style>
  <w:style w:type="paragraph" w:customStyle="1" w:styleId="2989012C34E24F1692C6F4F40463623D">
    <w:name w:val="2989012C34E24F1692C6F4F40463623D"/>
    <w:rsid w:val="00F01CC2"/>
  </w:style>
  <w:style w:type="paragraph" w:customStyle="1" w:styleId="1C9F8D44BFF548B7902F6B4D5CBAF294">
    <w:name w:val="1C9F8D44BFF548B7902F6B4D5CBAF294"/>
    <w:rsid w:val="00F01CC2"/>
  </w:style>
  <w:style w:type="paragraph" w:customStyle="1" w:styleId="011EADACEF8A4E61BA572EB550B6F770">
    <w:name w:val="011EADACEF8A4E61BA572EB550B6F770"/>
    <w:rsid w:val="00F01CC2"/>
  </w:style>
  <w:style w:type="paragraph" w:customStyle="1" w:styleId="B2B298E910534288913C5F50A09A9D48">
    <w:name w:val="B2B298E910534288913C5F50A09A9D48"/>
    <w:rsid w:val="00F01CC2"/>
  </w:style>
  <w:style w:type="paragraph" w:customStyle="1" w:styleId="69839DE7EA9948B38DD91E46C01F6E33">
    <w:name w:val="69839DE7EA9948B38DD91E46C01F6E33"/>
    <w:rsid w:val="00F01CC2"/>
  </w:style>
  <w:style w:type="paragraph" w:customStyle="1" w:styleId="37217C2BA8F24DDDA07DE7E568069D41">
    <w:name w:val="37217C2BA8F24DDDA07DE7E568069D41"/>
    <w:rsid w:val="00F01CC2"/>
  </w:style>
  <w:style w:type="paragraph" w:customStyle="1" w:styleId="F60A3436176C4C9BAE2B042C4AC19245">
    <w:name w:val="F60A3436176C4C9BAE2B042C4AC19245"/>
    <w:rsid w:val="00F01CC2"/>
  </w:style>
  <w:style w:type="paragraph" w:customStyle="1" w:styleId="6CC4F00C212F44DEB97D99CC9834DC2E">
    <w:name w:val="6CC4F00C212F44DEB97D99CC9834DC2E"/>
    <w:rsid w:val="00F01CC2"/>
  </w:style>
  <w:style w:type="paragraph" w:customStyle="1" w:styleId="DA829C07A95E4BA2921AFA4C52D55AC1">
    <w:name w:val="DA829C07A95E4BA2921AFA4C52D55AC1"/>
    <w:rsid w:val="00F01CC2"/>
  </w:style>
  <w:style w:type="paragraph" w:customStyle="1" w:styleId="16F0A651135946D19DB5A619C0939A8D">
    <w:name w:val="16F0A651135946D19DB5A619C0939A8D"/>
    <w:rsid w:val="00F01CC2"/>
  </w:style>
  <w:style w:type="paragraph" w:customStyle="1" w:styleId="8FC60C10D89D44E8A295883D05BBFAFA">
    <w:name w:val="8FC60C10D89D44E8A295883D05BBFAFA"/>
    <w:rsid w:val="00F01CC2"/>
  </w:style>
  <w:style w:type="paragraph" w:customStyle="1" w:styleId="71FA9D70356343608EA40FAC520AD2FB">
    <w:name w:val="71FA9D70356343608EA40FAC520AD2FB"/>
    <w:rsid w:val="00F01CC2"/>
  </w:style>
  <w:style w:type="paragraph" w:customStyle="1" w:styleId="EFAA19B380ED41749B096B7CF6D9439A">
    <w:name w:val="EFAA19B380ED41749B096B7CF6D9439A"/>
    <w:rsid w:val="001E76D6"/>
  </w:style>
  <w:style w:type="paragraph" w:customStyle="1" w:styleId="15B70F248D4B4A6DB692FD0BEC7E7348">
    <w:name w:val="15B70F248D4B4A6DB692FD0BEC7E7348"/>
    <w:rsid w:val="001E76D6"/>
  </w:style>
  <w:style w:type="paragraph" w:customStyle="1" w:styleId="4F3636BDD45F435EB0674E5630D9B39F">
    <w:name w:val="4F3636BDD45F435EB0674E5630D9B39F"/>
    <w:rsid w:val="001E76D6"/>
  </w:style>
  <w:style w:type="paragraph" w:customStyle="1" w:styleId="5F185F72BA1D4887AC276D01CC7F8CCE">
    <w:name w:val="5F185F72BA1D4887AC276D01CC7F8CCE"/>
    <w:rsid w:val="001E76D6"/>
  </w:style>
  <w:style w:type="paragraph" w:customStyle="1" w:styleId="DA4680B60D5B429B82008782D65697FC">
    <w:name w:val="DA4680B60D5B429B82008782D65697FC"/>
    <w:rsid w:val="001E76D6"/>
  </w:style>
  <w:style w:type="paragraph" w:customStyle="1" w:styleId="57CF48D184D14EE99174EE565B00BC78">
    <w:name w:val="57CF48D184D14EE99174EE565B00BC78"/>
    <w:rsid w:val="001E76D6"/>
  </w:style>
  <w:style w:type="paragraph" w:customStyle="1" w:styleId="8846E42925A44277A9662B73BC53E641">
    <w:name w:val="8846E42925A44277A9662B73BC53E641"/>
    <w:rsid w:val="001E76D6"/>
  </w:style>
  <w:style w:type="paragraph" w:customStyle="1" w:styleId="1B17DDDC5F6A45C2926281CFD09A62BF">
    <w:name w:val="1B17DDDC5F6A45C2926281CFD09A62BF"/>
    <w:rsid w:val="001E7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A3DD6-37EC-4C12-A709-F50BCFAD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Standardbrief_mit_Logo_in_Farbe.dotx</Template>
  <TotalTime>0</TotalTime>
  <Pages>2</Pages>
  <Words>379</Words>
  <Characters>2572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 Geschäftsbrief mit Logo in Farbe</vt:lpstr>
    </vt:vector>
  </TitlesOfParts>
  <Company>Katholische Universität Eichstätt-Ingolstadt</Company>
  <LinksUpToDate>false</LinksUpToDate>
  <CharactersWithSpaces>2946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Geschäftsbrief mit Logo in Farbe</dc:title>
  <dc:creator>Bibliothek</dc:creator>
  <cp:lastModifiedBy>Böhm, Theresia</cp:lastModifiedBy>
  <cp:revision>2</cp:revision>
  <cp:lastPrinted>2015-03-30T11:45:00Z</cp:lastPrinted>
  <dcterms:created xsi:type="dcterms:W3CDTF">2020-12-08T12:10:00Z</dcterms:created>
  <dcterms:modified xsi:type="dcterms:W3CDTF">2020-12-08T12:10:00Z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raulich">
    <vt:bool>false</vt:bool>
  </property>
  <property fmtid="{D5CDD505-2E9C-101B-9397-08002B2CF9AE}" pid="3" name="Aufbewahrungspflicht">
    <vt:bool>false</vt:bool>
  </property>
</Properties>
</file>