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7A" w:rsidRDefault="001A7D1E" w:rsidP="001A7D1E">
      <w:pPr>
        <w:jc w:val="lef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Antrag</w:t>
      </w:r>
      <w:r w:rsidR="00C942E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37F15" w:rsidRPr="001A7D1E" w:rsidRDefault="00C942EF" w:rsidP="001A7D1E">
      <w:pPr>
        <w:jc w:val="lef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Kostenübernahme Gastvortrag</w:t>
      </w:r>
    </w:p>
    <w:p w:rsidR="00A37F15" w:rsidRPr="00D94B1A" w:rsidRDefault="00A37F15" w:rsidP="00DD09ED">
      <w:pPr>
        <w:jc w:val="left"/>
        <w:rPr>
          <w:rFonts w:ascii="Arial" w:hAnsi="Arial" w:cs="Arial"/>
        </w:rPr>
      </w:pPr>
    </w:p>
    <w:p w:rsidR="0006457C" w:rsidRDefault="00B97751" w:rsidP="001A7D1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942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Einbezug </w:t>
      </w:r>
      <w:r w:rsidR="00A37F15" w:rsidRPr="001A7D1E">
        <w:rPr>
          <w:rFonts w:ascii="Arial" w:hAnsi="Arial" w:cs="Arial"/>
        </w:rPr>
        <w:t>externer Expertise</w:t>
      </w:r>
      <w:r w:rsidR="00C94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 einen</w:t>
      </w:r>
      <w:r w:rsidR="002C2B7A">
        <w:rPr>
          <w:rFonts w:ascii="Arial" w:hAnsi="Arial" w:cs="Arial"/>
        </w:rPr>
        <w:t xml:space="preserve"> Gastvortrag </w:t>
      </w:r>
      <w:r w:rsidR="00C942EF">
        <w:rPr>
          <w:rFonts w:ascii="Arial" w:hAnsi="Arial" w:cs="Arial"/>
        </w:rPr>
        <w:t xml:space="preserve">dient der </w:t>
      </w:r>
      <w:r w:rsidR="0006457C" w:rsidRPr="001A7D1E">
        <w:rPr>
          <w:rFonts w:ascii="Arial" w:hAnsi="Arial" w:cs="Arial"/>
        </w:rPr>
        <w:t>fachliche</w:t>
      </w:r>
      <w:r w:rsidR="00C942EF">
        <w:rPr>
          <w:rFonts w:ascii="Arial" w:hAnsi="Arial" w:cs="Arial"/>
        </w:rPr>
        <w:t>n</w:t>
      </w:r>
      <w:r w:rsidR="0006457C" w:rsidRPr="001A7D1E">
        <w:rPr>
          <w:rFonts w:ascii="Arial" w:hAnsi="Arial" w:cs="Arial"/>
        </w:rPr>
        <w:t xml:space="preserve"> Weiterentwicklung eines bestehenden </w:t>
      </w:r>
      <w:r w:rsidR="00B57869" w:rsidRPr="001A7D1E">
        <w:rPr>
          <w:rFonts w:ascii="Arial" w:hAnsi="Arial" w:cs="Arial"/>
        </w:rPr>
        <w:t>Forschungsprojekts</w:t>
      </w:r>
      <w:r>
        <w:rPr>
          <w:rFonts w:ascii="Arial" w:hAnsi="Arial" w:cs="Arial"/>
        </w:rPr>
        <w:t xml:space="preserve">, </w:t>
      </w:r>
      <w:bookmarkStart w:id="0" w:name="_GoBack"/>
      <w:bookmarkEnd w:id="0"/>
      <w:r w:rsidR="00B57869">
        <w:rPr>
          <w:rFonts w:ascii="Arial" w:hAnsi="Arial" w:cs="Arial"/>
        </w:rPr>
        <w:t>der ideellen</w:t>
      </w:r>
      <w:r w:rsidR="0006457C" w:rsidRPr="001A7D1E">
        <w:rPr>
          <w:rFonts w:ascii="Arial" w:hAnsi="Arial" w:cs="Arial"/>
        </w:rPr>
        <w:t xml:space="preserve"> Anbahnung eines </w:t>
      </w:r>
      <w:r w:rsidR="00B57869">
        <w:rPr>
          <w:rFonts w:ascii="Arial" w:hAnsi="Arial" w:cs="Arial"/>
        </w:rPr>
        <w:t>Projekts o</w:t>
      </w:r>
      <w:r w:rsidR="002C2B7A">
        <w:rPr>
          <w:rFonts w:ascii="Arial" w:hAnsi="Arial" w:cs="Arial"/>
        </w:rPr>
        <w:t>der der Vernetzung mit anderen Forschungsi</w:t>
      </w:r>
      <w:r w:rsidR="00B57869">
        <w:rPr>
          <w:rFonts w:ascii="Arial" w:hAnsi="Arial" w:cs="Arial"/>
        </w:rPr>
        <w:t>nsti</w:t>
      </w:r>
      <w:r w:rsidR="002C2B7A">
        <w:rPr>
          <w:rFonts w:ascii="Arial" w:hAnsi="Arial" w:cs="Arial"/>
        </w:rPr>
        <w:t>tutionen im Themenfeld des ZRKG</w:t>
      </w:r>
      <w:r w:rsidR="00B57869">
        <w:rPr>
          <w:rFonts w:ascii="Arial" w:hAnsi="Arial" w:cs="Arial"/>
        </w:rPr>
        <w:t>.</w:t>
      </w:r>
      <w:r w:rsidR="0006457C" w:rsidRPr="001A7D1E">
        <w:rPr>
          <w:rFonts w:ascii="Arial" w:hAnsi="Arial" w:cs="Arial"/>
        </w:rPr>
        <w:t xml:space="preserve"> </w:t>
      </w:r>
    </w:p>
    <w:p w:rsidR="001A7D1E" w:rsidRPr="001A7D1E" w:rsidRDefault="001A7D1E" w:rsidP="001A7D1E">
      <w:pPr>
        <w:numPr>
          <w:ilvl w:val="0"/>
          <w:numId w:val="0"/>
        </w:numPr>
        <w:tabs>
          <w:tab w:val="left" w:pos="567"/>
        </w:tabs>
        <w:jc w:val="left"/>
        <w:rPr>
          <w:rFonts w:ascii="Arial" w:hAnsi="Arial" w:cs="Arial"/>
        </w:rPr>
      </w:pPr>
    </w:p>
    <w:p w:rsidR="00DD09ED" w:rsidRPr="00D94B1A" w:rsidRDefault="00DD09ED" w:rsidP="00D94B1A">
      <w:pPr>
        <w:numPr>
          <w:ilvl w:val="0"/>
          <w:numId w:val="0"/>
        </w:numPr>
        <w:rPr>
          <w:rFonts w:ascii="Arial" w:hAnsi="Arial" w:cs="Arial"/>
        </w:rPr>
      </w:pPr>
      <w:r w:rsidRPr="00D94B1A">
        <w:rPr>
          <w:rFonts w:ascii="Arial" w:hAnsi="Arial" w:cs="Arial"/>
        </w:rPr>
        <w:t>Rahmenbedingungen:</w:t>
      </w:r>
    </w:p>
    <w:p w:rsidR="00EC1F66" w:rsidRPr="00D94B1A" w:rsidRDefault="00EC1F66" w:rsidP="00EC1F66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D94B1A">
        <w:rPr>
          <w:rFonts w:ascii="Arial" w:hAnsi="Arial" w:cs="Arial"/>
        </w:rPr>
        <w:t>Verantwortliche Organisation durch ein Mitglied des ZRKG</w:t>
      </w:r>
    </w:p>
    <w:p w:rsidR="00DD09ED" w:rsidRDefault="002C2B7A" w:rsidP="001A7D1E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Zuordnung zu einem</w:t>
      </w:r>
      <w:r w:rsidR="00EC1F66" w:rsidRPr="00D94B1A">
        <w:rPr>
          <w:rFonts w:ascii="Arial" w:hAnsi="Arial" w:cs="Arial"/>
        </w:rPr>
        <w:t xml:space="preserve"> Projekt, das i</w:t>
      </w:r>
      <w:r w:rsidR="001A7D1E">
        <w:rPr>
          <w:rFonts w:ascii="Arial" w:hAnsi="Arial" w:cs="Arial"/>
        </w:rPr>
        <w:t>n einem FF verankert werden kann</w:t>
      </w:r>
    </w:p>
    <w:p w:rsidR="00B57869" w:rsidRPr="001A7D1E" w:rsidRDefault="00B57869" w:rsidP="001A7D1E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Teilnahmemöglichkeit zumindest für ZRKG-Mitglieder</w:t>
      </w:r>
    </w:p>
    <w:p w:rsidR="00FB69FF" w:rsidRPr="00D94B1A" w:rsidRDefault="00B57869" w:rsidP="00D94B1A">
      <w:pPr>
        <w:pStyle w:val="Listenabsatz"/>
        <w:numPr>
          <w:ilvl w:val="0"/>
          <w:numId w:val="39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Kurzbericht </w:t>
      </w:r>
      <w:r w:rsidR="002C2B7A">
        <w:rPr>
          <w:rFonts w:ascii="Arial" w:hAnsi="Arial" w:cs="Arial"/>
        </w:rPr>
        <w:t xml:space="preserve">nach dem Vortrag </w:t>
      </w:r>
      <w:r>
        <w:rPr>
          <w:rFonts w:ascii="Arial" w:hAnsi="Arial" w:cs="Arial"/>
        </w:rPr>
        <w:t>(max. 1 Seite</w:t>
      </w:r>
      <w:r w:rsidR="00FB69FF" w:rsidRPr="00D94B1A">
        <w:rPr>
          <w:rFonts w:ascii="Arial" w:hAnsi="Arial" w:cs="Arial"/>
        </w:rPr>
        <w:t>)</w:t>
      </w:r>
    </w:p>
    <w:p w:rsidR="00A37F15" w:rsidRPr="00D94B1A" w:rsidRDefault="00A37F15" w:rsidP="00DD09ED">
      <w:pPr>
        <w:jc w:val="left"/>
        <w:rPr>
          <w:rFonts w:ascii="Arial" w:hAnsi="Arial" w:cs="Arial"/>
          <w:b/>
          <w:i/>
        </w:rPr>
      </w:pPr>
    </w:p>
    <w:p w:rsidR="00A37F15" w:rsidRPr="00D94B1A" w:rsidRDefault="00A37F15" w:rsidP="0086488D">
      <w:pPr>
        <w:spacing w:after="120"/>
        <w:jc w:val="left"/>
        <w:rPr>
          <w:rFonts w:ascii="Arial" w:hAnsi="Arial" w:cs="Arial"/>
          <w:b/>
          <w:i/>
        </w:rPr>
      </w:pPr>
      <w:r w:rsidRPr="00D94B1A">
        <w:rPr>
          <w:rFonts w:ascii="Arial" w:hAnsi="Arial" w:cs="Arial"/>
          <w:b/>
          <w:i/>
        </w:rPr>
        <w:t>Angaben zum/-r Antragsteller/-in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A37F15" w:rsidRPr="00D94B1A" w:rsidTr="00A83559">
        <w:tc>
          <w:tcPr>
            <w:tcW w:w="2972" w:type="dxa"/>
            <w:shd w:val="clear" w:color="auto" w:fill="auto"/>
          </w:tcPr>
          <w:p w:rsidR="00A37F15" w:rsidRPr="00D94B1A" w:rsidRDefault="00A37F15" w:rsidP="00DD09ED">
            <w:p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Titel, Vorname, Nachname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362220878"/>
              <w:placeholder>
                <w:docPart w:val="E3713A185C0340A9A16A553FC4C03869"/>
              </w:placeholder>
              <w:showingPlcHdr/>
              <w:text w:multiLine="1"/>
            </w:sdtPr>
            <w:sdtEndPr/>
            <w:sdtContent>
              <w:p w:rsidR="00A37F15" w:rsidRPr="00D94B1A" w:rsidRDefault="00A37F15" w:rsidP="00DD09ED">
                <w:p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A37F15" w:rsidRPr="00D94B1A" w:rsidTr="00A83559">
        <w:tc>
          <w:tcPr>
            <w:tcW w:w="2972" w:type="dxa"/>
            <w:shd w:val="clear" w:color="auto" w:fill="auto"/>
          </w:tcPr>
          <w:p w:rsidR="00A37F15" w:rsidRPr="00D94B1A" w:rsidRDefault="00A37F15" w:rsidP="00DD09ED">
            <w:p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ZRKG-Mitglied seit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37690368"/>
              <w:placeholder>
                <w:docPart w:val="3A570AF6BBA54598875A24113842935D"/>
              </w:placeholder>
              <w:showingPlcHdr/>
              <w:text w:multiLine="1"/>
            </w:sdtPr>
            <w:sdtEndPr/>
            <w:sdtContent>
              <w:p w:rsidR="00A37F15" w:rsidRPr="00D94B1A" w:rsidRDefault="00A37F15" w:rsidP="00DD09ED">
                <w:p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DD09ED" w:rsidRPr="00D94B1A" w:rsidRDefault="00DD09ED" w:rsidP="00DD09ED">
      <w:pPr>
        <w:jc w:val="left"/>
        <w:rPr>
          <w:rFonts w:ascii="Arial" w:hAnsi="Arial" w:cs="Arial"/>
          <w:b/>
          <w:i/>
        </w:rPr>
      </w:pPr>
    </w:p>
    <w:p w:rsidR="00A37F15" w:rsidRPr="00D94B1A" w:rsidRDefault="00A37F15" w:rsidP="0086488D">
      <w:pPr>
        <w:spacing w:after="120"/>
        <w:jc w:val="left"/>
        <w:rPr>
          <w:rFonts w:ascii="Arial" w:hAnsi="Arial" w:cs="Arial"/>
          <w:b/>
          <w:i/>
        </w:rPr>
      </w:pPr>
      <w:r w:rsidRPr="00D94B1A">
        <w:rPr>
          <w:rFonts w:ascii="Arial" w:hAnsi="Arial" w:cs="Arial"/>
          <w:b/>
          <w:i/>
        </w:rPr>
        <w:t xml:space="preserve">Angaben zum </w:t>
      </w:r>
      <w:r w:rsidR="00B57869">
        <w:rPr>
          <w:rFonts w:ascii="Arial" w:hAnsi="Arial" w:cs="Arial"/>
          <w:b/>
          <w:i/>
        </w:rPr>
        <w:t>Gastvortrag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1A7D1E" w:rsidRPr="00D94B1A" w:rsidTr="00A83559">
        <w:tc>
          <w:tcPr>
            <w:tcW w:w="2972" w:type="dxa"/>
            <w:shd w:val="clear" w:color="auto" w:fill="auto"/>
          </w:tcPr>
          <w:p w:rsidR="001A7D1E" w:rsidRPr="00D94B1A" w:rsidRDefault="002C2B7A" w:rsidP="001A7D1E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Titel, Vorname, Name des/der Vortragenden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926343359"/>
              <w:placeholder>
                <w:docPart w:val="A021F007B5F24EAFAF88472135270FDD"/>
              </w:placeholder>
              <w:showingPlcHdr/>
              <w:text w:multiLine="1"/>
            </w:sdtPr>
            <w:sdtEndPr/>
            <w:sdtContent>
              <w:p w:rsidR="001A7D1E" w:rsidRPr="00D94B1A" w:rsidRDefault="001A7D1E" w:rsidP="001A7D1E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2C2B7A" w:rsidRPr="00D94B1A" w:rsidTr="00A83559">
        <w:tc>
          <w:tcPr>
            <w:tcW w:w="2972" w:type="dxa"/>
            <w:shd w:val="clear" w:color="auto" w:fill="auto"/>
          </w:tcPr>
          <w:p w:rsidR="002C2B7A" w:rsidRPr="00D94B1A" w:rsidRDefault="002C2B7A" w:rsidP="002C2B7A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Angaben zu</w:t>
            </w:r>
            <w:r>
              <w:rPr>
                <w:rFonts w:ascii="Arial" w:hAnsi="Arial" w:cs="Arial"/>
              </w:rPr>
              <w:t>r</w:t>
            </w:r>
            <w:r w:rsidRPr="00D94B1A">
              <w:rPr>
                <w:rFonts w:ascii="Arial" w:hAnsi="Arial" w:cs="Arial"/>
              </w:rPr>
              <w:t xml:space="preserve"> Expertise (</w:t>
            </w:r>
            <w:r>
              <w:rPr>
                <w:rFonts w:ascii="Arial" w:hAnsi="Arial" w:cs="Arial"/>
              </w:rPr>
              <w:t xml:space="preserve">Link auf Homepage oder </w:t>
            </w:r>
            <w:proofErr w:type="spellStart"/>
            <w:r>
              <w:rPr>
                <w:rFonts w:ascii="Arial" w:hAnsi="Arial" w:cs="Arial"/>
              </w:rPr>
              <w:t>Curr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vitae</w:t>
            </w:r>
            <w:proofErr w:type="spellEnd"/>
            <w:r w:rsidRPr="00D94B1A">
              <w:rPr>
                <w:rFonts w:ascii="Arial" w:hAnsi="Arial" w:cs="Arial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sdt>
            <w:sdtPr>
              <w:id w:val="1728800837"/>
              <w:placeholder>
                <w:docPart w:val="40956F208C504661AF3B106BFE137D7D"/>
              </w:placeholder>
              <w:showingPlcHdr/>
              <w:text w:multiLine="1"/>
            </w:sdtPr>
            <w:sdtEndPr/>
            <w:sdtContent>
              <w:p w:rsidR="002C2B7A" w:rsidRDefault="002C2B7A" w:rsidP="002C2B7A"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1A7D1E" w:rsidRPr="00D94B1A" w:rsidTr="00A83559">
        <w:tc>
          <w:tcPr>
            <w:tcW w:w="2972" w:type="dxa"/>
            <w:shd w:val="clear" w:color="auto" w:fill="auto"/>
          </w:tcPr>
          <w:p w:rsidR="001A7D1E" w:rsidRPr="00D94B1A" w:rsidRDefault="001A7D1E" w:rsidP="001A7D1E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Arbeitstitel</w:t>
            </w:r>
            <w:r w:rsidR="00B57869">
              <w:rPr>
                <w:rFonts w:ascii="Arial" w:hAnsi="Arial" w:cs="Arial"/>
              </w:rPr>
              <w:t xml:space="preserve"> des Vortrags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772929227"/>
              <w:placeholder>
                <w:docPart w:val="21386498810F43AB86838B9F629C0B1C"/>
              </w:placeholder>
              <w:showingPlcHdr/>
              <w:text w:multiLine="1"/>
            </w:sdtPr>
            <w:sdtEndPr/>
            <w:sdtContent>
              <w:p w:rsidR="001A7D1E" w:rsidRPr="00D94B1A" w:rsidRDefault="001A7D1E" w:rsidP="001A7D1E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1A7D1E" w:rsidRPr="00D94B1A" w:rsidTr="00A83559">
        <w:tc>
          <w:tcPr>
            <w:tcW w:w="2972" w:type="dxa"/>
            <w:shd w:val="clear" w:color="auto" w:fill="auto"/>
          </w:tcPr>
          <w:p w:rsidR="001A7D1E" w:rsidRPr="00D94B1A" w:rsidRDefault="001A7D1E" w:rsidP="001A7D1E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Geplanter Termin</w:t>
            </w:r>
            <w:r w:rsidR="002C2B7A">
              <w:rPr>
                <w:rFonts w:ascii="Arial" w:hAnsi="Arial" w:cs="Arial"/>
              </w:rPr>
              <w:t xml:space="preserve"> (Tag, Uhrzeit</w:t>
            </w:r>
            <w:r w:rsidR="00466F2A">
              <w:rPr>
                <w:rFonts w:ascii="Arial" w:hAnsi="Arial" w:cs="Arial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711860415"/>
              <w:placeholder>
                <w:docPart w:val="22160BBE5D4F49608787D2A081EC549E"/>
              </w:placeholder>
              <w:showingPlcHdr/>
              <w:text w:multiLine="1"/>
            </w:sdtPr>
            <w:sdtEndPr/>
            <w:sdtContent>
              <w:p w:rsidR="001A7D1E" w:rsidRPr="00D94B1A" w:rsidRDefault="001A7D1E" w:rsidP="001A7D1E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1A7D1E" w:rsidRPr="00D94B1A" w:rsidTr="00A83559">
        <w:tc>
          <w:tcPr>
            <w:tcW w:w="2972" w:type="dxa"/>
            <w:shd w:val="clear" w:color="auto" w:fill="auto"/>
          </w:tcPr>
          <w:p w:rsidR="001A7D1E" w:rsidRPr="00D94B1A" w:rsidRDefault="001A7D1E" w:rsidP="001A7D1E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Verortung im FF</w:t>
            </w:r>
            <w:r w:rsidR="00B57869">
              <w:rPr>
                <w:rFonts w:ascii="Arial" w:hAnsi="Arial" w:cs="Arial"/>
              </w:rPr>
              <w:t xml:space="preserve"> bzw. Anbindung an ein Projekt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539204402"/>
              <w:placeholder>
                <w:docPart w:val="91F677E768CD4B7C9BAF761C5D5EF567"/>
              </w:placeholder>
              <w:showingPlcHdr/>
              <w:text w:multiLine="1"/>
            </w:sdtPr>
            <w:sdtEndPr/>
            <w:sdtContent>
              <w:p w:rsidR="001A7D1E" w:rsidRPr="00D94B1A" w:rsidRDefault="001A7D1E" w:rsidP="001A7D1E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2C2B7A" w:rsidRPr="00D94B1A" w:rsidTr="00A83559">
        <w:tc>
          <w:tcPr>
            <w:tcW w:w="2972" w:type="dxa"/>
            <w:shd w:val="clear" w:color="auto" w:fill="auto"/>
          </w:tcPr>
          <w:p w:rsidR="002C2B7A" w:rsidRPr="00D94B1A" w:rsidRDefault="002C2B7A" w:rsidP="001A7D1E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zur Teilnahmemöglichkeit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767824503"/>
              <w:placeholder>
                <w:docPart w:val="E44F1C8EFAE641809957DFEBFC8A4395"/>
              </w:placeholder>
              <w:showingPlcHdr/>
              <w:text w:multiLine="1"/>
            </w:sdtPr>
            <w:sdtEndPr/>
            <w:sdtContent>
              <w:p w:rsidR="002C2B7A" w:rsidRPr="002C2B7A" w:rsidRDefault="002C2B7A" w:rsidP="002C2B7A">
                <w:p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D61C43" w:rsidRDefault="00D61C43" w:rsidP="00D61C43">
      <w:pPr>
        <w:jc w:val="left"/>
        <w:rPr>
          <w:rFonts w:ascii="Arial" w:hAnsi="Arial" w:cs="Arial"/>
          <w:b/>
          <w:i/>
        </w:rPr>
      </w:pPr>
    </w:p>
    <w:p w:rsidR="00A37F15" w:rsidRPr="00D94B1A" w:rsidRDefault="00A37F15" w:rsidP="0086488D">
      <w:pPr>
        <w:spacing w:after="120"/>
        <w:jc w:val="left"/>
        <w:rPr>
          <w:rFonts w:ascii="Arial" w:hAnsi="Arial" w:cs="Arial"/>
          <w:b/>
          <w:i/>
        </w:rPr>
      </w:pPr>
      <w:r w:rsidRPr="00D94B1A">
        <w:rPr>
          <w:rFonts w:ascii="Arial" w:hAnsi="Arial" w:cs="Arial"/>
          <w:b/>
          <w:i/>
        </w:rPr>
        <w:t>Aufstellung Ausgaben und Kosten (ggf. geschätzt)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0"/>
        <w:gridCol w:w="2971"/>
      </w:tblGrid>
      <w:tr w:rsidR="00DD09ED" w:rsidRPr="00D94B1A" w:rsidTr="00DD09ED">
        <w:tc>
          <w:tcPr>
            <w:tcW w:w="6090" w:type="dxa"/>
          </w:tcPr>
          <w:p w:rsidR="00DD09ED" w:rsidRPr="00D94B1A" w:rsidRDefault="00DD09ED" w:rsidP="002C2B7A">
            <w:pPr>
              <w:numPr>
                <w:ilvl w:val="3"/>
                <w:numId w:val="5"/>
              </w:numPr>
              <w:spacing w:after="0" w:line="259" w:lineRule="auto"/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Ausgaben</w:t>
            </w:r>
          </w:p>
        </w:tc>
        <w:tc>
          <w:tcPr>
            <w:tcW w:w="2971" w:type="dxa"/>
          </w:tcPr>
          <w:p w:rsidR="00DD09ED" w:rsidRPr="00D94B1A" w:rsidRDefault="00DD09ED" w:rsidP="002C2B7A">
            <w:pPr>
              <w:numPr>
                <w:ilvl w:val="3"/>
                <w:numId w:val="5"/>
              </w:numPr>
              <w:spacing w:after="0" w:line="259" w:lineRule="auto"/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Höhe in €</w:t>
            </w:r>
          </w:p>
        </w:tc>
      </w:tr>
      <w:tr w:rsidR="00DD09ED" w:rsidRPr="00D94B1A" w:rsidTr="002C2B7A">
        <w:trPr>
          <w:trHeight w:val="490"/>
        </w:trPr>
        <w:tc>
          <w:tcPr>
            <w:tcW w:w="6090" w:type="dxa"/>
          </w:tcPr>
          <w:p w:rsidR="00DD09ED" w:rsidRPr="00D94B1A" w:rsidRDefault="00642D80" w:rsidP="002C2B7A">
            <w:pPr>
              <w:numPr>
                <w:ilvl w:val="3"/>
                <w:numId w:val="5"/>
              </w:numPr>
              <w:spacing w:after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829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ED" w:rsidRPr="00D94B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488D" w:rsidRPr="00D94B1A">
              <w:rPr>
                <w:rFonts w:ascii="Arial" w:hAnsi="Arial" w:cs="Arial"/>
              </w:rPr>
              <w:t xml:space="preserve"> Reisekosten für </w:t>
            </w:r>
            <w:r w:rsidR="00B57869">
              <w:rPr>
                <w:rFonts w:ascii="Arial" w:hAnsi="Arial" w:cs="Arial"/>
              </w:rPr>
              <w:t>Referenten/-in (Übernachtungskosten, falls erforderlich)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305138821"/>
              <w:placeholder>
                <w:docPart w:val="F60A3436176C4C9BAE2B042C4AC19245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2C2B7A">
                <w:pPr>
                  <w:numPr>
                    <w:ilvl w:val="3"/>
                    <w:numId w:val="5"/>
                  </w:numPr>
                  <w:spacing w:after="0"/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86488D" w:rsidRPr="00D94B1A" w:rsidTr="00DD09ED">
        <w:tc>
          <w:tcPr>
            <w:tcW w:w="6090" w:type="dxa"/>
          </w:tcPr>
          <w:p w:rsidR="0086488D" w:rsidRPr="00D94B1A" w:rsidRDefault="00642D80" w:rsidP="002C2B7A">
            <w:pPr>
              <w:numPr>
                <w:ilvl w:val="3"/>
                <w:numId w:val="5"/>
              </w:numPr>
              <w:spacing w:after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235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7869">
              <w:rPr>
                <w:rFonts w:ascii="Arial" w:hAnsi="Arial" w:cs="Arial"/>
              </w:rPr>
              <w:t xml:space="preserve"> Vereinbartes Honorar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453751301"/>
              <w:placeholder>
                <w:docPart w:val="EFAA19B380ED41749B096B7CF6D9439A"/>
              </w:placeholder>
              <w:showingPlcHdr/>
              <w:text w:multiLine="1"/>
            </w:sdtPr>
            <w:sdtEndPr/>
            <w:sdtContent>
              <w:p w:rsidR="0086488D" w:rsidRPr="00D94B1A" w:rsidRDefault="0086488D" w:rsidP="002C2B7A">
                <w:pPr>
                  <w:numPr>
                    <w:ilvl w:val="3"/>
                    <w:numId w:val="5"/>
                  </w:numPr>
                  <w:spacing w:after="0"/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86488D" w:rsidRPr="00D94B1A" w:rsidTr="00DD09ED">
        <w:tc>
          <w:tcPr>
            <w:tcW w:w="6090" w:type="dxa"/>
          </w:tcPr>
          <w:p w:rsidR="0086488D" w:rsidRPr="00D94B1A" w:rsidRDefault="00642D80" w:rsidP="002C2B7A">
            <w:pPr>
              <w:numPr>
                <w:ilvl w:val="3"/>
                <w:numId w:val="5"/>
              </w:numPr>
              <w:spacing w:after="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654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88D" w:rsidRPr="00D94B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488D" w:rsidRPr="00D94B1A">
              <w:rPr>
                <w:rFonts w:ascii="Arial" w:hAnsi="Arial" w:cs="Arial"/>
              </w:rPr>
              <w:t xml:space="preserve"> Sonstiges, nämlich: </w:t>
            </w:r>
            <w:sdt>
              <w:sdtPr>
                <w:rPr>
                  <w:rFonts w:ascii="Arial" w:hAnsi="Arial" w:cs="Arial"/>
                </w:rPr>
                <w:id w:val="1427616956"/>
                <w:placeholder>
                  <w:docPart w:val="4F3636BDD45F435EB0674E5630D9B39F"/>
                </w:placeholder>
                <w:showingPlcHdr/>
                <w:text w:multiLine="1"/>
              </w:sdtPr>
              <w:sdtEndPr/>
              <w:sdtContent>
                <w:r w:rsidR="0086488D"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1760814643"/>
              <w:placeholder>
                <w:docPart w:val="5F185F72BA1D4887AC276D01CC7F8CCE"/>
              </w:placeholder>
              <w:showingPlcHdr/>
              <w:text w:multiLine="1"/>
            </w:sdtPr>
            <w:sdtEndPr/>
            <w:sdtContent>
              <w:p w:rsidR="0086488D" w:rsidRPr="00D94B1A" w:rsidRDefault="0086488D" w:rsidP="002C2B7A">
                <w:pPr>
                  <w:numPr>
                    <w:ilvl w:val="3"/>
                    <w:numId w:val="5"/>
                  </w:numPr>
                  <w:spacing w:after="0"/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86488D" w:rsidRPr="00D94B1A" w:rsidTr="00DD09ED">
        <w:tc>
          <w:tcPr>
            <w:tcW w:w="6090" w:type="dxa"/>
          </w:tcPr>
          <w:p w:rsidR="0086488D" w:rsidRPr="00D94B1A" w:rsidRDefault="0086488D" w:rsidP="002C2B7A">
            <w:pPr>
              <w:numPr>
                <w:ilvl w:val="3"/>
                <w:numId w:val="5"/>
              </w:numPr>
              <w:spacing w:after="0"/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Gesamtkosten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601573878"/>
              <w:placeholder>
                <w:docPart w:val="8846E42925A44277A9662B73BC53E641"/>
              </w:placeholder>
              <w:showingPlcHdr/>
              <w:text w:multiLine="1"/>
            </w:sdtPr>
            <w:sdtEndPr/>
            <w:sdtContent>
              <w:p w:rsidR="0086488D" w:rsidRPr="00D94B1A" w:rsidRDefault="0086488D" w:rsidP="002C2B7A">
                <w:pPr>
                  <w:numPr>
                    <w:ilvl w:val="3"/>
                    <w:numId w:val="5"/>
                  </w:numPr>
                  <w:spacing w:after="0"/>
                  <w:jc w:val="left"/>
                  <w:rPr>
                    <w:rFonts w:ascii="Arial" w:hAnsi="Arial" w:cs="Arial"/>
                    <w:b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86488D" w:rsidRPr="00D94B1A" w:rsidTr="00DD09ED">
        <w:tc>
          <w:tcPr>
            <w:tcW w:w="6090" w:type="dxa"/>
          </w:tcPr>
          <w:p w:rsidR="0086488D" w:rsidRPr="00D94B1A" w:rsidRDefault="009327F3" w:rsidP="002C2B7A">
            <w:pPr>
              <w:numPr>
                <w:ilvl w:val="3"/>
                <w:numId w:val="5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86488D" w:rsidRPr="00D94B1A">
              <w:rPr>
                <w:rFonts w:ascii="Arial" w:hAnsi="Arial" w:cs="Arial"/>
                <w:b/>
              </w:rPr>
              <w:t>avon beantragte finanzielle Unterstützung durch das ZRKG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1157800051"/>
              <w:placeholder>
                <w:docPart w:val="1B17DDDC5F6A45C2926281CFD09A62BF"/>
              </w:placeholder>
              <w:showingPlcHdr/>
              <w:text w:multiLine="1"/>
            </w:sdtPr>
            <w:sdtEndPr/>
            <w:sdtContent>
              <w:p w:rsidR="0086488D" w:rsidRPr="00D94B1A" w:rsidRDefault="0086488D" w:rsidP="002C2B7A">
                <w:pPr>
                  <w:numPr>
                    <w:ilvl w:val="3"/>
                    <w:numId w:val="5"/>
                  </w:numPr>
                  <w:spacing w:after="0"/>
                  <w:jc w:val="left"/>
                  <w:rPr>
                    <w:rFonts w:ascii="Arial" w:hAnsi="Arial" w:cs="Arial"/>
                    <w:b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C1F66" w:rsidRPr="00D94B1A" w:rsidRDefault="00EC1F66" w:rsidP="00DD09ED">
      <w:pPr>
        <w:rPr>
          <w:rFonts w:ascii="Arial" w:hAnsi="Arial" w:cs="Arial"/>
        </w:rPr>
      </w:pP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t xml:space="preserve">Unterstützung aus dem </w:t>
      </w:r>
      <w:r w:rsidRPr="00D94B1A">
        <w:rPr>
          <w:rFonts w:ascii="Arial" w:hAnsi="Arial" w:cs="Arial"/>
          <w:b/>
        </w:rPr>
        <w:t>ZRKG-Sekretariat</w:t>
      </w:r>
      <w:r w:rsidRPr="00D94B1A">
        <w:rPr>
          <w:rFonts w:ascii="Arial" w:hAnsi="Arial" w:cs="Arial"/>
        </w:rPr>
        <w:t xml:space="preserve"> wird benötigt: </w:t>
      </w:r>
      <w:r w:rsidRPr="00D94B1A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9376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B1A">
            <w:rPr>
              <w:rFonts w:ascii="Segoe UI Symbol" w:eastAsia="MS Gothic" w:hAnsi="Segoe UI Symbol" w:cs="Segoe UI Symbol"/>
            </w:rPr>
            <w:t>☐</w:t>
          </w:r>
        </w:sdtContent>
      </w:sdt>
      <w:r w:rsidRPr="00D94B1A">
        <w:rPr>
          <w:rFonts w:ascii="Arial" w:hAnsi="Arial" w:cs="Arial"/>
        </w:rPr>
        <w:t xml:space="preserve"> nein</w:t>
      </w:r>
    </w:p>
    <w:p w:rsidR="00DD09ED" w:rsidRPr="00D94B1A" w:rsidRDefault="00642D80" w:rsidP="00DD09ED">
      <w:pPr>
        <w:ind w:left="56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5257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9ED" w:rsidRPr="00D94B1A">
            <w:rPr>
              <w:rFonts w:ascii="Segoe UI Symbol" w:eastAsia="MS Gothic" w:hAnsi="Segoe UI Symbol" w:cs="Segoe UI Symbol"/>
            </w:rPr>
            <w:t>☐</w:t>
          </w:r>
        </w:sdtContent>
      </w:sdt>
      <w:r w:rsidR="00DD09ED" w:rsidRPr="00D94B1A">
        <w:rPr>
          <w:rFonts w:ascii="Arial" w:hAnsi="Arial" w:cs="Arial"/>
        </w:rPr>
        <w:t xml:space="preserve"> ja </w:t>
      </w: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t>Falls ja, bitte erbetene Leistungen angeben: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D09ED" w:rsidRPr="00D94B1A" w:rsidTr="002B676D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-132101546"/>
              <w:placeholder>
                <w:docPart w:val="8FC60C10D89D44E8A295883D05BBFAFA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C25387" w:rsidRPr="00C25387" w:rsidRDefault="00C25387" w:rsidP="00DD09ED">
      <w:pPr>
        <w:rPr>
          <w:rFonts w:ascii="Arial" w:hAnsi="Arial" w:cs="Arial"/>
        </w:rPr>
      </w:pPr>
    </w:p>
    <w:p w:rsidR="00C25387" w:rsidRPr="00C25387" w:rsidRDefault="00C25387" w:rsidP="00DD09ED">
      <w:pPr>
        <w:rPr>
          <w:rFonts w:ascii="Arial" w:hAnsi="Arial" w:cs="Arial"/>
        </w:rPr>
      </w:pP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  <w:b/>
        </w:rPr>
        <w:lastRenderedPageBreak/>
        <w:t>Seminarraum</w:t>
      </w:r>
      <w:r w:rsidRPr="00D94B1A">
        <w:rPr>
          <w:rFonts w:ascii="Arial" w:hAnsi="Arial" w:cs="Arial"/>
        </w:rPr>
        <w:t xml:space="preserve"> in der </w:t>
      </w:r>
      <w:r w:rsidR="00F60F4B" w:rsidRPr="00D94B1A">
        <w:rPr>
          <w:rFonts w:ascii="Arial" w:hAnsi="Arial" w:cs="Arial"/>
        </w:rPr>
        <w:t>Geschäftsstelle wird benötigt:</w:t>
      </w:r>
      <w:r w:rsidR="00F60F4B" w:rsidRPr="00D94B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214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B1A">
            <w:rPr>
              <w:rFonts w:ascii="Segoe UI Symbol" w:hAnsi="Segoe UI Symbol" w:cs="Segoe UI Symbol"/>
            </w:rPr>
            <w:t>☐</w:t>
          </w:r>
        </w:sdtContent>
      </w:sdt>
      <w:r w:rsidRPr="00D94B1A">
        <w:rPr>
          <w:rFonts w:ascii="Arial" w:hAnsi="Arial" w:cs="Arial"/>
        </w:rPr>
        <w:t xml:space="preserve"> nein</w:t>
      </w:r>
    </w:p>
    <w:p w:rsidR="002C2B7A" w:rsidRPr="00C25387" w:rsidRDefault="00642D80" w:rsidP="00C25387">
      <w:pPr>
        <w:ind w:left="56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2125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7A">
            <w:rPr>
              <w:rFonts w:ascii="MS Gothic" w:eastAsia="MS Gothic" w:hAnsi="MS Gothic" w:cs="Arial" w:hint="eastAsia"/>
            </w:rPr>
            <w:t>☐</w:t>
          </w:r>
        </w:sdtContent>
      </w:sdt>
      <w:r w:rsidR="00DD09ED" w:rsidRPr="00D94B1A">
        <w:rPr>
          <w:rFonts w:ascii="Arial" w:hAnsi="Arial" w:cs="Arial"/>
        </w:rPr>
        <w:t xml:space="preserve"> ja </w:t>
      </w: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t>Falls ja, bitte Termin mit Uhrzeiten angeben, soweit bekannt: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D09ED" w:rsidRPr="00D94B1A" w:rsidTr="002B676D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365726615"/>
              <w:placeholder>
                <w:docPart w:val="71FA9D70356343608EA40FAC520AD2FB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DD09ED" w:rsidRPr="00D94B1A" w:rsidRDefault="00DD09ED" w:rsidP="00DD09ED">
      <w:pPr>
        <w:numPr>
          <w:ilvl w:val="0"/>
          <w:numId w:val="0"/>
        </w:numPr>
        <w:rPr>
          <w:rFonts w:ascii="Arial" w:hAnsi="Arial" w:cs="Arial"/>
          <w:b/>
          <w:bCs/>
          <w:sz w:val="26"/>
          <w:szCs w:val="26"/>
        </w:rPr>
      </w:pPr>
    </w:p>
    <w:p w:rsidR="00DD09ED" w:rsidRPr="00D94B1A" w:rsidRDefault="00DD09ED" w:rsidP="00DD09ED">
      <w:pPr>
        <w:numPr>
          <w:ilvl w:val="0"/>
          <w:numId w:val="0"/>
        </w:numPr>
        <w:rPr>
          <w:rFonts w:ascii="Arial" w:hAnsi="Arial" w:cs="Arial"/>
          <w:b/>
          <w:bCs/>
          <w:sz w:val="26"/>
          <w:szCs w:val="26"/>
        </w:rPr>
      </w:pPr>
    </w:p>
    <w:p w:rsidR="00DD09ED" w:rsidRPr="00D94B1A" w:rsidRDefault="00DD09ED" w:rsidP="00DD09ED">
      <w:pPr>
        <w:numPr>
          <w:ilvl w:val="0"/>
          <w:numId w:val="0"/>
        </w:numPr>
        <w:rPr>
          <w:rFonts w:ascii="Arial" w:hAnsi="Arial" w:cs="Arial"/>
        </w:rPr>
      </w:pP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  <w:t>_________________________________</w:t>
      </w:r>
      <w:r w:rsidRPr="00D94B1A">
        <w:rPr>
          <w:rFonts w:ascii="Arial" w:hAnsi="Arial" w:cs="Arial"/>
        </w:rPr>
        <w:tab/>
      </w:r>
      <w:r w:rsidRPr="00D94B1A">
        <w:rPr>
          <w:rFonts w:ascii="Arial" w:hAnsi="Arial" w:cs="Arial"/>
        </w:rPr>
        <w:tab/>
        <w:t>___________________________</w:t>
      </w: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t>Ort, Datum</w:t>
      </w:r>
      <w:r w:rsidRPr="00D94B1A">
        <w:rPr>
          <w:rFonts w:ascii="Arial" w:hAnsi="Arial" w:cs="Arial"/>
        </w:rPr>
        <w:tab/>
      </w:r>
      <w:r w:rsidRPr="00D94B1A">
        <w:rPr>
          <w:rFonts w:ascii="Arial" w:hAnsi="Arial" w:cs="Arial"/>
        </w:rPr>
        <w:tab/>
      </w:r>
      <w:r w:rsidRPr="00D94B1A">
        <w:rPr>
          <w:rFonts w:ascii="Arial" w:hAnsi="Arial" w:cs="Arial"/>
        </w:rPr>
        <w:tab/>
      </w:r>
      <w:r w:rsidRPr="00D94B1A">
        <w:rPr>
          <w:rFonts w:ascii="Arial" w:hAnsi="Arial" w:cs="Arial"/>
        </w:rPr>
        <w:tab/>
        <w:t>Unterschrift</w:t>
      </w:r>
    </w:p>
    <w:p w:rsidR="00DD09ED" w:rsidRPr="00D94B1A" w:rsidRDefault="00DD09ED" w:rsidP="00DD09ED">
      <w:pPr>
        <w:pStyle w:val="berschrift3"/>
        <w:numPr>
          <w:ilvl w:val="0"/>
          <w:numId w:val="0"/>
        </w:numPr>
        <w:ind w:left="709" w:hanging="709"/>
      </w:pPr>
    </w:p>
    <w:p w:rsidR="00DD09ED" w:rsidRPr="00D94B1A" w:rsidRDefault="00DD09ED" w:rsidP="00DD09ED">
      <w:pPr>
        <w:rPr>
          <w:rFonts w:ascii="Arial" w:hAnsi="Arial" w:cs="Arial"/>
          <w:i/>
        </w:rPr>
      </w:pPr>
      <w:r w:rsidRPr="00D94B1A">
        <w:rPr>
          <w:rFonts w:ascii="Arial" w:hAnsi="Arial" w:cs="Arial"/>
          <w:i/>
        </w:rPr>
        <w:t>Antrag bitte schriftlich einreichen bei:</w:t>
      </w:r>
    </w:p>
    <w:p w:rsidR="00DD09ED" w:rsidRPr="00D94B1A" w:rsidRDefault="00DD09ED" w:rsidP="00DD09ED">
      <w:pPr>
        <w:rPr>
          <w:rFonts w:ascii="Arial" w:hAnsi="Arial" w:cs="Arial"/>
          <w:i/>
        </w:rPr>
      </w:pPr>
      <w:r w:rsidRPr="00D94B1A">
        <w:rPr>
          <w:rFonts w:ascii="Arial" w:hAnsi="Arial" w:cs="Arial"/>
          <w:i/>
        </w:rPr>
        <w:t>Geschäftsstelle des ZRKG</w:t>
      </w:r>
    </w:p>
    <w:p w:rsidR="00A37F15" w:rsidRPr="00D94B1A" w:rsidRDefault="00DD09ED" w:rsidP="00EC1F66">
      <w:pPr>
        <w:rPr>
          <w:rFonts w:ascii="Arial" w:hAnsi="Arial" w:cs="Arial"/>
          <w:i/>
        </w:rPr>
      </w:pPr>
      <w:r w:rsidRPr="00D94B1A">
        <w:rPr>
          <w:rFonts w:ascii="Arial" w:hAnsi="Arial" w:cs="Arial"/>
          <w:i/>
        </w:rPr>
        <w:t>Am Salzstadel 1</w:t>
      </w:r>
    </w:p>
    <w:p w:rsidR="00EC1F66" w:rsidRPr="00D94B1A" w:rsidRDefault="00EC1F66" w:rsidP="00D94B1A">
      <w:pPr>
        <w:pStyle w:val="berschrift3"/>
        <w:numPr>
          <w:ilvl w:val="0"/>
          <w:numId w:val="0"/>
        </w:numPr>
        <w:ind w:left="709" w:hanging="709"/>
        <w:rPr>
          <w:sz w:val="22"/>
        </w:rPr>
      </w:pPr>
    </w:p>
    <w:tbl>
      <w:tblPr>
        <w:tblStyle w:val="Tabellenraster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37F15" w:rsidRPr="00D94B1A" w:rsidTr="00A37F15">
        <w:trPr>
          <w:trHeight w:val="3959"/>
        </w:trPr>
        <w:tc>
          <w:tcPr>
            <w:tcW w:w="9062" w:type="dxa"/>
            <w:shd w:val="clear" w:color="auto" w:fill="D9D9D9" w:themeFill="background1" w:themeFillShade="D9"/>
          </w:tcPr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  <w:b/>
                <w:i/>
              </w:rPr>
            </w:pPr>
            <w:r w:rsidRPr="00D94B1A">
              <w:rPr>
                <w:rFonts w:ascii="Arial" w:eastAsia="Calibri" w:hAnsi="Arial" w:cs="Arial"/>
                <w:b/>
                <w:i/>
              </w:rPr>
              <w:t>Von der Geschäftsstelle des ZRKG auszufüllen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</w:rPr>
              <w:t>Über den Antrag auf Förderung wurde entschieden am_______________.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  <w:sz w:val="32"/>
                <w:szCs w:val="32"/>
              </w:rPr>
              <w:t>□</w:t>
            </w:r>
            <w:r w:rsidRPr="00D94B1A">
              <w:rPr>
                <w:rFonts w:ascii="Arial" w:eastAsia="Calibri" w:hAnsi="Arial" w:cs="Arial"/>
              </w:rPr>
              <w:t xml:space="preserve"> Der Antrag wurde befürwortet.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  <w:sz w:val="32"/>
                <w:szCs w:val="32"/>
              </w:rPr>
              <w:t xml:space="preserve">□ </w:t>
            </w:r>
            <w:r w:rsidRPr="00D94B1A">
              <w:rPr>
                <w:rFonts w:ascii="Arial" w:eastAsia="Calibri" w:hAnsi="Arial" w:cs="Arial"/>
              </w:rPr>
              <w:t>Der Antrag wurde eingeschränkt befürwortet oder abgelehnt.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</w:rPr>
              <w:t>Begründung: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</w:rPr>
              <w:t>Mitteilung an den/die Antragsteller/-in ist erfolgt am______________________.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:rsidR="00A37F15" w:rsidRPr="00D94B1A" w:rsidRDefault="00A37F15" w:rsidP="00DD09ED">
      <w:pPr>
        <w:numPr>
          <w:ilvl w:val="0"/>
          <w:numId w:val="0"/>
        </w:numPr>
        <w:jc w:val="left"/>
        <w:rPr>
          <w:rFonts w:ascii="Arial" w:hAnsi="Arial" w:cs="Arial"/>
        </w:rPr>
      </w:pPr>
    </w:p>
    <w:sectPr w:rsidR="00A37F15" w:rsidRPr="00D94B1A" w:rsidSect="00A835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2" w:right="1418" w:bottom="1134" w:left="1418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31" w:rsidRDefault="00D50831">
      <w:r>
        <w:separator/>
      </w:r>
    </w:p>
  </w:endnote>
  <w:endnote w:type="continuationSeparator" w:id="0">
    <w:p w:rsidR="00D50831" w:rsidRDefault="00D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HelveticaNeueLT Com 45 Lt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36040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E7E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7ED3" w:rsidRDefault="00EE7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360403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60403">
      <w:rPr>
        <w:rStyle w:val="Seitenzahl"/>
      </w:rPr>
      <w:fldChar w:fldCharType="separate"/>
    </w:r>
    <w:r w:rsidR="00B97751">
      <w:rPr>
        <w:rStyle w:val="Seitenzahl"/>
        <w:noProof/>
      </w:rPr>
      <w:t>2</w:t>
    </w:r>
    <w:r w:rsidR="00360403">
      <w:rPr>
        <w:rStyle w:val="Seitenzahl"/>
      </w:rPr>
      <w:fldChar w:fldCharType="end"/>
    </w:r>
    <w:r>
      <w:rPr>
        <w:rStyle w:val="Seitenzahl"/>
      </w:rPr>
      <w:t xml:space="preserve"> -</w:t>
    </w:r>
  </w:p>
  <w:p w:rsidR="00EE7ED3" w:rsidRDefault="00EE7ED3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F5884" w:rsidRDefault="00EE7ED3" w:rsidP="00CD7E51">
    <w:pPr>
      <w:pStyle w:val="Fuzeile"/>
      <w:numPr>
        <w:ilvl w:val="0"/>
        <w:numId w:val="0"/>
      </w:numPr>
      <w:jc w:val="left"/>
      <w:rPr>
        <w:rFonts w:ascii="Minion Pro" w:hAnsi="Minion Pro"/>
        <w:color w:val="0032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31" w:rsidRDefault="00D50831">
      <w:r>
        <w:separator/>
      </w:r>
    </w:p>
  </w:footnote>
  <w:footnote w:type="continuationSeparator" w:id="0">
    <w:p w:rsidR="00D50831" w:rsidRDefault="00D5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274CE" w:rsidRDefault="00CC3419">
    <w:pPr>
      <w:pStyle w:val="Kopfzeile"/>
      <w:rPr>
        <w:rFonts w:ascii="Times New Roman" w:hAnsi="Times New Roman"/>
      </w:rPr>
    </w:pPr>
    <w:r>
      <w:rPr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018E7CB7" wp14:editId="525316FA">
          <wp:simplePos x="0" y="0"/>
          <wp:positionH relativeFrom="column">
            <wp:posOffset>4023995</wp:posOffset>
          </wp:positionH>
          <wp:positionV relativeFrom="paragraph">
            <wp:posOffset>2540</wp:posOffset>
          </wp:positionV>
          <wp:extent cx="1810385" cy="469265"/>
          <wp:effectExtent l="0" t="0" r="0" b="6985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87C">
      <w:rPr>
        <w:rFonts w:ascii="Times New Roman" w:hAnsi="Times New Roman"/>
        <w:noProof/>
      </w:rPr>
      <w:drawing>
        <wp:inline distT="0" distB="0" distL="0" distR="0">
          <wp:extent cx="3059430" cy="495935"/>
          <wp:effectExtent l="0" t="0" r="0" b="12065"/>
          <wp:docPr id="3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>
    <w:pPr>
      <w:pStyle w:val="Kopfzeile"/>
      <w:tabs>
        <w:tab w:val="right" w:pos="5761"/>
      </w:tabs>
      <w:rPr>
        <w:sz w:val="2"/>
      </w:rPr>
    </w:pPr>
    <w:r>
      <w:rPr>
        <w:sz w:val="2"/>
      </w:rPr>
      <w:t>T</w:t>
    </w:r>
  </w:p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96"/>
      <w:gridCol w:w="2976"/>
    </w:tblGrid>
    <w:tr w:rsidR="00EE7ED3" w:rsidTr="005A50CF">
      <w:tc>
        <w:tcPr>
          <w:tcW w:w="6096" w:type="dxa"/>
          <w:shd w:val="clear" w:color="auto" w:fill="auto"/>
        </w:tcPr>
        <w:p w:rsidR="00EE7ED3" w:rsidRPr="00B22579" w:rsidRDefault="00CF5884" w:rsidP="00B2257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</wp:posOffset>
                </wp:positionV>
                <wp:extent cx="3059430" cy="495935"/>
                <wp:effectExtent l="0" t="0" r="7620" b="0"/>
                <wp:wrapSquare wrapText="bothSides"/>
                <wp:docPr id="39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_Logo_Blau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6" w:type="dxa"/>
          <w:shd w:val="clear" w:color="auto" w:fill="auto"/>
        </w:tcPr>
        <w:p w:rsidR="00EE7ED3" w:rsidRPr="00232229" w:rsidRDefault="00471FDF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-278765</wp:posOffset>
                </wp:positionV>
                <wp:extent cx="1810385" cy="469265"/>
                <wp:effectExtent l="0" t="0" r="0" b="6985"/>
                <wp:wrapTopAndBottom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E7ED3" w:rsidRPr="00140953" w:rsidRDefault="00EE7ED3" w:rsidP="00DE7F2D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A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 w15:restartNumberingAfterBreak="0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4" w15:restartNumberingAfterBreak="0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5" w15:restartNumberingAfterBreak="0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6" w15:restartNumberingAfterBreak="0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 w15:restartNumberingAfterBreak="0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8" w15:restartNumberingAfterBreak="0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0" w15:restartNumberingAfterBreak="0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1" w15:restartNumberingAfterBreak="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2" w15:restartNumberingAfterBreak="0">
    <w:nsid w:val="5ABE6E60"/>
    <w:multiLevelType w:val="hybridMultilevel"/>
    <w:tmpl w:val="477232CE"/>
    <w:lvl w:ilvl="0" w:tplc="8DAC7C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pStyle w:val="Standard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4" w15:restartNumberingAfterBreak="0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5" w15:restartNumberingAfterBreak="0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19"/>
  </w:num>
  <w:num w:numId="29">
    <w:abstractNumId w:val="20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4"/>
  </w:num>
  <w:num w:numId="36">
    <w:abstractNumId w:val="12"/>
  </w:num>
  <w:num w:numId="37">
    <w:abstractNumId w:val="23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81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8"/>
    <w:rsid w:val="000113D2"/>
    <w:rsid w:val="00017894"/>
    <w:rsid w:val="00025973"/>
    <w:rsid w:val="000311C1"/>
    <w:rsid w:val="00031FCD"/>
    <w:rsid w:val="00054D67"/>
    <w:rsid w:val="0006457C"/>
    <w:rsid w:val="00087D89"/>
    <w:rsid w:val="0009038F"/>
    <w:rsid w:val="00097B89"/>
    <w:rsid w:val="000A2884"/>
    <w:rsid w:val="000A7308"/>
    <w:rsid w:val="000B0721"/>
    <w:rsid w:val="000B418C"/>
    <w:rsid w:val="000D329E"/>
    <w:rsid w:val="000D62E0"/>
    <w:rsid w:val="000D62F8"/>
    <w:rsid w:val="000D6D29"/>
    <w:rsid w:val="001013E8"/>
    <w:rsid w:val="00103211"/>
    <w:rsid w:val="00107AEC"/>
    <w:rsid w:val="00121108"/>
    <w:rsid w:val="00124278"/>
    <w:rsid w:val="0014074C"/>
    <w:rsid w:val="00140953"/>
    <w:rsid w:val="00170E22"/>
    <w:rsid w:val="001A5349"/>
    <w:rsid w:val="001A7B95"/>
    <w:rsid w:val="001A7D1E"/>
    <w:rsid w:val="001B34B1"/>
    <w:rsid w:val="001C424C"/>
    <w:rsid w:val="001D1041"/>
    <w:rsid w:val="001E271A"/>
    <w:rsid w:val="001F2722"/>
    <w:rsid w:val="001F7388"/>
    <w:rsid w:val="001F74E0"/>
    <w:rsid w:val="00211C39"/>
    <w:rsid w:val="0022619B"/>
    <w:rsid w:val="0023114E"/>
    <w:rsid w:val="00232229"/>
    <w:rsid w:val="00250042"/>
    <w:rsid w:val="00250EC3"/>
    <w:rsid w:val="002532CE"/>
    <w:rsid w:val="00274387"/>
    <w:rsid w:val="002813A0"/>
    <w:rsid w:val="00294C45"/>
    <w:rsid w:val="002A6A43"/>
    <w:rsid w:val="002B799F"/>
    <w:rsid w:val="002C1412"/>
    <w:rsid w:val="002C2B7A"/>
    <w:rsid w:val="002C71D5"/>
    <w:rsid w:val="002E1302"/>
    <w:rsid w:val="00332E70"/>
    <w:rsid w:val="00333922"/>
    <w:rsid w:val="00343575"/>
    <w:rsid w:val="003558C5"/>
    <w:rsid w:val="00360403"/>
    <w:rsid w:val="0038333F"/>
    <w:rsid w:val="00383E08"/>
    <w:rsid w:val="00392067"/>
    <w:rsid w:val="00393B75"/>
    <w:rsid w:val="003A42C2"/>
    <w:rsid w:val="003C18BA"/>
    <w:rsid w:val="003C52B3"/>
    <w:rsid w:val="003C6D54"/>
    <w:rsid w:val="003D126B"/>
    <w:rsid w:val="003D55BC"/>
    <w:rsid w:val="003E02C4"/>
    <w:rsid w:val="003E14CE"/>
    <w:rsid w:val="003F1BE9"/>
    <w:rsid w:val="00411712"/>
    <w:rsid w:val="00411817"/>
    <w:rsid w:val="004177CD"/>
    <w:rsid w:val="004252DE"/>
    <w:rsid w:val="00430815"/>
    <w:rsid w:val="004454D4"/>
    <w:rsid w:val="004455AF"/>
    <w:rsid w:val="004524CA"/>
    <w:rsid w:val="00466F2A"/>
    <w:rsid w:val="00471FDF"/>
    <w:rsid w:val="00476C4F"/>
    <w:rsid w:val="004940EE"/>
    <w:rsid w:val="00496A0E"/>
    <w:rsid w:val="004B0425"/>
    <w:rsid w:val="004B0BFE"/>
    <w:rsid w:val="004B3A84"/>
    <w:rsid w:val="004C050A"/>
    <w:rsid w:val="004D2A61"/>
    <w:rsid w:val="004F5858"/>
    <w:rsid w:val="005022EE"/>
    <w:rsid w:val="00502AA1"/>
    <w:rsid w:val="00511685"/>
    <w:rsid w:val="00516DC6"/>
    <w:rsid w:val="005301E0"/>
    <w:rsid w:val="00534A59"/>
    <w:rsid w:val="00542AFF"/>
    <w:rsid w:val="0055089F"/>
    <w:rsid w:val="00566510"/>
    <w:rsid w:val="005734AC"/>
    <w:rsid w:val="00575F2A"/>
    <w:rsid w:val="0058324D"/>
    <w:rsid w:val="00587FE3"/>
    <w:rsid w:val="00590711"/>
    <w:rsid w:val="005966B6"/>
    <w:rsid w:val="005A465C"/>
    <w:rsid w:val="005A50CF"/>
    <w:rsid w:val="005C5088"/>
    <w:rsid w:val="005F387C"/>
    <w:rsid w:val="005F543B"/>
    <w:rsid w:val="00603E69"/>
    <w:rsid w:val="006040BC"/>
    <w:rsid w:val="00615C42"/>
    <w:rsid w:val="006425D3"/>
    <w:rsid w:val="00653652"/>
    <w:rsid w:val="00665179"/>
    <w:rsid w:val="00666424"/>
    <w:rsid w:val="00675257"/>
    <w:rsid w:val="00686C7E"/>
    <w:rsid w:val="006A1448"/>
    <w:rsid w:val="006B780C"/>
    <w:rsid w:val="0071008C"/>
    <w:rsid w:val="007146FF"/>
    <w:rsid w:val="00767142"/>
    <w:rsid w:val="0076757E"/>
    <w:rsid w:val="0077491C"/>
    <w:rsid w:val="007929AC"/>
    <w:rsid w:val="007B46DD"/>
    <w:rsid w:val="007C0453"/>
    <w:rsid w:val="007D10FF"/>
    <w:rsid w:val="007E2174"/>
    <w:rsid w:val="007E32D7"/>
    <w:rsid w:val="007E4DB3"/>
    <w:rsid w:val="007F1B36"/>
    <w:rsid w:val="0080341D"/>
    <w:rsid w:val="00803A3B"/>
    <w:rsid w:val="0080606C"/>
    <w:rsid w:val="00816E42"/>
    <w:rsid w:val="00825468"/>
    <w:rsid w:val="00825E97"/>
    <w:rsid w:val="0082643D"/>
    <w:rsid w:val="00830CA3"/>
    <w:rsid w:val="00837E8A"/>
    <w:rsid w:val="00843A50"/>
    <w:rsid w:val="008444FE"/>
    <w:rsid w:val="00850B40"/>
    <w:rsid w:val="00854F2E"/>
    <w:rsid w:val="008575BE"/>
    <w:rsid w:val="0086488D"/>
    <w:rsid w:val="00866947"/>
    <w:rsid w:val="008A33A1"/>
    <w:rsid w:val="008C04D3"/>
    <w:rsid w:val="008D584D"/>
    <w:rsid w:val="009022F4"/>
    <w:rsid w:val="00905DAE"/>
    <w:rsid w:val="00916E7E"/>
    <w:rsid w:val="009241AA"/>
    <w:rsid w:val="00926909"/>
    <w:rsid w:val="009327F3"/>
    <w:rsid w:val="00947560"/>
    <w:rsid w:val="00967039"/>
    <w:rsid w:val="00971B40"/>
    <w:rsid w:val="00983B25"/>
    <w:rsid w:val="009A01D4"/>
    <w:rsid w:val="009A4E75"/>
    <w:rsid w:val="009C0812"/>
    <w:rsid w:val="009C3806"/>
    <w:rsid w:val="009F029B"/>
    <w:rsid w:val="009F1D54"/>
    <w:rsid w:val="009F2CF0"/>
    <w:rsid w:val="009F6E06"/>
    <w:rsid w:val="00A04688"/>
    <w:rsid w:val="00A07B9B"/>
    <w:rsid w:val="00A1653D"/>
    <w:rsid w:val="00A202B3"/>
    <w:rsid w:val="00A212A9"/>
    <w:rsid w:val="00A37F15"/>
    <w:rsid w:val="00A6263F"/>
    <w:rsid w:val="00A67385"/>
    <w:rsid w:val="00A7341B"/>
    <w:rsid w:val="00A759F7"/>
    <w:rsid w:val="00A83559"/>
    <w:rsid w:val="00A92DE0"/>
    <w:rsid w:val="00A94974"/>
    <w:rsid w:val="00A96C4B"/>
    <w:rsid w:val="00AA1F66"/>
    <w:rsid w:val="00AB140C"/>
    <w:rsid w:val="00AC7B5D"/>
    <w:rsid w:val="00AD4A65"/>
    <w:rsid w:val="00AE1E70"/>
    <w:rsid w:val="00B00612"/>
    <w:rsid w:val="00B00C67"/>
    <w:rsid w:val="00B1513D"/>
    <w:rsid w:val="00B201F5"/>
    <w:rsid w:val="00B20C68"/>
    <w:rsid w:val="00B20CE0"/>
    <w:rsid w:val="00B2152B"/>
    <w:rsid w:val="00B22579"/>
    <w:rsid w:val="00B429FA"/>
    <w:rsid w:val="00B46305"/>
    <w:rsid w:val="00B502AE"/>
    <w:rsid w:val="00B534B8"/>
    <w:rsid w:val="00B57869"/>
    <w:rsid w:val="00B57C0B"/>
    <w:rsid w:val="00B80632"/>
    <w:rsid w:val="00B90793"/>
    <w:rsid w:val="00B919D0"/>
    <w:rsid w:val="00B97751"/>
    <w:rsid w:val="00BA763F"/>
    <w:rsid w:val="00BA7BDF"/>
    <w:rsid w:val="00BB18EA"/>
    <w:rsid w:val="00BB27B4"/>
    <w:rsid w:val="00BB4621"/>
    <w:rsid w:val="00BB5F51"/>
    <w:rsid w:val="00BD6CFD"/>
    <w:rsid w:val="00BE7F1F"/>
    <w:rsid w:val="00BF18C9"/>
    <w:rsid w:val="00BF61CA"/>
    <w:rsid w:val="00C01FB7"/>
    <w:rsid w:val="00C15830"/>
    <w:rsid w:val="00C1753D"/>
    <w:rsid w:val="00C2259F"/>
    <w:rsid w:val="00C25387"/>
    <w:rsid w:val="00C274CE"/>
    <w:rsid w:val="00C47DC3"/>
    <w:rsid w:val="00C64454"/>
    <w:rsid w:val="00C942EF"/>
    <w:rsid w:val="00C95ACF"/>
    <w:rsid w:val="00CB3E68"/>
    <w:rsid w:val="00CB46A6"/>
    <w:rsid w:val="00CC3419"/>
    <w:rsid w:val="00CD59F1"/>
    <w:rsid w:val="00CD7E51"/>
    <w:rsid w:val="00CE213C"/>
    <w:rsid w:val="00CE5E3F"/>
    <w:rsid w:val="00CF05F6"/>
    <w:rsid w:val="00CF29EF"/>
    <w:rsid w:val="00CF5884"/>
    <w:rsid w:val="00CF597D"/>
    <w:rsid w:val="00D00D41"/>
    <w:rsid w:val="00D04A3D"/>
    <w:rsid w:val="00D0690E"/>
    <w:rsid w:val="00D1090C"/>
    <w:rsid w:val="00D1275F"/>
    <w:rsid w:val="00D14FC3"/>
    <w:rsid w:val="00D15806"/>
    <w:rsid w:val="00D3363F"/>
    <w:rsid w:val="00D376D2"/>
    <w:rsid w:val="00D4749A"/>
    <w:rsid w:val="00D50793"/>
    <w:rsid w:val="00D50831"/>
    <w:rsid w:val="00D54367"/>
    <w:rsid w:val="00D61C43"/>
    <w:rsid w:val="00D62EE5"/>
    <w:rsid w:val="00D87FF9"/>
    <w:rsid w:val="00D94B1A"/>
    <w:rsid w:val="00D96F4F"/>
    <w:rsid w:val="00DA196E"/>
    <w:rsid w:val="00DA2149"/>
    <w:rsid w:val="00DC3242"/>
    <w:rsid w:val="00DD09ED"/>
    <w:rsid w:val="00DD3B7E"/>
    <w:rsid w:val="00DD73A0"/>
    <w:rsid w:val="00DE23D8"/>
    <w:rsid w:val="00DE7F2D"/>
    <w:rsid w:val="00DF2539"/>
    <w:rsid w:val="00DF635C"/>
    <w:rsid w:val="00E0094C"/>
    <w:rsid w:val="00E1082D"/>
    <w:rsid w:val="00E152A5"/>
    <w:rsid w:val="00E21CB5"/>
    <w:rsid w:val="00E25681"/>
    <w:rsid w:val="00E4589A"/>
    <w:rsid w:val="00E464E6"/>
    <w:rsid w:val="00E5717C"/>
    <w:rsid w:val="00E57791"/>
    <w:rsid w:val="00E620C7"/>
    <w:rsid w:val="00E64656"/>
    <w:rsid w:val="00E67308"/>
    <w:rsid w:val="00E67AF5"/>
    <w:rsid w:val="00E70E2E"/>
    <w:rsid w:val="00E7137C"/>
    <w:rsid w:val="00E734B6"/>
    <w:rsid w:val="00E83530"/>
    <w:rsid w:val="00E85911"/>
    <w:rsid w:val="00EB11F9"/>
    <w:rsid w:val="00EB155C"/>
    <w:rsid w:val="00EB6CFA"/>
    <w:rsid w:val="00EC1F66"/>
    <w:rsid w:val="00ED2881"/>
    <w:rsid w:val="00EE7ED3"/>
    <w:rsid w:val="00EF0FDE"/>
    <w:rsid w:val="00EF1D44"/>
    <w:rsid w:val="00EF3118"/>
    <w:rsid w:val="00F02D0D"/>
    <w:rsid w:val="00F21033"/>
    <w:rsid w:val="00F430A4"/>
    <w:rsid w:val="00F60F4B"/>
    <w:rsid w:val="00F723FD"/>
    <w:rsid w:val="00F7332D"/>
    <w:rsid w:val="00F823F1"/>
    <w:rsid w:val="00F86A2D"/>
    <w:rsid w:val="00FB69FF"/>
    <w:rsid w:val="00FD1352"/>
    <w:rsid w:val="00FD1E47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  <w14:docId w14:val="2A83492C"/>
  <w15:docId w15:val="{E85D08AB-5739-44C0-BA9E-2CBE699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52B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jc w:val="both"/>
    </w:pPr>
    <w:rPr>
      <w:rFonts w:ascii="HelveticaNeueLT Com 45 Lt" w:hAnsi="HelveticaNeueLT Com 45 Lt"/>
      <w:sz w:val="22"/>
      <w:szCs w:val="22"/>
    </w:rPr>
  </w:style>
  <w:style w:type="paragraph" w:styleId="berschrift1">
    <w:name w:val="heading 1"/>
    <w:aliases w:val="Fließtext"/>
    <w:basedOn w:val="Standard"/>
    <w:next w:val="Standard"/>
    <w:qFormat/>
    <w:rsid w:val="00ED2881"/>
    <w:pPr>
      <w:keepNext/>
      <w:keepLines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20" w:line="288" w:lineRule="auto"/>
      <w:jc w:val="left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575BE"/>
    <w:pPr>
      <w:keepNext/>
      <w:keepLines/>
      <w:numPr>
        <w:ilvl w:val="1"/>
      </w:numPr>
      <w:tabs>
        <w:tab w:val="clear" w:pos="576"/>
        <w:tab w:val="left" w:pos="567"/>
      </w:tabs>
      <w:spacing w:after="320" w:line="320" w:lineRule="exact"/>
      <w:ind w:left="567" w:hanging="567"/>
      <w:contextualSpacing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</w:numPr>
      <w:tabs>
        <w:tab w:val="clear" w:pos="720"/>
        <w:tab w:val="left" w:pos="709"/>
      </w:tabs>
      <w:spacing w:after="280" w:line="280" w:lineRule="exact"/>
      <w:ind w:left="709" w:hanging="709"/>
      <w:contextualSpacing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qFormat/>
    <w:rsid w:val="00E85911"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E85911"/>
    <w:pPr>
      <w:numPr>
        <w:ilvl w:val="4"/>
        <w:numId w:val="1"/>
      </w:numPr>
      <w:spacing w:before="240" w:after="60"/>
      <w:ind w:left="2024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85911"/>
    <w:pPr>
      <w:numPr>
        <w:ilvl w:val="5"/>
        <w:numId w:val="1"/>
      </w:numPr>
      <w:spacing w:before="240" w:after="60"/>
      <w:ind w:left="2024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E85911"/>
    <w:pPr>
      <w:numPr>
        <w:ilvl w:val="6"/>
        <w:numId w:val="1"/>
      </w:numPr>
      <w:spacing w:before="240" w:after="60"/>
      <w:ind w:left="2024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E85911"/>
    <w:pPr>
      <w:numPr>
        <w:ilvl w:val="7"/>
        <w:numId w:val="1"/>
      </w:numPr>
      <w:spacing w:before="240" w:after="60"/>
      <w:ind w:left="2024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E85911"/>
    <w:pPr>
      <w:numPr>
        <w:ilvl w:val="8"/>
        <w:numId w:val="1"/>
      </w:numPr>
      <w:spacing w:before="240" w:after="60"/>
      <w:ind w:left="2024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591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D3363F"/>
    <w:pPr>
      <w:tabs>
        <w:tab w:val="clear" w:pos="289"/>
        <w:tab w:val="clear" w:pos="1418"/>
      </w:tabs>
      <w:spacing w:line="200" w:lineRule="exact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E85911"/>
  </w:style>
  <w:style w:type="paragraph" w:customStyle="1" w:styleId="AbsenderFenster">
    <w:name w:val="Absender (Fenster)"/>
    <w:basedOn w:val="Standard"/>
    <w:autoRedefine/>
    <w:rsid w:val="00E85911"/>
    <w:pPr>
      <w:framePr w:w="4820" w:h="1276" w:hRule="exact" w:wrap="around" w:vAnchor="page" w:hAnchor="page" w:x="1135" w:y="540" w:anchorLock="1"/>
      <w:spacing w:after="160" w:line="180" w:lineRule="atLeast"/>
      <w:jc w:val="left"/>
    </w:pPr>
    <w:rPr>
      <w:rFonts w:ascii="Arial" w:hAnsi="Arial"/>
      <w:sz w:val="16"/>
    </w:rPr>
  </w:style>
  <w:style w:type="paragraph" w:customStyle="1" w:styleId="Aufzhlungalphabetisch">
    <w:name w:val="Aufzählung alphabetisch"/>
    <w:basedOn w:val="Standard"/>
    <w:rsid w:val="00E85911"/>
    <w:pPr>
      <w:tabs>
        <w:tab w:val="clear" w:pos="567"/>
        <w:tab w:val="clear" w:pos="1418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</w:numPr>
      <w:tabs>
        <w:tab w:val="clear" w:pos="289"/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numId w:val="0"/>
      </w:numPr>
      <w:tabs>
        <w:tab w:val="clear" w:pos="289"/>
        <w:tab w:val="clear" w:pos="1418"/>
        <w:tab w:val="left" w:pos="595"/>
      </w:tabs>
      <w:jc w:val="left"/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sid w:val="00E85911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jc w:val="left"/>
    </w:pPr>
    <w:rPr>
      <w:noProof/>
      <w:spacing w:val="10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numPr>
        <w:ilvl w:val="0"/>
        <w:numId w:val="0"/>
      </w:numPr>
      <w:tabs>
        <w:tab w:val="clear" w:pos="289"/>
        <w:tab w:val="left" w:pos="720"/>
        <w:tab w:val="left" w:pos="902"/>
        <w:tab w:val="left" w:pos="2160"/>
      </w:tabs>
      <w:jc w:val="left"/>
    </w:pPr>
  </w:style>
  <w:style w:type="paragraph" w:customStyle="1" w:styleId="Betreff">
    <w:name w:val="Betreff"/>
    <w:basedOn w:val="Standard"/>
    <w:next w:val="Standard"/>
    <w:rsid w:val="00971B40"/>
    <w:pPr>
      <w:spacing w:after="480"/>
      <w:jc w:val="left"/>
    </w:pPr>
    <w:rPr>
      <w:b/>
    </w:rPr>
  </w:style>
  <w:style w:type="paragraph" w:styleId="Anrede">
    <w:name w:val="Salutation"/>
    <w:basedOn w:val="Standard"/>
    <w:next w:val="Standard"/>
    <w:rsid w:val="00E85911"/>
    <w:pPr>
      <w:jc w:val="left"/>
    </w:p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spacing w:line="180" w:lineRule="exact"/>
    </w:pPr>
    <w:rPr>
      <w:rFonts w:ascii="Arial" w:hAnsi="Arial"/>
      <w:sz w:val="16"/>
    </w:rPr>
  </w:style>
  <w:style w:type="paragraph" w:customStyle="1" w:styleId="Einrckungdoppelt">
    <w:name w:val="Einrückung doppelt"/>
    <w:basedOn w:val="Standard"/>
    <w:rsid w:val="008575BE"/>
    <w:pPr>
      <w:numPr>
        <w:ilvl w:val="8"/>
      </w:numPr>
      <w:tabs>
        <w:tab w:val="clear" w:pos="289"/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</w:numPr>
      <w:tabs>
        <w:tab w:val="clear" w:pos="649"/>
      </w:tabs>
    </w:pPr>
  </w:style>
  <w:style w:type="paragraph" w:styleId="Gruformel">
    <w:name w:val="Closing"/>
    <w:basedOn w:val="Standard"/>
    <w:rsid w:val="00E85911"/>
    <w:pPr>
      <w:keepLines/>
      <w:tabs>
        <w:tab w:val="left" w:pos="5103"/>
        <w:tab w:val="left" w:pos="7127"/>
      </w:tabs>
      <w:jc w:val="left"/>
    </w:pPr>
    <w:rPr>
      <w:kern w:val="28"/>
    </w:rPr>
  </w:style>
  <w:style w:type="paragraph" w:styleId="Umschlagadresse">
    <w:name w:val="envelope address"/>
    <w:basedOn w:val="Standard"/>
    <w:rsid w:val="00E85911"/>
    <w:pPr>
      <w:framePr w:w="7938" w:h="1985" w:hRule="exact" w:hSpace="142" w:wrap="around" w:vAnchor="page" w:hAnchor="page" w:xAlign="center" w:y="6238"/>
    </w:pPr>
    <w:rPr>
      <w:rFonts w:ascii="Arial" w:hAnsi="Arial"/>
      <w:b/>
      <w:sz w:val="28"/>
    </w:rPr>
  </w:style>
  <w:style w:type="character" w:styleId="Hyperlink">
    <w:name w:val="Hyperlink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D1275F"/>
    <w:pPr>
      <w:framePr w:w="4587" w:h="238" w:hRule="exact" w:wrap="around" w:vAnchor="page" w:hAnchor="margin" w:y="1532" w:anchorLock="1"/>
      <w:spacing w:before="40" w:line="200" w:lineRule="exact"/>
      <w:jc w:val="center"/>
    </w:pPr>
    <w:rPr>
      <w:rFonts w:ascii="Arial" w:hAnsi="Arial"/>
      <w:sz w:val="16"/>
    </w:rPr>
  </w:style>
  <w:style w:type="paragraph" w:customStyle="1" w:styleId="AufzhlungmitPunkteingerckt">
    <w:name w:val="Aufzählung mit Punkt eingerückt"/>
    <w:basedOn w:val="Standard"/>
    <w:rsid w:val="00E25681"/>
    <w:pPr>
      <w:numPr>
        <w:ilvl w:val="0"/>
        <w:numId w:val="0"/>
      </w:numPr>
      <w:tabs>
        <w:tab w:val="clear" w:pos="289"/>
        <w:tab w:val="clear" w:pos="1418"/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1">
    <w:name w:val="Fusszeile1"/>
    <w:basedOn w:val="Standard"/>
    <w:rsid w:val="00AD4A65"/>
    <w:pPr>
      <w:numPr>
        <w:numId w:val="0"/>
      </w:numPr>
      <w:jc w:val="center"/>
    </w:pPr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 Leerzeile"/>
    <w:basedOn w:val="Fuzeile"/>
    <w:rsid w:val="007E4DB3"/>
    <w:pPr>
      <w:numPr>
        <w:ilvl w:val="0"/>
        <w:numId w:val="0"/>
      </w:num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502AE"/>
    <w:pPr>
      <w:widowControl w:val="0"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558C5"/>
    <w:rPr>
      <w:rFonts w:ascii="Arial" w:hAnsi="Arial"/>
      <w:sz w:val="18"/>
      <w:szCs w:val="22"/>
    </w:rPr>
  </w:style>
  <w:style w:type="paragraph" w:styleId="Listenabsatz">
    <w:name w:val="List Paragraph"/>
    <w:basedOn w:val="Standard"/>
    <w:uiPriority w:val="34"/>
    <w:qFormat/>
    <w:rsid w:val="00A37F15"/>
    <w:pPr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A37F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rsid w:val="00A37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187\Desktop\cd\Standardbrief_mit_Logo_in_Far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13A185C0340A9A16A553FC4C03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D82A-907F-490A-A734-C274C4152CBC}"/>
      </w:docPartPr>
      <w:docPartBody>
        <w:p w:rsidR="00F01CC2" w:rsidRDefault="00615463" w:rsidP="00615463">
          <w:pPr>
            <w:pStyle w:val="E3713A185C0340A9A16A553FC4C03869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70AF6BBA54598875A241138429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D5013-4DF9-4397-B767-66B59A0CC8C0}"/>
      </w:docPartPr>
      <w:docPartBody>
        <w:p w:rsidR="00F01CC2" w:rsidRDefault="00615463" w:rsidP="00615463">
          <w:pPr>
            <w:pStyle w:val="3A570AF6BBA54598875A24113842935D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A3436176C4C9BAE2B042C4AC19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47158-D9FE-49E8-93B3-E126E87CAEDE}"/>
      </w:docPartPr>
      <w:docPartBody>
        <w:p w:rsidR="007E2B2E" w:rsidRDefault="00F01CC2" w:rsidP="00F01CC2">
          <w:pPr>
            <w:pStyle w:val="F60A3436176C4C9BAE2B042C4AC19245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60C10D89D44E8A295883D05BBF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8A9AE-F90F-4517-B2E1-034B339144CC}"/>
      </w:docPartPr>
      <w:docPartBody>
        <w:p w:rsidR="007E2B2E" w:rsidRDefault="00F01CC2" w:rsidP="00F01CC2">
          <w:pPr>
            <w:pStyle w:val="8FC60C10D89D44E8A295883D05BBFAFA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A9D70356343608EA40FAC520A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C9C61-AF9C-43E8-8732-46DC65A183B0}"/>
      </w:docPartPr>
      <w:docPartBody>
        <w:p w:rsidR="007E2B2E" w:rsidRDefault="00F01CC2" w:rsidP="00F01CC2">
          <w:pPr>
            <w:pStyle w:val="71FA9D70356343608EA40FAC520AD2FB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A19B380ED41749B096B7CF6D94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589E3-0781-4A50-A098-AAB0CF6B7802}"/>
      </w:docPartPr>
      <w:docPartBody>
        <w:p w:rsidR="00723E2A" w:rsidRDefault="001E76D6" w:rsidP="001E76D6">
          <w:pPr>
            <w:pStyle w:val="EFAA19B380ED41749B096B7CF6D9439A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3636BDD45F435EB0674E5630D9B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4733E-64E7-45BC-ADCC-21350A608363}"/>
      </w:docPartPr>
      <w:docPartBody>
        <w:p w:rsidR="00723E2A" w:rsidRDefault="001E76D6" w:rsidP="001E76D6">
          <w:pPr>
            <w:pStyle w:val="4F3636BDD45F435EB0674E5630D9B39F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185F72BA1D4887AC276D01CC7F8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4292F-EB29-4659-BBB5-80DE6F165BAA}"/>
      </w:docPartPr>
      <w:docPartBody>
        <w:p w:rsidR="00723E2A" w:rsidRDefault="001E76D6" w:rsidP="001E76D6">
          <w:pPr>
            <w:pStyle w:val="5F185F72BA1D4887AC276D01CC7F8CCE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46E42925A44277A9662B73BC53E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15421-214C-4832-B387-0FE127BACC21}"/>
      </w:docPartPr>
      <w:docPartBody>
        <w:p w:rsidR="00723E2A" w:rsidRDefault="001E76D6" w:rsidP="001E76D6">
          <w:pPr>
            <w:pStyle w:val="8846E42925A44277A9662B73BC53E641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17DDDC5F6A45C2926281CFD09A6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4B405-69BE-4D02-B870-8A2A17E59E92}"/>
      </w:docPartPr>
      <w:docPartBody>
        <w:p w:rsidR="00723E2A" w:rsidRDefault="001E76D6" w:rsidP="001E76D6">
          <w:pPr>
            <w:pStyle w:val="1B17DDDC5F6A45C2926281CFD09A62BF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21F007B5F24EAFAF88472135270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05895-361E-4CEB-B4F5-B401D146E55E}"/>
      </w:docPartPr>
      <w:docPartBody>
        <w:p w:rsidR="00C951E9" w:rsidRDefault="000409CB" w:rsidP="000409CB">
          <w:pPr>
            <w:pStyle w:val="A021F007B5F24EAFAF88472135270FDD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86498810F43AB86838B9F629C0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8A816-6DBA-4693-8992-FF35717B07B4}"/>
      </w:docPartPr>
      <w:docPartBody>
        <w:p w:rsidR="00C951E9" w:rsidRDefault="000409CB" w:rsidP="000409CB">
          <w:pPr>
            <w:pStyle w:val="21386498810F43AB86838B9F629C0B1C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60BBE5D4F49608787D2A081EC5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2CF8-5F8C-45E2-BF63-B4DC66B817F7}"/>
      </w:docPartPr>
      <w:docPartBody>
        <w:p w:rsidR="00C951E9" w:rsidRDefault="000409CB" w:rsidP="000409CB">
          <w:pPr>
            <w:pStyle w:val="22160BBE5D4F49608787D2A081EC549E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F677E768CD4B7C9BAF761C5D5EF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F9874-383F-4B18-9FF3-D0EA6C8E275A}"/>
      </w:docPartPr>
      <w:docPartBody>
        <w:p w:rsidR="00C951E9" w:rsidRDefault="000409CB" w:rsidP="000409CB">
          <w:pPr>
            <w:pStyle w:val="91F677E768CD4B7C9BAF761C5D5EF567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56F208C504661AF3B106BFE13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9FD9D-E14A-4470-919F-C3165B591EA7}"/>
      </w:docPartPr>
      <w:docPartBody>
        <w:p w:rsidR="002C3265" w:rsidRDefault="00C951E9" w:rsidP="00C951E9">
          <w:pPr>
            <w:pStyle w:val="40956F208C504661AF3B106BFE137D7D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4F1C8EFAE641809957DFEBFC8A4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6A2C0-634A-45EE-8604-7D45188B53D5}"/>
      </w:docPartPr>
      <w:docPartBody>
        <w:p w:rsidR="002C3265" w:rsidRDefault="00C951E9" w:rsidP="00C951E9">
          <w:pPr>
            <w:pStyle w:val="E44F1C8EFAE641809957DFEBFC8A4395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HelveticaNeueLT Com 45 Lt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3"/>
    <w:rsid w:val="000409CB"/>
    <w:rsid w:val="001E40BA"/>
    <w:rsid w:val="001E76D6"/>
    <w:rsid w:val="002C3265"/>
    <w:rsid w:val="003C7875"/>
    <w:rsid w:val="005B5891"/>
    <w:rsid w:val="005C29EA"/>
    <w:rsid w:val="00615463"/>
    <w:rsid w:val="00723E2A"/>
    <w:rsid w:val="00733021"/>
    <w:rsid w:val="007E2B2E"/>
    <w:rsid w:val="00C951E9"/>
    <w:rsid w:val="00DD318E"/>
    <w:rsid w:val="00F01CC2"/>
    <w:rsid w:val="00F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951E9"/>
    <w:rPr>
      <w:color w:val="808080"/>
    </w:rPr>
  </w:style>
  <w:style w:type="paragraph" w:customStyle="1" w:styleId="E3713A185C0340A9A16A553FC4C03869">
    <w:name w:val="E3713A185C0340A9A16A553FC4C03869"/>
    <w:rsid w:val="00615463"/>
  </w:style>
  <w:style w:type="paragraph" w:customStyle="1" w:styleId="3A570AF6BBA54598875A24113842935D">
    <w:name w:val="3A570AF6BBA54598875A24113842935D"/>
    <w:rsid w:val="00615463"/>
  </w:style>
  <w:style w:type="paragraph" w:customStyle="1" w:styleId="1042914E8D254DFAB17757696935EE19">
    <w:name w:val="1042914E8D254DFAB17757696935EE19"/>
    <w:rsid w:val="00F01CC2"/>
  </w:style>
  <w:style w:type="paragraph" w:customStyle="1" w:styleId="2989012C34E24F1692C6F4F40463623D">
    <w:name w:val="2989012C34E24F1692C6F4F40463623D"/>
    <w:rsid w:val="00F01CC2"/>
  </w:style>
  <w:style w:type="paragraph" w:customStyle="1" w:styleId="1C9F8D44BFF548B7902F6B4D5CBAF294">
    <w:name w:val="1C9F8D44BFF548B7902F6B4D5CBAF294"/>
    <w:rsid w:val="00F01CC2"/>
  </w:style>
  <w:style w:type="paragraph" w:customStyle="1" w:styleId="011EADACEF8A4E61BA572EB550B6F770">
    <w:name w:val="011EADACEF8A4E61BA572EB550B6F770"/>
    <w:rsid w:val="00F01CC2"/>
  </w:style>
  <w:style w:type="paragraph" w:customStyle="1" w:styleId="B2B298E910534288913C5F50A09A9D48">
    <w:name w:val="B2B298E910534288913C5F50A09A9D48"/>
    <w:rsid w:val="00F01CC2"/>
  </w:style>
  <w:style w:type="paragraph" w:customStyle="1" w:styleId="69839DE7EA9948B38DD91E46C01F6E33">
    <w:name w:val="69839DE7EA9948B38DD91E46C01F6E33"/>
    <w:rsid w:val="00F01CC2"/>
  </w:style>
  <w:style w:type="paragraph" w:customStyle="1" w:styleId="37217C2BA8F24DDDA07DE7E568069D41">
    <w:name w:val="37217C2BA8F24DDDA07DE7E568069D41"/>
    <w:rsid w:val="00F01CC2"/>
  </w:style>
  <w:style w:type="paragraph" w:customStyle="1" w:styleId="F60A3436176C4C9BAE2B042C4AC19245">
    <w:name w:val="F60A3436176C4C9BAE2B042C4AC19245"/>
    <w:rsid w:val="00F01CC2"/>
  </w:style>
  <w:style w:type="paragraph" w:customStyle="1" w:styleId="6CC4F00C212F44DEB97D99CC9834DC2E">
    <w:name w:val="6CC4F00C212F44DEB97D99CC9834DC2E"/>
    <w:rsid w:val="00F01CC2"/>
  </w:style>
  <w:style w:type="paragraph" w:customStyle="1" w:styleId="DA829C07A95E4BA2921AFA4C52D55AC1">
    <w:name w:val="DA829C07A95E4BA2921AFA4C52D55AC1"/>
    <w:rsid w:val="00F01CC2"/>
  </w:style>
  <w:style w:type="paragraph" w:customStyle="1" w:styleId="16F0A651135946D19DB5A619C0939A8D">
    <w:name w:val="16F0A651135946D19DB5A619C0939A8D"/>
    <w:rsid w:val="00F01CC2"/>
  </w:style>
  <w:style w:type="paragraph" w:customStyle="1" w:styleId="8FC60C10D89D44E8A295883D05BBFAFA">
    <w:name w:val="8FC60C10D89D44E8A295883D05BBFAFA"/>
    <w:rsid w:val="00F01CC2"/>
  </w:style>
  <w:style w:type="paragraph" w:customStyle="1" w:styleId="71FA9D70356343608EA40FAC520AD2FB">
    <w:name w:val="71FA9D70356343608EA40FAC520AD2FB"/>
    <w:rsid w:val="00F01CC2"/>
  </w:style>
  <w:style w:type="paragraph" w:customStyle="1" w:styleId="EFAA19B380ED41749B096B7CF6D9439A">
    <w:name w:val="EFAA19B380ED41749B096B7CF6D9439A"/>
    <w:rsid w:val="001E76D6"/>
  </w:style>
  <w:style w:type="paragraph" w:customStyle="1" w:styleId="15B70F248D4B4A6DB692FD0BEC7E7348">
    <w:name w:val="15B70F248D4B4A6DB692FD0BEC7E7348"/>
    <w:rsid w:val="001E76D6"/>
  </w:style>
  <w:style w:type="paragraph" w:customStyle="1" w:styleId="4F3636BDD45F435EB0674E5630D9B39F">
    <w:name w:val="4F3636BDD45F435EB0674E5630D9B39F"/>
    <w:rsid w:val="001E76D6"/>
  </w:style>
  <w:style w:type="paragraph" w:customStyle="1" w:styleId="5F185F72BA1D4887AC276D01CC7F8CCE">
    <w:name w:val="5F185F72BA1D4887AC276D01CC7F8CCE"/>
    <w:rsid w:val="001E76D6"/>
  </w:style>
  <w:style w:type="paragraph" w:customStyle="1" w:styleId="DA4680B60D5B429B82008782D65697FC">
    <w:name w:val="DA4680B60D5B429B82008782D65697FC"/>
    <w:rsid w:val="001E76D6"/>
  </w:style>
  <w:style w:type="paragraph" w:customStyle="1" w:styleId="57CF48D184D14EE99174EE565B00BC78">
    <w:name w:val="57CF48D184D14EE99174EE565B00BC78"/>
    <w:rsid w:val="001E76D6"/>
  </w:style>
  <w:style w:type="paragraph" w:customStyle="1" w:styleId="8846E42925A44277A9662B73BC53E641">
    <w:name w:val="8846E42925A44277A9662B73BC53E641"/>
    <w:rsid w:val="001E76D6"/>
  </w:style>
  <w:style w:type="paragraph" w:customStyle="1" w:styleId="1B17DDDC5F6A45C2926281CFD09A62BF">
    <w:name w:val="1B17DDDC5F6A45C2926281CFD09A62BF"/>
    <w:rsid w:val="001E76D6"/>
  </w:style>
  <w:style w:type="paragraph" w:customStyle="1" w:styleId="118C5F06515F49629620BFEE570ACA6E">
    <w:name w:val="118C5F06515F49629620BFEE570ACA6E"/>
    <w:rsid w:val="000409CB"/>
  </w:style>
  <w:style w:type="paragraph" w:customStyle="1" w:styleId="A021F007B5F24EAFAF88472135270FDD">
    <w:name w:val="A021F007B5F24EAFAF88472135270FDD"/>
    <w:rsid w:val="000409CB"/>
  </w:style>
  <w:style w:type="paragraph" w:customStyle="1" w:styleId="21386498810F43AB86838B9F629C0B1C">
    <w:name w:val="21386498810F43AB86838B9F629C0B1C"/>
    <w:rsid w:val="000409CB"/>
  </w:style>
  <w:style w:type="paragraph" w:customStyle="1" w:styleId="22160BBE5D4F49608787D2A081EC549E">
    <w:name w:val="22160BBE5D4F49608787D2A081EC549E"/>
    <w:rsid w:val="000409CB"/>
  </w:style>
  <w:style w:type="paragraph" w:customStyle="1" w:styleId="90D447724D7D410CBACBF52557E0781E">
    <w:name w:val="90D447724D7D410CBACBF52557E0781E"/>
    <w:rsid w:val="000409CB"/>
  </w:style>
  <w:style w:type="paragraph" w:customStyle="1" w:styleId="59399ED0BCE648609EA1E50AC3475F08">
    <w:name w:val="59399ED0BCE648609EA1E50AC3475F08"/>
    <w:rsid w:val="000409CB"/>
  </w:style>
  <w:style w:type="paragraph" w:customStyle="1" w:styleId="91F677E768CD4B7C9BAF761C5D5EF567">
    <w:name w:val="91F677E768CD4B7C9BAF761C5D5EF567"/>
    <w:rsid w:val="000409CB"/>
  </w:style>
  <w:style w:type="paragraph" w:customStyle="1" w:styleId="40956F208C504661AF3B106BFE137D7D">
    <w:name w:val="40956F208C504661AF3B106BFE137D7D"/>
    <w:rsid w:val="00C951E9"/>
  </w:style>
  <w:style w:type="paragraph" w:customStyle="1" w:styleId="E44F1C8EFAE641809957DFEBFC8A4395">
    <w:name w:val="E44F1C8EFAE641809957DFEBFC8A4395"/>
    <w:rsid w:val="00C95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930EC-FBA4-4C93-9148-0B2215B0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Standardbrief_mit_Logo_in_Farbe.dotx</Template>
  <TotalTime>0</TotalTime>
  <Pages>2</Pages>
  <Words>354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 Geschäftsbrief mit Logo in Farbe</vt:lpstr>
    </vt:vector>
  </TitlesOfParts>
  <Company>Katholische Universität Eichstätt-Ingolstadt</Company>
  <LinksUpToDate>false</LinksUpToDate>
  <CharactersWithSpaces>2730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Geschäftsbrief mit Logo in Farbe</dc:title>
  <dc:creator>Bibliothek</dc:creator>
  <cp:lastModifiedBy>Böhm, Theresia</cp:lastModifiedBy>
  <cp:revision>3</cp:revision>
  <cp:lastPrinted>2015-03-30T11:45:00Z</cp:lastPrinted>
  <dcterms:created xsi:type="dcterms:W3CDTF">2021-02-25T06:34:00Z</dcterms:created>
  <dcterms:modified xsi:type="dcterms:W3CDTF">2021-03-10T12:08:00Z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