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2B9" w:rsidRPr="0057453D" w:rsidRDefault="00117D11" w:rsidP="00E665E9">
      <w:pPr>
        <w:jc w:val="left"/>
        <w:rPr>
          <w:rFonts w:ascii="Arial" w:hAnsi="Arial" w:cs="Arial"/>
          <w:b/>
          <w:i/>
          <w:sz w:val="28"/>
          <w:szCs w:val="28"/>
        </w:rPr>
      </w:pPr>
      <w:bookmarkStart w:id="0" w:name="_GoBack"/>
      <w:bookmarkEnd w:id="0"/>
      <w:r w:rsidRPr="0057453D">
        <w:rPr>
          <w:rFonts w:ascii="Arial" w:hAnsi="Arial" w:cs="Arial"/>
          <w:b/>
          <w:i/>
          <w:sz w:val="28"/>
          <w:szCs w:val="28"/>
        </w:rPr>
        <w:t>Antrag ZRKG-Fördermodul</w:t>
      </w:r>
    </w:p>
    <w:p w:rsidR="005112B9" w:rsidRPr="0057453D" w:rsidRDefault="00117D11" w:rsidP="00E665E9">
      <w:pPr>
        <w:jc w:val="left"/>
        <w:rPr>
          <w:rFonts w:ascii="Arial" w:hAnsi="Arial" w:cs="Arial"/>
          <w:b/>
          <w:i/>
        </w:rPr>
      </w:pPr>
      <w:r w:rsidRPr="0057453D">
        <w:rPr>
          <w:rFonts w:ascii="Arial" w:hAnsi="Arial" w:cs="Arial"/>
          <w:b/>
          <w:i/>
          <w:sz w:val="28"/>
          <w:szCs w:val="28"/>
        </w:rPr>
        <w:t>„</w:t>
      </w:r>
      <w:r w:rsidR="00820E85" w:rsidRPr="0057453D">
        <w:rPr>
          <w:rFonts w:ascii="Arial" w:hAnsi="Arial" w:cs="Arial"/>
          <w:b/>
          <w:i/>
          <w:sz w:val="28"/>
          <w:szCs w:val="28"/>
        </w:rPr>
        <w:t>Junior Research Working Group</w:t>
      </w:r>
      <w:r w:rsidRPr="0057453D">
        <w:rPr>
          <w:rFonts w:ascii="Arial" w:hAnsi="Arial" w:cs="Arial"/>
          <w:b/>
          <w:i/>
          <w:sz w:val="28"/>
          <w:szCs w:val="28"/>
        </w:rPr>
        <w:t>“</w:t>
      </w:r>
    </w:p>
    <w:p w:rsidR="005112B9" w:rsidRPr="0057453D" w:rsidRDefault="005112B9" w:rsidP="00E665E9">
      <w:pPr>
        <w:jc w:val="left"/>
        <w:rPr>
          <w:rFonts w:ascii="Arial" w:hAnsi="Arial" w:cs="Arial"/>
        </w:rPr>
      </w:pPr>
    </w:p>
    <w:p w:rsidR="005112B9" w:rsidRPr="0057453D" w:rsidRDefault="005112B9" w:rsidP="00820E85">
      <w:pPr>
        <w:rPr>
          <w:rFonts w:ascii="Arial" w:hAnsi="Arial" w:cs="Arial"/>
        </w:rPr>
      </w:pPr>
      <w:r w:rsidRPr="0057453D">
        <w:rPr>
          <w:rFonts w:ascii="Arial" w:hAnsi="Arial" w:cs="Arial"/>
        </w:rPr>
        <w:t>Das Format „</w:t>
      </w:r>
      <w:r w:rsidR="00820E85" w:rsidRPr="0057453D">
        <w:rPr>
          <w:rFonts w:ascii="Arial" w:hAnsi="Arial" w:cs="Arial"/>
        </w:rPr>
        <w:t>Junior Research Working Group</w:t>
      </w:r>
      <w:r w:rsidRPr="0057453D">
        <w:rPr>
          <w:rFonts w:ascii="Arial" w:hAnsi="Arial" w:cs="Arial"/>
        </w:rPr>
        <w:t>“ soll ermöglichen:</w:t>
      </w:r>
    </w:p>
    <w:p w:rsidR="001547B0" w:rsidRPr="0057453D" w:rsidRDefault="005112B9" w:rsidP="00E665E9">
      <w:pPr>
        <w:pStyle w:val="Listenabsatz"/>
        <w:numPr>
          <w:ilvl w:val="0"/>
          <w:numId w:val="39"/>
        </w:numPr>
        <w:rPr>
          <w:rFonts w:ascii="Arial" w:hAnsi="Arial" w:cs="Arial"/>
        </w:rPr>
      </w:pPr>
      <w:r w:rsidRPr="0057453D">
        <w:rPr>
          <w:rFonts w:ascii="Arial" w:hAnsi="Arial" w:cs="Arial"/>
        </w:rPr>
        <w:t>einen aktu</w:t>
      </w:r>
      <w:r w:rsidR="00820E85" w:rsidRPr="0057453D">
        <w:rPr>
          <w:rFonts w:ascii="Arial" w:hAnsi="Arial" w:cs="Arial"/>
        </w:rPr>
        <w:t xml:space="preserve">ellen-themenbezogenen Austausch unter </w:t>
      </w:r>
      <w:r w:rsidR="005201B1" w:rsidRPr="0057453D">
        <w:rPr>
          <w:rFonts w:ascii="Arial" w:hAnsi="Arial" w:cs="Arial"/>
        </w:rPr>
        <w:t>Nachwuchswissenschaftlern/-</w:t>
      </w:r>
      <w:r w:rsidR="00820E85" w:rsidRPr="0057453D">
        <w:rPr>
          <w:rFonts w:ascii="Arial" w:hAnsi="Arial" w:cs="Arial"/>
        </w:rPr>
        <w:t>innen</w:t>
      </w:r>
    </w:p>
    <w:p w:rsidR="005112B9" w:rsidRPr="0057453D" w:rsidRDefault="005112B9" w:rsidP="00E665E9">
      <w:pPr>
        <w:pStyle w:val="Listenabsatz"/>
        <w:numPr>
          <w:ilvl w:val="0"/>
          <w:numId w:val="39"/>
        </w:numPr>
        <w:rPr>
          <w:rFonts w:ascii="Arial" w:hAnsi="Arial" w:cs="Arial"/>
        </w:rPr>
      </w:pPr>
      <w:r w:rsidRPr="0057453D">
        <w:rPr>
          <w:rFonts w:ascii="Arial" w:hAnsi="Arial" w:cs="Arial"/>
        </w:rPr>
        <w:t xml:space="preserve">Vernetzung von Themen und </w:t>
      </w:r>
      <w:r w:rsidR="00820E85" w:rsidRPr="0057453D">
        <w:rPr>
          <w:rFonts w:ascii="Arial" w:hAnsi="Arial" w:cs="Arial"/>
        </w:rPr>
        <w:t>Einzel-</w:t>
      </w:r>
      <w:r w:rsidRPr="0057453D">
        <w:rPr>
          <w:rFonts w:ascii="Arial" w:hAnsi="Arial" w:cs="Arial"/>
        </w:rPr>
        <w:t>Projekten</w:t>
      </w:r>
      <w:r w:rsidR="00E665E9" w:rsidRPr="0057453D">
        <w:rPr>
          <w:rFonts w:ascii="Arial" w:hAnsi="Arial" w:cs="Arial"/>
        </w:rPr>
        <w:t xml:space="preserve"> </w:t>
      </w:r>
      <w:r w:rsidR="00820E85" w:rsidRPr="0057453D">
        <w:rPr>
          <w:rFonts w:ascii="Arial" w:hAnsi="Arial" w:cs="Arial"/>
        </w:rPr>
        <w:t>an der KU</w:t>
      </w:r>
    </w:p>
    <w:p w:rsidR="00820E85" w:rsidRPr="0057453D" w:rsidRDefault="001547B0" w:rsidP="00820E85">
      <w:pPr>
        <w:pStyle w:val="Listenabsatz"/>
        <w:numPr>
          <w:ilvl w:val="0"/>
          <w:numId w:val="39"/>
        </w:numPr>
        <w:rPr>
          <w:rFonts w:ascii="Arial" w:hAnsi="Arial" w:cs="Arial"/>
        </w:rPr>
      </w:pPr>
      <w:r w:rsidRPr="0057453D">
        <w:rPr>
          <w:rFonts w:ascii="Arial" w:hAnsi="Arial" w:cs="Arial"/>
        </w:rPr>
        <w:t>Plattform für interdisziplinäre Diskurse</w:t>
      </w:r>
    </w:p>
    <w:p w:rsidR="001547B0" w:rsidRPr="0057453D" w:rsidRDefault="00E665E9" w:rsidP="00820E85">
      <w:pPr>
        <w:numPr>
          <w:ilvl w:val="0"/>
          <w:numId w:val="0"/>
        </w:numPr>
        <w:rPr>
          <w:rFonts w:ascii="Arial" w:hAnsi="Arial" w:cs="Arial"/>
        </w:rPr>
      </w:pPr>
      <w:r w:rsidRPr="0057453D">
        <w:rPr>
          <w:rFonts w:ascii="Arial" w:hAnsi="Arial" w:cs="Arial"/>
        </w:rPr>
        <w:t>Rahmenbedingungen</w:t>
      </w:r>
      <w:r w:rsidR="001547B0" w:rsidRPr="0057453D">
        <w:rPr>
          <w:rFonts w:ascii="Arial" w:hAnsi="Arial" w:cs="Arial"/>
        </w:rPr>
        <w:t>:</w:t>
      </w:r>
    </w:p>
    <w:p w:rsidR="005112B9" w:rsidRPr="0057453D" w:rsidRDefault="005112B9" w:rsidP="00E665E9">
      <w:pPr>
        <w:pStyle w:val="Listenabsatz"/>
        <w:numPr>
          <w:ilvl w:val="0"/>
          <w:numId w:val="39"/>
        </w:numPr>
        <w:rPr>
          <w:rFonts w:ascii="Arial" w:hAnsi="Arial" w:cs="Arial"/>
        </w:rPr>
      </w:pPr>
      <w:r w:rsidRPr="0057453D">
        <w:rPr>
          <w:rFonts w:ascii="Arial" w:hAnsi="Arial" w:cs="Arial"/>
        </w:rPr>
        <w:t xml:space="preserve">Leitung durch ein Mitglied des </w:t>
      </w:r>
      <w:r w:rsidR="00820E85" w:rsidRPr="0057453D">
        <w:rPr>
          <w:rFonts w:ascii="Arial" w:hAnsi="Arial" w:cs="Arial"/>
        </w:rPr>
        <w:t>ZRKG</w:t>
      </w:r>
    </w:p>
    <w:p w:rsidR="005112B9" w:rsidRPr="0057453D" w:rsidRDefault="00E665E9" w:rsidP="00E665E9">
      <w:pPr>
        <w:pStyle w:val="Listenabsatz"/>
        <w:numPr>
          <w:ilvl w:val="0"/>
          <w:numId w:val="39"/>
        </w:numPr>
        <w:rPr>
          <w:rFonts w:ascii="Arial" w:hAnsi="Arial" w:cs="Arial"/>
        </w:rPr>
      </w:pPr>
      <w:r w:rsidRPr="0057453D">
        <w:rPr>
          <w:rFonts w:ascii="Arial" w:hAnsi="Arial" w:cs="Arial"/>
        </w:rPr>
        <w:t>r</w:t>
      </w:r>
      <w:r w:rsidR="005112B9" w:rsidRPr="0057453D">
        <w:rPr>
          <w:rFonts w:ascii="Arial" w:hAnsi="Arial" w:cs="Arial"/>
        </w:rPr>
        <w:t xml:space="preserve">egelmäßige oder blockweise Treffen für </w:t>
      </w:r>
      <w:r w:rsidR="00820E85" w:rsidRPr="0057453D">
        <w:rPr>
          <w:rFonts w:ascii="Arial" w:hAnsi="Arial" w:cs="Arial"/>
        </w:rPr>
        <w:t xml:space="preserve">mindestens </w:t>
      </w:r>
      <w:r w:rsidR="005112B9" w:rsidRPr="0057453D">
        <w:rPr>
          <w:rFonts w:ascii="Arial" w:hAnsi="Arial" w:cs="Arial"/>
        </w:rPr>
        <w:t>ein Semester</w:t>
      </w:r>
    </w:p>
    <w:p w:rsidR="00E665E9" w:rsidRPr="0057453D" w:rsidRDefault="00820E85" w:rsidP="0057453D">
      <w:pPr>
        <w:pStyle w:val="Listenabsatz"/>
        <w:numPr>
          <w:ilvl w:val="0"/>
          <w:numId w:val="39"/>
        </w:numPr>
        <w:spacing w:after="0"/>
        <w:ind w:left="714" w:hanging="357"/>
        <w:rPr>
          <w:rFonts w:ascii="Arial" w:hAnsi="Arial" w:cs="Arial"/>
        </w:rPr>
      </w:pPr>
      <w:r w:rsidRPr="0057453D">
        <w:rPr>
          <w:rFonts w:ascii="Arial" w:hAnsi="Arial" w:cs="Arial"/>
        </w:rPr>
        <w:t>ggf. Mentoring oder Einbindung externer Expertise</w:t>
      </w:r>
    </w:p>
    <w:p w:rsidR="005112B9" w:rsidRPr="0057453D" w:rsidRDefault="005112B9" w:rsidP="00E665E9">
      <w:pPr>
        <w:jc w:val="left"/>
        <w:rPr>
          <w:rFonts w:ascii="Arial" w:hAnsi="Arial" w:cs="Arial"/>
          <w:b/>
          <w:i/>
        </w:rPr>
      </w:pPr>
    </w:p>
    <w:p w:rsidR="005112B9" w:rsidRPr="0057453D" w:rsidRDefault="005112B9" w:rsidP="005201B1">
      <w:pPr>
        <w:spacing w:after="120"/>
        <w:jc w:val="left"/>
        <w:rPr>
          <w:rFonts w:ascii="Arial" w:hAnsi="Arial" w:cs="Arial"/>
          <w:b/>
          <w:i/>
        </w:rPr>
      </w:pPr>
      <w:r w:rsidRPr="0057453D">
        <w:rPr>
          <w:rFonts w:ascii="Arial" w:hAnsi="Arial" w:cs="Arial"/>
          <w:b/>
          <w:i/>
        </w:rPr>
        <w:t>Angaben zum/-r Antragsteller/-in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6089"/>
      </w:tblGrid>
      <w:tr w:rsidR="005112B9" w:rsidRPr="0057453D" w:rsidTr="0057453D">
        <w:tc>
          <w:tcPr>
            <w:tcW w:w="2972" w:type="dxa"/>
            <w:shd w:val="clear" w:color="auto" w:fill="auto"/>
          </w:tcPr>
          <w:p w:rsidR="005112B9" w:rsidRPr="0057453D" w:rsidRDefault="005112B9" w:rsidP="00E665E9">
            <w:pPr>
              <w:jc w:val="left"/>
              <w:rPr>
                <w:rFonts w:ascii="Arial" w:hAnsi="Arial" w:cs="Arial"/>
              </w:rPr>
            </w:pPr>
            <w:r w:rsidRPr="0057453D">
              <w:rPr>
                <w:rFonts w:ascii="Arial" w:hAnsi="Arial" w:cs="Arial"/>
              </w:rPr>
              <w:t>Titel, Vorname, Nachname</w:t>
            </w:r>
          </w:p>
        </w:tc>
        <w:tc>
          <w:tcPr>
            <w:tcW w:w="6089" w:type="dxa"/>
            <w:shd w:val="clear" w:color="auto" w:fill="auto"/>
          </w:tcPr>
          <w:sdt>
            <w:sdtPr>
              <w:rPr>
                <w:rFonts w:ascii="Arial" w:hAnsi="Arial" w:cs="Arial"/>
              </w:rPr>
              <w:id w:val="-362220878"/>
              <w:placeholder>
                <w:docPart w:val="5C0AAA74D4524D858449FD8F184E0044"/>
              </w:placeholder>
              <w:showingPlcHdr/>
              <w:text w:multiLine="1"/>
            </w:sdtPr>
            <w:sdtEndPr/>
            <w:sdtContent>
              <w:p w:rsidR="005112B9" w:rsidRPr="0057453D" w:rsidRDefault="005112B9" w:rsidP="00E665E9">
                <w:pPr>
                  <w:jc w:val="left"/>
                  <w:rPr>
                    <w:rFonts w:ascii="Arial" w:hAnsi="Arial" w:cs="Arial"/>
                  </w:rPr>
                </w:pPr>
                <w:r w:rsidRPr="0057453D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p>
            </w:sdtContent>
          </w:sdt>
        </w:tc>
      </w:tr>
      <w:tr w:rsidR="005112B9" w:rsidRPr="0057453D" w:rsidTr="0057453D">
        <w:tc>
          <w:tcPr>
            <w:tcW w:w="2972" w:type="dxa"/>
            <w:shd w:val="clear" w:color="auto" w:fill="auto"/>
          </w:tcPr>
          <w:p w:rsidR="005112B9" w:rsidRPr="0057453D" w:rsidRDefault="005112B9" w:rsidP="00E665E9">
            <w:pPr>
              <w:jc w:val="left"/>
              <w:rPr>
                <w:rFonts w:ascii="Arial" w:hAnsi="Arial" w:cs="Arial"/>
              </w:rPr>
            </w:pPr>
            <w:r w:rsidRPr="0057453D">
              <w:rPr>
                <w:rFonts w:ascii="Arial" w:hAnsi="Arial" w:cs="Arial"/>
              </w:rPr>
              <w:t>ZRKG-Mitglied seit</w:t>
            </w:r>
          </w:p>
        </w:tc>
        <w:tc>
          <w:tcPr>
            <w:tcW w:w="6089" w:type="dxa"/>
            <w:shd w:val="clear" w:color="auto" w:fill="auto"/>
          </w:tcPr>
          <w:sdt>
            <w:sdtPr>
              <w:rPr>
                <w:rFonts w:ascii="Arial" w:hAnsi="Arial" w:cs="Arial"/>
              </w:rPr>
              <w:id w:val="137690368"/>
              <w:placeholder>
                <w:docPart w:val="0CC6D6E63F684CDEA1C8AA4B21912A5B"/>
              </w:placeholder>
              <w:showingPlcHdr/>
              <w:text w:multiLine="1"/>
            </w:sdtPr>
            <w:sdtEndPr/>
            <w:sdtContent>
              <w:p w:rsidR="005112B9" w:rsidRPr="0057453D" w:rsidRDefault="005112B9" w:rsidP="00E665E9">
                <w:pPr>
                  <w:jc w:val="left"/>
                  <w:rPr>
                    <w:rFonts w:ascii="Arial" w:hAnsi="Arial" w:cs="Arial"/>
                  </w:rPr>
                </w:pPr>
                <w:r w:rsidRPr="0057453D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p>
            </w:sdtContent>
          </w:sdt>
        </w:tc>
      </w:tr>
    </w:tbl>
    <w:p w:rsidR="00E665E9" w:rsidRPr="0057453D" w:rsidRDefault="00E665E9" w:rsidP="00E665E9">
      <w:pPr>
        <w:jc w:val="left"/>
        <w:rPr>
          <w:rFonts w:ascii="Arial" w:hAnsi="Arial" w:cs="Arial"/>
          <w:b/>
          <w:i/>
        </w:rPr>
      </w:pPr>
    </w:p>
    <w:p w:rsidR="005112B9" w:rsidRPr="0057453D" w:rsidRDefault="005112B9" w:rsidP="005201B1">
      <w:pPr>
        <w:spacing w:after="120"/>
        <w:jc w:val="left"/>
        <w:rPr>
          <w:rFonts w:ascii="Arial" w:hAnsi="Arial" w:cs="Arial"/>
          <w:b/>
          <w:i/>
        </w:rPr>
      </w:pPr>
      <w:r w:rsidRPr="0057453D">
        <w:rPr>
          <w:rFonts w:ascii="Arial" w:hAnsi="Arial" w:cs="Arial"/>
          <w:b/>
          <w:i/>
        </w:rPr>
        <w:t>Angaben zum Forschungsseminar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6089"/>
      </w:tblGrid>
      <w:tr w:rsidR="00E665E9" w:rsidRPr="0057453D" w:rsidTr="0057453D">
        <w:tc>
          <w:tcPr>
            <w:tcW w:w="2972" w:type="dxa"/>
            <w:shd w:val="clear" w:color="auto" w:fill="auto"/>
          </w:tcPr>
          <w:p w:rsidR="00E665E9" w:rsidRPr="0057453D" w:rsidRDefault="00E665E9" w:rsidP="00E665E9">
            <w:pPr>
              <w:jc w:val="left"/>
              <w:rPr>
                <w:rFonts w:ascii="Arial" w:hAnsi="Arial" w:cs="Arial"/>
              </w:rPr>
            </w:pPr>
            <w:r w:rsidRPr="0057453D">
              <w:rPr>
                <w:rFonts w:ascii="Arial" w:hAnsi="Arial" w:cs="Arial"/>
              </w:rPr>
              <w:t>Arbeitstitel</w:t>
            </w:r>
          </w:p>
        </w:tc>
        <w:tc>
          <w:tcPr>
            <w:tcW w:w="6089" w:type="dxa"/>
            <w:shd w:val="clear" w:color="auto" w:fill="auto"/>
          </w:tcPr>
          <w:sdt>
            <w:sdtPr>
              <w:rPr>
                <w:rFonts w:ascii="Arial" w:hAnsi="Arial" w:cs="Arial"/>
              </w:rPr>
              <w:id w:val="-1772929227"/>
              <w:placeholder>
                <w:docPart w:val="1315787C80D24E3194586E44642699D5"/>
              </w:placeholder>
              <w:showingPlcHdr/>
              <w:text w:multiLine="1"/>
            </w:sdtPr>
            <w:sdtEndPr/>
            <w:sdtContent>
              <w:p w:rsidR="00E665E9" w:rsidRPr="0057453D" w:rsidRDefault="00E665E9" w:rsidP="00E665E9">
                <w:pPr>
                  <w:jc w:val="left"/>
                  <w:rPr>
                    <w:rFonts w:ascii="Arial" w:hAnsi="Arial" w:cs="Arial"/>
                  </w:rPr>
                </w:pPr>
                <w:r w:rsidRPr="0057453D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p>
            </w:sdtContent>
          </w:sdt>
        </w:tc>
      </w:tr>
      <w:tr w:rsidR="00E665E9" w:rsidRPr="0057453D" w:rsidTr="0057453D">
        <w:tc>
          <w:tcPr>
            <w:tcW w:w="2972" w:type="dxa"/>
            <w:shd w:val="clear" w:color="auto" w:fill="auto"/>
          </w:tcPr>
          <w:p w:rsidR="00E665E9" w:rsidRPr="0057453D" w:rsidRDefault="00E665E9" w:rsidP="00E665E9">
            <w:pPr>
              <w:jc w:val="left"/>
              <w:rPr>
                <w:rFonts w:ascii="Arial" w:hAnsi="Arial" w:cs="Arial"/>
              </w:rPr>
            </w:pPr>
            <w:r w:rsidRPr="0057453D">
              <w:rPr>
                <w:rFonts w:ascii="Arial" w:hAnsi="Arial" w:cs="Arial"/>
              </w:rPr>
              <w:t>Geplantes Semester</w:t>
            </w:r>
            <w:r w:rsidR="00820E85" w:rsidRPr="0057453D">
              <w:rPr>
                <w:rFonts w:ascii="Arial" w:hAnsi="Arial" w:cs="Arial"/>
              </w:rPr>
              <w:t xml:space="preserve"> und Dauer</w:t>
            </w:r>
          </w:p>
        </w:tc>
        <w:tc>
          <w:tcPr>
            <w:tcW w:w="6089" w:type="dxa"/>
            <w:shd w:val="clear" w:color="auto" w:fill="auto"/>
          </w:tcPr>
          <w:sdt>
            <w:sdtPr>
              <w:rPr>
                <w:rFonts w:ascii="Arial" w:hAnsi="Arial" w:cs="Arial"/>
              </w:rPr>
              <w:id w:val="711860415"/>
              <w:placeholder>
                <w:docPart w:val="5487B578747B45FBA0A3D7EE1BA9F950"/>
              </w:placeholder>
              <w:showingPlcHdr/>
              <w:text w:multiLine="1"/>
            </w:sdtPr>
            <w:sdtEndPr/>
            <w:sdtContent>
              <w:p w:rsidR="00E665E9" w:rsidRPr="0057453D" w:rsidRDefault="00E665E9" w:rsidP="00E665E9">
                <w:pPr>
                  <w:jc w:val="left"/>
                  <w:rPr>
                    <w:rFonts w:ascii="Arial" w:hAnsi="Arial" w:cs="Arial"/>
                  </w:rPr>
                </w:pPr>
                <w:r w:rsidRPr="0057453D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p>
            </w:sdtContent>
          </w:sdt>
        </w:tc>
      </w:tr>
      <w:tr w:rsidR="00E665E9" w:rsidRPr="0057453D" w:rsidTr="0057453D">
        <w:tc>
          <w:tcPr>
            <w:tcW w:w="2972" w:type="dxa"/>
            <w:shd w:val="clear" w:color="auto" w:fill="auto"/>
          </w:tcPr>
          <w:p w:rsidR="00E665E9" w:rsidRPr="0057453D" w:rsidRDefault="00E665E9" w:rsidP="00E665E9">
            <w:pPr>
              <w:jc w:val="left"/>
              <w:rPr>
                <w:rFonts w:ascii="Arial" w:hAnsi="Arial" w:cs="Arial"/>
              </w:rPr>
            </w:pPr>
            <w:r w:rsidRPr="0057453D">
              <w:rPr>
                <w:rFonts w:ascii="Arial" w:hAnsi="Arial" w:cs="Arial"/>
              </w:rPr>
              <w:t>Inhalt und Ziele</w:t>
            </w:r>
          </w:p>
        </w:tc>
        <w:tc>
          <w:tcPr>
            <w:tcW w:w="6089" w:type="dxa"/>
            <w:shd w:val="clear" w:color="auto" w:fill="auto"/>
          </w:tcPr>
          <w:sdt>
            <w:sdtPr>
              <w:rPr>
                <w:rFonts w:ascii="Arial" w:hAnsi="Arial" w:cs="Arial"/>
              </w:rPr>
              <w:id w:val="-1963175058"/>
              <w:placeholder>
                <w:docPart w:val="85092B08F9264D9EB11AF43BA53F7876"/>
              </w:placeholder>
              <w:showingPlcHdr/>
              <w:text w:multiLine="1"/>
            </w:sdtPr>
            <w:sdtEndPr/>
            <w:sdtContent>
              <w:p w:rsidR="00E665E9" w:rsidRPr="0057453D" w:rsidRDefault="00E665E9" w:rsidP="00E665E9">
                <w:pPr>
                  <w:jc w:val="left"/>
                  <w:rPr>
                    <w:rFonts w:ascii="Arial" w:hAnsi="Arial" w:cs="Arial"/>
                  </w:rPr>
                </w:pPr>
                <w:r w:rsidRPr="0057453D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p>
            </w:sdtContent>
          </w:sdt>
        </w:tc>
      </w:tr>
      <w:tr w:rsidR="00E665E9" w:rsidRPr="0057453D" w:rsidTr="0057453D">
        <w:tc>
          <w:tcPr>
            <w:tcW w:w="2972" w:type="dxa"/>
            <w:shd w:val="clear" w:color="auto" w:fill="auto"/>
          </w:tcPr>
          <w:p w:rsidR="00E665E9" w:rsidRPr="0057453D" w:rsidRDefault="00E665E9" w:rsidP="00E665E9">
            <w:pPr>
              <w:jc w:val="left"/>
              <w:rPr>
                <w:rFonts w:ascii="Arial" w:hAnsi="Arial" w:cs="Arial"/>
              </w:rPr>
            </w:pPr>
            <w:r w:rsidRPr="0057453D">
              <w:rPr>
                <w:rFonts w:ascii="Arial" w:hAnsi="Arial" w:cs="Arial"/>
              </w:rPr>
              <w:t>Weitere Beteiligte aus ZRKG oder KU</w:t>
            </w:r>
          </w:p>
        </w:tc>
        <w:tc>
          <w:tcPr>
            <w:tcW w:w="6089" w:type="dxa"/>
            <w:shd w:val="clear" w:color="auto" w:fill="auto"/>
          </w:tcPr>
          <w:sdt>
            <w:sdtPr>
              <w:rPr>
                <w:rFonts w:ascii="Arial" w:hAnsi="Arial" w:cs="Arial"/>
              </w:rPr>
              <w:id w:val="-1885023204"/>
              <w:placeholder>
                <w:docPart w:val="EF444ACB21E94F029AE421C32261A460"/>
              </w:placeholder>
              <w:showingPlcHdr/>
              <w:text w:multiLine="1"/>
            </w:sdtPr>
            <w:sdtEndPr/>
            <w:sdtContent>
              <w:p w:rsidR="00E665E9" w:rsidRPr="0057453D" w:rsidRDefault="00E665E9" w:rsidP="00E665E9">
                <w:pPr>
                  <w:jc w:val="left"/>
                  <w:rPr>
                    <w:rFonts w:ascii="Arial" w:hAnsi="Arial" w:cs="Arial"/>
                  </w:rPr>
                </w:pPr>
                <w:r w:rsidRPr="0057453D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p>
            </w:sdtContent>
          </w:sdt>
        </w:tc>
      </w:tr>
      <w:tr w:rsidR="00E665E9" w:rsidRPr="0057453D" w:rsidTr="0057453D">
        <w:tc>
          <w:tcPr>
            <w:tcW w:w="2972" w:type="dxa"/>
            <w:shd w:val="clear" w:color="auto" w:fill="auto"/>
          </w:tcPr>
          <w:p w:rsidR="00E665E9" w:rsidRPr="0057453D" w:rsidRDefault="00820E85" w:rsidP="00E665E9">
            <w:pPr>
              <w:jc w:val="left"/>
              <w:rPr>
                <w:rFonts w:ascii="Arial" w:hAnsi="Arial" w:cs="Arial"/>
              </w:rPr>
            </w:pPr>
            <w:r w:rsidRPr="0057453D">
              <w:rPr>
                <w:rFonts w:ascii="Arial" w:hAnsi="Arial" w:cs="Arial"/>
              </w:rPr>
              <w:t xml:space="preserve">ggf. </w:t>
            </w:r>
            <w:r w:rsidR="00E665E9" w:rsidRPr="0057453D">
              <w:rPr>
                <w:rFonts w:ascii="Arial" w:hAnsi="Arial" w:cs="Arial"/>
              </w:rPr>
              <w:t>Angaben zu externer Expertise (Name, Tätigkeit)</w:t>
            </w:r>
            <w:r w:rsidRPr="0057453D">
              <w:rPr>
                <w:rFonts w:ascii="Arial" w:hAnsi="Arial" w:cs="Arial"/>
              </w:rPr>
              <w:t xml:space="preserve"> oder Mentoring</w:t>
            </w:r>
          </w:p>
        </w:tc>
        <w:tc>
          <w:tcPr>
            <w:tcW w:w="6089" w:type="dxa"/>
            <w:shd w:val="clear" w:color="auto" w:fill="auto"/>
          </w:tcPr>
          <w:sdt>
            <w:sdtPr>
              <w:rPr>
                <w:rFonts w:ascii="Arial" w:hAnsi="Arial" w:cs="Arial"/>
              </w:rPr>
              <w:id w:val="-926343359"/>
              <w:placeholder>
                <w:docPart w:val="CCCD8EE032574F299B0776A3566CDE54"/>
              </w:placeholder>
              <w:showingPlcHdr/>
              <w:text w:multiLine="1"/>
            </w:sdtPr>
            <w:sdtEndPr/>
            <w:sdtContent>
              <w:p w:rsidR="00E665E9" w:rsidRPr="0057453D" w:rsidRDefault="00E665E9" w:rsidP="00E665E9">
                <w:pPr>
                  <w:jc w:val="left"/>
                  <w:rPr>
                    <w:rFonts w:ascii="Arial" w:hAnsi="Arial" w:cs="Arial"/>
                  </w:rPr>
                </w:pPr>
                <w:r w:rsidRPr="0057453D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p>
            </w:sdtContent>
          </w:sdt>
        </w:tc>
      </w:tr>
    </w:tbl>
    <w:p w:rsidR="00E665E9" w:rsidRPr="0057453D" w:rsidRDefault="00E665E9" w:rsidP="00E665E9">
      <w:pPr>
        <w:jc w:val="left"/>
        <w:rPr>
          <w:rFonts w:ascii="Arial" w:hAnsi="Arial" w:cs="Arial"/>
        </w:rPr>
      </w:pPr>
    </w:p>
    <w:p w:rsidR="005112B9" w:rsidRPr="0057453D" w:rsidRDefault="005112B9" w:rsidP="005201B1">
      <w:pPr>
        <w:spacing w:after="120"/>
        <w:jc w:val="left"/>
        <w:rPr>
          <w:rFonts w:ascii="Arial" w:hAnsi="Arial" w:cs="Arial"/>
          <w:b/>
          <w:i/>
        </w:rPr>
      </w:pPr>
      <w:r w:rsidRPr="0057453D">
        <w:rPr>
          <w:rFonts w:ascii="Arial" w:hAnsi="Arial" w:cs="Arial"/>
          <w:b/>
          <w:i/>
        </w:rPr>
        <w:t>Aufstellung Ausgaben und Kosten (ggf. geschätzt)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807"/>
        <w:gridCol w:w="3254"/>
      </w:tblGrid>
      <w:tr w:rsidR="005112B9" w:rsidRPr="0057453D" w:rsidTr="0057453D">
        <w:tc>
          <w:tcPr>
            <w:tcW w:w="5807" w:type="dxa"/>
          </w:tcPr>
          <w:p w:rsidR="005112B9" w:rsidRPr="0057453D" w:rsidRDefault="005112B9" w:rsidP="00E665E9">
            <w:pPr>
              <w:spacing w:after="160" w:line="259" w:lineRule="auto"/>
              <w:jc w:val="left"/>
              <w:rPr>
                <w:rFonts w:ascii="Arial" w:hAnsi="Arial" w:cs="Arial"/>
              </w:rPr>
            </w:pPr>
            <w:r w:rsidRPr="0057453D">
              <w:rPr>
                <w:rFonts w:ascii="Arial" w:hAnsi="Arial" w:cs="Arial"/>
              </w:rPr>
              <w:t>Ausgaben</w:t>
            </w:r>
          </w:p>
        </w:tc>
        <w:tc>
          <w:tcPr>
            <w:tcW w:w="3254" w:type="dxa"/>
          </w:tcPr>
          <w:p w:rsidR="005112B9" w:rsidRPr="0057453D" w:rsidRDefault="005112B9" w:rsidP="00E665E9">
            <w:pPr>
              <w:spacing w:after="160" w:line="259" w:lineRule="auto"/>
              <w:jc w:val="left"/>
              <w:rPr>
                <w:rFonts w:ascii="Arial" w:hAnsi="Arial" w:cs="Arial"/>
              </w:rPr>
            </w:pPr>
            <w:r w:rsidRPr="0057453D">
              <w:rPr>
                <w:rFonts w:ascii="Arial" w:hAnsi="Arial" w:cs="Arial"/>
              </w:rPr>
              <w:t>Höhe in €</w:t>
            </w:r>
          </w:p>
        </w:tc>
      </w:tr>
      <w:tr w:rsidR="005112B9" w:rsidRPr="0057453D" w:rsidTr="0057453D">
        <w:tc>
          <w:tcPr>
            <w:tcW w:w="5807" w:type="dxa"/>
          </w:tcPr>
          <w:p w:rsidR="005112B9" w:rsidRPr="0057453D" w:rsidRDefault="001E2FEE" w:rsidP="00E665E9">
            <w:pPr>
              <w:jc w:val="left"/>
              <w:rPr>
                <w:rFonts w:ascii="Arial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169601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2B9" w:rsidRPr="0057453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112B9" w:rsidRPr="0057453D">
              <w:rPr>
                <w:rFonts w:ascii="Arial" w:hAnsi="Arial" w:cs="Arial"/>
              </w:rPr>
              <w:t xml:space="preserve"> Sachmittelkosten, bspw. geringfügige Pausenverpflegung*</w:t>
            </w:r>
          </w:p>
        </w:tc>
        <w:tc>
          <w:tcPr>
            <w:tcW w:w="3254" w:type="dxa"/>
          </w:tcPr>
          <w:sdt>
            <w:sdtPr>
              <w:rPr>
                <w:rFonts w:ascii="Arial" w:hAnsi="Arial" w:cs="Arial"/>
              </w:rPr>
              <w:id w:val="1618326904"/>
              <w:placeholder>
                <w:docPart w:val="9B2D917236B042FDADCC5760BCBC954E"/>
              </w:placeholder>
              <w:showingPlcHdr/>
              <w:text w:multiLine="1"/>
            </w:sdtPr>
            <w:sdtEndPr/>
            <w:sdtContent>
              <w:p w:rsidR="005112B9" w:rsidRPr="0057453D" w:rsidRDefault="00E665E9" w:rsidP="00E665E9">
                <w:pPr>
                  <w:jc w:val="left"/>
                  <w:rPr>
                    <w:rFonts w:ascii="Arial" w:hAnsi="Arial" w:cs="Arial"/>
                  </w:rPr>
                </w:pPr>
                <w:r w:rsidRPr="0057453D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p>
            </w:sdtContent>
          </w:sdt>
        </w:tc>
      </w:tr>
      <w:tr w:rsidR="005112B9" w:rsidRPr="0057453D" w:rsidTr="0057453D">
        <w:tc>
          <w:tcPr>
            <w:tcW w:w="5807" w:type="dxa"/>
          </w:tcPr>
          <w:p w:rsidR="005112B9" w:rsidRPr="0057453D" w:rsidRDefault="001E2FEE" w:rsidP="00E665E9">
            <w:pPr>
              <w:jc w:val="left"/>
              <w:rPr>
                <w:rFonts w:ascii="Arial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-382952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2B9" w:rsidRPr="0057453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201B1" w:rsidRPr="0057453D">
              <w:rPr>
                <w:rFonts w:ascii="Arial" w:hAnsi="Arial" w:cs="Arial"/>
              </w:rPr>
              <w:t xml:space="preserve"> </w:t>
            </w:r>
            <w:r w:rsidR="005112B9" w:rsidRPr="0057453D">
              <w:rPr>
                <w:rFonts w:ascii="Arial" w:hAnsi="Arial" w:cs="Arial"/>
              </w:rPr>
              <w:t>Reise-</w:t>
            </w:r>
            <w:r w:rsidR="005201B1" w:rsidRPr="0057453D">
              <w:rPr>
                <w:rFonts w:ascii="Arial" w:hAnsi="Arial" w:cs="Arial"/>
              </w:rPr>
              <w:t xml:space="preserve">, Übernachtungskosten </w:t>
            </w:r>
            <w:r w:rsidR="005112B9" w:rsidRPr="0057453D">
              <w:rPr>
                <w:rFonts w:ascii="Arial" w:hAnsi="Arial" w:cs="Arial"/>
              </w:rPr>
              <w:t xml:space="preserve">für </w:t>
            </w:r>
            <w:r w:rsidR="005201B1" w:rsidRPr="0057453D">
              <w:rPr>
                <w:rFonts w:ascii="Arial" w:hAnsi="Arial" w:cs="Arial"/>
              </w:rPr>
              <w:t>Gastreferenten/-</w:t>
            </w:r>
            <w:r w:rsidR="001547B0" w:rsidRPr="0057453D">
              <w:rPr>
                <w:rFonts w:ascii="Arial" w:hAnsi="Arial" w:cs="Arial"/>
              </w:rPr>
              <w:t>innen</w:t>
            </w:r>
          </w:p>
        </w:tc>
        <w:tc>
          <w:tcPr>
            <w:tcW w:w="3254" w:type="dxa"/>
          </w:tcPr>
          <w:sdt>
            <w:sdtPr>
              <w:rPr>
                <w:rFonts w:ascii="Arial" w:hAnsi="Arial" w:cs="Arial"/>
              </w:rPr>
              <w:id w:val="305138821"/>
              <w:placeholder>
                <w:docPart w:val="B31D673C7FC74F54A29E04C8DAB69930"/>
              </w:placeholder>
              <w:showingPlcHdr/>
              <w:text w:multiLine="1"/>
            </w:sdtPr>
            <w:sdtEndPr/>
            <w:sdtContent>
              <w:p w:rsidR="005112B9" w:rsidRPr="0057453D" w:rsidRDefault="00E665E9" w:rsidP="00E665E9">
                <w:pPr>
                  <w:jc w:val="left"/>
                  <w:rPr>
                    <w:rFonts w:ascii="Arial" w:hAnsi="Arial" w:cs="Arial"/>
                  </w:rPr>
                </w:pPr>
                <w:r w:rsidRPr="0057453D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p>
            </w:sdtContent>
          </w:sdt>
        </w:tc>
      </w:tr>
      <w:tr w:rsidR="005201B1" w:rsidRPr="0057453D" w:rsidTr="0057453D">
        <w:tc>
          <w:tcPr>
            <w:tcW w:w="5807" w:type="dxa"/>
          </w:tcPr>
          <w:p w:rsidR="005201B1" w:rsidRPr="0057453D" w:rsidRDefault="001E2FEE" w:rsidP="005201B1">
            <w:pPr>
              <w:jc w:val="left"/>
              <w:rPr>
                <w:rFonts w:ascii="Arial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739138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1B1" w:rsidRPr="0057453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201B1" w:rsidRPr="0057453D">
              <w:rPr>
                <w:rFonts w:ascii="Arial" w:hAnsi="Arial" w:cs="Arial"/>
              </w:rPr>
              <w:t xml:space="preserve"> ggf. Honorare für Gastreferenten/-innen (in Ausnahmefällen)</w:t>
            </w:r>
          </w:p>
        </w:tc>
        <w:tc>
          <w:tcPr>
            <w:tcW w:w="3254" w:type="dxa"/>
          </w:tcPr>
          <w:sdt>
            <w:sdtPr>
              <w:rPr>
                <w:rFonts w:ascii="Arial" w:hAnsi="Arial" w:cs="Arial"/>
              </w:rPr>
              <w:id w:val="388150546"/>
              <w:placeholder>
                <w:docPart w:val="B712595A2D6244098C2A3333C88B14CE"/>
              </w:placeholder>
              <w:showingPlcHdr/>
              <w:text w:multiLine="1"/>
            </w:sdtPr>
            <w:sdtEndPr/>
            <w:sdtContent>
              <w:p w:rsidR="005201B1" w:rsidRPr="0057453D" w:rsidRDefault="005201B1" w:rsidP="005201B1">
                <w:pPr>
                  <w:jc w:val="left"/>
                  <w:rPr>
                    <w:rFonts w:ascii="Arial" w:hAnsi="Arial" w:cs="Arial"/>
                  </w:rPr>
                </w:pPr>
                <w:r w:rsidRPr="0057453D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p>
            </w:sdtContent>
          </w:sdt>
        </w:tc>
      </w:tr>
      <w:tr w:rsidR="005201B1" w:rsidRPr="0057453D" w:rsidTr="0057453D">
        <w:tc>
          <w:tcPr>
            <w:tcW w:w="5807" w:type="dxa"/>
          </w:tcPr>
          <w:p w:rsidR="005201B1" w:rsidRPr="0057453D" w:rsidRDefault="001E2FEE" w:rsidP="005201B1">
            <w:pPr>
              <w:jc w:val="left"/>
              <w:rPr>
                <w:rFonts w:ascii="Arial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-8515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1B1" w:rsidRPr="0057453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201B1" w:rsidRPr="0057453D">
              <w:rPr>
                <w:rFonts w:ascii="Arial" w:hAnsi="Arial" w:cs="Arial"/>
              </w:rPr>
              <w:t xml:space="preserve"> Kosten für Studentische Hilfskräfte</w:t>
            </w:r>
          </w:p>
        </w:tc>
        <w:tc>
          <w:tcPr>
            <w:tcW w:w="3254" w:type="dxa"/>
          </w:tcPr>
          <w:sdt>
            <w:sdtPr>
              <w:rPr>
                <w:rFonts w:ascii="Arial" w:hAnsi="Arial" w:cs="Arial"/>
              </w:rPr>
              <w:id w:val="-771471382"/>
              <w:placeholder>
                <w:docPart w:val="4E6B12D2C5244386A1FEF3E425CC83E0"/>
              </w:placeholder>
              <w:showingPlcHdr/>
              <w:text w:multiLine="1"/>
            </w:sdtPr>
            <w:sdtEndPr/>
            <w:sdtContent>
              <w:p w:rsidR="005201B1" w:rsidRPr="0057453D" w:rsidRDefault="005201B1" w:rsidP="005201B1">
                <w:pPr>
                  <w:jc w:val="left"/>
                  <w:rPr>
                    <w:rFonts w:ascii="Arial" w:hAnsi="Arial" w:cs="Arial"/>
                  </w:rPr>
                </w:pPr>
                <w:r w:rsidRPr="0057453D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p>
            </w:sdtContent>
          </w:sdt>
        </w:tc>
      </w:tr>
      <w:tr w:rsidR="005201B1" w:rsidRPr="0057453D" w:rsidTr="0057453D">
        <w:tc>
          <w:tcPr>
            <w:tcW w:w="5807" w:type="dxa"/>
          </w:tcPr>
          <w:p w:rsidR="005201B1" w:rsidRPr="0057453D" w:rsidRDefault="001E2FEE" w:rsidP="005201B1">
            <w:pPr>
              <w:numPr>
                <w:ilvl w:val="3"/>
                <w:numId w:val="5"/>
              </w:numPr>
              <w:jc w:val="left"/>
              <w:rPr>
                <w:rFonts w:ascii="Arial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1512651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1B1" w:rsidRPr="0057453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201B1" w:rsidRPr="0057453D">
              <w:rPr>
                <w:rFonts w:ascii="Arial" w:hAnsi="Arial" w:cs="Arial"/>
              </w:rPr>
              <w:t xml:space="preserve"> Sonstiges, nämlich: </w:t>
            </w:r>
            <w:sdt>
              <w:sdtPr>
                <w:rPr>
                  <w:rFonts w:ascii="Arial" w:hAnsi="Arial" w:cs="Arial"/>
                </w:rPr>
                <w:id w:val="1427616956"/>
                <w:placeholder>
                  <w:docPart w:val="7BB9F38254344EBB9B9DDCF4FD2EFEC6"/>
                </w:placeholder>
                <w:showingPlcHdr/>
                <w:text w:multiLine="1"/>
              </w:sdtPr>
              <w:sdtEndPr/>
              <w:sdtContent>
                <w:r w:rsidR="005201B1" w:rsidRPr="0057453D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sdtContent>
            </w:sdt>
          </w:p>
        </w:tc>
        <w:tc>
          <w:tcPr>
            <w:tcW w:w="3254" w:type="dxa"/>
          </w:tcPr>
          <w:sdt>
            <w:sdtPr>
              <w:rPr>
                <w:rFonts w:ascii="Arial" w:hAnsi="Arial" w:cs="Arial"/>
              </w:rPr>
              <w:id w:val="-1760814643"/>
              <w:placeholder>
                <w:docPart w:val="DE28589282564DC4AE2AD2C6F0A49CB6"/>
              </w:placeholder>
              <w:showingPlcHdr/>
              <w:text w:multiLine="1"/>
            </w:sdtPr>
            <w:sdtEndPr/>
            <w:sdtContent>
              <w:p w:rsidR="005201B1" w:rsidRPr="0057453D" w:rsidRDefault="005201B1" w:rsidP="005201B1">
                <w:pPr>
                  <w:jc w:val="left"/>
                  <w:rPr>
                    <w:rFonts w:ascii="Arial" w:hAnsi="Arial" w:cs="Arial"/>
                  </w:rPr>
                </w:pPr>
                <w:r w:rsidRPr="0057453D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p>
            </w:sdtContent>
          </w:sdt>
        </w:tc>
      </w:tr>
      <w:tr w:rsidR="005201B1" w:rsidRPr="0057453D" w:rsidTr="0057453D">
        <w:tc>
          <w:tcPr>
            <w:tcW w:w="5807" w:type="dxa"/>
          </w:tcPr>
          <w:p w:rsidR="005201B1" w:rsidRPr="0057453D" w:rsidRDefault="005201B1" w:rsidP="005201B1">
            <w:pPr>
              <w:jc w:val="left"/>
              <w:rPr>
                <w:rFonts w:ascii="Arial" w:hAnsi="Arial" w:cs="Arial"/>
              </w:rPr>
            </w:pPr>
            <w:r w:rsidRPr="0057453D">
              <w:rPr>
                <w:rFonts w:ascii="Arial" w:hAnsi="Arial" w:cs="Arial"/>
              </w:rPr>
              <w:t xml:space="preserve">Gesamtkosten </w:t>
            </w:r>
          </w:p>
        </w:tc>
        <w:tc>
          <w:tcPr>
            <w:tcW w:w="3254" w:type="dxa"/>
          </w:tcPr>
          <w:sdt>
            <w:sdtPr>
              <w:rPr>
                <w:rFonts w:ascii="Arial" w:hAnsi="Arial" w:cs="Arial"/>
              </w:rPr>
              <w:id w:val="1012717288"/>
              <w:placeholder>
                <w:docPart w:val="7892357F0B1B47848D7E81D2610A0722"/>
              </w:placeholder>
              <w:showingPlcHdr/>
              <w:text w:multiLine="1"/>
            </w:sdtPr>
            <w:sdtEndPr/>
            <w:sdtContent>
              <w:p w:rsidR="005201B1" w:rsidRPr="0057453D" w:rsidRDefault="005201B1" w:rsidP="005201B1">
                <w:pPr>
                  <w:jc w:val="left"/>
                  <w:rPr>
                    <w:rFonts w:ascii="Arial" w:hAnsi="Arial" w:cs="Arial"/>
                    <w:b/>
                  </w:rPr>
                </w:pPr>
                <w:r w:rsidRPr="0057453D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p>
            </w:sdtContent>
          </w:sdt>
        </w:tc>
      </w:tr>
      <w:tr w:rsidR="005201B1" w:rsidRPr="0057453D" w:rsidTr="0057453D">
        <w:tc>
          <w:tcPr>
            <w:tcW w:w="5807" w:type="dxa"/>
          </w:tcPr>
          <w:p w:rsidR="005201B1" w:rsidRPr="0057453D" w:rsidRDefault="00611EFD" w:rsidP="005201B1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D</w:t>
            </w:r>
            <w:r w:rsidR="005201B1" w:rsidRPr="0057453D">
              <w:rPr>
                <w:rFonts w:ascii="Arial" w:hAnsi="Arial" w:cs="Arial"/>
                <w:b/>
              </w:rPr>
              <w:t>avon beantragte finanzielle Unterstützung durch das ZRKG</w:t>
            </w:r>
          </w:p>
        </w:tc>
        <w:tc>
          <w:tcPr>
            <w:tcW w:w="3254" w:type="dxa"/>
          </w:tcPr>
          <w:sdt>
            <w:sdtPr>
              <w:rPr>
                <w:rFonts w:ascii="Arial" w:hAnsi="Arial" w:cs="Arial"/>
              </w:rPr>
              <w:id w:val="101622659"/>
              <w:placeholder>
                <w:docPart w:val="EAEBA6E7DD16445C9D299D1E69E008A2"/>
              </w:placeholder>
              <w:showingPlcHdr/>
              <w:text w:multiLine="1"/>
            </w:sdtPr>
            <w:sdtEndPr/>
            <w:sdtContent>
              <w:p w:rsidR="005201B1" w:rsidRPr="0057453D" w:rsidRDefault="005201B1" w:rsidP="005201B1">
                <w:pPr>
                  <w:jc w:val="left"/>
                  <w:rPr>
                    <w:rFonts w:ascii="Arial" w:hAnsi="Arial" w:cs="Arial"/>
                    <w:b/>
                  </w:rPr>
                </w:pPr>
                <w:r w:rsidRPr="0057453D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p>
            </w:sdtContent>
          </w:sdt>
        </w:tc>
      </w:tr>
    </w:tbl>
    <w:p w:rsidR="005112B9" w:rsidRPr="0057453D" w:rsidRDefault="005112B9" w:rsidP="00E665E9">
      <w:pPr>
        <w:jc w:val="left"/>
        <w:rPr>
          <w:rFonts w:ascii="Arial" w:hAnsi="Arial" w:cs="Arial"/>
        </w:rPr>
      </w:pPr>
    </w:p>
    <w:p w:rsidR="005112B9" w:rsidRPr="0057453D" w:rsidRDefault="005112B9" w:rsidP="00E665E9">
      <w:pPr>
        <w:jc w:val="left"/>
        <w:rPr>
          <w:rFonts w:ascii="Arial" w:hAnsi="Arial" w:cs="Arial"/>
        </w:rPr>
      </w:pPr>
      <w:r w:rsidRPr="0057453D">
        <w:rPr>
          <w:rFonts w:ascii="Arial" w:hAnsi="Arial" w:cs="Arial"/>
        </w:rPr>
        <w:t xml:space="preserve">Unterstützung aus dem ZRKG-Sekretariat wird benötigt: </w:t>
      </w:r>
      <w:r w:rsidRPr="0057453D">
        <w:rPr>
          <w:rFonts w:ascii="Arial" w:hAnsi="Arial" w:cs="Arial"/>
        </w:rPr>
        <w:tab/>
      </w:r>
      <w:sdt>
        <w:sdtPr>
          <w:rPr>
            <w:rFonts w:ascii="Arial" w:eastAsia="MS Gothic" w:hAnsi="Arial" w:cs="Arial"/>
          </w:rPr>
          <w:id w:val="-1937669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7453D">
            <w:rPr>
              <w:rFonts w:ascii="Segoe UI Symbol" w:eastAsia="MS Gothic" w:hAnsi="Segoe UI Symbol" w:cs="Segoe UI Symbol"/>
            </w:rPr>
            <w:t>☐</w:t>
          </w:r>
        </w:sdtContent>
      </w:sdt>
      <w:r w:rsidRPr="0057453D">
        <w:rPr>
          <w:rFonts w:ascii="Arial" w:hAnsi="Arial" w:cs="Arial"/>
        </w:rPr>
        <w:t xml:space="preserve"> nein</w:t>
      </w:r>
    </w:p>
    <w:p w:rsidR="005112B9" w:rsidRPr="0057453D" w:rsidRDefault="001E2FEE" w:rsidP="00E665E9">
      <w:pPr>
        <w:ind w:left="4956" w:firstLine="708"/>
        <w:jc w:val="left"/>
        <w:rPr>
          <w:rFonts w:ascii="Arial" w:hAnsi="Arial" w:cs="Arial"/>
        </w:rPr>
      </w:pPr>
      <w:sdt>
        <w:sdtPr>
          <w:rPr>
            <w:rFonts w:ascii="Arial" w:eastAsia="MS Gothic" w:hAnsi="Arial" w:cs="Arial"/>
          </w:rPr>
          <w:id w:val="2052570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65E9" w:rsidRPr="0057453D">
            <w:rPr>
              <w:rFonts w:ascii="Segoe UI Symbol" w:eastAsia="MS Gothic" w:hAnsi="Segoe UI Symbol" w:cs="Segoe UI Symbol"/>
            </w:rPr>
            <w:t>☐</w:t>
          </w:r>
        </w:sdtContent>
      </w:sdt>
      <w:r w:rsidR="005112B9" w:rsidRPr="0057453D">
        <w:rPr>
          <w:rFonts w:ascii="Arial" w:hAnsi="Arial" w:cs="Arial"/>
        </w:rPr>
        <w:t xml:space="preserve"> ja </w:t>
      </w:r>
    </w:p>
    <w:p w:rsidR="005112B9" w:rsidRPr="0057453D" w:rsidRDefault="005112B9" w:rsidP="00E665E9">
      <w:pPr>
        <w:jc w:val="left"/>
        <w:rPr>
          <w:rFonts w:ascii="Arial" w:hAnsi="Arial" w:cs="Arial"/>
        </w:rPr>
      </w:pPr>
      <w:r w:rsidRPr="0057453D">
        <w:rPr>
          <w:rFonts w:ascii="Arial" w:hAnsi="Arial" w:cs="Arial"/>
        </w:rPr>
        <w:t>Falls ja, bitte erbetene Leistungen angeben: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1547B0" w:rsidRPr="0057453D" w:rsidTr="001547B0">
        <w:tc>
          <w:tcPr>
            <w:tcW w:w="5000" w:type="pct"/>
            <w:shd w:val="clear" w:color="auto" w:fill="auto"/>
          </w:tcPr>
          <w:sdt>
            <w:sdtPr>
              <w:rPr>
                <w:rFonts w:ascii="Arial" w:hAnsi="Arial" w:cs="Arial"/>
              </w:rPr>
              <w:id w:val="-132101546"/>
              <w:placeholder>
                <w:docPart w:val="C73110EC5D1145259073777CC8802E14"/>
              </w:placeholder>
              <w:showingPlcHdr/>
              <w:text w:multiLine="1"/>
            </w:sdtPr>
            <w:sdtEndPr/>
            <w:sdtContent>
              <w:p w:rsidR="001547B0" w:rsidRPr="0057453D" w:rsidRDefault="001547B0" w:rsidP="00E665E9">
                <w:pPr>
                  <w:jc w:val="left"/>
                  <w:rPr>
                    <w:rFonts w:ascii="Arial" w:hAnsi="Arial" w:cs="Arial"/>
                  </w:rPr>
                </w:pPr>
                <w:r w:rsidRPr="0057453D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p>
            </w:sdtContent>
          </w:sdt>
        </w:tc>
      </w:tr>
    </w:tbl>
    <w:p w:rsidR="00E665E9" w:rsidRPr="0057453D" w:rsidRDefault="00E665E9" w:rsidP="00E665E9">
      <w:pPr>
        <w:jc w:val="left"/>
        <w:rPr>
          <w:rFonts w:ascii="Arial" w:hAnsi="Arial" w:cs="Arial"/>
        </w:rPr>
      </w:pPr>
    </w:p>
    <w:p w:rsidR="00E665E9" w:rsidRPr="0057453D" w:rsidRDefault="001547B0" w:rsidP="00E665E9">
      <w:pPr>
        <w:jc w:val="left"/>
        <w:rPr>
          <w:rFonts w:ascii="Arial" w:hAnsi="Arial" w:cs="Arial"/>
        </w:rPr>
      </w:pPr>
      <w:r w:rsidRPr="0057453D">
        <w:rPr>
          <w:rFonts w:ascii="Arial" w:hAnsi="Arial" w:cs="Arial"/>
        </w:rPr>
        <w:t>Seminarraum in der Geschäftsstelle wird benötigt:</w:t>
      </w:r>
      <w:r w:rsidR="00E665E9" w:rsidRPr="0057453D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272140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7453D">
            <w:rPr>
              <w:rFonts w:ascii="Segoe UI Symbol" w:hAnsi="Segoe UI Symbol" w:cs="Segoe UI Symbol"/>
            </w:rPr>
            <w:t>☐</w:t>
          </w:r>
        </w:sdtContent>
      </w:sdt>
      <w:r w:rsidRPr="0057453D">
        <w:rPr>
          <w:rFonts w:ascii="Arial" w:hAnsi="Arial" w:cs="Arial"/>
        </w:rPr>
        <w:t xml:space="preserve"> nein</w:t>
      </w:r>
    </w:p>
    <w:p w:rsidR="00E665E9" w:rsidRPr="0057453D" w:rsidRDefault="001E2FEE" w:rsidP="00E665E9">
      <w:pPr>
        <w:ind w:left="4956" w:firstLine="708"/>
        <w:jc w:val="left"/>
        <w:rPr>
          <w:rFonts w:ascii="Arial" w:hAnsi="Arial" w:cs="Arial"/>
        </w:rPr>
      </w:pPr>
      <w:sdt>
        <w:sdtPr>
          <w:rPr>
            <w:rFonts w:ascii="Arial" w:eastAsia="MS Gothic" w:hAnsi="Arial" w:cs="Arial"/>
          </w:rPr>
          <w:id w:val="1212549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65E9" w:rsidRPr="0057453D">
            <w:rPr>
              <w:rFonts w:ascii="Segoe UI Symbol" w:eastAsia="MS Gothic" w:hAnsi="Segoe UI Symbol" w:cs="Segoe UI Symbol"/>
            </w:rPr>
            <w:t>☐</w:t>
          </w:r>
        </w:sdtContent>
      </w:sdt>
      <w:r w:rsidR="00E665E9" w:rsidRPr="0057453D">
        <w:rPr>
          <w:rFonts w:ascii="Arial" w:hAnsi="Arial" w:cs="Arial"/>
        </w:rPr>
        <w:t xml:space="preserve"> ja </w:t>
      </w:r>
    </w:p>
    <w:p w:rsidR="001547B0" w:rsidRPr="0057453D" w:rsidRDefault="001547B0" w:rsidP="00E665E9">
      <w:pPr>
        <w:jc w:val="left"/>
        <w:rPr>
          <w:rFonts w:ascii="Arial" w:hAnsi="Arial" w:cs="Arial"/>
        </w:rPr>
      </w:pPr>
      <w:r w:rsidRPr="0057453D">
        <w:rPr>
          <w:rFonts w:ascii="Arial" w:hAnsi="Arial" w:cs="Arial"/>
        </w:rPr>
        <w:t>Falls ja, bitte Termine angeben, soweit bekannt: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1547B0" w:rsidRPr="0057453D" w:rsidTr="00866BF7">
        <w:tc>
          <w:tcPr>
            <w:tcW w:w="5000" w:type="pct"/>
            <w:shd w:val="clear" w:color="auto" w:fill="auto"/>
          </w:tcPr>
          <w:sdt>
            <w:sdtPr>
              <w:rPr>
                <w:rFonts w:ascii="Arial" w:hAnsi="Arial" w:cs="Arial"/>
              </w:rPr>
              <w:id w:val="365726615"/>
              <w:placeholder>
                <w:docPart w:val="A27832DBE043465BB987674A5DAA8C07"/>
              </w:placeholder>
              <w:showingPlcHdr/>
              <w:text w:multiLine="1"/>
            </w:sdtPr>
            <w:sdtEndPr/>
            <w:sdtContent>
              <w:p w:rsidR="001547B0" w:rsidRPr="0057453D" w:rsidRDefault="001547B0" w:rsidP="00E665E9">
                <w:pPr>
                  <w:jc w:val="left"/>
                  <w:rPr>
                    <w:rFonts w:ascii="Arial" w:hAnsi="Arial" w:cs="Arial"/>
                  </w:rPr>
                </w:pPr>
                <w:r w:rsidRPr="0057453D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p>
            </w:sdtContent>
          </w:sdt>
        </w:tc>
      </w:tr>
    </w:tbl>
    <w:p w:rsidR="005112B9" w:rsidRPr="0057453D" w:rsidRDefault="005112B9" w:rsidP="00E665E9">
      <w:pPr>
        <w:pStyle w:val="berschrift3"/>
        <w:numPr>
          <w:ilvl w:val="0"/>
          <w:numId w:val="0"/>
        </w:numPr>
        <w:ind w:left="709" w:hanging="709"/>
      </w:pPr>
    </w:p>
    <w:p w:rsidR="005112B9" w:rsidRPr="0057453D" w:rsidRDefault="005112B9" w:rsidP="005201B1">
      <w:pPr>
        <w:numPr>
          <w:ilvl w:val="0"/>
          <w:numId w:val="0"/>
        </w:numPr>
        <w:jc w:val="left"/>
        <w:rPr>
          <w:rFonts w:ascii="Arial" w:hAnsi="Arial" w:cs="Arial"/>
        </w:rPr>
      </w:pPr>
    </w:p>
    <w:p w:rsidR="005201B1" w:rsidRPr="0057453D" w:rsidRDefault="005201B1" w:rsidP="005201B1">
      <w:pPr>
        <w:numPr>
          <w:ilvl w:val="0"/>
          <w:numId w:val="0"/>
        </w:numPr>
        <w:jc w:val="left"/>
        <w:rPr>
          <w:rFonts w:ascii="Arial" w:hAnsi="Arial" w:cs="Arial"/>
        </w:rPr>
      </w:pPr>
    </w:p>
    <w:p w:rsidR="00E665E9" w:rsidRPr="0057453D" w:rsidRDefault="00E665E9" w:rsidP="00E665E9">
      <w:pPr>
        <w:jc w:val="left"/>
        <w:rPr>
          <w:rFonts w:ascii="Arial" w:hAnsi="Arial" w:cs="Arial"/>
        </w:rPr>
      </w:pPr>
      <w:r w:rsidRPr="0057453D">
        <w:rPr>
          <w:rFonts w:ascii="Arial" w:hAnsi="Arial" w:cs="Arial"/>
        </w:rPr>
        <w:softHyphen/>
      </w:r>
      <w:r w:rsidRPr="0057453D">
        <w:rPr>
          <w:rFonts w:ascii="Arial" w:hAnsi="Arial" w:cs="Arial"/>
        </w:rPr>
        <w:softHyphen/>
      </w:r>
      <w:r w:rsidRPr="0057453D">
        <w:rPr>
          <w:rFonts w:ascii="Arial" w:hAnsi="Arial" w:cs="Arial"/>
        </w:rPr>
        <w:softHyphen/>
      </w:r>
      <w:r w:rsidRPr="0057453D">
        <w:rPr>
          <w:rFonts w:ascii="Arial" w:hAnsi="Arial" w:cs="Arial"/>
        </w:rPr>
        <w:softHyphen/>
      </w:r>
      <w:r w:rsidRPr="0057453D">
        <w:rPr>
          <w:rFonts w:ascii="Arial" w:hAnsi="Arial" w:cs="Arial"/>
        </w:rPr>
        <w:softHyphen/>
      </w:r>
      <w:r w:rsidRPr="0057453D">
        <w:rPr>
          <w:rFonts w:ascii="Arial" w:hAnsi="Arial" w:cs="Arial"/>
        </w:rPr>
        <w:softHyphen/>
      </w:r>
      <w:r w:rsidRPr="0057453D">
        <w:rPr>
          <w:rFonts w:ascii="Arial" w:hAnsi="Arial" w:cs="Arial"/>
        </w:rPr>
        <w:softHyphen/>
      </w:r>
      <w:r w:rsidRPr="0057453D">
        <w:rPr>
          <w:rFonts w:ascii="Arial" w:hAnsi="Arial" w:cs="Arial"/>
        </w:rPr>
        <w:softHyphen/>
      </w:r>
      <w:r w:rsidRPr="0057453D">
        <w:rPr>
          <w:rFonts w:ascii="Arial" w:hAnsi="Arial" w:cs="Arial"/>
        </w:rPr>
        <w:softHyphen/>
      </w:r>
      <w:r w:rsidRPr="0057453D">
        <w:rPr>
          <w:rFonts w:ascii="Arial" w:hAnsi="Arial" w:cs="Arial"/>
        </w:rPr>
        <w:softHyphen/>
      </w:r>
      <w:r w:rsidRPr="0057453D">
        <w:rPr>
          <w:rFonts w:ascii="Arial" w:hAnsi="Arial" w:cs="Arial"/>
        </w:rPr>
        <w:softHyphen/>
      </w:r>
      <w:r w:rsidRPr="0057453D">
        <w:rPr>
          <w:rFonts w:ascii="Arial" w:hAnsi="Arial" w:cs="Arial"/>
        </w:rPr>
        <w:softHyphen/>
      </w:r>
      <w:r w:rsidRPr="0057453D">
        <w:rPr>
          <w:rFonts w:ascii="Arial" w:hAnsi="Arial" w:cs="Arial"/>
        </w:rPr>
        <w:softHyphen/>
      </w:r>
      <w:r w:rsidRPr="0057453D">
        <w:rPr>
          <w:rFonts w:ascii="Arial" w:hAnsi="Arial" w:cs="Arial"/>
        </w:rPr>
        <w:softHyphen/>
      </w:r>
      <w:r w:rsidRPr="0057453D">
        <w:rPr>
          <w:rFonts w:ascii="Arial" w:hAnsi="Arial" w:cs="Arial"/>
        </w:rPr>
        <w:softHyphen/>
      </w:r>
      <w:r w:rsidRPr="0057453D">
        <w:rPr>
          <w:rFonts w:ascii="Arial" w:hAnsi="Arial" w:cs="Arial"/>
        </w:rPr>
        <w:softHyphen/>
      </w:r>
      <w:r w:rsidRPr="0057453D">
        <w:rPr>
          <w:rFonts w:ascii="Arial" w:hAnsi="Arial" w:cs="Arial"/>
        </w:rPr>
        <w:softHyphen/>
      </w:r>
      <w:r w:rsidRPr="0057453D">
        <w:rPr>
          <w:rFonts w:ascii="Arial" w:hAnsi="Arial" w:cs="Arial"/>
        </w:rPr>
        <w:softHyphen/>
      </w:r>
      <w:r w:rsidRPr="0057453D">
        <w:rPr>
          <w:rFonts w:ascii="Arial" w:hAnsi="Arial" w:cs="Arial"/>
        </w:rPr>
        <w:softHyphen/>
      </w:r>
      <w:r w:rsidRPr="0057453D">
        <w:rPr>
          <w:rFonts w:ascii="Arial" w:hAnsi="Arial" w:cs="Arial"/>
        </w:rPr>
        <w:softHyphen/>
      </w:r>
      <w:r w:rsidRPr="0057453D">
        <w:rPr>
          <w:rFonts w:ascii="Arial" w:hAnsi="Arial" w:cs="Arial"/>
        </w:rPr>
        <w:softHyphen/>
      </w:r>
      <w:r w:rsidRPr="0057453D">
        <w:rPr>
          <w:rFonts w:ascii="Arial" w:hAnsi="Arial" w:cs="Arial"/>
        </w:rPr>
        <w:softHyphen/>
        <w:t>_________________________________</w:t>
      </w:r>
      <w:r w:rsidRPr="0057453D">
        <w:rPr>
          <w:rFonts w:ascii="Arial" w:hAnsi="Arial" w:cs="Arial"/>
        </w:rPr>
        <w:tab/>
      </w:r>
      <w:r w:rsidRPr="0057453D">
        <w:rPr>
          <w:rFonts w:ascii="Arial" w:hAnsi="Arial" w:cs="Arial"/>
        </w:rPr>
        <w:tab/>
        <w:t>___________________________</w:t>
      </w:r>
    </w:p>
    <w:p w:rsidR="005112B9" w:rsidRPr="0057453D" w:rsidRDefault="005112B9" w:rsidP="00E665E9">
      <w:pPr>
        <w:jc w:val="left"/>
        <w:rPr>
          <w:rFonts w:ascii="Arial" w:hAnsi="Arial" w:cs="Arial"/>
        </w:rPr>
      </w:pPr>
      <w:r w:rsidRPr="0057453D">
        <w:rPr>
          <w:rFonts w:ascii="Arial" w:hAnsi="Arial" w:cs="Arial"/>
        </w:rPr>
        <w:t>Ort, Datum</w:t>
      </w:r>
      <w:r w:rsidRPr="0057453D">
        <w:rPr>
          <w:rFonts w:ascii="Arial" w:hAnsi="Arial" w:cs="Arial"/>
        </w:rPr>
        <w:tab/>
      </w:r>
      <w:r w:rsidRPr="0057453D">
        <w:rPr>
          <w:rFonts w:ascii="Arial" w:hAnsi="Arial" w:cs="Arial"/>
        </w:rPr>
        <w:tab/>
      </w:r>
      <w:r w:rsidRPr="0057453D">
        <w:rPr>
          <w:rFonts w:ascii="Arial" w:hAnsi="Arial" w:cs="Arial"/>
        </w:rPr>
        <w:tab/>
      </w:r>
      <w:r w:rsidRPr="0057453D">
        <w:rPr>
          <w:rFonts w:ascii="Arial" w:hAnsi="Arial" w:cs="Arial"/>
        </w:rPr>
        <w:tab/>
        <w:t>Unterschrift</w:t>
      </w:r>
    </w:p>
    <w:p w:rsidR="005112B9" w:rsidRPr="0057453D" w:rsidRDefault="005112B9" w:rsidP="00E665E9">
      <w:pPr>
        <w:pStyle w:val="berschrift3"/>
        <w:numPr>
          <w:ilvl w:val="0"/>
          <w:numId w:val="0"/>
        </w:numPr>
        <w:ind w:left="709" w:hanging="709"/>
      </w:pPr>
    </w:p>
    <w:p w:rsidR="001547B0" w:rsidRPr="0057453D" w:rsidRDefault="00E665E9" w:rsidP="00E665E9">
      <w:pPr>
        <w:jc w:val="left"/>
        <w:rPr>
          <w:rFonts w:ascii="Arial" w:hAnsi="Arial" w:cs="Arial"/>
          <w:i/>
        </w:rPr>
      </w:pPr>
      <w:r w:rsidRPr="0057453D">
        <w:rPr>
          <w:rFonts w:ascii="Arial" w:hAnsi="Arial" w:cs="Arial"/>
          <w:i/>
        </w:rPr>
        <w:t>Antrag bitte schriftlich einreichen bei:</w:t>
      </w:r>
    </w:p>
    <w:p w:rsidR="00E665E9" w:rsidRPr="0057453D" w:rsidRDefault="00E665E9" w:rsidP="00E665E9">
      <w:pPr>
        <w:rPr>
          <w:rFonts w:ascii="Arial" w:hAnsi="Arial" w:cs="Arial"/>
          <w:i/>
        </w:rPr>
      </w:pPr>
      <w:r w:rsidRPr="0057453D">
        <w:rPr>
          <w:rFonts w:ascii="Arial" w:hAnsi="Arial" w:cs="Arial"/>
          <w:i/>
        </w:rPr>
        <w:t>Geschäftsstelle des ZRKG</w:t>
      </w:r>
    </w:p>
    <w:p w:rsidR="00E665E9" w:rsidRPr="0057453D" w:rsidRDefault="00E665E9" w:rsidP="00E665E9">
      <w:pPr>
        <w:rPr>
          <w:rFonts w:ascii="Arial" w:hAnsi="Arial" w:cs="Arial"/>
          <w:i/>
        </w:rPr>
      </w:pPr>
      <w:r w:rsidRPr="0057453D">
        <w:rPr>
          <w:rFonts w:ascii="Arial" w:hAnsi="Arial" w:cs="Arial"/>
          <w:i/>
        </w:rPr>
        <w:t>Am Salzstadel 1</w:t>
      </w:r>
    </w:p>
    <w:p w:rsidR="00E665E9" w:rsidRPr="0057453D" w:rsidRDefault="00E665E9" w:rsidP="00E665E9">
      <w:pPr>
        <w:jc w:val="left"/>
        <w:rPr>
          <w:rFonts w:ascii="Arial" w:hAnsi="Arial" w:cs="Arial"/>
        </w:rPr>
      </w:pPr>
    </w:p>
    <w:p w:rsidR="005112B9" w:rsidRPr="0057453D" w:rsidRDefault="005112B9" w:rsidP="00E665E9">
      <w:pPr>
        <w:jc w:val="left"/>
        <w:rPr>
          <w:rFonts w:ascii="Arial" w:hAnsi="Arial" w:cs="Arial"/>
        </w:rPr>
      </w:pPr>
    </w:p>
    <w:tbl>
      <w:tblPr>
        <w:tblStyle w:val="Tabellenraster1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1"/>
      </w:tblGrid>
      <w:tr w:rsidR="005112B9" w:rsidRPr="0057453D" w:rsidTr="005112B9">
        <w:trPr>
          <w:trHeight w:val="4385"/>
        </w:trPr>
        <w:tc>
          <w:tcPr>
            <w:tcW w:w="9062" w:type="dxa"/>
            <w:shd w:val="clear" w:color="auto" w:fill="D9D9D9" w:themeFill="background1" w:themeFillShade="D9"/>
          </w:tcPr>
          <w:p w:rsidR="005112B9" w:rsidRPr="0057453D" w:rsidRDefault="005112B9" w:rsidP="00E665E9">
            <w:pPr>
              <w:jc w:val="left"/>
              <w:rPr>
                <w:rFonts w:ascii="Arial" w:eastAsia="Calibri" w:hAnsi="Arial" w:cs="Arial"/>
                <w:b/>
                <w:i/>
              </w:rPr>
            </w:pPr>
            <w:r w:rsidRPr="0057453D">
              <w:rPr>
                <w:rFonts w:ascii="Arial" w:eastAsia="Calibri" w:hAnsi="Arial" w:cs="Arial"/>
                <w:b/>
                <w:i/>
              </w:rPr>
              <w:t>Von der Geschäftsstelle des ZRKG auszufüllen</w:t>
            </w:r>
          </w:p>
          <w:p w:rsidR="005112B9" w:rsidRPr="0057453D" w:rsidRDefault="005112B9" w:rsidP="00E665E9">
            <w:pPr>
              <w:jc w:val="left"/>
              <w:rPr>
                <w:rFonts w:ascii="Arial" w:eastAsia="Calibri" w:hAnsi="Arial" w:cs="Arial"/>
              </w:rPr>
            </w:pPr>
          </w:p>
          <w:p w:rsidR="005112B9" w:rsidRPr="0057453D" w:rsidRDefault="005112B9" w:rsidP="00E665E9">
            <w:pPr>
              <w:jc w:val="left"/>
              <w:rPr>
                <w:rFonts w:ascii="Arial" w:eastAsia="Calibri" w:hAnsi="Arial" w:cs="Arial"/>
              </w:rPr>
            </w:pPr>
            <w:r w:rsidRPr="0057453D">
              <w:rPr>
                <w:rFonts w:ascii="Arial" w:eastAsia="Calibri" w:hAnsi="Arial" w:cs="Arial"/>
              </w:rPr>
              <w:t>Über den Antrag auf Förderung wurde entschieden am_______________.</w:t>
            </w:r>
          </w:p>
          <w:p w:rsidR="005112B9" w:rsidRPr="0057453D" w:rsidRDefault="005112B9" w:rsidP="00E665E9">
            <w:pPr>
              <w:jc w:val="left"/>
              <w:rPr>
                <w:rFonts w:ascii="Arial" w:eastAsia="Calibri" w:hAnsi="Arial" w:cs="Arial"/>
              </w:rPr>
            </w:pPr>
            <w:r w:rsidRPr="0057453D">
              <w:rPr>
                <w:rFonts w:ascii="Arial" w:eastAsia="Calibri" w:hAnsi="Arial" w:cs="Arial"/>
                <w:sz w:val="32"/>
                <w:szCs w:val="32"/>
              </w:rPr>
              <w:t>□</w:t>
            </w:r>
            <w:r w:rsidRPr="0057453D">
              <w:rPr>
                <w:rFonts w:ascii="Arial" w:eastAsia="Calibri" w:hAnsi="Arial" w:cs="Arial"/>
              </w:rPr>
              <w:t xml:space="preserve"> Der Antrag wurde befürwortet.</w:t>
            </w:r>
          </w:p>
          <w:p w:rsidR="005112B9" w:rsidRPr="0057453D" w:rsidRDefault="005112B9" w:rsidP="00E665E9">
            <w:pPr>
              <w:jc w:val="left"/>
              <w:rPr>
                <w:rFonts w:ascii="Arial" w:eastAsia="Calibri" w:hAnsi="Arial" w:cs="Arial"/>
              </w:rPr>
            </w:pPr>
            <w:r w:rsidRPr="0057453D">
              <w:rPr>
                <w:rFonts w:ascii="Arial" w:eastAsia="Calibri" w:hAnsi="Arial" w:cs="Arial"/>
                <w:sz w:val="32"/>
                <w:szCs w:val="32"/>
              </w:rPr>
              <w:t>□</w:t>
            </w:r>
            <w:r w:rsidRPr="0057453D">
              <w:rPr>
                <w:rFonts w:ascii="Arial" w:eastAsia="Calibri" w:hAnsi="Arial" w:cs="Arial"/>
              </w:rPr>
              <w:t xml:space="preserve"> Der Antrag wurde eingeschränkt befürwortet oder abgelehnt.</w:t>
            </w:r>
          </w:p>
          <w:p w:rsidR="005112B9" w:rsidRPr="0057453D" w:rsidRDefault="005112B9" w:rsidP="00E665E9">
            <w:pPr>
              <w:jc w:val="left"/>
              <w:rPr>
                <w:rFonts w:ascii="Arial" w:eastAsia="Calibri" w:hAnsi="Arial" w:cs="Arial"/>
              </w:rPr>
            </w:pPr>
            <w:r w:rsidRPr="0057453D">
              <w:rPr>
                <w:rFonts w:ascii="Arial" w:eastAsia="Calibri" w:hAnsi="Arial" w:cs="Arial"/>
              </w:rPr>
              <w:t>Begründung:</w:t>
            </w:r>
          </w:p>
          <w:p w:rsidR="005112B9" w:rsidRPr="0057453D" w:rsidRDefault="005112B9" w:rsidP="00E665E9">
            <w:pPr>
              <w:jc w:val="left"/>
              <w:rPr>
                <w:rFonts w:ascii="Arial" w:eastAsia="Calibri" w:hAnsi="Arial" w:cs="Arial"/>
              </w:rPr>
            </w:pPr>
          </w:p>
          <w:p w:rsidR="005112B9" w:rsidRPr="0057453D" w:rsidRDefault="005112B9" w:rsidP="00E665E9">
            <w:pPr>
              <w:jc w:val="left"/>
              <w:rPr>
                <w:rFonts w:ascii="Arial" w:eastAsia="Calibri" w:hAnsi="Arial" w:cs="Arial"/>
              </w:rPr>
            </w:pPr>
          </w:p>
          <w:p w:rsidR="005112B9" w:rsidRPr="0057453D" w:rsidRDefault="005112B9" w:rsidP="00E665E9">
            <w:pPr>
              <w:jc w:val="left"/>
              <w:rPr>
                <w:rFonts w:ascii="Arial" w:eastAsia="Calibri" w:hAnsi="Arial" w:cs="Arial"/>
              </w:rPr>
            </w:pPr>
          </w:p>
          <w:p w:rsidR="005112B9" w:rsidRPr="0057453D" w:rsidRDefault="005112B9" w:rsidP="00E665E9">
            <w:pPr>
              <w:jc w:val="left"/>
              <w:rPr>
                <w:rFonts w:ascii="Arial" w:eastAsia="Calibri" w:hAnsi="Arial" w:cs="Arial"/>
              </w:rPr>
            </w:pPr>
          </w:p>
          <w:p w:rsidR="005112B9" w:rsidRPr="0057453D" w:rsidRDefault="005112B9" w:rsidP="00E665E9">
            <w:pPr>
              <w:jc w:val="left"/>
              <w:rPr>
                <w:rFonts w:ascii="Arial" w:eastAsia="Calibri" w:hAnsi="Arial" w:cs="Arial"/>
              </w:rPr>
            </w:pPr>
          </w:p>
          <w:p w:rsidR="005112B9" w:rsidRPr="0057453D" w:rsidRDefault="005112B9" w:rsidP="00E665E9">
            <w:pPr>
              <w:jc w:val="left"/>
              <w:rPr>
                <w:rFonts w:ascii="Arial" w:eastAsia="Calibri" w:hAnsi="Arial" w:cs="Arial"/>
              </w:rPr>
            </w:pPr>
          </w:p>
          <w:p w:rsidR="005112B9" w:rsidRPr="0057453D" w:rsidRDefault="005112B9" w:rsidP="00E665E9">
            <w:pPr>
              <w:numPr>
                <w:ilvl w:val="0"/>
                <w:numId w:val="0"/>
              </w:numPr>
              <w:jc w:val="left"/>
              <w:rPr>
                <w:rFonts w:ascii="Arial" w:eastAsia="Calibri" w:hAnsi="Arial" w:cs="Arial"/>
              </w:rPr>
            </w:pPr>
          </w:p>
          <w:p w:rsidR="005112B9" w:rsidRPr="0057453D" w:rsidRDefault="005112B9" w:rsidP="00E665E9">
            <w:pPr>
              <w:spacing w:line="360" w:lineRule="auto"/>
              <w:jc w:val="left"/>
              <w:rPr>
                <w:rFonts w:ascii="Arial" w:eastAsia="Calibri" w:hAnsi="Arial" w:cs="Arial"/>
              </w:rPr>
            </w:pPr>
            <w:r w:rsidRPr="0057453D">
              <w:rPr>
                <w:rFonts w:ascii="Arial" w:eastAsia="Calibri" w:hAnsi="Arial" w:cs="Arial"/>
              </w:rPr>
              <w:t>Mitteilung an den/die Antragsteller/-in ist erfolgt am___________________.</w:t>
            </w:r>
          </w:p>
          <w:p w:rsidR="005112B9" w:rsidRPr="0057453D" w:rsidRDefault="005112B9" w:rsidP="00E665E9">
            <w:pPr>
              <w:jc w:val="left"/>
              <w:rPr>
                <w:rFonts w:ascii="Arial" w:eastAsia="Calibri" w:hAnsi="Arial" w:cs="Arial"/>
              </w:rPr>
            </w:pPr>
          </w:p>
        </w:tc>
      </w:tr>
    </w:tbl>
    <w:p w:rsidR="005112B9" w:rsidRPr="0057453D" w:rsidRDefault="005112B9" w:rsidP="00E665E9">
      <w:pPr>
        <w:jc w:val="left"/>
        <w:rPr>
          <w:rFonts w:ascii="Arial" w:hAnsi="Arial" w:cs="Arial"/>
        </w:rPr>
      </w:pPr>
    </w:p>
    <w:p w:rsidR="00C47DC3" w:rsidRPr="0057453D" w:rsidRDefault="00C47DC3" w:rsidP="00E665E9">
      <w:pPr>
        <w:numPr>
          <w:ilvl w:val="0"/>
          <w:numId w:val="0"/>
        </w:numPr>
        <w:jc w:val="left"/>
        <w:rPr>
          <w:rFonts w:ascii="Arial" w:hAnsi="Arial" w:cs="Arial"/>
        </w:rPr>
      </w:pPr>
    </w:p>
    <w:sectPr w:rsidR="00C47DC3" w:rsidRPr="0057453D" w:rsidSect="0057453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701" w:right="1418" w:bottom="1134" w:left="1418" w:header="567" w:footer="510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BB2" w:rsidRDefault="00896BB2">
      <w:r>
        <w:separator/>
      </w:r>
    </w:p>
  </w:endnote>
  <w:endnote w:type="continuationSeparator" w:id="0">
    <w:p w:rsidR="00896BB2" w:rsidRDefault="00896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45 Lt">
    <w:altName w:val="Trebuchet MS"/>
    <w:panose1 w:val="020B0403020202020204"/>
    <w:charset w:val="00"/>
    <w:family w:val="swiss"/>
    <w:pitch w:val="variable"/>
    <w:sig w:usb0="8000008F" w:usb1="10002042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2040503050201020203"/>
    <w:charset w:val="00"/>
    <w:family w:val="roman"/>
    <w:notTrueType/>
    <w:pitch w:val="variable"/>
    <w:sig w:usb0="E00002AF" w:usb1="50006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ED3" w:rsidRDefault="00360403" w:rsidP="00EE7ED3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EE7ED3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EE7ED3" w:rsidRDefault="00EE7ED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ED3" w:rsidRDefault="00EE7ED3" w:rsidP="00EE7ED3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t xml:space="preserve">- </w:t>
    </w:r>
    <w:r w:rsidR="00360403"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 w:rsidR="00360403">
      <w:rPr>
        <w:rStyle w:val="Seitenzahl"/>
      </w:rPr>
      <w:fldChar w:fldCharType="separate"/>
    </w:r>
    <w:r w:rsidR="001E2FEE">
      <w:rPr>
        <w:rStyle w:val="Seitenzahl"/>
        <w:noProof/>
      </w:rPr>
      <w:t>2</w:t>
    </w:r>
    <w:r w:rsidR="00360403">
      <w:rPr>
        <w:rStyle w:val="Seitenzahl"/>
      </w:rPr>
      <w:fldChar w:fldCharType="end"/>
    </w:r>
    <w:r>
      <w:rPr>
        <w:rStyle w:val="Seitenzahl"/>
      </w:rPr>
      <w:t xml:space="preserve"> -</w:t>
    </w:r>
  </w:p>
  <w:p w:rsidR="00EE7ED3" w:rsidRDefault="00EE7ED3" w:rsidP="0038333F">
    <w:pPr>
      <w:pStyle w:val="Fuzeile"/>
      <w:numPr>
        <w:ilvl w:val="0"/>
        <w:numId w:val="0"/>
      </w:numPr>
      <w:tabs>
        <w:tab w:val="clear" w:pos="2835"/>
        <w:tab w:val="clear" w:pos="4253"/>
        <w:tab w:val="clear" w:pos="5670"/>
        <w:tab w:val="clear" w:pos="7088"/>
        <w:tab w:val="clear" w:pos="8505"/>
        <w:tab w:val="clear" w:pos="9923"/>
        <w:tab w:val="right" w:pos="9356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1B1" w:rsidRPr="00820E85" w:rsidRDefault="005201B1" w:rsidP="005201B1">
    <w:pPr>
      <w:jc w:val="left"/>
      <w:rPr>
        <w:rFonts w:ascii="Arial" w:hAnsi="Arial" w:cs="Arial"/>
        <w:sz w:val="16"/>
        <w:szCs w:val="16"/>
      </w:rPr>
    </w:pPr>
    <w:r w:rsidRPr="00820E85">
      <w:rPr>
        <w:rFonts w:ascii="Arial" w:hAnsi="Arial" w:cs="Arial"/>
      </w:rPr>
      <w:t xml:space="preserve">* </w:t>
    </w:r>
    <w:r w:rsidRPr="00820E85">
      <w:rPr>
        <w:rFonts w:ascii="Arial" w:hAnsi="Arial" w:cs="Arial"/>
        <w:sz w:val="16"/>
        <w:szCs w:val="16"/>
      </w:rPr>
      <w:t>Bitte Bewirtungs</w:t>
    </w:r>
    <w:r>
      <w:rPr>
        <w:rFonts w:ascii="Arial" w:hAnsi="Arial" w:cs="Arial"/>
        <w:sz w:val="16"/>
        <w:szCs w:val="16"/>
      </w:rPr>
      <w:t>richt</w:t>
    </w:r>
    <w:r w:rsidRPr="00820E85">
      <w:rPr>
        <w:rFonts w:ascii="Arial" w:hAnsi="Arial" w:cs="Arial"/>
        <w:sz w:val="16"/>
        <w:szCs w:val="16"/>
      </w:rPr>
      <w:t>linien der KU beachten!</w:t>
    </w:r>
  </w:p>
  <w:p w:rsidR="00EE7ED3" w:rsidRPr="00CF5884" w:rsidRDefault="00EE7ED3" w:rsidP="00CD7E51">
    <w:pPr>
      <w:pStyle w:val="Fuzeile"/>
      <w:numPr>
        <w:ilvl w:val="0"/>
        <w:numId w:val="0"/>
      </w:numPr>
      <w:jc w:val="left"/>
      <w:rPr>
        <w:rFonts w:ascii="Minion Pro" w:hAnsi="Minion Pro"/>
        <w:color w:val="003266"/>
      </w:rPr>
    </w:pPr>
  </w:p>
  <w:p w:rsidR="00EE7ED3" w:rsidRPr="0080341D" w:rsidRDefault="00EE7ED3" w:rsidP="00D62EE5">
    <w:pPr>
      <w:pStyle w:val="HalbeLeerzeile"/>
      <w:jc w:val="left"/>
      <w:rPr>
        <w:rFonts w:ascii="Minion Pro" w:hAnsi="Minion P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BB2" w:rsidRDefault="00896BB2">
      <w:r>
        <w:separator/>
      </w:r>
    </w:p>
  </w:footnote>
  <w:footnote w:type="continuationSeparator" w:id="0">
    <w:p w:rsidR="00896BB2" w:rsidRDefault="00896B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ED3" w:rsidRPr="00C274CE" w:rsidRDefault="00CC3419">
    <w:pPr>
      <w:pStyle w:val="Kopfzeile"/>
      <w:rPr>
        <w:rFonts w:ascii="Times New Roman" w:hAnsi="Times New Roman"/>
      </w:rPr>
    </w:pPr>
    <w:r>
      <w:rPr>
        <w:noProof/>
        <w:sz w:val="36"/>
        <w:szCs w:val="36"/>
      </w:rPr>
      <w:drawing>
        <wp:anchor distT="0" distB="0" distL="114300" distR="114300" simplePos="0" relativeHeight="251671552" behindDoc="0" locked="0" layoutInCell="1" allowOverlap="1" wp14:anchorId="018E7CB7" wp14:editId="525316FA">
          <wp:simplePos x="0" y="0"/>
          <wp:positionH relativeFrom="column">
            <wp:posOffset>4023995</wp:posOffset>
          </wp:positionH>
          <wp:positionV relativeFrom="paragraph">
            <wp:posOffset>2540</wp:posOffset>
          </wp:positionV>
          <wp:extent cx="1810385" cy="469265"/>
          <wp:effectExtent l="0" t="0" r="0" b="6985"/>
          <wp:wrapNone/>
          <wp:docPr id="29" name="Grafi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F387C">
      <w:rPr>
        <w:rFonts w:ascii="Times New Roman" w:hAnsi="Times New Roman"/>
        <w:noProof/>
      </w:rPr>
      <w:drawing>
        <wp:inline distT="0" distB="0" distL="0" distR="0">
          <wp:extent cx="3059430" cy="495935"/>
          <wp:effectExtent l="0" t="0" r="0" b="12065"/>
          <wp:docPr id="30" name="Bild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_Logo_Blau_CMYK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9430" cy="4959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ED3" w:rsidRDefault="00EE7ED3">
    <w:pPr>
      <w:pStyle w:val="Kopfzeile"/>
      <w:tabs>
        <w:tab w:val="right" w:pos="5761"/>
      </w:tabs>
      <w:rPr>
        <w:sz w:val="2"/>
      </w:rPr>
    </w:pPr>
    <w:r>
      <w:rPr>
        <w:sz w:val="2"/>
      </w:rPr>
      <w:t>T</w:t>
    </w:r>
  </w:p>
  <w:tbl>
    <w:tblPr>
      <w:tblW w:w="9394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393"/>
      <w:gridCol w:w="3001"/>
    </w:tblGrid>
    <w:tr w:rsidR="00EE7ED3" w:rsidTr="0075226E">
      <w:trPr>
        <w:trHeight w:val="1151"/>
      </w:trPr>
      <w:tc>
        <w:tcPr>
          <w:tcW w:w="6393" w:type="dxa"/>
          <w:shd w:val="clear" w:color="auto" w:fill="auto"/>
        </w:tcPr>
        <w:p w:rsidR="00EE7ED3" w:rsidRPr="00B22579" w:rsidRDefault="00CF5884" w:rsidP="00B22579">
          <w:pPr>
            <w:tabs>
              <w:tab w:val="left" w:pos="2880"/>
              <w:tab w:val="left" w:pos="4321"/>
              <w:tab w:val="left" w:pos="5761"/>
              <w:tab w:val="left" w:pos="7201"/>
              <w:tab w:val="left" w:pos="8641"/>
              <w:tab w:val="right" w:pos="9407"/>
            </w:tabs>
            <w:spacing w:line="380" w:lineRule="exact"/>
            <w:jc w:val="left"/>
            <w:rPr>
              <w:b/>
              <w:bCs/>
              <w:sz w:val="36"/>
              <w:szCs w:val="36"/>
            </w:rPr>
          </w:pPr>
          <w:r>
            <w:rPr>
              <w:b/>
              <w:bCs/>
              <w:noProof/>
              <w:sz w:val="36"/>
              <w:szCs w:val="36"/>
            </w:rPr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9525</wp:posOffset>
                </wp:positionV>
                <wp:extent cx="3059430" cy="495935"/>
                <wp:effectExtent l="0" t="0" r="7620" b="0"/>
                <wp:wrapSquare wrapText="bothSides"/>
                <wp:docPr id="31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U_Logo_Blau_CMYK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59430" cy="4959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001" w:type="dxa"/>
          <w:shd w:val="clear" w:color="auto" w:fill="auto"/>
        </w:tcPr>
        <w:p w:rsidR="00EE7ED3" w:rsidRPr="00232229" w:rsidRDefault="00471FDF" w:rsidP="00232229">
          <w:pPr>
            <w:tabs>
              <w:tab w:val="left" w:pos="2880"/>
              <w:tab w:val="left" w:pos="4321"/>
              <w:tab w:val="left" w:pos="5761"/>
              <w:tab w:val="left" w:pos="7201"/>
              <w:tab w:val="left" w:pos="8641"/>
              <w:tab w:val="right" w:pos="9407"/>
            </w:tabs>
            <w:spacing w:line="380" w:lineRule="exact"/>
            <w:jc w:val="left"/>
            <w:rPr>
              <w:sz w:val="36"/>
              <w:szCs w:val="36"/>
            </w:rPr>
          </w:pPr>
          <w:r>
            <w:rPr>
              <w:noProof/>
              <w:sz w:val="36"/>
              <w:szCs w:val="36"/>
            </w:rPr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-278765</wp:posOffset>
                </wp:positionV>
                <wp:extent cx="1810385" cy="469265"/>
                <wp:effectExtent l="0" t="0" r="0" b="6985"/>
                <wp:wrapTopAndBottom/>
                <wp:docPr id="32" name="Grafik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0385" cy="4692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</w:tr>
  </w:tbl>
  <w:p w:rsidR="00EE7ED3" w:rsidRPr="00140953" w:rsidRDefault="00EE7ED3" w:rsidP="00DE7F2D">
    <w:pPr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EA274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A20E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88286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AAE82A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0DAE49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0E7C06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AFABB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D576C1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488A3E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884EA3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5A67D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FFFFFFFB"/>
    <w:multiLevelType w:val="multilevel"/>
    <w:tmpl w:val="E48A449C"/>
    <w:lvl w:ilvl="0">
      <w:start w:val="1"/>
      <w:numFmt w:val="decimal"/>
      <w:lvlText w:val="%1"/>
      <w:legacy w:legacy="1" w:legacySpace="144" w:legacyIndent="578"/>
      <w:lvlJc w:val="left"/>
      <w:pPr>
        <w:ind w:left="425" w:hanging="578"/>
      </w:pPr>
    </w:lvl>
    <w:lvl w:ilvl="1">
      <w:start w:val="1"/>
      <w:numFmt w:val="decimal"/>
      <w:lvlText w:val="%1.%2"/>
      <w:legacy w:legacy="1" w:legacySpace="0" w:legacyIndent="578"/>
      <w:lvlJc w:val="left"/>
      <w:pPr>
        <w:ind w:left="612" w:hanging="578"/>
      </w:pPr>
    </w:lvl>
    <w:lvl w:ilvl="2">
      <w:start w:val="1"/>
      <w:numFmt w:val="decimal"/>
      <w:lvlText w:val="%1.%2.%3"/>
      <w:legacy w:legacy="1" w:legacySpace="57" w:legacyIndent="868"/>
      <w:lvlJc w:val="left"/>
      <w:pPr>
        <w:ind w:left="748" w:hanging="868"/>
      </w:pPr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12" w15:restartNumberingAfterBreak="0">
    <w:nsid w:val="00A747EE"/>
    <w:multiLevelType w:val="multilevel"/>
    <w:tmpl w:val="67606CEE"/>
    <w:lvl w:ilvl="0">
      <w:numFmt w:val="decimal"/>
      <w:isLgl/>
      <w:lvlText w:val="%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numFmt w:val="decimal"/>
      <w:isLgl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lvlRestart w:val="0"/>
      <w:isLgl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Restart w:val="3"/>
      <w:lvlText w:val=""/>
      <w:lvlJc w:val="left"/>
      <w:pPr>
        <w:tabs>
          <w:tab w:val="num" w:pos="360"/>
        </w:tabs>
        <w:ind w:left="289" w:hanging="289"/>
      </w:pPr>
      <w:rPr>
        <w:rFonts w:ascii="Symbol" w:hAnsi="Symbol" w:cs="Times New Roman" w:hint="default"/>
        <w:color w:val="auto"/>
      </w:rPr>
    </w:lvl>
    <w:lvl w:ilvl="5">
      <w:start w:val="1"/>
      <w:numFmt w:val="decimal"/>
      <w:lvlRestart w:val="3"/>
      <w:lvlText w:val="%6."/>
      <w:lvlJc w:val="left"/>
      <w:pPr>
        <w:tabs>
          <w:tab w:val="num" w:pos="360"/>
        </w:tabs>
        <w:ind w:left="289" w:hanging="289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649"/>
        </w:tabs>
        <w:ind w:left="289" w:firstLine="0"/>
      </w:pPr>
      <w:rPr>
        <w:rFonts w:hint="default"/>
      </w:rPr>
    </w:lvl>
    <w:lvl w:ilvl="7">
      <w:start w:val="1"/>
      <w:numFmt w:val="bullet"/>
      <w:lvlText w:val="–"/>
      <w:lvlJc w:val="left"/>
      <w:pPr>
        <w:tabs>
          <w:tab w:val="num" w:pos="649"/>
        </w:tabs>
        <w:ind w:left="578" w:hanging="289"/>
      </w:pPr>
      <w:rPr>
        <w:rFonts w:ascii="Times New Roman" w:hAnsi="Times New Roman" w:cs="Times New Roman" w:hint="default"/>
      </w:rPr>
    </w:lvl>
    <w:lvl w:ilvl="8">
      <w:start w:val="1"/>
      <w:numFmt w:val="none"/>
      <w:lvlText w:val=""/>
      <w:lvlJc w:val="left"/>
      <w:pPr>
        <w:tabs>
          <w:tab w:val="num" w:pos="938"/>
        </w:tabs>
        <w:ind w:left="578" w:firstLine="0"/>
      </w:pPr>
      <w:rPr>
        <w:rFonts w:hint="default"/>
      </w:rPr>
    </w:lvl>
  </w:abstractNum>
  <w:abstractNum w:abstractNumId="13" w15:restartNumberingAfterBreak="0">
    <w:nsid w:val="00B602D1"/>
    <w:multiLevelType w:val="multilevel"/>
    <w:tmpl w:val="F9DC0CDA"/>
    <w:lvl w:ilvl="0">
      <w:start w:val="1"/>
      <w:numFmt w:val="decimal"/>
      <w:isLgl/>
      <w:lvlText w:val="%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isLgl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Restart w:val="3"/>
      <w:lvlText w:val=""/>
      <w:lvlJc w:val="left"/>
      <w:pPr>
        <w:tabs>
          <w:tab w:val="num" w:pos="360"/>
        </w:tabs>
        <w:ind w:left="289" w:hanging="289"/>
      </w:pPr>
      <w:rPr>
        <w:rFonts w:ascii="Symbol" w:hAnsi="Symbol" w:cs="Times New Roman" w:hint="default"/>
        <w:color w:val="auto"/>
      </w:rPr>
    </w:lvl>
    <w:lvl w:ilvl="5">
      <w:start w:val="1"/>
      <w:numFmt w:val="decimal"/>
      <w:lvlRestart w:val="3"/>
      <w:lvlText w:val="%6."/>
      <w:lvlJc w:val="left"/>
      <w:pPr>
        <w:tabs>
          <w:tab w:val="num" w:pos="360"/>
        </w:tabs>
        <w:ind w:left="289" w:hanging="289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649"/>
        </w:tabs>
        <w:ind w:left="289" w:firstLine="0"/>
      </w:pPr>
      <w:rPr>
        <w:rFonts w:hint="default"/>
      </w:rPr>
    </w:lvl>
    <w:lvl w:ilvl="7">
      <w:start w:val="1"/>
      <w:numFmt w:val="bullet"/>
      <w:lvlText w:val="–"/>
      <w:lvlJc w:val="left"/>
      <w:pPr>
        <w:tabs>
          <w:tab w:val="num" w:pos="649"/>
        </w:tabs>
        <w:ind w:left="578" w:hanging="289"/>
      </w:pPr>
      <w:rPr>
        <w:rFonts w:ascii="Times New Roman" w:hAnsi="Times New Roman" w:cs="Times New Roman" w:hint="default"/>
      </w:rPr>
    </w:lvl>
    <w:lvl w:ilvl="8">
      <w:start w:val="1"/>
      <w:numFmt w:val="none"/>
      <w:lvlText w:val=""/>
      <w:lvlJc w:val="left"/>
      <w:pPr>
        <w:tabs>
          <w:tab w:val="num" w:pos="938"/>
        </w:tabs>
        <w:ind w:left="578" w:firstLine="0"/>
      </w:pPr>
      <w:rPr>
        <w:rFonts w:hint="default"/>
      </w:rPr>
    </w:lvl>
  </w:abstractNum>
  <w:abstractNum w:abstractNumId="14" w15:restartNumberingAfterBreak="0">
    <w:nsid w:val="09397417"/>
    <w:multiLevelType w:val="singleLevel"/>
    <w:tmpl w:val="269C7D44"/>
    <w:lvl w:ilvl="0">
      <w:start w:val="1"/>
      <w:numFmt w:val="bullet"/>
      <w:lvlText w:val=""/>
      <w:lvlJc w:val="left"/>
      <w:pPr>
        <w:tabs>
          <w:tab w:val="num" w:pos="360"/>
        </w:tabs>
        <w:ind w:left="289" w:hanging="289"/>
      </w:pPr>
      <w:rPr>
        <w:rFonts w:ascii="Symbol" w:hAnsi="Symbol" w:hint="default"/>
      </w:rPr>
    </w:lvl>
  </w:abstractNum>
  <w:abstractNum w:abstractNumId="15" w15:restartNumberingAfterBreak="0">
    <w:nsid w:val="0CDF67E4"/>
    <w:multiLevelType w:val="multilevel"/>
    <w:tmpl w:val="B2C84210"/>
    <w:lvl w:ilvl="0">
      <w:numFmt w:val="decimal"/>
      <w:isLgl/>
      <w:lvlText w:val="%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decimal"/>
      <w:lvlRestart w:val="0"/>
      <w:isLgl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Restart w:val="0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lvlRestart w:val="0"/>
      <w:isLgl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Restart w:val="3"/>
      <w:lvlText w:val=""/>
      <w:lvlJc w:val="left"/>
      <w:pPr>
        <w:tabs>
          <w:tab w:val="num" w:pos="360"/>
        </w:tabs>
        <w:ind w:left="289" w:hanging="289"/>
      </w:pPr>
      <w:rPr>
        <w:rFonts w:ascii="Symbol" w:hAnsi="Symbol" w:cs="Times New Roman" w:hint="default"/>
        <w:color w:val="auto"/>
      </w:rPr>
    </w:lvl>
    <w:lvl w:ilvl="5">
      <w:start w:val="1"/>
      <w:numFmt w:val="decimal"/>
      <w:lvlRestart w:val="3"/>
      <w:lvlText w:val="%6."/>
      <w:lvlJc w:val="left"/>
      <w:pPr>
        <w:tabs>
          <w:tab w:val="num" w:pos="360"/>
        </w:tabs>
        <w:ind w:left="289" w:hanging="289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649"/>
        </w:tabs>
        <w:ind w:left="289" w:firstLine="0"/>
      </w:pPr>
      <w:rPr>
        <w:rFonts w:hint="default"/>
      </w:rPr>
    </w:lvl>
    <w:lvl w:ilvl="7">
      <w:start w:val="1"/>
      <w:numFmt w:val="bullet"/>
      <w:lvlText w:val="–"/>
      <w:lvlJc w:val="left"/>
      <w:pPr>
        <w:tabs>
          <w:tab w:val="num" w:pos="649"/>
        </w:tabs>
        <w:ind w:left="578" w:hanging="289"/>
      </w:pPr>
      <w:rPr>
        <w:rFonts w:ascii="Times New Roman" w:hAnsi="Times New Roman" w:cs="Times New Roman" w:hint="default"/>
      </w:rPr>
    </w:lvl>
    <w:lvl w:ilvl="8">
      <w:start w:val="1"/>
      <w:numFmt w:val="none"/>
      <w:lvlText w:val=""/>
      <w:lvlJc w:val="left"/>
      <w:pPr>
        <w:tabs>
          <w:tab w:val="num" w:pos="938"/>
        </w:tabs>
        <w:ind w:left="578" w:firstLine="0"/>
      </w:pPr>
      <w:rPr>
        <w:rFonts w:hint="default"/>
      </w:rPr>
    </w:lvl>
  </w:abstractNum>
  <w:abstractNum w:abstractNumId="16" w15:restartNumberingAfterBreak="0">
    <w:nsid w:val="0FD643DB"/>
    <w:multiLevelType w:val="multilevel"/>
    <w:tmpl w:val="C6FA1F98"/>
    <w:lvl w:ilvl="0">
      <w:start w:val="1"/>
      <w:numFmt w:val="decimal"/>
      <w:isLgl/>
      <w:lvlText w:val="%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isLgl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Restart w:val="3"/>
      <w:lvlText w:val=""/>
      <w:lvlJc w:val="left"/>
      <w:pPr>
        <w:tabs>
          <w:tab w:val="num" w:pos="360"/>
        </w:tabs>
        <w:ind w:left="289" w:hanging="289"/>
      </w:pPr>
      <w:rPr>
        <w:rFonts w:ascii="Symbol" w:hAnsi="Symbol" w:cs="Times New Roman" w:hint="default"/>
        <w:color w:val="auto"/>
      </w:rPr>
    </w:lvl>
    <w:lvl w:ilvl="5">
      <w:start w:val="1"/>
      <w:numFmt w:val="decimal"/>
      <w:lvlRestart w:val="3"/>
      <w:lvlText w:val="%6."/>
      <w:lvlJc w:val="left"/>
      <w:pPr>
        <w:tabs>
          <w:tab w:val="num" w:pos="360"/>
        </w:tabs>
        <w:ind w:left="289" w:hanging="289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649"/>
        </w:tabs>
        <w:ind w:left="289" w:firstLine="0"/>
      </w:pPr>
      <w:rPr>
        <w:rFonts w:hint="default"/>
      </w:rPr>
    </w:lvl>
    <w:lvl w:ilvl="7">
      <w:start w:val="1"/>
      <w:numFmt w:val="bullet"/>
      <w:lvlText w:val="–"/>
      <w:lvlJc w:val="left"/>
      <w:pPr>
        <w:tabs>
          <w:tab w:val="num" w:pos="649"/>
        </w:tabs>
        <w:ind w:left="578" w:hanging="289"/>
      </w:pPr>
      <w:rPr>
        <w:rFonts w:ascii="Times New Roman" w:hAnsi="Times New Roman" w:cs="Times New Roman" w:hint="default"/>
      </w:rPr>
    </w:lvl>
    <w:lvl w:ilvl="8">
      <w:start w:val="1"/>
      <w:numFmt w:val="none"/>
      <w:lvlText w:val=""/>
      <w:lvlJc w:val="left"/>
      <w:pPr>
        <w:tabs>
          <w:tab w:val="num" w:pos="938"/>
        </w:tabs>
        <w:ind w:left="578" w:firstLine="0"/>
      </w:pPr>
      <w:rPr>
        <w:rFonts w:hint="default"/>
      </w:rPr>
    </w:lvl>
  </w:abstractNum>
  <w:abstractNum w:abstractNumId="17" w15:restartNumberingAfterBreak="0">
    <w:nsid w:val="14CC7D3D"/>
    <w:multiLevelType w:val="multilevel"/>
    <w:tmpl w:val="5688F0D4"/>
    <w:lvl w:ilvl="0">
      <w:start w:val="1"/>
      <w:numFmt w:val="decimal"/>
      <w:isLgl/>
      <w:lvlText w:val="%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isLgl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Restart w:val="3"/>
      <w:lvlText w:val=""/>
      <w:lvlJc w:val="left"/>
      <w:pPr>
        <w:tabs>
          <w:tab w:val="num" w:pos="360"/>
        </w:tabs>
        <w:ind w:left="289" w:hanging="289"/>
      </w:pPr>
      <w:rPr>
        <w:rFonts w:ascii="Symbol" w:hAnsi="Symbol" w:cs="Times New Roman" w:hint="default"/>
        <w:color w:val="auto"/>
      </w:rPr>
    </w:lvl>
    <w:lvl w:ilvl="5">
      <w:start w:val="1"/>
      <w:numFmt w:val="decimal"/>
      <w:lvlRestart w:val="3"/>
      <w:lvlText w:val="%6."/>
      <w:lvlJc w:val="left"/>
      <w:pPr>
        <w:tabs>
          <w:tab w:val="num" w:pos="360"/>
        </w:tabs>
        <w:ind w:left="289" w:hanging="289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649"/>
        </w:tabs>
        <w:ind w:left="289" w:firstLine="0"/>
      </w:pPr>
      <w:rPr>
        <w:rFonts w:hint="default"/>
      </w:rPr>
    </w:lvl>
    <w:lvl w:ilvl="7">
      <w:start w:val="1"/>
      <w:numFmt w:val="bullet"/>
      <w:lvlText w:val="–"/>
      <w:lvlJc w:val="left"/>
      <w:pPr>
        <w:tabs>
          <w:tab w:val="num" w:pos="649"/>
        </w:tabs>
        <w:ind w:left="578" w:hanging="289"/>
      </w:pPr>
      <w:rPr>
        <w:rFonts w:ascii="Times New Roman" w:hAnsi="Times New Roman" w:cs="Times New Roman" w:hint="default"/>
      </w:rPr>
    </w:lvl>
    <w:lvl w:ilvl="8">
      <w:start w:val="1"/>
      <w:numFmt w:val="none"/>
      <w:lvlText w:val=""/>
      <w:lvlJc w:val="left"/>
      <w:pPr>
        <w:tabs>
          <w:tab w:val="num" w:pos="938"/>
        </w:tabs>
        <w:ind w:left="578" w:firstLine="0"/>
      </w:pPr>
      <w:rPr>
        <w:rFonts w:hint="default"/>
      </w:rPr>
    </w:lvl>
  </w:abstractNum>
  <w:abstractNum w:abstractNumId="18" w15:restartNumberingAfterBreak="0">
    <w:nsid w:val="320103F4"/>
    <w:multiLevelType w:val="hybridMultilevel"/>
    <w:tmpl w:val="AB3EFA6A"/>
    <w:lvl w:ilvl="0" w:tplc="503CA012">
      <w:start w:val="1"/>
      <w:numFmt w:val="bullet"/>
      <w:lvlText w:val=""/>
      <w:lvlJc w:val="left"/>
      <w:pPr>
        <w:tabs>
          <w:tab w:val="num" w:pos="649"/>
        </w:tabs>
        <w:ind w:left="578" w:hanging="289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29"/>
        </w:tabs>
        <w:ind w:left="1729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9"/>
        </w:tabs>
        <w:ind w:left="244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9"/>
        </w:tabs>
        <w:ind w:left="316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9"/>
        </w:tabs>
        <w:ind w:left="3889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9"/>
        </w:tabs>
        <w:ind w:left="460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9"/>
        </w:tabs>
        <w:ind w:left="532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9"/>
        </w:tabs>
        <w:ind w:left="6049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9"/>
        </w:tabs>
        <w:ind w:left="6769" w:hanging="360"/>
      </w:pPr>
      <w:rPr>
        <w:rFonts w:ascii="Wingdings" w:hAnsi="Wingdings" w:hint="default"/>
      </w:rPr>
    </w:lvl>
  </w:abstractNum>
  <w:abstractNum w:abstractNumId="19" w15:restartNumberingAfterBreak="0">
    <w:nsid w:val="3C746165"/>
    <w:multiLevelType w:val="multilevel"/>
    <w:tmpl w:val="FD0A1DE4"/>
    <w:lvl w:ilvl="0">
      <w:start w:val="1"/>
      <w:numFmt w:val="decimal"/>
      <w:isLgl/>
      <w:lvlText w:val="%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isLgl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Restart w:val="3"/>
      <w:lvlText w:val=""/>
      <w:lvlJc w:val="left"/>
      <w:pPr>
        <w:tabs>
          <w:tab w:val="num" w:pos="360"/>
        </w:tabs>
        <w:ind w:left="289" w:hanging="289"/>
      </w:pPr>
      <w:rPr>
        <w:rFonts w:ascii="Symbol" w:hAnsi="Symbol" w:hint="default"/>
        <w:color w:val="auto"/>
      </w:rPr>
    </w:lvl>
    <w:lvl w:ilvl="5">
      <w:start w:val="1"/>
      <w:numFmt w:val="decimal"/>
      <w:lvlRestart w:val="3"/>
      <w:lvlText w:val="%6."/>
      <w:lvlJc w:val="left"/>
      <w:pPr>
        <w:tabs>
          <w:tab w:val="num" w:pos="360"/>
        </w:tabs>
        <w:ind w:left="289" w:hanging="289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649"/>
        </w:tabs>
        <w:ind w:left="28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649"/>
        </w:tabs>
        <w:ind w:left="578" w:hanging="289"/>
      </w:pPr>
      <w:rPr>
        <w:rFonts w:ascii="Symbol" w:hAnsi="Symbol" w:hint="default"/>
      </w:rPr>
    </w:lvl>
    <w:lvl w:ilvl="8">
      <w:start w:val="1"/>
      <w:numFmt w:val="none"/>
      <w:lvlText w:val=""/>
      <w:lvlJc w:val="left"/>
      <w:pPr>
        <w:tabs>
          <w:tab w:val="num" w:pos="938"/>
        </w:tabs>
        <w:ind w:left="578" w:firstLine="0"/>
      </w:pPr>
      <w:rPr>
        <w:rFonts w:hint="default"/>
      </w:rPr>
    </w:lvl>
  </w:abstractNum>
  <w:abstractNum w:abstractNumId="20" w15:restartNumberingAfterBreak="0">
    <w:nsid w:val="465E4959"/>
    <w:multiLevelType w:val="multilevel"/>
    <w:tmpl w:val="756AD0B0"/>
    <w:lvl w:ilvl="0">
      <w:start w:val="1"/>
      <w:numFmt w:val="decimal"/>
      <w:isLgl/>
      <w:lvlText w:val="%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isLgl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Restart w:val="3"/>
      <w:lvlText w:val=""/>
      <w:lvlJc w:val="left"/>
      <w:pPr>
        <w:tabs>
          <w:tab w:val="num" w:pos="360"/>
        </w:tabs>
        <w:ind w:left="289" w:hanging="289"/>
      </w:pPr>
      <w:rPr>
        <w:rFonts w:ascii="Symbol" w:hAnsi="Symbol" w:hint="default"/>
        <w:color w:val="auto"/>
      </w:rPr>
    </w:lvl>
    <w:lvl w:ilvl="5">
      <w:start w:val="1"/>
      <w:numFmt w:val="decimal"/>
      <w:lvlRestart w:val="3"/>
      <w:lvlText w:val="%6."/>
      <w:lvlJc w:val="left"/>
      <w:pPr>
        <w:tabs>
          <w:tab w:val="num" w:pos="360"/>
        </w:tabs>
        <w:ind w:left="289" w:hanging="289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649"/>
        </w:tabs>
        <w:ind w:left="28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649"/>
        </w:tabs>
        <w:ind w:left="578" w:hanging="289"/>
      </w:pPr>
      <w:rPr>
        <w:rFonts w:ascii="Symbol" w:hAnsi="Symbol" w:hint="default"/>
      </w:rPr>
    </w:lvl>
    <w:lvl w:ilvl="8">
      <w:start w:val="1"/>
      <w:numFmt w:val="none"/>
      <w:lvlText w:val=""/>
      <w:lvlJc w:val="left"/>
      <w:pPr>
        <w:tabs>
          <w:tab w:val="num" w:pos="938"/>
        </w:tabs>
        <w:ind w:left="578" w:firstLine="0"/>
      </w:pPr>
      <w:rPr>
        <w:rFonts w:hint="default"/>
      </w:rPr>
    </w:lvl>
  </w:abstractNum>
  <w:abstractNum w:abstractNumId="21" w15:restartNumberingAfterBreak="0">
    <w:nsid w:val="587C46BE"/>
    <w:multiLevelType w:val="multilevel"/>
    <w:tmpl w:val="FD0A1DE4"/>
    <w:lvl w:ilvl="0">
      <w:start w:val="1"/>
      <w:numFmt w:val="decimal"/>
      <w:isLgl/>
      <w:lvlText w:val="%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isLgl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Restart w:val="3"/>
      <w:lvlText w:val=""/>
      <w:lvlJc w:val="left"/>
      <w:pPr>
        <w:tabs>
          <w:tab w:val="num" w:pos="360"/>
        </w:tabs>
        <w:ind w:left="289" w:hanging="289"/>
      </w:pPr>
      <w:rPr>
        <w:rFonts w:ascii="Symbol" w:hAnsi="Symbol" w:hint="default"/>
        <w:color w:val="auto"/>
      </w:rPr>
    </w:lvl>
    <w:lvl w:ilvl="5">
      <w:start w:val="1"/>
      <w:numFmt w:val="decimal"/>
      <w:lvlRestart w:val="3"/>
      <w:lvlText w:val="%6."/>
      <w:lvlJc w:val="left"/>
      <w:pPr>
        <w:tabs>
          <w:tab w:val="num" w:pos="360"/>
        </w:tabs>
        <w:ind w:left="289" w:hanging="289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649"/>
        </w:tabs>
        <w:ind w:left="28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649"/>
        </w:tabs>
        <w:ind w:left="578" w:hanging="289"/>
      </w:pPr>
      <w:rPr>
        <w:rFonts w:ascii="Symbol" w:hAnsi="Symbol" w:hint="default"/>
      </w:rPr>
    </w:lvl>
    <w:lvl w:ilvl="8">
      <w:start w:val="1"/>
      <w:numFmt w:val="none"/>
      <w:lvlText w:val=""/>
      <w:lvlJc w:val="left"/>
      <w:pPr>
        <w:tabs>
          <w:tab w:val="num" w:pos="938"/>
        </w:tabs>
        <w:ind w:left="578" w:firstLine="0"/>
      </w:pPr>
      <w:rPr>
        <w:rFonts w:hint="default"/>
      </w:rPr>
    </w:lvl>
  </w:abstractNum>
  <w:abstractNum w:abstractNumId="22" w15:restartNumberingAfterBreak="0">
    <w:nsid w:val="5ABE6E60"/>
    <w:multiLevelType w:val="hybridMultilevel"/>
    <w:tmpl w:val="477232CE"/>
    <w:lvl w:ilvl="0" w:tplc="8DAC7C4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3742A5"/>
    <w:multiLevelType w:val="multilevel"/>
    <w:tmpl w:val="FBF80816"/>
    <w:lvl w:ilvl="0">
      <w:numFmt w:val="decimal"/>
      <w:isLgl/>
      <w:lvlText w:val="%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numFmt w:val="decimal"/>
      <w:pStyle w:val="berschrift2"/>
      <w:isLgl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numFmt w:val="decimal"/>
      <w:pStyle w:val="berschrift3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lvlRestart w:val="0"/>
      <w:pStyle w:val="Standard"/>
      <w:isLgl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Restart w:val="3"/>
      <w:pStyle w:val="AufzhlungmitPunkt"/>
      <w:lvlText w:val=""/>
      <w:lvlJc w:val="left"/>
      <w:pPr>
        <w:tabs>
          <w:tab w:val="num" w:pos="360"/>
        </w:tabs>
        <w:ind w:left="289" w:hanging="289"/>
      </w:pPr>
      <w:rPr>
        <w:rFonts w:ascii="Symbol" w:hAnsi="Symbol" w:cs="Times New Roman" w:hint="default"/>
        <w:color w:val="auto"/>
      </w:rPr>
    </w:lvl>
    <w:lvl w:ilvl="5">
      <w:start w:val="1"/>
      <w:numFmt w:val="decimal"/>
      <w:lvlRestart w:val="3"/>
      <w:pStyle w:val="Aufzhlungnummerisch"/>
      <w:lvlText w:val="%6."/>
      <w:lvlJc w:val="left"/>
      <w:pPr>
        <w:tabs>
          <w:tab w:val="num" w:pos="360"/>
        </w:tabs>
        <w:ind w:left="289" w:hanging="289"/>
      </w:pPr>
      <w:rPr>
        <w:rFonts w:hint="default"/>
      </w:rPr>
    </w:lvl>
    <w:lvl w:ilvl="6">
      <w:start w:val="1"/>
      <w:numFmt w:val="none"/>
      <w:pStyle w:val="EinrckunginderAufzhlung"/>
      <w:lvlText w:val=""/>
      <w:lvlJc w:val="left"/>
      <w:pPr>
        <w:tabs>
          <w:tab w:val="num" w:pos="649"/>
        </w:tabs>
        <w:ind w:left="289" w:firstLine="0"/>
      </w:pPr>
      <w:rPr>
        <w:rFonts w:hint="default"/>
      </w:rPr>
    </w:lvl>
    <w:lvl w:ilvl="7">
      <w:start w:val="1"/>
      <w:numFmt w:val="bullet"/>
      <w:pStyle w:val="AufzhlungmitStricheingerckt"/>
      <w:lvlText w:val="–"/>
      <w:lvlJc w:val="left"/>
      <w:pPr>
        <w:tabs>
          <w:tab w:val="num" w:pos="649"/>
        </w:tabs>
        <w:ind w:left="578" w:hanging="289"/>
      </w:pPr>
      <w:rPr>
        <w:rFonts w:ascii="Times New Roman" w:hAnsi="Times New Roman" w:cs="Times New Roman" w:hint="default"/>
      </w:rPr>
    </w:lvl>
    <w:lvl w:ilvl="8">
      <w:start w:val="1"/>
      <w:numFmt w:val="none"/>
      <w:pStyle w:val="Einrckungdoppelt"/>
      <w:lvlText w:val=""/>
      <w:lvlJc w:val="left"/>
      <w:pPr>
        <w:tabs>
          <w:tab w:val="num" w:pos="938"/>
        </w:tabs>
        <w:ind w:left="578" w:firstLine="0"/>
      </w:pPr>
      <w:rPr>
        <w:rFonts w:hint="default"/>
      </w:rPr>
    </w:lvl>
  </w:abstractNum>
  <w:abstractNum w:abstractNumId="24" w15:restartNumberingAfterBreak="0">
    <w:nsid w:val="75075DAE"/>
    <w:multiLevelType w:val="multilevel"/>
    <w:tmpl w:val="B2C84210"/>
    <w:lvl w:ilvl="0">
      <w:numFmt w:val="decimal"/>
      <w:isLgl/>
      <w:lvlText w:val="%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decimal"/>
      <w:lvlRestart w:val="0"/>
      <w:isLgl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Restart w:val="0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lvlRestart w:val="0"/>
      <w:isLgl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Restart w:val="3"/>
      <w:lvlText w:val=""/>
      <w:lvlJc w:val="left"/>
      <w:pPr>
        <w:tabs>
          <w:tab w:val="num" w:pos="360"/>
        </w:tabs>
        <w:ind w:left="289" w:hanging="289"/>
      </w:pPr>
      <w:rPr>
        <w:rFonts w:ascii="Symbol" w:hAnsi="Symbol" w:cs="Times New Roman" w:hint="default"/>
        <w:color w:val="auto"/>
      </w:rPr>
    </w:lvl>
    <w:lvl w:ilvl="5">
      <w:start w:val="1"/>
      <w:numFmt w:val="decimal"/>
      <w:lvlRestart w:val="3"/>
      <w:lvlText w:val="%6."/>
      <w:lvlJc w:val="left"/>
      <w:pPr>
        <w:tabs>
          <w:tab w:val="num" w:pos="360"/>
        </w:tabs>
        <w:ind w:left="289" w:hanging="289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649"/>
        </w:tabs>
        <w:ind w:left="289" w:firstLine="0"/>
      </w:pPr>
      <w:rPr>
        <w:rFonts w:hint="default"/>
      </w:rPr>
    </w:lvl>
    <w:lvl w:ilvl="7">
      <w:start w:val="1"/>
      <w:numFmt w:val="bullet"/>
      <w:lvlText w:val="–"/>
      <w:lvlJc w:val="left"/>
      <w:pPr>
        <w:tabs>
          <w:tab w:val="num" w:pos="649"/>
        </w:tabs>
        <w:ind w:left="578" w:hanging="289"/>
      </w:pPr>
      <w:rPr>
        <w:rFonts w:ascii="Times New Roman" w:hAnsi="Times New Roman" w:cs="Times New Roman" w:hint="default"/>
      </w:rPr>
    </w:lvl>
    <w:lvl w:ilvl="8">
      <w:start w:val="1"/>
      <w:numFmt w:val="none"/>
      <w:lvlText w:val=""/>
      <w:lvlJc w:val="left"/>
      <w:pPr>
        <w:tabs>
          <w:tab w:val="num" w:pos="938"/>
        </w:tabs>
        <w:ind w:left="578" w:firstLine="0"/>
      </w:pPr>
      <w:rPr>
        <w:rFonts w:hint="default"/>
      </w:rPr>
    </w:lvl>
  </w:abstractNum>
  <w:abstractNum w:abstractNumId="25" w15:restartNumberingAfterBreak="0">
    <w:nsid w:val="754E0ED8"/>
    <w:multiLevelType w:val="hybridMultilevel"/>
    <w:tmpl w:val="600052F8"/>
    <w:lvl w:ilvl="0" w:tplc="E8886756">
      <w:start w:val="1"/>
      <w:numFmt w:val="decimal"/>
      <w:lvlText w:val="%1"/>
      <w:legacy w:legacy="1" w:legacySpace="0" w:legacyIndent="289"/>
      <w:lvlJc w:val="left"/>
      <w:pPr>
        <w:ind w:left="578" w:hanging="289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18"/>
  </w:num>
  <w:num w:numId="4">
    <w:abstractNumId w:val="18"/>
  </w:num>
  <w:num w:numId="5">
    <w:abstractNumId w:val="23"/>
  </w:num>
  <w:num w:numId="6">
    <w:abstractNumId w:val="23"/>
  </w:num>
  <w:num w:numId="7">
    <w:abstractNumId w:val="23"/>
  </w:num>
  <w:num w:numId="8">
    <w:abstractNumId w:val="23"/>
  </w:num>
  <w:num w:numId="9">
    <w:abstractNumId w:val="23"/>
  </w:num>
  <w:num w:numId="10">
    <w:abstractNumId w:val="23"/>
  </w:num>
  <w:num w:numId="11">
    <w:abstractNumId w:val="23"/>
  </w:num>
  <w:num w:numId="12">
    <w:abstractNumId w:val="23"/>
  </w:num>
  <w:num w:numId="13">
    <w:abstractNumId w:val="23"/>
  </w:num>
  <w:num w:numId="14">
    <w:abstractNumId w:val="23"/>
  </w:num>
  <w:num w:numId="15">
    <w:abstractNumId w:val="23"/>
  </w:num>
  <w:num w:numId="16">
    <w:abstractNumId w:val="25"/>
  </w:num>
  <w:num w:numId="17">
    <w:abstractNumId w:val="10"/>
  </w:num>
  <w:num w:numId="18">
    <w:abstractNumId w:val="8"/>
  </w:num>
  <w:num w:numId="19">
    <w:abstractNumId w:val="7"/>
  </w:num>
  <w:num w:numId="20">
    <w:abstractNumId w:val="6"/>
  </w:num>
  <w:num w:numId="21">
    <w:abstractNumId w:val="5"/>
  </w:num>
  <w:num w:numId="22">
    <w:abstractNumId w:val="9"/>
  </w:num>
  <w:num w:numId="23">
    <w:abstractNumId w:val="4"/>
  </w:num>
  <w:num w:numId="24">
    <w:abstractNumId w:val="3"/>
  </w:num>
  <w:num w:numId="25">
    <w:abstractNumId w:val="2"/>
  </w:num>
  <w:num w:numId="26">
    <w:abstractNumId w:val="1"/>
  </w:num>
  <w:num w:numId="27">
    <w:abstractNumId w:val="21"/>
  </w:num>
  <w:num w:numId="28">
    <w:abstractNumId w:val="19"/>
  </w:num>
  <w:num w:numId="29">
    <w:abstractNumId w:val="20"/>
  </w:num>
  <w:num w:numId="30">
    <w:abstractNumId w:val="16"/>
  </w:num>
  <w:num w:numId="31">
    <w:abstractNumId w:val="13"/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  <w:num w:numId="34">
    <w:abstractNumId w:val="15"/>
  </w:num>
  <w:num w:numId="35">
    <w:abstractNumId w:val="24"/>
  </w:num>
  <w:num w:numId="36">
    <w:abstractNumId w:val="12"/>
  </w:num>
  <w:num w:numId="37">
    <w:abstractNumId w:val="23"/>
  </w:num>
  <w:num w:numId="38">
    <w:abstractNumId w:val="0"/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inkAnnotations="0"/>
  <w:defaultTabStop w:val="181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 fillcolor="white" stroke="f">
      <v:fill color="white"/>
      <v:stroke on="f"/>
      <v:textbox inset="0,0,0,0"/>
      <o:colormru v:ext="edit" colors="#60c,#5200a4,#c9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E08"/>
    <w:rsid w:val="000113D2"/>
    <w:rsid w:val="00017894"/>
    <w:rsid w:val="000311C1"/>
    <w:rsid w:val="00031FCD"/>
    <w:rsid w:val="00042927"/>
    <w:rsid w:val="00054D67"/>
    <w:rsid w:val="00061795"/>
    <w:rsid w:val="00087D89"/>
    <w:rsid w:val="0009038F"/>
    <w:rsid w:val="00097B89"/>
    <w:rsid w:val="000A2884"/>
    <w:rsid w:val="000A7308"/>
    <w:rsid w:val="000B0721"/>
    <w:rsid w:val="000B418C"/>
    <w:rsid w:val="000D329E"/>
    <w:rsid w:val="000D62E0"/>
    <w:rsid w:val="000D62F8"/>
    <w:rsid w:val="000D6D29"/>
    <w:rsid w:val="001013E8"/>
    <w:rsid w:val="00103211"/>
    <w:rsid w:val="00107AEC"/>
    <w:rsid w:val="00117D11"/>
    <w:rsid w:val="00121108"/>
    <w:rsid w:val="00124278"/>
    <w:rsid w:val="00133B5B"/>
    <w:rsid w:val="0014074C"/>
    <w:rsid w:val="00140953"/>
    <w:rsid w:val="001547B0"/>
    <w:rsid w:val="00170E22"/>
    <w:rsid w:val="00186028"/>
    <w:rsid w:val="001A5349"/>
    <w:rsid w:val="001A7B95"/>
    <w:rsid w:val="001B34B1"/>
    <w:rsid w:val="001C424C"/>
    <w:rsid w:val="001D1041"/>
    <w:rsid w:val="001E271A"/>
    <w:rsid w:val="001E2FEE"/>
    <w:rsid w:val="001F2722"/>
    <w:rsid w:val="001F7388"/>
    <w:rsid w:val="001F74E0"/>
    <w:rsid w:val="00211C39"/>
    <w:rsid w:val="0022619B"/>
    <w:rsid w:val="0023114E"/>
    <w:rsid w:val="00232229"/>
    <w:rsid w:val="00250042"/>
    <w:rsid w:val="00250EC3"/>
    <w:rsid w:val="002532CE"/>
    <w:rsid w:val="00274387"/>
    <w:rsid w:val="00294C45"/>
    <w:rsid w:val="002B799F"/>
    <w:rsid w:val="002C1412"/>
    <w:rsid w:val="002C71D5"/>
    <w:rsid w:val="002E1302"/>
    <w:rsid w:val="002F6AF1"/>
    <w:rsid w:val="00332E70"/>
    <w:rsid w:val="00333922"/>
    <w:rsid w:val="00343575"/>
    <w:rsid w:val="003558C5"/>
    <w:rsid w:val="00360403"/>
    <w:rsid w:val="0038333F"/>
    <w:rsid w:val="00383E08"/>
    <w:rsid w:val="00393B75"/>
    <w:rsid w:val="003A42C2"/>
    <w:rsid w:val="003C52B3"/>
    <w:rsid w:val="003C6D54"/>
    <w:rsid w:val="003D126B"/>
    <w:rsid w:val="003D55BC"/>
    <w:rsid w:val="003E02C4"/>
    <w:rsid w:val="003E14CE"/>
    <w:rsid w:val="003F1BE9"/>
    <w:rsid w:val="00411712"/>
    <w:rsid w:val="00411817"/>
    <w:rsid w:val="004177CD"/>
    <w:rsid w:val="004252DE"/>
    <w:rsid w:val="00430815"/>
    <w:rsid w:val="004454D4"/>
    <w:rsid w:val="004455AF"/>
    <w:rsid w:val="004524CA"/>
    <w:rsid w:val="00471FDF"/>
    <w:rsid w:val="00476C4F"/>
    <w:rsid w:val="004940EE"/>
    <w:rsid w:val="00496A0E"/>
    <w:rsid w:val="004B0425"/>
    <w:rsid w:val="004B0BFE"/>
    <w:rsid w:val="004B3A84"/>
    <w:rsid w:val="004C050A"/>
    <w:rsid w:val="004C384C"/>
    <w:rsid w:val="004D2A61"/>
    <w:rsid w:val="004F5858"/>
    <w:rsid w:val="005022EE"/>
    <w:rsid w:val="00502AA1"/>
    <w:rsid w:val="005112B9"/>
    <w:rsid w:val="00511685"/>
    <w:rsid w:val="00516DC6"/>
    <w:rsid w:val="005201B1"/>
    <w:rsid w:val="005301E0"/>
    <w:rsid w:val="00534A59"/>
    <w:rsid w:val="00542AFF"/>
    <w:rsid w:val="0055089F"/>
    <w:rsid w:val="00566510"/>
    <w:rsid w:val="005734AC"/>
    <w:rsid w:val="0057453D"/>
    <w:rsid w:val="00575F2A"/>
    <w:rsid w:val="0058324D"/>
    <w:rsid w:val="00587FE3"/>
    <w:rsid w:val="005966B6"/>
    <w:rsid w:val="005A465C"/>
    <w:rsid w:val="005C5088"/>
    <w:rsid w:val="005F387C"/>
    <w:rsid w:val="005F543B"/>
    <w:rsid w:val="00603E69"/>
    <w:rsid w:val="006040BC"/>
    <w:rsid w:val="00611EFD"/>
    <w:rsid w:val="00615C42"/>
    <w:rsid w:val="006425D3"/>
    <w:rsid w:val="00653652"/>
    <w:rsid w:val="00665179"/>
    <w:rsid w:val="00666424"/>
    <w:rsid w:val="00686C7E"/>
    <w:rsid w:val="006A1448"/>
    <w:rsid w:val="006B780C"/>
    <w:rsid w:val="0071008C"/>
    <w:rsid w:val="007146FF"/>
    <w:rsid w:val="0075226E"/>
    <w:rsid w:val="00767142"/>
    <w:rsid w:val="0076757E"/>
    <w:rsid w:val="0077491C"/>
    <w:rsid w:val="007929AC"/>
    <w:rsid w:val="00796673"/>
    <w:rsid w:val="007B46DD"/>
    <w:rsid w:val="007C0453"/>
    <w:rsid w:val="007D10FF"/>
    <w:rsid w:val="007E2174"/>
    <w:rsid w:val="007E32D7"/>
    <w:rsid w:val="007E4DB3"/>
    <w:rsid w:val="007F1B36"/>
    <w:rsid w:val="0080341D"/>
    <w:rsid w:val="00803A3B"/>
    <w:rsid w:val="0080606C"/>
    <w:rsid w:val="00816E42"/>
    <w:rsid w:val="00820E85"/>
    <w:rsid w:val="00825468"/>
    <w:rsid w:val="00825E97"/>
    <w:rsid w:val="0082643D"/>
    <w:rsid w:val="00830CA3"/>
    <w:rsid w:val="00837E8A"/>
    <w:rsid w:val="00843A50"/>
    <w:rsid w:val="008444FE"/>
    <w:rsid w:val="00850B40"/>
    <w:rsid w:val="00854F2E"/>
    <w:rsid w:val="008575BE"/>
    <w:rsid w:val="00866947"/>
    <w:rsid w:val="00896BB2"/>
    <w:rsid w:val="008A33A1"/>
    <w:rsid w:val="008C04D3"/>
    <w:rsid w:val="008C3F5D"/>
    <w:rsid w:val="008D584D"/>
    <w:rsid w:val="009022F4"/>
    <w:rsid w:val="00905DAE"/>
    <w:rsid w:val="00916E7E"/>
    <w:rsid w:val="009241AA"/>
    <w:rsid w:val="00926909"/>
    <w:rsid w:val="00947560"/>
    <w:rsid w:val="00967039"/>
    <w:rsid w:val="00971B40"/>
    <w:rsid w:val="00983B25"/>
    <w:rsid w:val="009A01D4"/>
    <w:rsid w:val="009A4E75"/>
    <w:rsid w:val="009C0812"/>
    <w:rsid w:val="009C3806"/>
    <w:rsid w:val="009F029B"/>
    <w:rsid w:val="009F1D54"/>
    <w:rsid w:val="009F2CF0"/>
    <w:rsid w:val="00A04688"/>
    <w:rsid w:val="00A05E53"/>
    <w:rsid w:val="00A07B9B"/>
    <w:rsid w:val="00A1653D"/>
    <w:rsid w:val="00A202B3"/>
    <w:rsid w:val="00A212A9"/>
    <w:rsid w:val="00A6263F"/>
    <w:rsid w:val="00A67385"/>
    <w:rsid w:val="00A7341B"/>
    <w:rsid w:val="00A759F7"/>
    <w:rsid w:val="00A94974"/>
    <w:rsid w:val="00A96C4B"/>
    <w:rsid w:val="00AA1F66"/>
    <w:rsid w:val="00AB140C"/>
    <w:rsid w:val="00AB26E7"/>
    <w:rsid w:val="00AC7B5D"/>
    <w:rsid w:val="00AD4A65"/>
    <w:rsid w:val="00AE1E70"/>
    <w:rsid w:val="00B00612"/>
    <w:rsid w:val="00B00C67"/>
    <w:rsid w:val="00B1513D"/>
    <w:rsid w:val="00B201F5"/>
    <w:rsid w:val="00B20C68"/>
    <w:rsid w:val="00B20CE0"/>
    <w:rsid w:val="00B2152B"/>
    <w:rsid w:val="00B22579"/>
    <w:rsid w:val="00B429FA"/>
    <w:rsid w:val="00B46305"/>
    <w:rsid w:val="00B502AE"/>
    <w:rsid w:val="00B534B8"/>
    <w:rsid w:val="00B57C0B"/>
    <w:rsid w:val="00B80632"/>
    <w:rsid w:val="00B90793"/>
    <w:rsid w:val="00B919D0"/>
    <w:rsid w:val="00BA763F"/>
    <w:rsid w:val="00BA7BDF"/>
    <w:rsid w:val="00BB18EA"/>
    <w:rsid w:val="00BB27B4"/>
    <w:rsid w:val="00BB4621"/>
    <w:rsid w:val="00BB5F51"/>
    <w:rsid w:val="00BD6CFD"/>
    <w:rsid w:val="00BE7F1F"/>
    <w:rsid w:val="00BF18C9"/>
    <w:rsid w:val="00BF61CA"/>
    <w:rsid w:val="00C01FB7"/>
    <w:rsid w:val="00C15830"/>
    <w:rsid w:val="00C1753D"/>
    <w:rsid w:val="00C2259F"/>
    <w:rsid w:val="00C274CE"/>
    <w:rsid w:val="00C47DC3"/>
    <w:rsid w:val="00C64454"/>
    <w:rsid w:val="00C95ACF"/>
    <w:rsid w:val="00CB3E68"/>
    <w:rsid w:val="00CB46A6"/>
    <w:rsid w:val="00CC3419"/>
    <w:rsid w:val="00CD59F1"/>
    <w:rsid w:val="00CD7E51"/>
    <w:rsid w:val="00CE213C"/>
    <w:rsid w:val="00CE5E3F"/>
    <w:rsid w:val="00CF05F6"/>
    <w:rsid w:val="00CF29EF"/>
    <w:rsid w:val="00CF5884"/>
    <w:rsid w:val="00CF597D"/>
    <w:rsid w:val="00D00D41"/>
    <w:rsid w:val="00D04A3D"/>
    <w:rsid w:val="00D0690E"/>
    <w:rsid w:val="00D1090C"/>
    <w:rsid w:val="00D1275F"/>
    <w:rsid w:val="00D15806"/>
    <w:rsid w:val="00D3363F"/>
    <w:rsid w:val="00D376D2"/>
    <w:rsid w:val="00D4749A"/>
    <w:rsid w:val="00D54367"/>
    <w:rsid w:val="00D62EE5"/>
    <w:rsid w:val="00D87FF9"/>
    <w:rsid w:val="00D96F4F"/>
    <w:rsid w:val="00DA196E"/>
    <w:rsid w:val="00DA2149"/>
    <w:rsid w:val="00DC3242"/>
    <w:rsid w:val="00DD3B7E"/>
    <w:rsid w:val="00DD73A0"/>
    <w:rsid w:val="00DE23D8"/>
    <w:rsid w:val="00DE7F2D"/>
    <w:rsid w:val="00DF2539"/>
    <w:rsid w:val="00DF635C"/>
    <w:rsid w:val="00E0094C"/>
    <w:rsid w:val="00E1082D"/>
    <w:rsid w:val="00E152A5"/>
    <w:rsid w:val="00E21CB5"/>
    <w:rsid w:val="00E25681"/>
    <w:rsid w:val="00E464E6"/>
    <w:rsid w:val="00E50E6A"/>
    <w:rsid w:val="00E5717C"/>
    <w:rsid w:val="00E57791"/>
    <w:rsid w:val="00E620C7"/>
    <w:rsid w:val="00E64656"/>
    <w:rsid w:val="00E665E9"/>
    <w:rsid w:val="00E67308"/>
    <w:rsid w:val="00E67AF5"/>
    <w:rsid w:val="00E70E2E"/>
    <w:rsid w:val="00E7137C"/>
    <w:rsid w:val="00E734B6"/>
    <w:rsid w:val="00E83530"/>
    <w:rsid w:val="00E85911"/>
    <w:rsid w:val="00EB11F9"/>
    <w:rsid w:val="00EB155C"/>
    <w:rsid w:val="00EB6CFA"/>
    <w:rsid w:val="00ED2881"/>
    <w:rsid w:val="00EE7ED3"/>
    <w:rsid w:val="00EF0FDE"/>
    <w:rsid w:val="00EF1D44"/>
    <w:rsid w:val="00EF3118"/>
    <w:rsid w:val="00F02D0D"/>
    <w:rsid w:val="00F21033"/>
    <w:rsid w:val="00F430A4"/>
    <w:rsid w:val="00F723FD"/>
    <w:rsid w:val="00F7332D"/>
    <w:rsid w:val="00F823F1"/>
    <w:rsid w:val="00F86A2D"/>
    <w:rsid w:val="00FD1352"/>
    <w:rsid w:val="00FD1E47"/>
    <w:rsid w:val="00FD1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 fillcolor="white" stroke="f">
      <v:fill color="white"/>
      <v:stroke on="f"/>
      <v:textbox inset="0,0,0,0"/>
      <o:colormru v:ext="edit" colors="#60c,#5200a4,#c9f"/>
    </o:shapedefaults>
    <o:shapelayout v:ext="edit">
      <o:idmap v:ext="edit" data="1"/>
    </o:shapelayout>
  </w:shapeDefaults>
  <w:decimalSymbol w:val=","/>
  <w:listSeparator w:val=";"/>
  <w15:docId w15:val="{E85D08AB-5739-44C0-BA9E-2CBE699FE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99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2152B"/>
    <w:pPr>
      <w:numPr>
        <w:ilvl w:val="3"/>
        <w:numId w:val="15"/>
      </w:numPr>
      <w:tabs>
        <w:tab w:val="left" w:pos="289"/>
        <w:tab w:val="left" w:pos="567"/>
        <w:tab w:val="left" w:pos="1418"/>
        <w:tab w:val="left" w:pos="2835"/>
        <w:tab w:val="left" w:pos="4253"/>
        <w:tab w:val="left" w:pos="5670"/>
        <w:tab w:val="left" w:pos="7088"/>
        <w:tab w:val="left" w:pos="8505"/>
        <w:tab w:val="left" w:pos="9923"/>
      </w:tabs>
      <w:jc w:val="both"/>
    </w:pPr>
    <w:rPr>
      <w:rFonts w:ascii="HelveticaNeueLT Com 45 Lt" w:hAnsi="HelveticaNeueLT Com 45 Lt"/>
      <w:sz w:val="22"/>
      <w:szCs w:val="22"/>
    </w:rPr>
  </w:style>
  <w:style w:type="paragraph" w:styleId="berschrift1">
    <w:name w:val="heading 1"/>
    <w:aliases w:val="Fließtext"/>
    <w:basedOn w:val="Standard"/>
    <w:next w:val="Standard"/>
    <w:qFormat/>
    <w:rsid w:val="00ED2881"/>
    <w:pPr>
      <w:keepNext/>
      <w:keepLines/>
      <w:numPr>
        <w:ilvl w:val="0"/>
        <w:numId w:val="0"/>
      </w:numPr>
      <w:tabs>
        <w:tab w:val="clear" w:pos="289"/>
        <w:tab w:val="clear" w:pos="1418"/>
        <w:tab w:val="clear" w:pos="2835"/>
        <w:tab w:val="clear" w:pos="4253"/>
        <w:tab w:val="clear" w:pos="5670"/>
        <w:tab w:val="clear" w:pos="7088"/>
        <w:tab w:val="clear" w:pos="8505"/>
        <w:tab w:val="clear" w:pos="9923"/>
      </w:tabs>
      <w:spacing w:after="120" w:line="288" w:lineRule="auto"/>
      <w:jc w:val="left"/>
      <w:outlineLvl w:val="0"/>
    </w:pPr>
    <w:rPr>
      <w:rFonts w:cs="Arial"/>
      <w:bCs/>
      <w:kern w:val="32"/>
      <w:szCs w:val="32"/>
    </w:rPr>
  </w:style>
  <w:style w:type="paragraph" w:styleId="berschrift2">
    <w:name w:val="heading 2"/>
    <w:basedOn w:val="Standard"/>
    <w:next w:val="Standard"/>
    <w:qFormat/>
    <w:rsid w:val="008575BE"/>
    <w:pPr>
      <w:keepNext/>
      <w:keepLines/>
      <w:numPr>
        <w:ilvl w:val="1"/>
      </w:numPr>
      <w:tabs>
        <w:tab w:val="clear" w:pos="576"/>
        <w:tab w:val="left" w:pos="567"/>
      </w:tabs>
      <w:spacing w:after="320" w:line="320" w:lineRule="exact"/>
      <w:ind w:left="567" w:hanging="567"/>
      <w:contextualSpacing/>
      <w:jc w:val="left"/>
      <w:outlineLvl w:val="1"/>
    </w:pPr>
    <w:rPr>
      <w:rFonts w:ascii="Arial" w:hAnsi="Arial" w:cs="Arial"/>
      <w:b/>
      <w:bCs/>
      <w:sz w:val="28"/>
      <w:szCs w:val="28"/>
    </w:rPr>
  </w:style>
  <w:style w:type="paragraph" w:styleId="berschrift3">
    <w:name w:val="heading 3"/>
    <w:basedOn w:val="Standard"/>
    <w:next w:val="Standard"/>
    <w:qFormat/>
    <w:rsid w:val="008575BE"/>
    <w:pPr>
      <w:keepNext/>
      <w:numPr>
        <w:ilvl w:val="2"/>
      </w:numPr>
      <w:tabs>
        <w:tab w:val="clear" w:pos="720"/>
        <w:tab w:val="left" w:pos="709"/>
      </w:tabs>
      <w:spacing w:after="280" w:line="280" w:lineRule="exact"/>
      <w:ind w:left="709" w:hanging="709"/>
      <w:contextualSpacing/>
      <w:jc w:val="left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berschrift1"/>
    <w:next w:val="Standard"/>
    <w:qFormat/>
    <w:rsid w:val="00E85911"/>
    <w:pPr>
      <w:numPr>
        <w:ilvl w:val="3"/>
        <w:numId w:val="1"/>
      </w:numPr>
      <w:spacing w:before="20" w:line="300" w:lineRule="exact"/>
      <w:ind w:left="907" w:hanging="907"/>
      <w:outlineLvl w:val="3"/>
    </w:pPr>
    <w:rPr>
      <w:sz w:val="26"/>
    </w:rPr>
  </w:style>
  <w:style w:type="paragraph" w:styleId="berschrift5">
    <w:name w:val="heading 5"/>
    <w:basedOn w:val="Standard"/>
    <w:next w:val="Standard"/>
    <w:qFormat/>
    <w:rsid w:val="00E85911"/>
    <w:pPr>
      <w:numPr>
        <w:ilvl w:val="4"/>
        <w:numId w:val="1"/>
      </w:numPr>
      <w:spacing w:before="240" w:after="60"/>
      <w:ind w:left="2024"/>
      <w:outlineLvl w:val="4"/>
    </w:pPr>
    <w:rPr>
      <w:rFonts w:ascii="Arial" w:hAnsi="Arial"/>
    </w:rPr>
  </w:style>
  <w:style w:type="paragraph" w:styleId="berschrift6">
    <w:name w:val="heading 6"/>
    <w:basedOn w:val="Standard"/>
    <w:next w:val="Standard"/>
    <w:qFormat/>
    <w:rsid w:val="00E85911"/>
    <w:pPr>
      <w:numPr>
        <w:ilvl w:val="5"/>
        <w:numId w:val="1"/>
      </w:numPr>
      <w:spacing w:before="240" w:after="60"/>
      <w:ind w:left="2024"/>
      <w:outlineLvl w:val="5"/>
    </w:pPr>
    <w:rPr>
      <w:rFonts w:ascii="Arial" w:hAnsi="Arial"/>
      <w:i/>
    </w:rPr>
  </w:style>
  <w:style w:type="paragraph" w:styleId="berschrift7">
    <w:name w:val="heading 7"/>
    <w:basedOn w:val="Standard"/>
    <w:next w:val="Standard"/>
    <w:qFormat/>
    <w:rsid w:val="00E85911"/>
    <w:pPr>
      <w:numPr>
        <w:ilvl w:val="6"/>
        <w:numId w:val="1"/>
      </w:numPr>
      <w:spacing w:before="240" w:after="60"/>
      <w:ind w:left="2024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qFormat/>
    <w:rsid w:val="00E85911"/>
    <w:pPr>
      <w:numPr>
        <w:ilvl w:val="7"/>
        <w:numId w:val="1"/>
      </w:numPr>
      <w:spacing w:before="240" w:after="60"/>
      <w:ind w:left="2024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qFormat/>
    <w:rsid w:val="00E85911"/>
    <w:pPr>
      <w:numPr>
        <w:ilvl w:val="8"/>
        <w:numId w:val="1"/>
      </w:numPr>
      <w:spacing w:before="240" w:after="60"/>
      <w:ind w:left="2024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85911"/>
    <w:pPr>
      <w:tabs>
        <w:tab w:val="center" w:pos="4536"/>
        <w:tab w:val="right" w:pos="9072"/>
      </w:tabs>
    </w:pPr>
    <w:rPr>
      <w:rFonts w:ascii="Arial" w:hAnsi="Arial"/>
    </w:rPr>
  </w:style>
  <w:style w:type="paragraph" w:styleId="Fuzeile">
    <w:name w:val="footer"/>
    <w:basedOn w:val="Standard"/>
    <w:link w:val="FuzeileZchn"/>
    <w:rsid w:val="00D3363F"/>
    <w:pPr>
      <w:tabs>
        <w:tab w:val="clear" w:pos="289"/>
        <w:tab w:val="clear" w:pos="1418"/>
      </w:tabs>
      <w:spacing w:line="200" w:lineRule="exact"/>
    </w:pPr>
    <w:rPr>
      <w:rFonts w:ascii="Arial" w:hAnsi="Arial"/>
      <w:sz w:val="18"/>
    </w:rPr>
  </w:style>
  <w:style w:type="character" w:styleId="Seitenzahl">
    <w:name w:val="page number"/>
    <w:basedOn w:val="Absatz-Standardschriftart"/>
    <w:rsid w:val="00E85911"/>
  </w:style>
  <w:style w:type="paragraph" w:customStyle="1" w:styleId="AbsenderFenster">
    <w:name w:val="Absender (Fenster)"/>
    <w:basedOn w:val="Standard"/>
    <w:autoRedefine/>
    <w:rsid w:val="00E85911"/>
    <w:pPr>
      <w:framePr w:w="4820" w:h="1276" w:hRule="exact" w:wrap="around" w:vAnchor="page" w:hAnchor="page" w:x="1135" w:y="540" w:anchorLock="1"/>
      <w:spacing w:after="160" w:line="180" w:lineRule="atLeast"/>
      <w:jc w:val="left"/>
    </w:pPr>
    <w:rPr>
      <w:rFonts w:ascii="Arial" w:hAnsi="Arial"/>
      <w:sz w:val="16"/>
    </w:rPr>
  </w:style>
  <w:style w:type="paragraph" w:customStyle="1" w:styleId="Aufzhlungalphabetisch">
    <w:name w:val="Aufzählung alphabetisch"/>
    <w:basedOn w:val="Standard"/>
    <w:rsid w:val="00E85911"/>
    <w:pPr>
      <w:tabs>
        <w:tab w:val="clear" w:pos="567"/>
        <w:tab w:val="clear" w:pos="1418"/>
        <w:tab w:val="left" w:pos="578"/>
        <w:tab w:val="left" w:pos="1151"/>
        <w:tab w:val="left" w:pos="1440"/>
        <w:tab w:val="left" w:pos="4321"/>
        <w:tab w:val="left" w:pos="5761"/>
        <w:tab w:val="left" w:pos="9407"/>
      </w:tabs>
      <w:ind w:left="289" w:hanging="289"/>
    </w:pPr>
    <w:rPr>
      <w:kern w:val="28"/>
    </w:rPr>
  </w:style>
  <w:style w:type="paragraph" w:customStyle="1" w:styleId="AufzhlungmitPunkt">
    <w:name w:val="Aufzählung mit Punkt"/>
    <w:basedOn w:val="Standard"/>
    <w:rsid w:val="00294C45"/>
    <w:pPr>
      <w:numPr>
        <w:ilvl w:val="4"/>
      </w:numPr>
      <w:tabs>
        <w:tab w:val="clear" w:pos="360"/>
      </w:tabs>
    </w:pPr>
  </w:style>
  <w:style w:type="paragraph" w:customStyle="1" w:styleId="AufzhlungmitStricheingerckt">
    <w:name w:val="Aufzählung mit Strich eingerückt"/>
    <w:basedOn w:val="Standard"/>
    <w:rsid w:val="000311C1"/>
    <w:pPr>
      <w:numPr>
        <w:ilvl w:val="7"/>
      </w:numPr>
      <w:tabs>
        <w:tab w:val="clear" w:pos="289"/>
        <w:tab w:val="clear" w:pos="649"/>
      </w:tabs>
      <w:ind w:left="567" w:hanging="278"/>
    </w:pPr>
    <w:rPr>
      <w:kern w:val="24"/>
      <w:szCs w:val="20"/>
    </w:rPr>
  </w:style>
  <w:style w:type="paragraph" w:customStyle="1" w:styleId="BVInformationsblock">
    <w:name w:val="BV Informationsblock"/>
    <w:basedOn w:val="Standard"/>
    <w:rsid w:val="00F7332D"/>
    <w:pPr>
      <w:framePr w:w="3646" w:h="3503" w:hRule="exact" w:wrap="notBeside" w:vAnchor="page" w:hAnchor="page" w:x="7128" w:y="1612" w:anchorLock="1"/>
      <w:numPr>
        <w:numId w:val="0"/>
      </w:numPr>
      <w:tabs>
        <w:tab w:val="clear" w:pos="289"/>
        <w:tab w:val="clear" w:pos="1418"/>
        <w:tab w:val="left" w:pos="595"/>
      </w:tabs>
      <w:jc w:val="left"/>
    </w:pPr>
    <w:rPr>
      <w:rFonts w:ascii="Trebuchet MS" w:hAnsi="Trebuchet MS"/>
      <w:sz w:val="16"/>
      <w:szCs w:val="16"/>
    </w:rPr>
  </w:style>
  <w:style w:type="character" w:customStyle="1" w:styleId="InfoblockZchn">
    <w:name w:val="Infoblock Zchn"/>
    <w:link w:val="Infoblock"/>
    <w:rsid w:val="00971B40"/>
    <w:rPr>
      <w:sz w:val="22"/>
      <w:szCs w:val="22"/>
      <w:lang w:val="de-DE" w:eastAsia="de-DE" w:bidi="ar-SA"/>
    </w:rPr>
  </w:style>
  <w:style w:type="character" w:customStyle="1" w:styleId="FettKursiv">
    <w:name w:val="Fett/Kursiv"/>
    <w:rsid w:val="00E85911"/>
    <w:rPr>
      <w:b/>
      <w:i/>
    </w:rPr>
  </w:style>
  <w:style w:type="paragraph" w:customStyle="1" w:styleId="Anschrift">
    <w:name w:val="Anschrift"/>
    <w:basedOn w:val="Standard"/>
    <w:rsid w:val="00EB6CFA"/>
    <w:pPr>
      <w:framePr w:wrap="around" w:vAnchor="page" w:hAnchor="margin" w:y="1815"/>
      <w:jc w:val="left"/>
    </w:pPr>
    <w:rPr>
      <w:noProof/>
      <w:spacing w:val="10"/>
    </w:rPr>
  </w:style>
  <w:style w:type="paragraph" w:customStyle="1" w:styleId="Infoblock">
    <w:name w:val="Infoblock"/>
    <w:basedOn w:val="Standard"/>
    <w:link w:val="InfoblockZchn"/>
    <w:rsid w:val="00971B40"/>
    <w:pPr>
      <w:framePr w:w="4321" w:h="2268" w:vSpace="480" w:wrap="notBeside" w:vAnchor="page" w:hAnchor="page" w:x="7128" w:y="1815" w:anchorLock="1"/>
      <w:numPr>
        <w:ilvl w:val="0"/>
        <w:numId w:val="0"/>
      </w:numPr>
      <w:tabs>
        <w:tab w:val="clear" w:pos="289"/>
        <w:tab w:val="left" w:pos="720"/>
        <w:tab w:val="left" w:pos="902"/>
        <w:tab w:val="left" w:pos="2160"/>
      </w:tabs>
      <w:jc w:val="left"/>
    </w:pPr>
  </w:style>
  <w:style w:type="paragraph" w:customStyle="1" w:styleId="Betreff">
    <w:name w:val="Betreff"/>
    <w:basedOn w:val="Standard"/>
    <w:next w:val="Standard"/>
    <w:rsid w:val="00971B40"/>
    <w:pPr>
      <w:spacing w:after="480"/>
      <w:jc w:val="left"/>
    </w:pPr>
    <w:rPr>
      <w:b/>
    </w:rPr>
  </w:style>
  <w:style w:type="paragraph" w:styleId="Anrede">
    <w:name w:val="Salutation"/>
    <w:basedOn w:val="Standard"/>
    <w:next w:val="Standard"/>
    <w:rsid w:val="00E85911"/>
    <w:pPr>
      <w:jc w:val="left"/>
    </w:pPr>
  </w:style>
  <w:style w:type="paragraph" w:customStyle="1" w:styleId="DINKopfrechts">
    <w:name w:val="DIN_Kopf_rechts"/>
    <w:basedOn w:val="Standard"/>
    <w:autoRedefine/>
    <w:rsid w:val="00587FE3"/>
    <w:pPr>
      <w:framePr w:w="3646" w:h="680" w:hRule="exact" w:wrap="around" w:vAnchor="page" w:hAnchor="page" w:x="7128" w:y="1135" w:anchorLock="1"/>
      <w:spacing w:line="180" w:lineRule="exact"/>
    </w:pPr>
    <w:rPr>
      <w:rFonts w:ascii="Arial" w:hAnsi="Arial"/>
      <w:sz w:val="16"/>
    </w:rPr>
  </w:style>
  <w:style w:type="paragraph" w:customStyle="1" w:styleId="Einrckungdoppelt">
    <w:name w:val="Einrückung doppelt"/>
    <w:basedOn w:val="Standard"/>
    <w:rsid w:val="008575BE"/>
    <w:pPr>
      <w:numPr>
        <w:ilvl w:val="8"/>
      </w:numPr>
      <w:tabs>
        <w:tab w:val="clear" w:pos="289"/>
        <w:tab w:val="clear" w:pos="938"/>
      </w:tabs>
      <w:ind w:left="567" w:hanging="567"/>
    </w:pPr>
  </w:style>
  <w:style w:type="paragraph" w:customStyle="1" w:styleId="EinrckunginderAufzhlung">
    <w:name w:val="Einrückung in der Aufzählung"/>
    <w:basedOn w:val="Standard"/>
    <w:rsid w:val="00294C45"/>
    <w:pPr>
      <w:numPr>
        <w:ilvl w:val="6"/>
      </w:numPr>
      <w:tabs>
        <w:tab w:val="clear" w:pos="649"/>
      </w:tabs>
    </w:pPr>
  </w:style>
  <w:style w:type="paragraph" w:styleId="Gruformel">
    <w:name w:val="Closing"/>
    <w:basedOn w:val="Standard"/>
    <w:rsid w:val="00E85911"/>
    <w:pPr>
      <w:keepLines/>
      <w:tabs>
        <w:tab w:val="left" w:pos="5103"/>
        <w:tab w:val="left" w:pos="7127"/>
      </w:tabs>
      <w:jc w:val="left"/>
    </w:pPr>
    <w:rPr>
      <w:kern w:val="28"/>
    </w:rPr>
  </w:style>
  <w:style w:type="paragraph" w:styleId="Umschlagadresse">
    <w:name w:val="envelope address"/>
    <w:basedOn w:val="Standard"/>
    <w:rsid w:val="00E85911"/>
    <w:pPr>
      <w:framePr w:w="7938" w:h="1985" w:hRule="exact" w:hSpace="142" w:wrap="around" w:vAnchor="page" w:hAnchor="page" w:xAlign="center" w:y="6238"/>
    </w:pPr>
    <w:rPr>
      <w:rFonts w:ascii="Arial" w:hAnsi="Arial"/>
      <w:b/>
      <w:sz w:val="28"/>
    </w:rPr>
  </w:style>
  <w:style w:type="character" w:styleId="Hyperlink">
    <w:name w:val="Hyperlink"/>
    <w:rsid w:val="0055089F"/>
    <w:rPr>
      <w:color w:val="0000FF"/>
      <w:u w:val="single"/>
    </w:rPr>
  </w:style>
  <w:style w:type="paragraph" w:customStyle="1" w:styleId="Aufzhlungnummerisch">
    <w:name w:val="Aufzählung nummerisch"/>
    <w:basedOn w:val="AufzhlungmitPunkt"/>
    <w:rsid w:val="00294C45"/>
    <w:pPr>
      <w:numPr>
        <w:ilvl w:val="5"/>
      </w:numPr>
      <w:tabs>
        <w:tab w:val="clear" w:pos="360"/>
      </w:tabs>
    </w:pPr>
  </w:style>
  <w:style w:type="paragraph" w:customStyle="1" w:styleId="Kopflinks">
    <w:name w:val="Kopf_links"/>
    <w:basedOn w:val="AbsenderFenster"/>
    <w:rsid w:val="001E271A"/>
    <w:pPr>
      <w:framePr w:w="4587" w:h="1021" w:hRule="exact" w:wrap="around" w:x="1368"/>
      <w:spacing w:after="290"/>
    </w:pPr>
    <w:rPr>
      <w:b/>
      <w:bCs/>
      <w:sz w:val="32"/>
      <w:szCs w:val="32"/>
    </w:rPr>
  </w:style>
  <w:style w:type="paragraph" w:customStyle="1" w:styleId="Absender">
    <w:name w:val="Absender"/>
    <w:basedOn w:val="AbsenderFenster"/>
    <w:rsid w:val="001E271A"/>
    <w:pPr>
      <w:framePr w:w="4587" w:h="238" w:hRule="exact" w:wrap="around" w:vAnchor="margin" w:hAnchor="margin" w:xAlign="left" w:y="1532"/>
      <w:spacing w:before="20" w:after="20" w:line="200" w:lineRule="exact"/>
      <w:jc w:val="center"/>
    </w:pPr>
    <w:rPr>
      <w:spacing w:val="-4"/>
    </w:rPr>
  </w:style>
  <w:style w:type="paragraph" w:customStyle="1" w:styleId="Absenderzeile">
    <w:name w:val="Absenderzeile"/>
    <w:basedOn w:val="Standard"/>
    <w:autoRedefine/>
    <w:rsid w:val="00D1275F"/>
    <w:pPr>
      <w:framePr w:w="4587" w:h="238" w:hRule="exact" w:wrap="around" w:vAnchor="page" w:hAnchor="margin" w:y="1532" w:anchorLock="1"/>
      <w:spacing w:before="40" w:line="200" w:lineRule="exact"/>
      <w:jc w:val="center"/>
    </w:pPr>
    <w:rPr>
      <w:rFonts w:ascii="Arial" w:hAnsi="Arial"/>
      <w:sz w:val="16"/>
    </w:rPr>
  </w:style>
  <w:style w:type="paragraph" w:customStyle="1" w:styleId="AufzhlungmitPunkteingerckt">
    <w:name w:val="Aufzählung mit Punkt eingerückt"/>
    <w:basedOn w:val="Standard"/>
    <w:rsid w:val="00E25681"/>
    <w:pPr>
      <w:numPr>
        <w:ilvl w:val="0"/>
        <w:numId w:val="0"/>
      </w:numPr>
      <w:tabs>
        <w:tab w:val="clear" w:pos="289"/>
        <w:tab w:val="clear" w:pos="1418"/>
        <w:tab w:val="num" w:pos="649"/>
      </w:tabs>
      <w:spacing w:line="400" w:lineRule="exact"/>
      <w:ind w:left="578" w:hanging="289"/>
    </w:pPr>
    <w:rPr>
      <w:kern w:val="24"/>
      <w:sz w:val="24"/>
      <w:szCs w:val="20"/>
    </w:rPr>
  </w:style>
  <w:style w:type="paragraph" w:customStyle="1" w:styleId="Fusszeile1">
    <w:name w:val="Fusszeile1"/>
    <w:basedOn w:val="Standard"/>
    <w:rsid w:val="00AD4A65"/>
    <w:pPr>
      <w:numPr>
        <w:numId w:val="0"/>
      </w:numPr>
      <w:jc w:val="center"/>
    </w:pPr>
    <w:rPr>
      <w:rFonts w:ascii="Arial" w:hAnsi="Arial" w:cs="Arial"/>
      <w:color w:val="000000"/>
      <w:sz w:val="18"/>
      <w:szCs w:val="18"/>
    </w:rPr>
  </w:style>
  <w:style w:type="table" w:styleId="Tabellenraster">
    <w:name w:val="Table Grid"/>
    <w:basedOn w:val="NormaleTabelle"/>
    <w:uiPriority w:val="39"/>
    <w:rsid w:val="00140953"/>
    <w:pPr>
      <w:numPr>
        <w:ilvl w:val="3"/>
        <w:numId w:val="15"/>
      </w:numPr>
      <w:tabs>
        <w:tab w:val="left" w:pos="289"/>
        <w:tab w:val="left" w:pos="1440"/>
        <w:tab w:val="left" w:pos="2880"/>
        <w:tab w:val="left" w:pos="4321"/>
        <w:tab w:val="left" w:pos="5761"/>
        <w:tab w:val="left" w:pos="7201"/>
        <w:tab w:val="left" w:pos="8641"/>
        <w:tab w:val="right" w:pos="9407"/>
      </w:tabs>
      <w:spacing w:after="240" w:line="240" w:lineRule="exac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albeLeerzeile">
    <w:name w:val="Halbe Leerzeile"/>
    <w:basedOn w:val="Fuzeile"/>
    <w:rsid w:val="007E4DB3"/>
    <w:pPr>
      <w:numPr>
        <w:ilvl w:val="0"/>
        <w:numId w:val="0"/>
      </w:numPr>
      <w:spacing w:line="120" w:lineRule="exact"/>
    </w:pPr>
    <w:rPr>
      <w:sz w:val="12"/>
      <w:szCs w:val="12"/>
    </w:rPr>
  </w:style>
  <w:style w:type="paragraph" w:styleId="Sprechblasentext">
    <w:name w:val="Balloon Text"/>
    <w:basedOn w:val="Standard"/>
    <w:link w:val="SprechblasentextZchn"/>
    <w:rsid w:val="001B34B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1B34B1"/>
    <w:rPr>
      <w:rFonts w:ascii="Tahoma" w:hAnsi="Tahoma" w:cs="Tahoma"/>
      <w:sz w:val="16"/>
      <w:szCs w:val="16"/>
    </w:rPr>
  </w:style>
  <w:style w:type="paragraph" w:customStyle="1" w:styleId="EinfAbs">
    <w:name w:val="[Einf. Abs.]"/>
    <w:basedOn w:val="Standard"/>
    <w:uiPriority w:val="99"/>
    <w:rsid w:val="00B502AE"/>
    <w:pPr>
      <w:widowControl w:val="0"/>
      <w:numPr>
        <w:ilvl w:val="0"/>
        <w:numId w:val="0"/>
      </w:numPr>
      <w:tabs>
        <w:tab w:val="clear" w:pos="289"/>
        <w:tab w:val="clear" w:pos="1418"/>
        <w:tab w:val="clear" w:pos="2835"/>
        <w:tab w:val="clear" w:pos="4253"/>
        <w:tab w:val="clear" w:pos="5670"/>
        <w:tab w:val="clear" w:pos="7088"/>
        <w:tab w:val="clear" w:pos="8505"/>
        <w:tab w:val="clear" w:pos="9923"/>
      </w:tabs>
      <w:autoSpaceDE w:val="0"/>
      <w:autoSpaceDN w:val="0"/>
      <w:adjustRightInd w:val="0"/>
      <w:spacing w:line="288" w:lineRule="auto"/>
      <w:jc w:val="left"/>
      <w:textAlignment w:val="center"/>
    </w:pPr>
    <w:rPr>
      <w:rFonts w:ascii="Times-Roman" w:hAnsi="Times-Roman" w:cs="Times-Roman"/>
      <w:color w:val="000000"/>
      <w:sz w:val="24"/>
      <w:szCs w:val="24"/>
    </w:rPr>
  </w:style>
  <w:style w:type="character" w:customStyle="1" w:styleId="FuzeileZchn">
    <w:name w:val="Fußzeile Zchn"/>
    <w:basedOn w:val="Absatz-Standardschriftart"/>
    <w:link w:val="Fuzeile"/>
    <w:rsid w:val="003558C5"/>
    <w:rPr>
      <w:rFonts w:ascii="Arial" w:hAnsi="Arial"/>
      <w:sz w:val="18"/>
      <w:szCs w:val="22"/>
    </w:rPr>
  </w:style>
  <w:style w:type="paragraph" w:styleId="Listenabsatz">
    <w:name w:val="List Paragraph"/>
    <w:basedOn w:val="Standard"/>
    <w:uiPriority w:val="34"/>
    <w:qFormat/>
    <w:rsid w:val="005112B9"/>
    <w:pPr>
      <w:numPr>
        <w:ilvl w:val="0"/>
        <w:numId w:val="0"/>
      </w:numPr>
      <w:tabs>
        <w:tab w:val="clear" w:pos="289"/>
        <w:tab w:val="clear" w:pos="1418"/>
        <w:tab w:val="clear" w:pos="2835"/>
        <w:tab w:val="clear" w:pos="4253"/>
        <w:tab w:val="clear" w:pos="5670"/>
        <w:tab w:val="clear" w:pos="7088"/>
        <w:tab w:val="clear" w:pos="8505"/>
        <w:tab w:val="clear" w:pos="9923"/>
      </w:tabs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lang w:eastAsia="en-US"/>
    </w:rPr>
  </w:style>
  <w:style w:type="table" w:customStyle="1" w:styleId="Tabellenraster1">
    <w:name w:val="Tabellenraster1"/>
    <w:basedOn w:val="NormaleTabelle"/>
    <w:next w:val="Tabellenraster"/>
    <w:uiPriority w:val="39"/>
    <w:rsid w:val="005112B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uiPriority w:val="99"/>
    <w:rsid w:val="005112B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54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ub187\Desktop\cd\Standardbrief_mit_Logo_in_Farb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C0AAA74D4524D858449FD8F184E00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E7302C-4744-481E-BE43-522458991406}"/>
      </w:docPartPr>
      <w:docPartBody>
        <w:p w:rsidR="000E0F55" w:rsidRDefault="00826C1C" w:rsidP="00826C1C">
          <w:pPr>
            <w:pStyle w:val="5C0AAA74D4524D858449FD8F184E0044"/>
          </w:pPr>
          <w:r w:rsidRPr="00AB6FE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CC6D6E63F684CDEA1C8AA4B21912A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9AD880-F5B0-4BE8-B3DF-D6BB48F82102}"/>
      </w:docPartPr>
      <w:docPartBody>
        <w:p w:rsidR="000E0F55" w:rsidRDefault="00826C1C" w:rsidP="00826C1C">
          <w:pPr>
            <w:pStyle w:val="0CC6D6E63F684CDEA1C8AA4B21912A5B"/>
          </w:pPr>
          <w:r w:rsidRPr="00AB6FE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73110EC5D1145259073777CC8802E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A08DAB-2D56-439D-9525-2CF2866ABF11}"/>
      </w:docPartPr>
      <w:docPartBody>
        <w:p w:rsidR="00851C4B" w:rsidRDefault="007821A1" w:rsidP="007821A1">
          <w:pPr>
            <w:pStyle w:val="C73110EC5D1145259073777CC8802E14"/>
          </w:pPr>
          <w:r w:rsidRPr="00AB6FE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27832DBE043465BB987674A5DAA8C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AEB3C9-EC6D-4133-B27E-D098DC23CC68}"/>
      </w:docPartPr>
      <w:docPartBody>
        <w:p w:rsidR="00851C4B" w:rsidRDefault="007821A1" w:rsidP="007821A1">
          <w:pPr>
            <w:pStyle w:val="A27832DBE043465BB987674A5DAA8C07"/>
          </w:pPr>
          <w:r w:rsidRPr="00AB6FE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315787C80D24E3194586E44642699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2B534E-14D1-497D-809B-A20F2E8386D0}"/>
      </w:docPartPr>
      <w:docPartBody>
        <w:p w:rsidR="00851C4B" w:rsidRDefault="007821A1" w:rsidP="007821A1">
          <w:pPr>
            <w:pStyle w:val="1315787C80D24E3194586E44642699D5"/>
          </w:pPr>
          <w:r w:rsidRPr="00AB6FE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487B578747B45FBA0A3D7EE1BA9F9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B0D0CC-699A-4DF4-99DC-FC0A3EED6B21}"/>
      </w:docPartPr>
      <w:docPartBody>
        <w:p w:rsidR="00851C4B" w:rsidRDefault="007821A1" w:rsidP="007821A1">
          <w:pPr>
            <w:pStyle w:val="5487B578747B45FBA0A3D7EE1BA9F950"/>
          </w:pPr>
          <w:r w:rsidRPr="00AB6FE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5092B08F9264D9EB11AF43BA53F78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0FD585-E46D-45DA-B805-229737E207F4}"/>
      </w:docPartPr>
      <w:docPartBody>
        <w:p w:rsidR="00851C4B" w:rsidRDefault="007821A1" w:rsidP="007821A1">
          <w:pPr>
            <w:pStyle w:val="85092B08F9264D9EB11AF43BA53F7876"/>
          </w:pPr>
          <w:r w:rsidRPr="00AB6FE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F444ACB21E94F029AE421C32261A4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D41F9A-17E9-4EE4-9F0C-3FD94463D0CB}"/>
      </w:docPartPr>
      <w:docPartBody>
        <w:p w:rsidR="00851C4B" w:rsidRDefault="007821A1" w:rsidP="007821A1">
          <w:pPr>
            <w:pStyle w:val="EF444ACB21E94F029AE421C32261A460"/>
          </w:pPr>
          <w:r w:rsidRPr="00AB6FE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CCD8EE032574F299B0776A3566CDE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09BD77-EECB-436C-83FA-140AE206EBF8}"/>
      </w:docPartPr>
      <w:docPartBody>
        <w:p w:rsidR="00851C4B" w:rsidRDefault="007821A1" w:rsidP="007821A1">
          <w:pPr>
            <w:pStyle w:val="CCCD8EE032574F299B0776A3566CDE54"/>
          </w:pPr>
          <w:r w:rsidRPr="00AB6FE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B2D917236B042FDADCC5760BCBC95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F8ECCA-FF9E-48EA-B51A-33DEEFF19484}"/>
      </w:docPartPr>
      <w:docPartBody>
        <w:p w:rsidR="00851C4B" w:rsidRDefault="007821A1" w:rsidP="007821A1">
          <w:pPr>
            <w:pStyle w:val="9B2D917236B042FDADCC5760BCBC954E"/>
          </w:pPr>
          <w:r w:rsidRPr="00AB6FE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31D673C7FC74F54A29E04C8DAB699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F3D6CE-C45F-493F-A4E0-17865E366818}"/>
      </w:docPartPr>
      <w:docPartBody>
        <w:p w:rsidR="00851C4B" w:rsidRDefault="007821A1" w:rsidP="007821A1">
          <w:pPr>
            <w:pStyle w:val="B31D673C7FC74F54A29E04C8DAB69930"/>
          </w:pPr>
          <w:r w:rsidRPr="00AB6FE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712595A2D6244098C2A3333C88B14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E4885E-3CD7-4CC3-8319-8F1839650DA9}"/>
      </w:docPartPr>
      <w:docPartBody>
        <w:p w:rsidR="00D31534" w:rsidRDefault="00736105" w:rsidP="00736105">
          <w:pPr>
            <w:pStyle w:val="B712595A2D6244098C2A3333C88B14CE"/>
          </w:pPr>
          <w:r w:rsidRPr="00AB6FE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E6B12D2C5244386A1FEF3E425CC83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F87825-2575-4D64-829B-03C30BB92D7C}"/>
      </w:docPartPr>
      <w:docPartBody>
        <w:p w:rsidR="00D31534" w:rsidRDefault="00736105" w:rsidP="00736105">
          <w:pPr>
            <w:pStyle w:val="4E6B12D2C5244386A1FEF3E425CC83E0"/>
          </w:pPr>
          <w:r w:rsidRPr="00AB6FE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BB9F38254344EBB9B9DDCF4FD2EFE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F65EB9-20F3-49F0-8564-C7247A9568B2}"/>
      </w:docPartPr>
      <w:docPartBody>
        <w:p w:rsidR="00D31534" w:rsidRDefault="00736105" w:rsidP="00736105">
          <w:pPr>
            <w:pStyle w:val="7BB9F38254344EBB9B9DDCF4FD2EFEC6"/>
          </w:pPr>
          <w:r w:rsidRPr="00AB6FE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28589282564DC4AE2AD2C6F0A49C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C07C65-7AFA-4014-AB35-360F3324C8D8}"/>
      </w:docPartPr>
      <w:docPartBody>
        <w:p w:rsidR="00D31534" w:rsidRDefault="00736105" w:rsidP="00736105">
          <w:pPr>
            <w:pStyle w:val="DE28589282564DC4AE2AD2C6F0A49CB6"/>
          </w:pPr>
          <w:r w:rsidRPr="00AB6FE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892357F0B1B47848D7E81D2610A07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787F4D-78A4-4AD1-AEA1-52DDB01024FC}"/>
      </w:docPartPr>
      <w:docPartBody>
        <w:p w:rsidR="00D31534" w:rsidRDefault="00736105" w:rsidP="00736105">
          <w:pPr>
            <w:pStyle w:val="7892357F0B1B47848D7E81D2610A0722"/>
          </w:pPr>
          <w:r w:rsidRPr="00AB6FE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AEBA6E7DD16445C9D299D1E69E008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84F0C4-48ED-46EA-B912-048589B4AA51}"/>
      </w:docPartPr>
      <w:docPartBody>
        <w:p w:rsidR="00D31534" w:rsidRDefault="00736105" w:rsidP="00736105">
          <w:pPr>
            <w:pStyle w:val="EAEBA6E7DD16445C9D299D1E69E008A2"/>
          </w:pPr>
          <w:r w:rsidRPr="00AB6FEB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45 Lt">
    <w:altName w:val="Trebuchet MS"/>
    <w:panose1 w:val="020B0403020202020204"/>
    <w:charset w:val="00"/>
    <w:family w:val="swiss"/>
    <w:pitch w:val="variable"/>
    <w:sig w:usb0="8000008F" w:usb1="10002042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2040503050201020203"/>
    <w:charset w:val="00"/>
    <w:family w:val="roman"/>
    <w:notTrueType/>
    <w:pitch w:val="variable"/>
    <w:sig w:usb0="E00002AF" w:usb1="50006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C1C"/>
    <w:rsid w:val="000A59A1"/>
    <w:rsid w:val="000E0F55"/>
    <w:rsid w:val="0011016F"/>
    <w:rsid w:val="00225858"/>
    <w:rsid w:val="0042595B"/>
    <w:rsid w:val="00736105"/>
    <w:rsid w:val="007821A1"/>
    <w:rsid w:val="00826C1C"/>
    <w:rsid w:val="00851C4B"/>
    <w:rsid w:val="00895D0E"/>
    <w:rsid w:val="00D31534"/>
    <w:rsid w:val="00F81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uiPriority w:val="99"/>
    <w:semiHidden/>
    <w:rsid w:val="00736105"/>
    <w:rPr>
      <w:color w:val="808080"/>
    </w:rPr>
  </w:style>
  <w:style w:type="paragraph" w:customStyle="1" w:styleId="5C0AAA74D4524D858449FD8F184E0044">
    <w:name w:val="5C0AAA74D4524D858449FD8F184E0044"/>
    <w:rsid w:val="00826C1C"/>
  </w:style>
  <w:style w:type="paragraph" w:customStyle="1" w:styleId="0CC6D6E63F684CDEA1C8AA4B21912A5B">
    <w:name w:val="0CC6D6E63F684CDEA1C8AA4B21912A5B"/>
    <w:rsid w:val="00826C1C"/>
  </w:style>
  <w:style w:type="paragraph" w:customStyle="1" w:styleId="9312761BC51A411589935E038754E6F9">
    <w:name w:val="9312761BC51A411589935E038754E6F9"/>
    <w:rsid w:val="007821A1"/>
  </w:style>
  <w:style w:type="paragraph" w:customStyle="1" w:styleId="C73110EC5D1145259073777CC8802E14">
    <w:name w:val="C73110EC5D1145259073777CC8802E14"/>
    <w:rsid w:val="007821A1"/>
  </w:style>
  <w:style w:type="paragraph" w:customStyle="1" w:styleId="A27832DBE043465BB987674A5DAA8C07">
    <w:name w:val="A27832DBE043465BB987674A5DAA8C07"/>
    <w:rsid w:val="007821A1"/>
  </w:style>
  <w:style w:type="paragraph" w:customStyle="1" w:styleId="1315787C80D24E3194586E44642699D5">
    <w:name w:val="1315787C80D24E3194586E44642699D5"/>
    <w:rsid w:val="007821A1"/>
  </w:style>
  <w:style w:type="paragraph" w:customStyle="1" w:styleId="5487B578747B45FBA0A3D7EE1BA9F950">
    <w:name w:val="5487B578747B45FBA0A3D7EE1BA9F950"/>
    <w:rsid w:val="007821A1"/>
  </w:style>
  <w:style w:type="paragraph" w:customStyle="1" w:styleId="85092B08F9264D9EB11AF43BA53F7876">
    <w:name w:val="85092B08F9264D9EB11AF43BA53F7876"/>
    <w:rsid w:val="007821A1"/>
  </w:style>
  <w:style w:type="paragraph" w:customStyle="1" w:styleId="EF444ACB21E94F029AE421C32261A460">
    <w:name w:val="EF444ACB21E94F029AE421C32261A460"/>
    <w:rsid w:val="007821A1"/>
  </w:style>
  <w:style w:type="paragraph" w:customStyle="1" w:styleId="CCCD8EE032574F299B0776A3566CDE54">
    <w:name w:val="CCCD8EE032574F299B0776A3566CDE54"/>
    <w:rsid w:val="007821A1"/>
  </w:style>
  <w:style w:type="paragraph" w:customStyle="1" w:styleId="9B2D917236B042FDADCC5760BCBC954E">
    <w:name w:val="9B2D917236B042FDADCC5760BCBC954E"/>
    <w:rsid w:val="007821A1"/>
  </w:style>
  <w:style w:type="paragraph" w:customStyle="1" w:styleId="B31D673C7FC74F54A29E04C8DAB69930">
    <w:name w:val="B31D673C7FC74F54A29E04C8DAB69930"/>
    <w:rsid w:val="007821A1"/>
  </w:style>
  <w:style w:type="paragraph" w:customStyle="1" w:styleId="03F8BED4EDAD4BA386AC577F4249B1BA">
    <w:name w:val="03F8BED4EDAD4BA386AC577F4249B1BA"/>
    <w:rsid w:val="007821A1"/>
  </w:style>
  <w:style w:type="paragraph" w:customStyle="1" w:styleId="24E082FFEA984074ABEA039C55C1F599">
    <w:name w:val="24E082FFEA984074ABEA039C55C1F599"/>
    <w:rsid w:val="007821A1"/>
  </w:style>
  <w:style w:type="paragraph" w:customStyle="1" w:styleId="FF13DBDC40FD42DA9CC5177F625F6A64">
    <w:name w:val="FF13DBDC40FD42DA9CC5177F625F6A64"/>
    <w:rsid w:val="007821A1"/>
  </w:style>
  <w:style w:type="paragraph" w:customStyle="1" w:styleId="B712595A2D6244098C2A3333C88B14CE">
    <w:name w:val="B712595A2D6244098C2A3333C88B14CE"/>
    <w:rsid w:val="00736105"/>
  </w:style>
  <w:style w:type="paragraph" w:customStyle="1" w:styleId="4E6B12D2C5244386A1FEF3E425CC83E0">
    <w:name w:val="4E6B12D2C5244386A1FEF3E425CC83E0"/>
    <w:rsid w:val="00736105"/>
  </w:style>
  <w:style w:type="paragraph" w:customStyle="1" w:styleId="7BB9F38254344EBB9B9DDCF4FD2EFEC6">
    <w:name w:val="7BB9F38254344EBB9B9DDCF4FD2EFEC6"/>
    <w:rsid w:val="00736105"/>
  </w:style>
  <w:style w:type="paragraph" w:customStyle="1" w:styleId="DE28589282564DC4AE2AD2C6F0A49CB6">
    <w:name w:val="DE28589282564DC4AE2AD2C6F0A49CB6"/>
    <w:rsid w:val="00736105"/>
  </w:style>
  <w:style w:type="paragraph" w:customStyle="1" w:styleId="7892357F0B1B47848D7E81D2610A0722">
    <w:name w:val="7892357F0B1B47848D7E81D2610A0722"/>
    <w:rsid w:val="00736105"/>
  </w:style>
  <w:style w:type="paragraph" w:customStyle="1" w:styleId="EAEBA6E7DD16445C9D299D1E69E008A2">
    <w:name w:val="EAEBA6E7DD16445C9D299D1E69E008A2"/>
    <w:rsid w:val="007361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B73DA54-B2C8-4ED9-BEF6-6CBF7BE7E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Standardbrief_mit_Logo_in_Farbe.dotx</Template>
  <TotalTime>0</TotalTime>
  <Pages>2</Pages>
  <Words>355</Words>
  <Characters>2406</Characters>
  <Application>Microsoft Office Word</Application>
  <DocSecurity>4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KU Geschäftsbrief mit Logo in Farbe</vt:lpstr>
    </vt:vector>
  </TitlesOfParts>
  <Company>Katholische Universität Eichstätt-Ingolstadt</Company>
  <LinksUpToDate>false</LinksUpToDate>
  <CharactersWithSpaces>2756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 Geschäftsbrief mit Logo in Farbe</dc:title>
  <dc:creator>Bibliothek</dc:creator>
  <cp:lastModifiedBy>Böhm, Theresia</cp:lastModifiedBy>
  <cp:revision>2</cp:revision>
  <cp:lastPrinted>2020-12-08T12:11:00Z</cp:lastPrinted>
  <dcterms:created xsi:type="dcterms:W3CDTF">2020-12-08T12:11:00Z</dcterms:created>
  <dcterms:modified xsi:type="dcterms:W3CDTF">2020-12-08T12:11:00Z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traulich">
    <vt:bool>false</vt:bool>
  </property>
  <property fmtid="{D5CDD505-2E9C-101B-9397-08002B2CF9AE}" pid="3" name="Aufbewahrungspflicht">
    <vt:bool>false</vt:bool>
  </property>
</Properties>
</file>