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5" w:rsidRPr="00CF2B0F" w:rsidRDefault="00E22DE5" w:rsidP="00A37F15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F2B0F">
        <w:rPr>
          <w:rFonts w:ascii="Arial" w:hAnsi="Arial" w:cs="Arial"/>
          <w:b/>
          <w:i/>
          <w:sz w:val="28"/>
          <w:szCs w:val="28"/>
        </w:rPr>
        <w:t>Antrag zum ZRKG-Fördermodul</w:t>
      </w:r>
    </w:p>
    <w:p w:rsidR="00A37F15" w:rsidRPr="00CF2B0F" w:rsidRDefault="00E22DE5" w:rsidP="00E22DE5">
      <w:pPr>
        <w:rPr>
          <w:rFonts w:ascii="Arial" w:hAnsi="Arial" w:cs="Arial"/>
          <w:b/>
          <w:i/>
        </w:rPr>
      </w:pPr>
      <w:r w:rsidRPr="00CF2B0F">
        <w:rPr>
          <w:rFonts w:ascii="Arial" w:hAnsi="Arial" w:cs="Arial"/>
          <w:b/>
          <w:i/>
          <w:sz w:val="28"/>
          <w:szCs w:val="28"/>
        </w:rPr>
        <w:t>„</w:t>
      </w:r>
      <w:r w:rsidR="00672A5E" w:rsidRPr="00CF2B0F">
        <w:rPr>
          <w:rFonts w:ascii="Arial" w:hAnsi="Arial" w:cs="Arial"/>
          <w:b/>
          <w:i/>
          <w:sz w:val="28"/>
          <w:szCs w:val="28"/>
        </w:rPr>
        <w:t>Nachwuchstagung</w:t>
      </w:r>
      <w:r w:rsidRPr="00CF2B0F">
        <w:rPr>
          <w:rFonts w:ascii="Arial" w:hAnsi="Arial" w:cs="Arial"/>
          <w:b/>
          <w:i/>
          <w:sz w:val="28"/>
          <w:szCs w:val="28"/>
        </w:rPr>
        <w:t xml:space="preserve"> </w:t>
      </w:r>
      <w:r w:rsidR="00672A5E" w:rsidRPr="00CF2B0F">
        <w:rPr>
          <w:rFonts w:ascii="Arial" w:hAnsi="Arial" w:cs="Arial"/>
          <w:b/>
          <w:i/>
          <w:sz w:val="28"/>
          <w:szCs w:val="28"/>
        </w:rPr>
        <w:t>/</w:t>
      </w:r>
      <w:r w:rsidRPr="00CF2B0F">
        <w:rPr>
          <w:rFonts w:ascii="Arial" w:hAnsi="Arial" w:cs="Arial"/>
          <w:b/>
          <w:i/>
          <w:sz w:val="28"/>
          <w:szCs w:val="28"/>
        </w:rPr>
        <w:t xml:space="preserve"> </w:t>
      </w:r>
      <w:r w:rsidR="00672A5E" w:rsidRPr="00CF2B0F">
        <w:rPr>
          <w:rFonts w:ascii="Arial" w:hAnsi="Arial" w:cs="Arial"/>
          <w:b/>
          <w:i/>
          <w:sz w:val="28"/>
          <w:szCs w:val="28"/>
        </w:rPr>
        <w:t>Summer School</w:t>
      </w:r>
      <w:r w:rsidRPr="00CF2B0F">
        <w:rPr>
          <w:rFonts w:ascii="Arial" w:hAnsi="Arial" w:cs="Arial"/>
          <w:b/>
          <w:i/>
          <w:sz w:val="28"/>
          <w:szCs w:val="28"/>
        </w:rPr>
        <w:t>“</w:t>
      </w:r>
    </w:p>
    <w:p w:rsidR="00E22DE5" w:rsidRPr="00CF2B0F" w:rsidRDefault="00E22DE5" w:rsidP="00A37F15">
      <w:pPr>
        <w:rPr>
          <w:rFonts w:ascii="Arial" w:hAnsi="Arial" w:cs="Arial"/>
        </w:rPr>
      </w:pPr>
    </w:p>
    <w:p w:rsidR="00A37F15" w:rsidRPr="00CF2B0F" w:rsidRDefault="00BC48FE" w:rsidP="00A37F15">
      <w:pPr>
        <w:rPr>
          <w:rFonts w:ascii="Arial" w:hAnsi="Arial" w:cs="Arial"/>
        </w:rPr>
      </w:pPr>
      <w:r w:rsidRPr="00CF2B0F">
        <w:rPr>
          <w:rFonts w:ascii="Arial" w:hAnsi="Arial" w:cs="Arial"/>
        </w:rPr>
        <w:t xml:space="preserve">Das </w:t>
      </w:r>
      <w:r w:rsidR="00672A5E" w:rsidRPr="00CF2B0F">
        <w:rPr>
          <w:rFonts w:ascii="Arial" w:hAnsi="Arial" w:cs="Arial"/>
        </w:rPr>
        <w:t>Format „Nachwuchstagung</w:t>
      </w:r>
      <w:r w:rsidR="00E22DE5" w:rsidRPr="00CF2B0F">
        <w:rPr>
          <w:rFonts w:ascii="Arial" w:hAnsi="Arial" w:cs="Arial"/>
        </w:rPr>
        <w:t xml:space="preserve"> </w:t>
      </w:r>
      <w:r w:rsidR="00672A5E" w:rsidRPr="00CF2B0F">
        <w:rPr>
          <w:rFonts w:ascii="Arial" w:hAnsi="Arial" w:cs="Arial"/>
        </w:rPr>
        <w:t>/</w:t>
      </w:r>
      <w:r w:rsidR="00E22DE5" w:rsidRPr="00CF2B0F">
        <w:rPr>
          <w:rFonts w:ascii="Arial" w:hAnsi="Arial" w:cs="Arial"/>
        </w:rPr>
        <w:t xml:space="preserve"> </w:t>
      </w:r>
      <w:r w:rsidR="00672A5E" w:rsidRPr="00CF2B0F">
        <w:rPr>
          <w:rFonts w:ascii="Arial" w:hAnsi="Arial" w:cs="Arial"/>
        </w:rPr>
        <w:t>Summer School</w:t>
      </w:r>
      <w:r w:rsidR="00A37F15" w:rsidRPr="00CF2B0F">
        <w:rPr>
          <w:rFonts w:ascii="Arial" w:hAnsi="Arial" w:cs="Arial"/>
        </w:rPr>
        <w:t>“ soll ermöglichen:</w:t>
      </w:r>
    </w:p>
    <w:p w:rsidR="00BC48FE" w:rsidRPr="00CF2B0F" w:rsidRDefault="00672A5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 xml:space="preserve">Vertiefte Beschäftigung mit einem für das ZRKG </w:t>
      </w:r>
      <w:r w:rsidR="00BC48FE" w:rsidRPr="00CF2B0F">
        <w:rPr>
          <w:rFonts w:ascii="Arial" w:hAnsi="Arial" w:cs="Arial"/>
        </w:rPr>
        <w:t>relevanten Thema</w:t>
      </w:r>
      <w:r w:rsidRPr="00CF2B0F">
        <w:rPr>
          <w:rFonts w:ascii="Arial" w:hAnsi="Arial" w:cs="Arial"/>
        </w:rPr>
        <w:t xml:space="preserve"> durch Graduierte</w:t>
      </w:r>
    </w:p>
    <w:p w:rsidR="00BC48FE" w:rsidRPr="00CF2B0F" w:rsidRDefault="00672A5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Austausch mit Nachwuchskräften anderer Universitäten</w:t>
      </w:r>
    </w:p>
    <w:p w:rsidR="00BC48FE" w:rsidRPr="00CF2B0F" w:rsidRDefault="00672A5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Kennenlernen einer typischen Form der Forschungsorganisation</w:t>
      </w:r>
    </w:p>
    <w:p w:rsidR="00E22DE5" w:rsidRPr="00CF2B0F" w:rsidRDefault="00E22DE5" w:rsidP="00E22DE5">
      <w:pPr>
        <w:numPr>
          <w:ilvl w:val="0"/>
          <w:numId w:val="0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Rahmenbedingungen:</w:t>
      </w:r>
    </w:p>
    <w:p w:rsidR="00A03BE0" w:rsidRPr="00CF2B0F" w:rsidRDefault="00BC48F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Organisation d</w:t>
      </w:r>
      <w:r w:rsidR="00672A5E" w:rsidRPr="00CF2B0F">
        <w:rPr>
          <w:rFonts w:ascii="Arial" w:hAnsi="Arial" w:cs="Arial"/>
        </w:rPr>
        <w:t>urch ein Team von Nachwuchskräften</w:t>
      </w:r>
    </w:p>
    <w:p w:rsidR="00E22DE5" w:rsidRPr="00CF2B0F" w:rsidRDefault="00E22DE5" w:rsidP="00E22DE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Mentoring durch eine/-n FF-Sprecher/-in</w:t>
      </w:r>
    </w:p>
    <w:p w:rsidR="00E22DE5" w:rsidRPr="00CF2B0F" w:rsidRDefault="00E22DE5" w:rsidP="00E22DE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Einbindung externer Teilnehmer/-innen</w:t>
      </w:r>
    </w:p>
    <w:p w:rsidR="00E22DE5" w:rsidRPr="00CF2B0F" w:rsidRDefault="00E22DE5" w:rsidP="00CF2B0F">
      <w:pPr>
        <w:pStyle w:val="Listenabsatz"/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CF2B0F">
        <w:rPr>
          <w:rFonts w:ascii="Arial" w:hAnsi="Arial" w:cs="Arial"/>
        </w:rPr>
        <w:t>Abschlussbericht (max. 2 Seiten)</w:t>
      </w:r>
    </w:p>
    <w:p w:rsidR="00CF2B0F" w:rsidRDefault="00CF2B0F" w:rsidP="00CF2B0F">
      <w:pPr>
        <w:numPr>
          <w:ilvl w:val="3"/>
          <w:numId w:val="5"/>
        </w:numPr>
        <w:jc w:val="left"/>
        <w:rPr>
          <w:rFonts w:ascii="Arial" w:hAnsi="Arial" w:cs="Arial"/>
          <w:b/>
          <w:i/>
        </w:rPr>
      </w:pPr>
    </w:p>
    <w:p w:rsidR="00E22DE5" w:rsidRPr="00CF2B0F" w:rsidRDefault="00E22DE5" w:rsidP="009966EF">
      <w:pPr>
        <w:numPr>
          <w:ilvl w:val="3"/>
          <w:numId w:val="5"/>
        </w:numPr>
        <w:spacing w:after="120"/>
        <w:jc w:val="left"/>
        <w:rPr>
          <w:rFonts w:ascii="Arial" w:hAnsi="Arial" w:cs="Arial"/>
          <w:b/>
          <w:i/>
        </w:rPr>
      </w:pPr>
      <w:r w:rsidRPr="00CF2B0F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E22DE5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638763807"/>
              <w:placeholder>
                <w:docPart w:val="BBBE5AB7EA5E4C91BC5C534D0E1BB9FC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E22DE5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E22DE5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ZRKG-Mitglied seit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4215077"/>
              <w:placeholder>
                <w:docPart w:val="E992F2580A954146A66F9AFC1B26002C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E22DE5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22DE5" w:rsidRPr="00CF2B0F" w:rsidRDefault="00E22DE5" w:rsidP="00711C92">
      <w:pPr>
        <w:numPr>
          <w:ilvl w:val="3"/>
          <w:numId w:val="5"/>
        </w:numPr>
        <w:jc w:val="left"/>
        <w:rPr>
          <w:rFonts w:ascii="Arial" w:hAnsi="Arial" w:cs="Arial"/>
          <w:b/>
          <w:i/>
        </w:rPr>
      </w:pPr>
    </w:p>
    <w:p w:rsidR="00E22DE5" w:rsidRPr="00CF2B0F" w:rsidRDefault="00E22DE5" w:rsidP="009966EF">
      <w:pPr>
        <w:numPr>
          <w:ilvl w:val="3"/>
          <w:numId w:val="5"/>
        </w:numPr>
        <w:spacing w:after="120"/>
        <w:jc w:val="left"/>
        <w:rPr>
          <w:rFonts w:ascii="Arial" w:hAnsi="Arial" w:cs="Arial"/>
          <w:b/>
          <w:i/>
        </w:rPr>
      </w:pPr>
      <w:r w:rsidRPr="00CF2B0F">
        <w:rPr>
          <w:rFonts w:ascii="Arial" w:hAnsi="Arial" w:cs="Arial"/>
          <w:b/>
          <w:i/>
        </w:rPr>
        <w:t>Angaben zum 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Arbeitstitel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BCE46EF5F1844208A7A13E0CC47B68EB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Geplanter Termin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0DB5A608E2C34B848546B13385B41633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Inhalt und Ziele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63175058"/>
              <w:placeholder>
                <w:docPart w:val="4FEB5BA619424C709082D746F17230C2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Weitere Beteiligte aus ZRKG oder KU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85023204"/>
              <w:placeholder>
                <w:docPart w:val="3FA656101D1B4738937B7D09F4935A67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CF2B0F">
        <w:tc>
          <w:tcPr>
            <w:tcW w:w="2972" w:type="dxa"/>
            <w:shd w:val="clear" w:color="auto" w:fill="auto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Verortung im FF und ZRKG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539204402"/>
              <w:placeholder>
                <w:docPart w:val="18395DB4C1A246B2920DFC6CEC83E0CE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F2B0F" w:rsidRPr="00CF2B0F" w:rsidTr="00245FA9">
        <w:tc>
          <w:tcPr>
            <w:tcW w:w="2972" w:type="dxa"/>
            <w:shd w:val="clear" w:color="auto" w:fill="auto"/>
          </w:tcPr>
          <w:p w:rsidR="00CF2B0F" w:rsidRPr="00CF2B0F" w:rsidRDefault="00CF2B0F" w:rsidP="00CF2B0F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Mentor/-in</w:t>
            </w:r>
          </w:p>
        </w:tc>
        <w:tc>
          <w:tcPr>
            <w:tcW w:w="6089" w:type="dxa"/>
          </w:tcPr>
          <w:sdt>
            <w:sdtPr>
              <w:rPr>
                <w:rFonts w:ascii="Arial" w:hAnsi="Arial" w:cs="Arial"/>
              </w:rPr>
              <w:id w:val="1489055275"/>
              <w:placeholder>
                <w:docPart w:val="7EC0F6466EE4410CA7C7756EF37FFBDE"/>
              </w:placeholder>
              <w:showingPlcHdr/>
              <w:text w:multiLine="1"/>
            </w:sdtPr>
            <w:sdtEndPr/>
            <w:sdtContent>
              <w:p w:rsidR="00CF2B0F" w:rsidRPr="009F6E06" w:rsidRDefault="00CF2B0F" w:rsidP="00CF2B0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9F6E0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F2B0F" w:rsidRPr="00CF2B0F" w:rsidTr="00CF2B0F">
        <w:tc>
          <w:tcPr>
            <w:tcW w:w="2972" w:type="dxa"/>
            <w:shd w:val="clear" w:color="auto" w:fill="auto"/>
          </w:tcPr>
          <w:p w:rsidR="00CF2B0F" w:rsidRPr="00CF2B0F" w:rsidRDefault="00CF2B0F" w:rsidP="00CF2B0F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Angaben zu externen Teilnehmer/-innen (Name, Tätigkeit)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55A45306BC08451CAEC2A0FD23329D76"/>
              </w:placeholder>
              <w:showingPlcHdr/>
              <w:text w:multiLine="1"/>
            </w:sdtPr>
            <w:sdtEndPr/>
            <w:sdtContent>
              <w:p w:rsidR="00CF2B0F" w:rsidRPr="00CF2B0F" w:rsidRDefault="00CF2B0F" w:rsidP="00CF2B0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22DE5" w:rsidRPr="00CF2B0F" w:rsidRDefault="00E22DE5" w:rsidP="00E22DE5">
      <w:pPr>
        <w:numPr>
          <w:ilvl w:val="3"/>
          <w:numId w:val="5"/>
        </w:numPr>
        <w:jc w:val="left"/>
        <w:rPr>
          <w:rFonts w:ascii="Arial" w:hAnsi="Arial" w:cs="Arial"/>
          <w:b/>
          <w:i/>
        </w:rPr>
      </w:pPr>
    </w:p>
    <w:p w:rsidR="00E22DE5" w:rsidRPr="00CF2B0F" w:rsidRDefault="00E22DE5" w:rsidP="009966EF">
      <w:pPr>
        <w:numPr>
          <w:ilvl w:val="3"/>
          <w:numId w:val="5"/>
        </w:numPr>
        <w:spacing w:after="120"/>
        <w:jc w:val="left"/>
        <w:rPr>
          <w:rFonts w:ascii="Arial" w:hAnsi="Arial" w:cs="Arial"/>
          <w:b/>
          <w:i/>
        </w:rPr>
      </w:pPr>
      <w:r w:rsidRPr="00CF2B0F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0"/>
        <w:gridCol w:w="2971"/>
      </w:tblGrid>
      <w:tr w:rsidR="00E22DE5" w:rsidRPr="00CF2B0F" w:rsidTr="000E33F0">
        <w:tc>
          <w:tcPr>
            <w:tcW w:w="6090" w:type="dxa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Ausgaben</w:t>
            </w:r>
          </w:p>
        </w:tc>
        <w:tc>
          <w:tcPr>
            <w:tcW w:w="2971" w:type="dxa"/>
          </w:tcPr>
          <w:p w:rsidR="00E22DE5" w:rsidRPr="00CF2B0F" w:rsidRDefault="00E22DE5" w:rsidP="000E33F0">
            <w:pPr>
              <w:numPr>
                <w:ilvl w:val="3"/>
                <w:numId w:val="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CF2B0F">
              <w:rPr>
                <w:rFonts w:ascii="Arial" w:hAnsi="Arial" w:cs="Arial"/>
              </w:rPr>
              <w:t>Höhe in €</w:t>
            </w:r>
          </w:p>
        </w:tc>
      </w:tr>
      <w:tr w:rsidR="00E22DE5" w:rsidRPr="00CF2B0F" w:rsidTr="000E33F0">
        <w:trPr>
          <w:trHeight w:val="527"/>
        </w:trPr>
        <w:tc>
          <w:tcPr>
            <w:tcW w:w="6090" w:type="dxa"/>
          </w:tcPr>
          <w:p w:rsidR="00E22DE5" w:rsidRPr="00CF2B0F" w:rsidRDefault="0088070A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16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E5" w:rsidRPr="00CF2B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DE5" w:rsidRPr="00CF2B0F">
              <w:rPr>
                <w:rFonts w:ascii="Arial" w:hAnsi="Arial" w:cs="Arial"/>
              </w:rPr>
              <w:t xml:space="preserve"> Sachmittelkosten, bspw. geringfügige Pausenverpflegung*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618326904"/>
              <w:placeholder>
                <w:docPart w:val="00F568A6BAA34888A2E8221026398392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0E33F0">
        <w:tc>
          <w:tcPr>
            <w:tcW w:w="6090" w:type="dxa"/>
          </w:tcPr>
          <w:p w:rsidR="00E22DE5" w:rsidRPr="00CF2B0F" w:rsidRDefault="0088070A" w:rsidP="00E22DE5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435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E5" w:rsidRPr="00CF2B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DE5" w:rsidRPr="00CF2B0F">
              <w:rPr>
                <w:rFonts w:ascii="Arial" w:hAnsi="Arial" w:cs="Arial"/>
              </w:rPr>
              <w:t xml:space="preserve"> ggf. Reise-, Übernachtungskosten für externe Teilnehmer/-innen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305138821"/>
              <w:placeholder>
                <w:docPart w:val="6E9817D8C83D4DCE9A7B63D758EC149A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0E33F0">
        <w:tc>
          <w:tcPr>
            <w:tcW w:w="6090" w:type="dxa"/>
          </w:tcPr>
          <w:p w:rsidR="00E22DE5" w:rsidRPr="00CF2B0F" w:rsidRDefault="0088070A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89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E5" w:rsidRPr="00CF2B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DE5" w:rsidRPr="00CF2B0F">
              <w:rPr>
                <w:rFonts w:ascii="Arial" w:hAnsi="Arial" w:cs="Arial"/>
              </w:rPr>
              <w:t xml:space="preserve"> Kosten für Studentische Hilfskräfte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771471382"/>
              <w:placeholder>
                <w:docPart w:val="95769412679F4C348A98E280730DCF21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0E33F0">
        <w:tc>
          <w:tcPr>
            <w:tcW w:w="6090" w:type="dxa"/>
          </w:tcPr>
          <w:p w:rsidR="00E22DE5" w:rsidRPr="00CF2B0F" w:rsidRDefault="0088070A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6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E5" w:rsidRPr="00CF2B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DE5" w:rsidRPr="00CF2B0F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B6480B8C3F2743CDBB66A068FA333F4A"/>
                </w:placeholder>
                <w:showingPlcHdr/>
                <w:text w:multiLine="1"/>
              </w:sdtPr>
              <w:sdtEndPr/>
              <w:sdtContent>
                <w:r w:rsidR="00E22DE5"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760814643"/>
              <w:placeholder>
                <w:docPart w:val="27ADFAC6105F4E728D6F770854591014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22DE5" w:rsidRPr="00CF2B0F" w:rsidTr="000E33F0">
        <w:tc>
          <w:tcPr>
            <w:tcW w:w="6090" w:type="dxa"/>
          </w:tcPr>
          <w:p w:rsidR="00E22DE5" w:rsidRPr="00CF2B0F" w:rsidRDefault="009966EF" w:rsidP="000E33F0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  <w:b/>
              </w:rPr>
            </w:pPr>
            <w:r w:rsidRPr="00CF2B0F">
              <w:rPr>
                <w:rFonts w:ascii="Arial" w:hAnsi="Arial" w:cs="Arial"/>
              </w:rPr>
              <w:t>Gesamtkosten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979607663"/>
              <w:placeholder>
                <w:docPart w:val="548AF9F2617B45BC8722EA70CBF9FFF7"/>
              </w:placeholder>
              <w:showingPlcHdr/>
              <w:text w:multiLine="1"/>
            </w:sdtPr>
            <w:sdtEndPr/>
            <w:sdtContent>
              <w:p w:rsidR="00E22DE5" w:rsidRPr="00CF2B0F" w:rsidRDefault="009966EF" w:rsidP="009966E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F2B0F" w:rsidRPr="00CF2B0F" w:rsidTr="000E33F0">
        <w:tc>
          <w:tcPr>
            <w:tcW w:w="6090" w:type="dxa"/>
          </w:tcPr>
          <w:p w:rsidR="00CF2B0F" w:rsidRPr="00CF2B0F" w:rsidRDefault="007127A5" w:rsidP="00CF2B0F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CF2B0F" w:rsidRPr="00CF2B0F">
              <w:rPr>
                <w:rFonts w:ascii="Arial" w:hAnsi="Arial" w:cs="Arial"/>
                <w:b/>
              </w:rPr>
              <w:t>avon beantragte finanzielle Unterstützung durch das ZRKG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147246964"/>
              <w:placeholder>
                <w:docPart w:val="E3A261D5CF4849F39B793F9293FEA5D9"/>
              </w:placeholder>
              <w:showingPlcHdr/>
              <w:text w:multiLine="1"/>
            </w:sdtPr>
            <w:sdtEndPr/>
            <w:sdtContent>
              <w:p w:rsidR="00CF2B0F" w:rsidRPr="00CF2B0F" w:rsidRDefault="00CF2B0F" w:rsidP="00CF2B0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9966EF" w:rsidRPr="00CF2B0F" w:rsidRDefault="009966EF" w:rsidP="00E22DE5">
      <w:pPr>
        <w:numPr>
          <w:ilvl w:val="3"/>
          <w:numId w:val="5"/>
        </w:numPr>
        <w:rPr>
          <w:rFonts w:ascii="Arial" w:hAnsi="Arial" w:cs="Arial"/>
        </w:rPr>
      </w:pPr>
    </w:p>
    <w:p w:rsidR="00CF2B0F" w:rsidRPr="00CF2B0F" w:rsidRDefault="00CF2B0F" w:rsidP="00CF2B0F">
      <w:pPr>
        <w:numPr>
          <w:ilvl w:val="3"/>
          <w:numId w:val="5"/>
        </w:numPr>
        <w:tabs>
          <w:tab w:val="clear" w:pos="5670"/>
          <w:tab w:val="left" w:pos="5954"/>
        </w:tabs>
        <w:jc w:val="left"/>
        <w:rPr>
          <w:rFonts w:ascii="Arial" w:hAnsi="Arial" w:cs="Arial"/>
        </w:rPr>
      </w:pPr>
      <w:r w:rsidRPr="00CF2B0F">
        <w:rPr>
          <w:rFonts w:ascii="Arial" w:hAnsi="Arial" w:cs="Arial"/>
        </w:rPr>
        <w:t xml:space="preserve">Finanzielle Unterstützung durch </w:t>
      </w:r>
      <w:r w:rsidRPr="00CF2B0F">
        <w:rPr>
          <w:rFonts w:ascii="Arial" w:hAnsi="Arial" w:cs="Arial"/>
          <w:b/>
        </w:rPr>
        <w:t>Drittmittelgeber</w:t>
      </w:r>
      <w:r w:rsidRPr="00CF2B0F">
        <w:rPr>
          <w:rFonts w:ascii="Arial" w:hAnsi="Arial" w:cs="Arial"/>
        </w:rPr>
        <w:t xml:space="preserve"> ist geplant/beantragt: </w:t>
      </w:r>
      <w:r w:rsidRPr="00CF2B0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05261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B0F">
            <w:rPr>
              <w:rFonts w:ascii="Segoe UI Symbol" w:eastAsia="MS Gothic" w:hAnsi="Segoe UI Symbol" w:cs="Segoe UI Symbol"/>
            </w:rPr>
            <w:t>☐</w:t>
          </w:r>
        </w:sdtContent>
      </w:sdt>
      <w:r w:rsidRPr="00CF2B0F">
        <w:rPr>
          <w:rFonts w:ascii="Arial" w:hAnsi="Arial" w:cs="Arial"/>
        </w:rPr>
        <w:t xml:space="preserve"> nein</w:t>
      </w:r>
    </w:p>
    <w:p w:rsidR="00CF2B0F" w:rsidRPr="00CF2B0F" w:rsidRDefault="0088070A" w:rsidP="00CF2B0F">
      <w:pPr>
        <w:numPr>
          <w:ilvl w:val="3"/>
          <w:numId w:val="5"/>
        </w:numPr>
        <w:tabs>
          <w:tab w:val="clear" w:pos="5670"/>
          <w:tab w:val="left" w:pos="5954"/>
        </w:tabs>
        <w:ind w:left="708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8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0F" w:rsidRPr="00CF2B0F">
            <w:rPr>
              <w:rFonts w:ascii="Segoe UI Symbol" w:eastAsia="MS Gothic" w:hAnsi="Segoe UI Symbol" w:cs="Segoe UI Symbol"/>
            </w:rPr>
            <w:t>☐</w:t>
          </w:r>
        </w:sdtContent>
      </w:sdt>
      <w:r w:rsidR="00CF2B0F" w:rsidRPr="00CF2B0F">
        <w:rPr>
          <w:rFonts w:ascii="Arial" w:hAnsi="Arial" w:cs="Arial"/>
        </w:rPr>
        <w:t xml:space="preserve"> ja </w:t>
      </w:r>
    </w:p>
    <w:p w:rsidR="00CF2B0F" w:rsidRPr="00CF2B0F" w:rsidRDefault="00CF2B0F" w:rsidP="00CF2B0F">
      <w:pPr>
        <w:numPr>
          <w:ilvl w:val="3"/>
          <w:numId w:val="5"/>
        </w:numPr>
        <w:jc w:val="left"/>
        <w:rPr>
          <w:rFonts w:ascii="Arial" w:hAnsi="Arial" w:cs="Arial"/>
        </w:rPr>
      </w:pPr>
      <w:r w:rsidRPr="00CF2B0F">
        <w:rPr>
          <w:rFonts w:ascii="Arial" w:hAnsi="Arial" w:cs="Arial"/>
        </w:rPr>
        <w:t>Falls ja, bitte Drittmittelgeber, beantragte Summe und Verfahrensstand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F2B0F" w:rsidRPr="00CF2B0F" w:rsidTr="00832412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1505863614"/>
              <w:placeholder>
                <w:docPart w:val="F42DBD540C3448EDAB7598DBC226BFDA"/>
              </w:placeholder>
              <w:showingPlcHdr/>
              <w:text w:multiLine="1"/>
            </w:sdtPr>
            <w:sdtEndPr/>
            <w:sdtContent>
              <w:p w:rsidR="00CF2B0F" w:rsidRPr="00CF2B0F" w:rsidRDefault="00CF2B0F" w:rsidP="00CF2B0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CF2B0F" w:rsidRPr="00CF2B0F" w:rsidRDefault="00CF2B0F" w:rsidP="00CF2B0F">
      <w:pPr>
        <w:numPr>
          <w:ilvl w:val="3"/>
          <w:numId w:val="5"/>
        </w:numPr>
        <w:rPr>
          <w:rFonts w:ascii="Arial" w:hAnsi="Arial" w:cs="Arial"/>
        </w:rPr>
      </w:pP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 xml:space="preserve">Unterstützung aus dem </w:t>
      </w:r>
      <w:r w:rsidRPr="00CF2B0F">
        <w:rPr>
          <w:rFonts w:ascii="Arial" w:hAnsi="Arial" w:cs="Arial"/>
          <w:b/>
        </w:rPr>
        <w:t>ZRKG-Sekretariat</w:t>
      </w:r>
      <w:r w:rsidRPr="00CF2B0F">
        <w:rPr>
          <w:rFonts w:ascii="Arial" w:hAnsi="Arial" w:cs="Arial"/>
        </w:rPr>
        <w:t xml:space="preserve"> wird benötigt: </w:t>
      </w:r>
      <w:r w:rsidRPr="00CF2B0F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6840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B0F">
            <w:rPr>
              <w:rFonts w:ascii="Segoe UI Symbol" w:eastAsia="MS Gothic" w:hAnsi="Segoe UI Symbol" w:cs="Segoe UI Symbol"/>
            </w:rPr>
            <w:t>☐</w:t>
          </w:r>
        </w:sdtContent>
      </w:sdt>
      <w:r w:rsidRPr="00CF2B0F">
        <w:rPr>
          <w:rFonts w:ascii="Arial" w:hAnsi="Arial" w:cs="Arial"/>
        </w:rPr>
        <w:t xml:space="preserve"> nein</w:t>
      </w:r>
    </w:p>
    <w:p w:rsidR="00E22DE5" w:rsidRPr="00CF2B0F" w:rsidRDefault="0088070A" w:rsidP="00E22DE5">
      <w:pPr>
        <w:numPr>
          <w:ilvl w:val="3"/>
          <w:numId w:val="5"/>
        </w:num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5317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E5" w:rsidRPr="00CF2B0F">
            <w:rPr>
              <w:rFonts w:ascii="Segoe UI Symbol" w:eastAsia="MS Gothic" w:hAnsi="Segoe UI Symbol" w:cs="Segoe UI Symbol"/>
            </w:rPr>
            <w:t>☐</w:t>
          </w:r>
        </w:sdtContent>
      </w:sdt>
      <w:r w:rsidR="00E22DE5" w:rsidRPr="00CF2B0F">
        <w:rPr>
          <w:rFonts w:ascii="Arial" w:hAnsi="Arial" w:cs="Arial"/>
        </w:rPr>
        <w:t xml:space="preserve"> ja </w:t>
      </w: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22DE5" w:rsidRPr="00CF2B0F" w:rsidTr="000E33F0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829FDACBE35845889051486C53E7F181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  <w:b/>
        </w:rPr>
        <w:t>Seminarraum</w:t>
      </w:r>
      <w:r w:rsidRPr="00CF2B0F">
        <w:rPr>
          <w:rFonts w:ascii="Arial" w:hAnsi="Arial" w:cs="Arial"/>
        </w:rPr>
        <w:t xml:space="preserve"> in der </w:t>
      </w:r>
      <w:r w:rsidR="009C05BA" w:rsidRPr="00CF2B0F">
        <w:rPr>
          <w:rFonts w:ascii="Arial" w:hAnsi="Arial" w:cs="Arial"/>
        </w:rPr>
        <w:t>Geschäftsstelle wird benötigt:</w:t>
      </w:r>
      <w:r w:rsidR="009C05BA" w:rsidRPr="00CF2B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B0F">
            <w:rPr>
              <w:rFonts w:ascii="Segoe UI Symbol" w:hAnsi="Segoe UI Symbol" w:cs="Segoe UI Symbol"/>
            </w:rPr>
            <w:t>☐</w:t>
          </w:r>
        </w:sdtContent>
      </w:sdt>
      <w:r w:rsidRPr="00CF2B0F">
        <w:rPr>
          <w:rFonts w:ascii="Arial" w:hAnsi="Arial" w:cs="Arial"/>
        </w:rPr>
        <w:t xml:space="preserve"> nein</w:t>
      </w:r>
    </w:p>
    <w:p w:rsidR="00E22DE5" w:rsidRPr="00CF2B0F" w:rsidRDefault="0088070A" w:rsidP="00E22DE5">
      <w:pPr>
        <w:numPr>
          <w:ilvl w:val="3"/>
          <w:numId w:val="5"/>
        </w:num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E5" w:rsidRPr="00CF2B0F">
            <w:rPr>
              <w:rFonts w:ascii="Segoe UI Symbol" w:eastAsia="MS Gothic" w:hAnsi="Segoe UI Symbol" w:cs="Segoe UI Symbol"/>
            </w:rPr>
            <w:t>☐</w:t>
          </w:r>
        </w:sdtContent>
      </w:sdt>
      <w:r w:rsidR="00E22DE5" w:rsidRPr="00CF2B0F">
        <w:rPr>
          <w:rFonts w:ascii="Arial" w:hAnsi="Arial" w:cs="Arial"/>
        </w:rPr>
        <w:t xml:space="preserve"> ja </w:t>
      </w: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Falls ja, bitte Termin mit Uhrzeiten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22DE5" w:rsidRPr="00CF2B0F" w:rsidTr="000E33F0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A10EAC62F3FB4308B19BC1AA6AA249B7"/>
              </w:placeholder>
              <w:showingPlcHdr/>
              <w:text w:multiLine="1"/>
            </w:sdtPr>
            <w:sdtEndPr/>
            <w:sdtContent>
              <w:p w:rsidR="00E22DE5" w:rsidRPr="00CF2B0F" w:rsidRDefault="00E22DE5" w:rsidP="000E33F0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22DE5" w:rsidRPr="00CF2B0F" w:rsidRDefault="00E22DE5" w:rsidP="00E22DE5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E22DE5" w:rsidRPr="00CF2B0F" w:rsidRDefault="00E22DE5" w:rsidP="00E22DE5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E22DE5" w:rsidRPr="00CF2B0F" w:rsidRDefault="00E22DE5" w:rsidP="00E22DE5">
      <w:pPr>
        <w:numPr>
          <w:ilvl w:val="0"/>
          <w:numId w:val="0"/>
        </w:numPr>
        <w:rPr>
          <w:rFonts w:ascii="Arial" w:hAnsi="Arial" w:cs="Arial"/>
        </w:rPr>
      </w:pP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</w:r>
      <w:r w:rsidRPr="00CF2B0F">
        <w:rPr>
          <w:rFonts w:ascii="Arial" w:hAnsi="Arial" w:cs="Arial"/>
        </w:rPr>
        <w:softHyphen/>
        <w:t>_________________________________</w:t>
      </w:r>
      <w:r w:rsidRPr="00CF2B0F">
        <w:rPr>
          <w:rFonts w:ascii="Arial" w:hAnsi="Arial" w:cs="Arial"/>
        </w:rPr>
        <w:tab/>
      </w:r>
      <w:r w:rsidRPr="00CF2B0F">
        <w:rPr>
          <w:rFonts w:ascii="Arial" w:hAnsi="Arial" w:cs="Arial"/>
        </w:rPr>
        <w:tab/>
        <w:t>___________________________</w:t>
      </w: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</w:rPr>
      </w:pPr>
      <w:r w:rsidRPr="00CF2B0F">
        <w:rPr>
          <w:rFonts w:ascii="Arial" w:hAnsi="Arial" w:cs="Arial"/>
        </w:rPr>
        <w:t>Ort, Datum</w:t>
      </w:r>
      <w:r w:rsidRPr="00CF2B0F">
        <w:rPr>
          <w:rFonts w:ascii="Arial" w:hAnsi="Arial" w:cs="Arial"/>
        </w:rPr>
        <w:tab/>
      </w:r>
      <w:r w:rsidRPr="00CF2B0F">
        <w:rPr>
          <w:rFonts w:ascii="Arial" w:hAnsi="Arial" w:cs="Arial"/>
        </w:rPr>
        <w:tab/>
      </w:r>
      <w:r w:rsidRPr="00CF2B0F">
        <w:rPr>
          <w:rFonts w:ascii="Arial" w:hAnsi="Arial" w:cs="Arial"/>
        </w:rPr>
        <w:tab/>
      </w:r>
      <w:r w:rsidRPr="00CF2B0F">
        <w:rPr>
          <w:rFonts w:ascii="Arial" w:hAnsi="Arial" w:cs="Arial"/>
        </w:rPr>
        <w:tab/>
        <w:t>Unterschrift</w:t>
      </w:r>
    </w:p>
    <w:p w:rsidR="00E22DE5" w:rsidRPr="00CF2B0F" w:rsidRDefault="00E22DE5" w:rsidP="00E22DE5">
      <w:pPr>
        <w:pStyle w:val="berschrift3"/>
        <w:numPr>
          <w:ilvl w:val="0"/>
          <w:numId w:val="0"/>
        </w:numPr>
        <w:ind w:left="709" w:hanging="709"/>
        <w:rPr>
          <w:i/>
        </w:rPr>
      </w:pP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  <w:i/>
        </w:rPr>
      </w:pPr>
      <w:r w:rsidRPr="00CF2B0F">
        <w:rPr>
          <w:rFonts w:ascii="Arial" w:hAnsi="Arial" w:cs="Arial"/>
          <w:i/>
        </w:rPr>
        <w:t>Antrag bitte schriftlich einreichen bei:</w:t>
      </w: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  <w:i/>
        </w:rPr>
      </w:pPr>
      <w:r w:rsidRPr="00CF2B0F">
        <w:rPr>
          <w:rFonts w:ascii="Arial" w:hAnsi="Arial" w:cs="Arial"/>
          <w:i/>
        </w:rPr>
        <w:t>Geschäftsstelle des ZRKG</w:t>
      </w:r>
    </w:p>
    <w:p w:rsidR="00E22DE5" w:rsidRPr="00CF2B0F" w:rsidRDefault="00E22DE5" w:rsidP="00E22DE5">
      <w:pPr>
        <w:numPr>
          <w:ilvl w:val="3"/>
          <w:numId w:val="5"/>
        </w:numPr>
        <w:rPr>
          <w:rFonts w:ascii="Arial" w:hAnsi="Arial" w:cs="Arial"/>
          <w:i/>
        </w:rPr>
      </w:pPr>
      <w:r w:rsidRPr="00CF2B0F">
        <w:rPr>
          <w:rFonts w:ascii="Arial" w:hAnsi="Arial" w:cs="Arial"/>
          <w:i/>
        </w:rPr>
        <w:t>Am Salzstadel 1</w:t>
      </w:r>
    </w:p>
    <w:p w:rsidR="00A37F15" w:rsidRPr="00E635F4" w:rsidRDefault="00A37F15" w:rsidP="00E635F4">
      <w:pPr>
        <w:pStyle w:val="berschrift3"/>
        <w:numPr>
          <w:ilvl w:val="0"/>
          <w:numId w:val="0"/>
        </w:numPr>
        <w:ind w:left="709" w:hanging="709"/>
        <w:rPr>
          <w:sz w:val="22"/>
        </w:rPr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37F15" w:rsidRPr="00CF2B0F" w:rsidTr="00A37F15">
        <w:trPr>
          <w:trHeight w:val="3959"/>
        </w:trPr>
        <w:tc>
          <w:tcPr>
            <w:tcW w:w="9062" w:type="dxa"/>
            <w:shd w:val="clear" w:color="auto" w:fill="D9D9D9" w:themeFill="background1" w:themeFillShade="D9"/>
          </w:tcPr>
          <w:p w:rsidR="00A37F15" w:rsidRPr="00CF2B0F" w:rsidRDefault="00A37F15" w:rsidP="001527B8">
            <w:pPr>
              <w:rPr>
                <w:rFonts w:ascii="Arial" w:eastAsia="Calibri" w:hAnsi="Arial" w:cs="Arial"/>
                <w:b/>
                <w:i/>
              </w:rPr>
            </w:pPr>
            <w:r w:rsidRPr="00CF2B0F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  <w:r w:rsidRPr="00CF2B0F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  <w:r w:rsidRPr="00CF2B0F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CF2B0F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  <w:r w:rsidRPr="00CF2B0F">
              <w:rPr>
                <w:rFonts w:ascii="Arial" w:eastAsia="Calibri" w:hAnsi="Arial" w:cs="Arial"/>
                <w:sz w:val="32"/>
                <w:szCs w:val="32"/>
              </w:rPr>
              <w:t xml:space="preserve">□ </w:t>
            </w:r>
            <w:r w:rsidRPr="00CF2B0F">
              <w:rPr>
                <w:rFonts w:ascii="Arial" w:eastAsia="Calibri" w:hAnsi="Arial" w:cs="Arial"/>
              </w:rPr>
              <w:t>Der Antrag wurde eingeschränkt befürwortet oder abgelehnt.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  <w:r w:rsidRPr="00CF2B0F">
              <w:rPr>
                <w:rFonts w:ascii="Arial" w:eastAsia="Calibri" w:hAnsi="Arial" w:cs="Arial"/>
              </w:rPr>
              <w:t>Begründung: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  <w:r w:rsidRPr="00CF2B0F">
              <w:rPr>
                <w:rFonts w:ascii="Arial" w:eastAsia="Calibri" w:hAnsi="Arial" w:cs="Arial"/>
              </w:rPr>
              <w:t>Mitteilung an den/die Antragsteller/-in ist erfolgt am______________________.</w:t>
            </w:r>
          </w:p>
          <w:p w:rsidR="00A37F15" w:rsidRPr="00CF2B0F" w:rsidRDefault="00A37F15" w:rsidP="001527B8">
            <w:pPr>
              <w:rPr>
                <w:rFonts w:ascii="Arial" w:eastAsia="Calibri" w:hAnsi="Arial" w:cs="Arial"/>
              </w:rPr>
            </w:pPr>
          </w:p>
        </w:tc>
      </w:tr>
    </w:tbl>
    <w:p w:rsidR="00A37F15" w:rsidRPr="00CF2B0F" w:rsidRDefault="00A37F15" w:rsidP="00A37F15">
      <w:pPr>
        <w:numPr>
          <w:ilvl w:val="0"/>
          <w:numId w:val="0"/>
        </w:numPr>
        <w:rPr>
          <w:rFonts w:ascii="Arial" w:hAnsi="Arial" w:cs="Arial"/>
        </w:rPr>
      </w:pPr>
    </w:p>
    <w:sectPr w:rsidR="00A37F15" w:rsidRPr="00CF2B0F" w:rsidSect="00CF2B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134" w:left="1418" w:header="709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00" w:rsidRDefault="00BD3E00">
      <w:r>
        <w:separator/>
      </w:r>
    </w:p>
  </w:endnote>
  <w:endnote w:type="continuationSeparator" w:id="0">
    <w:p w:rsidR="00BD3E00" w:rsidRDefault="00BD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88070A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EF" w:rsidRPr="009F6E06" w:rsidRDefault="009966EF" w:rsidP="009966EF">
    <w:pPr>
      <w:numPr>
        <w:ilvl w:val="3"/>
        <w:numId w:val="5"/>
      </w:numPr>
      <w:jc w:val="left"/>
      <w:rPr>
        <w:rFonts w:ascii="Arial" w:hAnsi="Arial" w:cs="Arial"/>
      </w:rPr>
    </w:pPr>
    <w:r w:rsidRPr="009F6E06">
      <w:rPr>
        <w:rFonts w:ascii="Arial" w:hAnsi="Arial" w:cs="Arial"/>
      </w:rPr>
      <w:t xml:space="preserve">* </w:t>
    </w:r>
    <w:r w:rsidRPr="009F6E06">
      <w:rPr>
        <w:rFonts w:ascii="Arial" w:hAnsi="Arial" w:cs="Arial"/>
        <w:sz w:val="16"/>
        <w:szCs w:val="16"/>
      </w:rPr>
      <w:t>Bitte Bewirtungs</w:t>
    </w:r>
    <w:r>
      <w:rPr>
        <w:rFonts w:ascii="Arial" w:hAnsi="Arial" w:cs="Arial"/>
        <w:sz w:val="16"/>
        <w:szCs w:val="16"/>
      </w:rPr>
      <w:t>richt</w:t>
    </w:r>
    <w:r w:rsidRPr="009F6E06">
      <w:rPr>
        <w:rFonts w:ascii="Arial" w:hAnsi="Arial" w:cs="Arial"/>
        <w:sz w:val="16"/>
        <w:szCs w:val="16"/>
      </w:rPr>
      <w:t>linien der KU beachten!</w:t>
    </w:r>
  </w:p>
  <w:p w:rsidR="00EE7ED3" w:rsidRPr="009966EF" w:rsidRDefault="00EE7ED3" w:rsidP="00996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00" w:rsidRDefault="00BD3E00">
      <w:r>
        <w:separator/>
      </w:r>
    </w:p>
  </w:footnote>
  <w:footnote w:type="continuationSeparator" w:id="0">
    <w:p w:rsidR="00BD3E00" w:rsidRDefault="00BD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1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96"/>
      <w:gridCol w:w="2976"/>
    </w:tblGrid>
    <w:tr w:rsidR="00EE7ED3" w:rsidTr="00782D32">
      <w:tc>
        <w:tcPr>
          <w:tcW w:w="6096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1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54D67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B34B1"/>
    <w:rsid w:val="001C424C"/>
    <w:rsid w:val="001D1041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94C45"/>
    <w:rsid w:val="002B799F"/>
    <w:rsid w:val="002C1412"/>
    <w:rsid w:val="002C71D5"/>
    <w:rsid w:val="002E1302"/>
    <w:rsid w:val="00321EAE"/>
    <w:rsid w:val="00332E70"/>
    <w:rsid w:val="00333922"/>
    <w:rsid w:val="00343575"/>
    <w:rsid w:val="003558C5"/>
    <w:rsid w:val="0035672D"/>
    <w:rsid w:val="00360403"/>
    <w:rsid w:val="0038333F"/>
    <w:rsid w:val="00383E08"/>
    <w:rsid w:val="00393B75"/>
    <w:rsid w:val="003A42C2"/>
    <w:rsid w:val="003B3984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3DE6"/>
    <w:rsid w:val="004252DE"/>
    <w:rsid w:val="00430815"/>
    <w:rsid w:val="004454D4"/>
    <w:rsid w:val="004455AF"/>
    <w:rsid w:val="004524CA"/>
    <w:rsid w:val="00471FDF"/>
    <w:rsid w:val="00476C4F"/>
    <w:rsid w:val="004879A1"/>
    <w:rsid w:val="004940EE"/>
    <w:rsid w:val="00496A0E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5C42"/>
    <w:rsid w:val="006425D3"/>
    <w:rsid w:val="00653652"/>
    <w:rsid w:val="00665179"/>
    <w:rsid w:val="00666424"/>
    <w:rsid w:val="00672A5E"/>
    <w:rsid w:val="00686C7E"/>
    <w:rsid w:val="006A1448"/>
    <w:rsid w:val="006B780C"/>
    <w:rsid w:val="0071008C"/>
    <w:rsid w:val="00711C92"/>
    <w:rsid w:val="007127A5"/>
    <w:rsid w:val="007146FF"/>
    <w:rsid w:val="00767142"/>
    <w:rsid w:val="0076757E"/>
    <w:rsid w:val="0077491C"/>
    <w:rsid w:val="00782D32"/>
    <w:rsid w:val="007929AC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6947"/>
    <w:rsid w:val="0088070A"/>
    <w:rsid w:val="008A33A1"/>
    <w:rsid w:val="008C04D3"/>
    <w:rsid w:val="008D584D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966EF"/>
    <w:rsid w:val="009A01D4"/>
    <w:rsid w:val="009A4E75"/>
    <w:rsid w:val="009C05BA"/>
    <w:rsid w:val="009C0812"/>
    <w:rsid w:val="009C34B2"/>
    <w:rsid w:val="009C3806"/>
    <w:rsid w:val="009F029B"/>
    <w:rsid w:val="009F1D54"/>
    <w:rsid w:val="009F2CF0"/>
    <w:rsid w:val="00A03BE0"/>
    <w:rsid w:val="00A04688"/>
    <w:rsid w:val="00A07B9B"/>
    <w:rsid w:val="00A1653D"/>
    <w:rsid w:val="00A202B3"/>
    <w:rsid w:val="00A212A9"/>
    <w:rsid w:val="00A37F15"/>
    <w:rsid w:val="00A6263F"/>
    <w:rsid w:val="00A67385"/>
    <w:rsid w:val="00A7341B"/>
    <w:rsid w:val="00A759F7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90793"/>
    <w:rsid w:val="00B919D0"/>
    <w:rsid w:val="00BA763F"/>
    <w:rsid w:val="00BA7BDF"/>
    <w:rsid w:val="00BB18EA"/>
    <w:rsid w:val="00BB27B4"/>
    <w:rsid w:val="00BB4621"/>
    <w:rsid w:val="00BB5F51"/>
    <w:rsid w:val="00BC48FE"/>
    <w:rsid w:val="00BD3E00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A7427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2B0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49A"/>
    <w:rsid w:val="00D50793"/>
    <w:rsid w:val="00D54367"/>
    <w:rsid w:val="00D62EE5"/>
    <w:rsid w:val="00D87FF9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2DE5"/>
    <w:rsid w:val="00E25681"/>
    <w:rsid w:val="00E464E6"/>
    <w:rsid w:val="00E5717C"/>
    <w:rsid w:val="00E57791"/>
    <w:rsid w:val="00E620C7"/>
    <w:rsid w:val="00E635F4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D2881"/>
    <w:rsid w:val="00EE7ED3"/>
    <w:rsid w:val="00EF0FDE"/>
    <w:rsid w:val="00EF1D44"/>
    <w:rsid w:val="00EF3118"/>
    <w:rsid w:val="00F02D0D"/>
    <w:rsid w:val="00F21033"/>
    <w:rsid w:val="00F430A4"/>
    <w:rsid w:val="00F723FD"/>
    <w:rsid w:val="00F7332D"/>
    <w:rsid w:val="00F823F1"/>
    <w:rsid w:val="00F86A2D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A37F15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A37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A3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E5AB7EA5E4C91BC5C534D0E1BB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CEAD8-0489-4FE1-A5B0-7BF2A0B831DE}"/>
      </w:docPartPr>
      <w:docPartBody>
        <w:p w:rsidR="00AE5879" w:rsidRDefault="00D05E49" w:rsidP="00D05E49">
          <w:pPr>
            <w:pStyle w:val="BBBE5AB7EA5E4C91BC5C534D0E1BB9FC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2F2580A954146A66F9AFC1B26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054D-1D55-4F82-98EB-33E19B694135}"/>
      </w:docPartPr>
      <w:docPartBody>
        <w:p w:rsidR="00AE5879" w:rsidRDefault="00D05E49" w:rsidP="00D05E49">
          <w:pPr>
            <w:pStyle w:val="E992F2580A954146A66F9AFC1B26002C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E46EF5F1844208A7A13E0CC47B6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66234-E2DD-4AA7-9F80-625D727D7423}"/>
      </w:docPartPr>
      <w:docPartBody>
        <w:p w:rsidR="00AE5879" w:rsidRDefault="00D05E49" w:rsidP="00D05E49">
          <w:pPr>
            <w:pStyle w:val="BCE46EF5F1844208A7A13E0CC47B68E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5A608E2C34B848546B13385B41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C63B-8BFE-4B78-B2DC-E3CF26E6C66F}"/>
      </w:docPartPr>
      <w:docPartBody>
        <w:p w:rsidR="00AE5879" w:rsidRDefault="00D05E49" w:rsidP="00D05E49">
          <w:pPr>
            <w:pStyle w:val="0DB5A608E2C34B848546B13385B41633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B5BA619424C709082D746F1723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7BEF-DCFE-431D-BC5A-E3B6CA33E68F}"/>
      </w:docPartPr>
      <w:docPartBody>
        <w:p w:rsidR="00AE5879" w:rsidRDefault="00D05E49" w:rsidP="00D05E49">
          <w:pPr>
            <w:pStyle w:val="4FEB5BA619424C709082D746F17230C2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656101D1B4738937B7D09F4935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78EF-2644-46E4-BFE1-33AA4E6C08D0}"/>
      </w:docPartPr>
      <w:docPartBody>
        <w:p w:rsidR="00AE5879" w:rsidRDefault="00D05E49" w:rsidP="00D05E49">
          <w:pPr>
            <w:pStyle w:val="3FA656101D1B4738937B7D09F4935A6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395DB4C1A246B2920DFC6CEC83E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9323-9F21-46CC-85AD-59DBD7ADD8B5}"/>
      </w:docPartPr>
      <w:docPartBody>
        <w:p w:rsidR="00AE5879" w:rsidRDefault="00D05E49" w:rsidP="00D05E49">
          <w:pPr>
            <w:pStyle w:val="18395DB4C1A246B2920DFC6CEC83E0C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568A6BAA34888A2E8221026398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B112B-ADE2-48EB-B978-B22A9FA82EA4}"/>
      </w:docPartPr>
      <w:docPartBody>
        <w:p w:rsidR="00AE5879" w:rsidRDefault="00D05E49" w:rsidP="00D05E49">
          <w:pPr>
            <w:pStyle w:val="00F568A6BAA34888A2E8221026398392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9817D8C83D4DCE9A7B63D758EC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CC689-3FF4-46BD-B5A6-D01DE2B7D27D}"/>
      </w:docPartPr>
      <w:docPartBody>
        <w:p w:rsidR="00AE5879" w:rsidRDefault="00D05E49" w:rsidP="00D05E49">
          <w:pPr>
            <w:pStyle w:val="6E9817D8C83D4DCE9A7B63D758EC149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69412679F4C348A98E280730DC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A82D-8DAF-4B9B-B63A-28540D40EA32}"/>
      </w:docPartPr>
      <w:docPartBody>
        <w:p w:rsidR="00AE5879" w:rsidRDefault="00D05E49" w:rsidP="00D05E49">
          <w:pPr>
            <w:pStyle w:val="95769412679F4C348A98E280730DCF2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80B8C3F2743CDBB66A068FA333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2A4E6-5248-423D-8236-BA82F044143F}"/>
      </w:docPartPr>
      <w:docPartBody>
        <w:p w:rsidR="00AE5879" w:rsidRDefault="00D05E49" w:rsidP="00D05E49">
          <w:pPr>
            <w:pStyle w:val="B6480B8C3F2743CDBB66A068FA333F4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DFAC6105F4E728D6F770854591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80AC-B52D-4601-9700-B33C6E96B2A2}"/>
      </w:docPartPr>
      <w:docPartBody>
        <w:p w:rsidR="00AE5879" w:rsidRDefault="00D05E49" w:rsidP="00D05E49">
          <w:pPr>
            <w:pStyle w:val="27ADFAC6105F4E728D6F77085459101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FDACBE35845889051486C53E7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B33FB-08E0-41B2-A290-78BA6D601CB8}"/>
      </w:docPartPr>
      <w:docPartBody>
        <w:p w:rsidR="00AE5879" w:rsidRDefault="00D05E49" w:rsidP="00D05E49">
          <w:pPr>
            <w:pStyle w:val="829FDACBE35845889051486C53E7F18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EAC62F3FB4308B19BC1AA6AA2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E073-9AD9-4F43-8677-0B82D51C8CB9}"/>
      </w:docPartPr>
      <w:docPartBody>
        <w:p w:rsidR="00AE5879" w:rsidRDefault="00D05E49" w:rsidP="00D05E49">
          <w:pPr>
            <w:pStyle w:val="A10EAC62F3FB4308B19BC1AA6AA249B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AF9F2617B45BC8722EA70CBF9F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1D903-3DAC-4B47-B595-F4BCD7FA6A06}"/>
      </w:docPartPr>
      <w:docPartBody>
        <w:p w:rsidR="00BD659C" w:rsidRDefault="00D05BFC" w:rsidP="00D05BFC">
          <w:pPr>
            <w:pStyle w:val="548AF9F2617B45BC8722EA70CBF9FFF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DBD540C3448EDAB7598DBC226B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E0B66-225B-4355-82F9-789C68A9D850}"/>
      </w:docPartPr>
      <w:docPartBody>
        <w:p w:rsidR="006D7DF5" w:rsidRDefault="008A73A1" w:rsidP="008A73A1">
          <w:pPr>
            <w:pStyle w:val="F42DBD540C3448EDAB7598DBC226BFD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261D5CF4849F39B793F9293FE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3B276-9206-4B30-8DA3-AB7A58B6D0EC}"/>
      </w:docPartPr>
      <w:docPartBody>
        <w:p w:rsidR="006D7DF5" w:rsidRDefault="008A73A1" w:rsidP="008A73A1">
          <w:pPr>
            <w:pStyle w:val="E3A261D5CF4849F39B793F9293FEA5D9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C0F6466EE4410CA7C7756EF37FF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9BEBF-E967-47EB-9588-BF1E8C40C2E4}"/>
      </w:docPartPr>
      <w:docPartBody>
        <w:p w:rsidR="006D7DF5" w:rsidRDefault="008A73A1" w:rsidP="008A73A1">
          <w:pPr>
            <w:pStyle w:val="7EC0F6466EE4410CA7C7756EF37FFBD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45306BC08451CAEC2A0FD23329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28EDA-628D-4536-A760-A40F7D482DB3}"/>
      </w:docPartPr>
      <w:docPartBody>
        <w:p w:rsidR="006D7DF5" w:rsidRDefault="008A73A1" w:rsidP="008A73A1">
          <w:pPr>
            <w:pStyle w:val="55A45306BC08451CAEC2A0FD23329D7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3"/>
    <w:rsid w:val="003E35C0"/>
    <w:rsid w:val="00615463"/>
    <w:rsid w:val="00671289"/>
    <w:rsid w:val="006D7DF5"/>
    <w:rsid w:val="008A73A1"/>
    <w:rsid w:val="009D5740"/>
    <w:rsid w:val="00AE5879"/>
    <w:rsid w:val="00BD659C"/>
    <w:rsid w:val="00D05BFC"/>
    <w:rsid w:val="00D05E49"/>
    <w:rsid w:val="00DC2DD7"/>
    <w:rsid w:val="00E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A73A1"/>
    <w:rPr>
      <w:color w:val="808080"/>
    </w:rPr>
  </w:style>
  <w:style w:type="paragraph" w:customStyle="1" w:styleId="E3713A185C0340A9A16A553FC4C03869">
    <w:name w:val="E3713A185C0340A9A16A553FC4C03869"/>
    <w:rsid w:val="00615463"/>
  </w:style>
  <w:style w:type="paragraph" w:customStyle="1" w:styleId="3A570AF6BBA54598875A24113842935D">
    <w:name w:val="3A570AF6BBA54598875A24113842935D"/>
    <w:rsid w:val="00615463"/>
  </w:style>
  <w:style w:type="paragraph" w:customStyle="1" w:styleId="BBBE5AB7EA5E4C91BC5C534D0E1BB9FC">
    <w:name w:val="BBBE5AB7EA5E4C91BC5C534D0E1BB9FC"/>
    <w:rsid w:val="00D05E49"/>
  </w:style>
  <w:style w:type="paragraph" w:customStyle="1" w:styleId="E992F2580A954146A66F9AFC1B26002C">
    <w:name w:val="E992F2580A954146A66F9AFC1B26002C"/>
    <w:rsid w:val="00D05E49"/>
  </w:style>
  <w:style w:type="paragraph" w:customStyle="1" w:styleId="BCE46EF5F1844208A7A13E0CC47B68EB">
    <w:name w:val="BCE46EF5F1844208A7A13E0CC47B68EB"/>
    <w:rsid w:val="00D05E49"/>
  </w:style>
  <w:style w:type="paragraph" w:customStyle="1" w:styleId="0DB5A608E2C34B848546B13385B41633">
    <w:name w:val="0DB5A608E2C34B848546B13385B41633"/>
    <w:rsid w:val="00D05E49"/>
  </w:style>
  <w:style w:type="paragraph" w:customStyle="1" w:styleId="4FEB5BA619424C709082D746F17230C2">
    <w:name w:val="4FEB5BA619424C709082D746F17230C2"/>
    <w:rsid w:val="00D05E49"/>
  </w:style>
  <w:style w:type="paragraph" w:customStyle="1" w:styleId="3FA656101D1B4738937B7D09F4935A67">
    <w:name w:val="3FA656101D1B4738937B7D09F4935A67"/>
    <w:rsid w:val="00D05E49"/>
  </w:style>
  <w:style w:type="paragraph" w:customStyle="1" w:styleId="18395DB4C1A246B2920DFC6CEC83E0CE">
    <w:name w:val="18395DB4C1A246B2920DFC6CEC83E0CE"/>
    <w:rsid w:val="00D05E49"/>
  </w:style>
  <w:style w:type="paragraph" w:customStyle="1" w:styleId="BD8E256E21344109984E545536EC4311">
    <w:name w:val="BD8E256E21344109984E545536EC4311"/>
    <w:rsid w:val="00D05E49"/>
  </w:style>
  <w:style w:type="paragraph" w:customStyle="1" w:styleId="00F568A6BAA34888A2E8221026398392">
    <w:name w:val="00F568A6BAA34888A2E8221026398392"/>
    <w:rsid w:val="00D05E49"/>
  </w:style>
  <w:style w:type="paragraph" w:customStyle="1" w:styleId="6E9817D8C83D4DCE9A7B63D758EC149A">
    <w:name w:val="6E9817D8C83D4DCE9A7B63D758EC149A"/>
    <w:rsid w:val="00D05E49"/>
  </w:style>
  <w:style w:type="paragraph" w:customStyle="1" w:styleId="95769412679F4C348A98E280730DCF21">
    <w:name w:val="95769412679F4C348A98E280730DCF21"/>
    <w:rsid w:val="00D05E49"/>
  </w:style>
  <w:style w:type="paragraph" w:customStyle="1" w:styleId="B6480B8C3F2743CDBB66A068FA333F4A">
    <w:name w:val="B6480B8C3F2743CDBB66A068FA333F4A"/>
    <w:rsid w:val="00D05E49"/>
  </w:style>
  <w:style w:type="paragraph" w:customStyle="1" w:styleId="27ADFAC6105F4E728D6F770854591014">
    <w:name w:val="27ADFAC6105F4E728D6F770854591014"/>
    <w:rsid w:val="00D05E49"/>
  </w:style>
  <w:style w:type="paragraph" w:customStyle="1" w:styleId="829FDACBE35845889051486C53E7F181">
    <w:name w:val="829FDACBE35845889051486C53E7F181"/>
    <w:rsid w:val="00D05E49"/>
  </w:style>
  <w:style w:type="paragraph" w:customStyle="1" w:styleId="A10EAC62F3FB4308B19BC1AA6AA249B7">
    <w:name w:val="A10EAC62F3FB4308B19BC1AA6AA249B7"/>
    <w:rsid w:val="00D05E49"/>
  </w:style>
  <w:style w:type="paragraph" w:customStyle="1" w:styleId="548AF9F2617B45BC8722EA70CBF9FFF7">
    <w:name w:val="548AF9F2617B45BC8722EA70CBF9FFF7"/>
    <w:rsid w:val="00D05BFC"/>
  </w:style>
  <w:style w:type="paragraph" w:customStyle="1" w:styleId="E25CF1217CA3483C9E6474564040A203">
    <w:name w:val="E25CF1217CA3483C9E6474564040A203"/>
    <w:rsid w:val="00D05BFC"/>
  </w:style>
  <w:style w:type="paragraph" w:customStyle="1" w:styleId="F42DBD540C3448EDAB7598DBC226BFDA">
    <w:name w:val="F42DBD540C3448EDAB7598DBC226BFDA"/>
    <w:rsid w:val="008A73A1"/>
  </w:style>
  <w:style w:type="paragraph" w:customStyle="1" w:styleId="E3A261D5CF4849F39B793F9293FEA5D9">
    <w:name w:val="E3A261D5CF4849F39B793F9293FEA5D9"/>
    <w:rsid w:val="008A73A1"/>
  </w:style>
  <w:style w:type="paragraph" w:customStyle="1" w:styleId="7EC0F6466EE4410CA7C7756EF37FFBDE">
    <w:name w:val="7EC0F6466EE4410CA7C7756EF37FFBDE"/>
    <w:rsid w:val="008A73A1"/>
  </w:style>
  <w:style w:type="paragraph" w:customStyle="1" w:styleId="55A45306BC08451CAEC2A0FD23329D76">
    <w:name w:val="55A45306BC08451CAEC2A0FD23329D76"/>
    <w:rsid w:val="008A7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63D6A-56C4-43DE-8724-3F7D9CF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392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3030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2020-12-08T12:12:00Z</cp:lastPrinted>
  <dcterms:created xsi:type="dcterms:W3CDTF">2020-12-08T12:12:00Z</dcterms:created>
  <dcterms:modified xsi:type="dcterms:W3CDTF">2020-12-08T12:12:00Z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