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EA" w:rsidRPr="00F043EA" w:rsidRDefault="00F043EA" w:rsidP="00F043EA">
      <w:pPr>
        <w:spacing w:line="271" w:lineRule="auto"/>
        <w:jc w:val="center"/>
        <w:rPr>
          <w:b/>
          <w:bCs/>
          <w:sz w:val="28"/>
          <w:szCs w:val="28"/>
        </w:rPr>
      </w:pPr>
      <w:r w:rsidRPr="00F043EA">
        <w:rPr>
          <w:b/>
          <w:bCs/>
          <w:sz w:val="28"/>
          <w:szCs w:val="28"/>
        </w:rPr>
        <w:t xml:space="preserve">ZRKG-Tagung </w:t>
      </w:r>
    </w:p>
    <w:p w:rsidR="00F043EA" w:rsidRPr="00F043EA" w:rsidRDefault="00F043EA" w:rsidP="00F043EA">
      <w:pPr>
        <w:spacing w:line="271" w:lineRule="auto"/>
        <w:jc w:val="center"/>
        <w:rPr>
          <w:b/>
          <w:bCs/>
          <w:sz w:val="28"/>
          <w:szCs w:val="28"/>
        </w:rPr>
      </w:pPr>
      <w:r w:rsidRPr="00F043EA">
        <w:rPr>
          <w:b/>
          <w:bCs/>
          <w:sz w:val="28"/>
          <w:szCs w:val="28"/>
        </w:rPr>
        <w:t xml:space="preserve">„Dieselbe Welt – und doch alles anders? </w:t>
      </w:r>
    </w:p>
    <w:p w:rsidR="00F043EA" w:rsidRPr="00F043EA" w:rsidRDefault="00F043EA" w:rsidP="00F043EA">
      <w:pPr>
        <w:spacing w:line="271" w:lineRule="auto"/>
        <w:jc w:val="center"/>
        <w:rPr>
          <w:b/>
          <w:bCs/>
          <w:sz w:val="28"/>
          <w:szCs w:val="28"/>
        </w:rPr>
      </w:pPr>
      <w:r w:rsidRPr="00F043EA">
        <w:rPr>
          <w:b/>
          <w:bCs/>
          <w:sz w:val="28"/>
          <w:szCs w:val="28"/>
        </w:rPr>
        <w:t>Transformationen in Zeiten religiöser und gesellschaftlicher Umbrüche“</w:t>
      </w:r>
    </w:p>
    <w:p w:rsidR="00F043EA" w:rsidRPr="00F043EA" w:rsidRDefault="00F043EA" w:rsidP="00F043EA">
      <w:pPr>
        <w:spacing w:line="271" w:lineRule="auto"/>
        <w:jc w:val="center"/>
        <w:rPr>
          <w:sz w:val="28"/>
          <w:szCs w:val="28"/>
        </w:rPr>
      </w:pPr>
      <w:r w:rsidRPr="00F043EA">
        <w:rPr>
          <w:b/>
          <w:bCs/>
          <w:sz w:val="28"/>
          <w:szCs w:val="28"/>
        </w:rPr>
        <w:t>19. – 21. Mai 2021</w:t>
      </w:r>
    </w:p>
    <w:p w:rsidR="00735CC4" w:rsidRDefault="00735CC4">
      <w:pPr>
        <w:numPr>
          <w:ilvl w:val="0"/>
          <w:numId w:val="0"/>
        </w:numPr>
        <w:tabs>
          <w:tab w:val="clear" w:pos="289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</w:tabs>
        <w:jc w:val="left"/>
        <w:rPr>
          <w:b/>
          <w:i/>
        </w:rPr>
      </w:pPr>
    </w:p>
    <w:p w:rsidR="00F043EA" w:rsidRPr="00F043EA" w:rsidRDefault="00F043EA" w:rsidP="00735CC4">
      <w:pPr>
        <w:numPr>
          <w:ilvl w:val="0"/>
          <w:numId w:val="0"/>
        </w:numPr>
        <w:rPr>
          <w:b/>
        </w:rPr>
      </w:pPr>
    </w:p>
    <w:p w:rsidR="00F043EA" w:rsidRPr="00B34C48" w:rsidRDefault="00F043EA" w:rsidP="00B34C48">
      <w:pPr>
        <w:numPr>
          <w:ilvl w:val="0"/>
          <w:numId w:val="0"/>
        </w:numPr>
        <w:jc w:val="center"/>
        <w:rPr>
          <w:b/>
          <w:i/>
          <w:sz w:val="28"/>
          <w:szCs w:val="28"/>
        </w:rPr>
      </w:pPr>
      <w:r w:rsidRPr="00B34C48">
        <w:rPr>
          <w:b/>
          <w:i/>
          <w:sz w:val="28"/>
          <w:szCs w:val="28"/>
        </w:rPr>
        <w:t xml:space="preserve">Bewerbung für </w:t>
      </w:r>
      <w:r w:rsidR="00895377">
        <w:rPr>
          <w:b/>
          <w:i/>
          <w:sz w:val="28"/>
          <w:szCs w:val="28"/>
        </w:rPr>
        <w:t>eine</w:t>
      </w:r>
      <w:r w:rsidRPr="00B34C48">
        <w:rPr>
          <w:b/>
          <w:i/>
          <w:sz w:val="28"/>
          <w:szCs w:val="28"/>
        </w:rPr>
        <w:t xml:space="preserve"> </w:t>
      </w:r>
      <w:proofErr w:type="spellStart"/>
      <w:r w:rsidRPr="00B34C48">
        <w:rPr>
          <w:b/>
          <w:i/>
          <w:sz w:val="28"/>
          <w:szCs w:val="28"/>
        </w:rPr>
        <w:t>Poster</w:t>
      </w:r>
      <w:r w:rsidR="00895377">
        <w:rPr>
          <w:b/>
          <w:i/>
          <w:sz w:val="28"/>
          <w:szCs w:val="28"/>
        </w:rPr>
        <w:t>präsentation</w:t>
      </w:r>
      <w:proofErr w:type="spellEnd"/>
    </w:p>
    <w:p w:rsidR="00F96756" w:rsidRDefault="00F96756" w:rsidP="00B34C48"/>
    <w:p w:rsidR="00B34C48" w:rsidRDefault="00F96756" w:rsidP="00B34C48">
      <w:r>
        <w:t>Rückfragen und Abgabe der Bewerbung unter</w:t>
      </w:r>
      <w:r w:rsidRPr="00F96756">
        <w:rPr>
          <w:b/>
        </w:rPr>
        <w:t>: zrkg@ku.de</w:t>
      </w:r>
    </w:p>
    <w:p w:rsidR="00B34C48" w:rsidRDefault="00F96756" w:rsidP="00B34C48">
      <w:r>
        <w:t xml:space="preserve">Einsendeschluss: </w:t>
      </w:r>
      <w:r w:rsidR="0066247D">
        <w:rPr>
          <w:b/>
        </w:rPr>
        <w:t>29. Januar 2021</w:t>
      </w:r>
      <w:r w:rsidR="003373E4">
        <w:rPr>
          <w:b/>
        </w:rPr>
        <w:t xml:space="preserve"> (verlängerte Einreichungsfrist)</w:t>
      </w:r>
    </w:p>
    <w:p w:rsidR="00F043EA" w:rsidRDefault="00F043EA" w:rsidP="00F043EA">
      <w:r w:rsidRPr="00F043EA">
        <w:t>Bitte füllen Sie dieses Formu</w:t>
      </w:r>
      <w:bookmarkStart w:id="0" w:name="_GoBack"/>
      <w:bookmarkEnd w:id="0"/>
      <w:r w:rsidRPr="00F043EA">
        <w:t>lar komplett aus. Es können nur digital zugesandte Bewerbungen als WORD-Dokument berücksichtigt werden. Falls Sie gemeinschaftlich ein Projekt/Thema vorstellen wollen, nennen Sie bitte alle Beteiligten.</w:t>
      </w:r>
    </w:p>
    <w:p w:rsidR="00871C8F" w:rsidRPr="00F043EA" w:rsidRDefault="00871C8F" w:rsidP="00F043EA"/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655"/>
      </w:tblGrid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Name: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/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Vorname: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/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Akademischer Grad: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/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Institution/Firma: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rPr>
                <w:lang w:val="en-US"/>
              </w:rPr>
            </w:pP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Straße: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/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PLZ und Wohnort: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/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Telefon: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/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pPr>
              <w:rPr>
                <w:color w:val="000000" w:themeColor="text1"/>
              </w:rPr>
            </w:pPr>
            <w:r w:rsidRPr="00F043EA">
              <w:rPr>
                <w:color w:val="000000" w:themeColor="text1"/>
              </w:rPr>
              <w:t>Mobil: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rPr>
                <w:color w:val="000000" w:themeColor="text1"/>
              </w:rPr>
            </w:pP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pPr>
              <w:rPr>
                <w:color w:val="000000" w:themeColor="text1"/>
              </w:rPr>
            </w:pPr>
            <w:r w:rsidRPr="00F043EA">
              <w:rPr>
                <w:color w:val="000000" w:themeColor="text1"/>
              </w:rPr>
              <w:t>E-Mail: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rPr>
                <w:color w:val="000000" w:themeColor="text1"/>
              </w:rPr>
            </w:pP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r w:rsidRPr="00F043EA">
              <w:t xml:space="preserve">Kurzprofil der Bewerberin / des Bewerbers </w:t>
            </w:r>
          </w:p>
          <w:p w:rsidR="00F043EA" w:rsidRPr="00F043EA" w:rsidRDefault="00F043EA" w:rsidP="00C046D8">
            <w:r w:rsidRPr="00F043EA">
              <w:t>(max. 100 Wörter)</w:t>
            </w:r>
          </w:p>
          <w:p w:rsidR="00B34C48" w:rsidRDefault="00B34C48" w:rsidP="00B34C48">
            <w:pPr>
              <w:pStyle w:val="berschrift3"/>
              <w:numPr>
                <w:ilvl w:val="0"/>
                <w:numId w:val="0"/>
              </w:numPr>
              <w:tabs>
                <w:tab w:val="left" w:pos="567"/>
              </w:tabs>
              <w:ind w:left="709" w:hanging="709"/>
            </w:pPr>
          </w:p>
          <w:p w:rsidR="00B34C48" w:rsidRPr="00B34C48" w:rsidRDefault="00B34C48" w:rsidP="00B34C48"/>
          <w:p w:rsidR="00B34C48" w:rsidRPr="00B34C48" w:rsidRDefault="00B34C48" w:rsidP="00B34C48"/>
          <w:p w:rsidR="00B34C48" w:rsidRPr="00B34C48" w:rsidRDefault="00B34C48" w:rsidP="00F96756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B34C48" w:rsidRPr="00B34C48" w:rsidRDefault="00B34C48" w:rsidP="00B34C48"/>
          <w:p w:rsidR="00B34C48" w:rsidRPr="00B34C48" w:rsidRDefault="00B34C48" w:rsidP="00B34C48"/>
          <w:p w:rsidR="00F043EA" w:rsidRPr="00F043EA" w:rsidRDefault="00F043EA" w:rsidP="00C046D8"/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rPr>
                <w:color w:val="000000" w:themeColor="text1"/>
              </w:rPr>
            </w:pP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r w:rsidRPr="00F043EA">
              <w:lastRenderedPageBreak/>
              <w:t>Titel des Posters:</w:t>
            </w:r>
          </w:p>
          <w:p w:rsidR="00F043EA" w:rsidRPr="00F043EA" w:rsidRDefault="00F043EA" w:rsidP="00C046D8"/>
          <w:p w:rsidR="00F043EA" w:rsidRPr="00F043EA" w:rsidRDefault="00F043EA" w:rsidP="00C046D8"/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rPr>
                <w:color w:val="000000"/>
              </w:rPr>
            </w:pP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871C8F">
            <w:pPr>
              <w:jc w:val="left"/>
            </w:pPr>
            <w:r w:rsidRPr="00F043EA">
              <w:t xml:space="preserve">Anknüpfung des </w:t>
            </w:r>
            <w:proofErr w:type="spellStart"/>
            <w:r w:rsidRPr="00F043EA">
              <w:t>Posterthemas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snapToGrid w:val="0"/>
            </w:pPr>
            <w:r w:rsidRPr="00F043EA">
              <w:t>B</w:t>
            </w:r>
            <w:r w:rsidRPr="00F043EA">
              <w:rPr>
                <w:color w:val="000000"/>
              </w:rPr>
              <w:t xml:space="preserve">itte </w:t>
            </w:r>
            <w:r w:rsidRPr="007A1F90">
              <w:rPr>
                <w:b/>
                <w:color w:val="000000"/>
              </w:rPr>
              <w:t>ein</w:t>
            </w:r>
            <w:r w:rsidRPr="00F043EA">
              <w:rPr>
                <w:color w:val="000000"/>
              </w:rPr>
              <w:t xml:space="preserve"> Feld ankreuzen</w:t>
            </w:r>
          </w:p>
          <w:p w:rsidR="00F043EA" w:rsidRPr="00F043EA" w:rsidRDefault="003373E4" w:rsidP="00C046D8">
            <w:sdt>
              <w:sdtPr>
                <w:rPr>
                  <w:rFonts w:ascii="MS Gothic" w:eastAsia="MS Gothic" w:hAnsi="MS Gothic" w:cs="Arial" w:hint="eastAsia"/>
                </w:rPr>
                <w:id w:val="-8551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7A1F90">
              <w:rPr>
                <w:rFonts w:ascii="Arial" w:hAnsi="Arial" w:cs="Arial"/>
              </w:rPr>
              <w:t xml:space="preserve"> </w:t>
            </w:r>
            <w:r w:rsidR="00F043EA" w:rsidRPr="00F043EA">
              <w:t>Dissertationsvorhaben (ggf. Titel/Thema)</w:t>
            </w:r>
          </w:p>
          <w:p w:rsidR="00F043EA" w:rsidRPr="00F043EA" w:rsidRDefault="00F043EA" w:rsidP="00C046D8"/>
          <w:p w:rsidR="00F043EA" w:rsidRPr="00F043EA" w:rsidRDefault="003373E4" w:rsidP="00C046D8">
            <w:sdt>
              <w:sdtPr>
                <w:rPr>
                  <w:rFonts w:ascii="MS Gothic" w:eastAsia="MS Gothic" w:hAnsi="MS Gothic" w:cs="Arial" w:hint="eastAsia"/>
                </w:rPr>
                <w:id w:val="5096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7A1F90">
              <w:rPr>
                <w:rFonts w:ascii="Arial" w:hAnsi="Arial" w:cs="Arial"/>
              </w:rPr>
              <w:t xml:space="preserve"> </w:t>
            </w:r>
            <w:r w:rsidR="00F043EA" w:rsidRPr="00F043EA">
              <w:t xml:space="preserve">Dissertationsprojekt (Titel/Thema) </w:t>
            </w:r>
          </w:p>
          <w:p w:rsidR="00F043EA" w:rsidRPr="00F043EA" w:rsidRDefault="00F043EA" w:rsidP="00C046D8"/>
          <w:p w:rsidR="00F043EA" w:rsidRPr="00F043EA" w:rsidRDefault="003373E4" w:rsidP="00C046D8">
            <w:sdt>
              <w:sdtPr>
                <w:rPr>
                  <w:rFonts w:ascii="MS Gothic" w:eastAsia="MS Gothic" w:hAnsi="MS Gothic" w:cs="Arial" w:hint="eastAsia"/>
                </w:rPr>
                <w:id w:val="-5897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7A1F90">
              <w:rPr>
                <w:rFonts w:ascii="Arial" w:hAnsi="Arial" w:cs="Arial"/>
              </w:rPr>
              <w:t xml:space="preserve"> </w:t>
            </w:r>
            <w:r w:rsidR="00F043EA" w:rsidRPr="00F043EA">
              <w:t>Habilitationsprojekt (Titel/Thema)</w:t>
            </w:r>
          </w:p>
          <w:p w:rsidR="00F043EA" w:rsidRPr="00F043EA" w:rsidRDefault="00F043EA" w:rsidP="00C046D8"/>
          <w:p w:rsidR="00F043EA" w:rsidRPr="00F043EA" w:rsidRDefault="003373E4" w:rsidP="00C046D8">
            <w:sdt>
              <w:sdtPr>
                <w:rPr>
                  <w:rFonts w:ascii="MS Gothic" w:eastAsia="MS Gothic" w:hAnsi="MS Gothic" w:cs="Arial" w:hint="eastAsia"/>
                </w:rPr>
                <w:id w:val="-13225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7A1F90">
              <w:rPr>
                <w:rFonts w:ascii="Arial" w:hAnsi="Arial" w:cs="Arial"/>
              </w:rPr>
              <w:t xml:space="preserve"> </w:t>
            </w:r>
            <w:r w:rsidR="00F043EA" w:rsidRPr="00F043EA">
              <w:t>wissenschaftliches Forschungsprojekt/Post-Doc-Projekt (Titel/Thema)</w:t>
            </w:r>
          </w:p>
          <w:p w:rsidR="00F043EA" w:rsidRPr="00F043EA" w:rsidRDefault="00F043EA" w:rsidP="00C046D8"/>
          <w:p w:rsidR="00F043EA" w:rsidRPr="00F043EA" w:rsidRDefault="003373E4" w:rsidP="00871C8F">
            <w:pPr>
              <w:jc w:val="left"/>
              <w:rPr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2120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7A1F90">
              <w:rPr>
                <w:rFonts w:ascii="Arial" w:hAnsi="Arial" w:cs="Arial"/>
              </w:rPr>
              <w:t xml:space="preserve"> </w:t>
            </w:r>
            <w:r w:rsidR="00F043EA" w:rsidRPr="00F043EA">
              <w:t>Anderes (kurze Angabe)</w:t>
            </w:r>
            <w:r w:rsidR="00F043EA" w:rsidRPr="00F043EA">
              <w:br/>
            </w: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871C8F">
            <w:pPr>
              <w:jc w:val="left"/>
            </w:pPr>
            <w:r w:rsidRPr="00F043EA">
              <w:t xml:space="preserve">Beschreibung des </w:t>
            </w:r>
            <w:proofErr w:type="spellStart"/>
            <w:r w:rsidRPr="00F043EA">
              <w:t>Posterthemas</w:t>
            </w:r>
            <w:proofErr w:type="spellEnd"/>
            <w:r w:rsidRPr="00F043EA">
              <w:t xml:space="preserve"> </w:t>
            </w:r>
            <w:r w:rsidRPr="00F043EA">
              <w:rPr>
                <w:b/>
              </w:rPr>
              <w:t>mit Fließtext</w:t>
            </w:r>
            <w:r w:rsidRPr="00F043EA">
              <w:t xml:space="preserve"> </w:t>
            </w:r>
          </w:p>
          <w:p w:rsidR="00F043EA" w:rsidRPr="00F043EA" w:rsidRDefault="00F043EA" w:rsidP="00C046D8">
            <w:r w:rsidRPr="00F043EA">
              <w:t>(ca. 200 Worte)</w:t>
            </w:r>
          </w:p>
          <w:p w:rsidR="00F043EA" w:rsidRPr="00F043EA" w:rsidRDefault="00F043EA" w:rsidP="00C046D8"/>
          <w:p w:rsidR="00F043EA" w:rsidRDefault="00F043EA" w:rsidP="00B34C48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B34C48" w:rsidRDefault="00B34C48" w:rsidP="00B34C48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B34C48" w:rsidRDefault="00B34C48" w:rsidP="00B34C48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B34C48" w:rsidRDefault="00B34C48" w:rsidP="00B34C48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B34C48" w:rsidRDefault="00B34C48" w:rsidP="00B34C48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B34C48" w:rsidRPr="00B34C48" w:rsidRDefault="00B34C48" w:rsidP="00B34C48"/>
          <w:p w:rsidR="00F043EA" w:rsidRPr="00F043EA" w:rsidRDefault="00F043EA" w:rsidP="00C046D8"/>
          <w:p w:rsidR="00F043EA" w:rsidRPr="00F043EA" w:rsidRDefault="00F043EA" w:rsidP="00871C8F">
            <w:pPr>
              <w:numPr>
                <w:ilvl w:val="0"/>
                <w:numId w:val="0"/>
              </w:num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871C8F">
            <w:pPr>
              <w:spacing w:line="271" w:lineRule="auto"/>
              <w:jc w:val="left"/>
            </w:pPr>
          </w:p>
          <w:p w:rsidR="00F043EA" w:rsidRPr="00F043EA" w:rsidRDefault="00F043EA" w:rsidP="00C046D8">
            <w:pPr>
              <w:spacing w:line="271" w:lineRule="auto"/>
            </w:pP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871C8F">
            <w:pPr>
              <w:jc w:val="left"/>
            </w:pPr>
            <w:r w:rsidRPr="00F043EA">
              <w:t>Anknüpfung an eine der Tagungssektionen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3373E4" w:rsidP="00C046D8">
            <w:pPr>
              <w:ind w:left="72"/>
            </w:pPr>
            <w:sdt>
              <w:sdtPr>
                <w:rPr>
                  <w:rFonts w:ascii="MS Gothic" w:eastAsia="MS Gothic" w:hAnsi="MS Gothic" w:cs="Arial" w:hint="eastAsia"/>
                </w:rPr>
                <w:id w:val="-5012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43EA" w:rsidRPr="00F043EA">
              <w:t xml:space="preserve"> Sektion I: Annäherungen an das Konzept der Transformation</w:t>
            </w:r>
          </w:p>
          <w:p w:rsidR="00F043EA" w:rsidRPr="00F043EA" w:rsidRDefault="003373E4" w:rsidP="00C046D8">
            <w:pPr>
              <w:ind w:left="72"/>
            </w:pPr>
            <w:sdt>
              <w:sdtPr>
                <w:rPr>
                  <w:rFonts w:ascii="MS Gothic" w:eastAsia="MS Gothic" w:hAnsi="MS Gothic" w:cs="Arial" w:hint="eastAsia"/>
                </w:rPr>
                <w:id w:val="-1529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43EA" w:rsidRPr="00F043EA">
              <w:t xml:space="preserve"> Sektion II: Transformationsprozesse der Gegenwart: (Post-)</w:t>
            </w:r>
            <w:proofErr w:type="spellStart"/>
            <w:r w:rsidR="00F043EA" w:rsidRPr="00F043EA">
              <w:t>Säkularität</w:t>
            </w:r>
            <w:proofErr w:type="spellEnd"/>
          </w:p>
          <w:p w:rsidR="00F043EA" w:rsidRPr="00F043EA" w:rsidRDefault="003373E4" w:rsidP="00C046D8">
            <w:pPr>
              <w:ind w:left="72"/>
            </w:pPr>
            <w:sdt>
              <w:sdtPr>
                <w:rPr>
                  <w:rFonts w:ascii="MS Gothic" w:eastAsia="MS Gothic" w:hAnsi="MS Gothic" w:cs="Arial" w:hint="eastAsia"/>
                </w:rPr>
                <w:id w:val="-15833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43EA" w:rsidRPr="00F043EA">
              <w:t xml:space="preserve"> Sektion III: Geschichtliche Transformationsprozesse</w:t>
            </w:r>
          </w:p>
          <w:p w:rsidR="00F043EA" w:rsidRPr="00F043EA" w:rsidRDefault="003373E4" w:rsidP="00C046D8">
            <w:pPr>
              <w:ind w:left="72"/>
            </w:pPr>
            <w:sdt>
              <w:sdtPr>
                <w:rPr>
                  <w:rFonts w:ascii="MS Gothic" w:eastAsia="MS Gothic" w:hAnsi="MS Gothic" w:cs="Arial" w:hint="eastAsia"/>
                </w:rPr>
                <w:id w:val="-2525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43EA" w:rsidRPr="00F043EA">
              <w:t xml:space="preserve"> Sektion IV: Bildungsherausforderung ‚Transformation‘</w:t>
            </w:r>
          </w:p>
        </w:tc>
      </w:tr>
      <w:tr w:rsidR="00F043EA" w:rsidRPr="00F043EA" w:rsidTr="00C046D8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EA" w:rsidRPr="00F043EA" w:rsidRDefault="00F043EA" w:rsidP="00C046D8">
            <w:r w:rsidRPr="00F043EA">
              <w:t>Anwesenheit während der Tagung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EA" w:rsidRPr="00F043EA" w:rsidRDefault="00F043EA" w:rsidP="00C046D8">
            <w:pPr>
              <w:ind w:left="72"/>
            </w:pPr>
            <w:r w:rsidRPr="00F043EA">
              <w:t xml:space="preserve">Ich werde im Falle einer eigenen </w:t>
            </w:r>
            <w:proofErr w:type="spellStart"/>
            <w:r w:rsidRPr="00F043EA">
              <w:t>Posterpräsentation</w:t>
            </w:r>
            <w:proofErr w:type="spellEnd"/>
            <w:r w:rsidRPr="00F043EA">
              <w:t xml:space="preserve"> mein Thema persönlich in der </w:t>
            </w:r>
            <w:proofErr w:type="spellStart"/>
            <w:r w:rsidRPr="00F043EA">
              <w:t>Postersession</w:t>
            </w:r>
            <w:proofErr w:type="spellEnd"/>
            <w:r w:rsidRPr="00F043EA">
              <w:t xml:space="preserve"> vorstellen:</w:t>
            </w:r>
          </w:p>
          <w:p w:rsidR="007A1F90" w:rsidRDefault="003373E4" w:rsidP="00A00F0A">
            <w:sdt>
              <w:sdtPr>
                <w:rPr>
                  <w:rFonts w:ascii="MS Gothic" w:eastAsia="MS Gothic" w:hAnsi="MS Gothic" w:cs="Arial" w:hint="eastAsia"/>
                </w:rPr>
                <w:id w:val="-12424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7A1F90">
              <w:rPr>
                <w:rFonts w:ascii="Arial" w:hAnsi="Arial" w:cs="Arial"/>
              </w:rPr>
              <w:t xml:space="preserve"> Ja</w:t>
            </w:r>
            <w:r w:rsidR="007A1F90">
              <w:rPr>
                <w:rFonts w:ascii="Arial" w:hAnsi="Arial" w:cs="Arial"/>
              </w:rPr>
              <w:t xml:space="preserve">          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-369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7A1F90">
              <w:rPr>
                <w:rFonts w:ascii="Arial" w:hAnsi="Arial" w:cs="Arial"/>
              </w:rPr>
              <w:t xml:space="preserve"> Nein</w:t>
            </w:r>
          </w:p>
          <w:p w:rsidR="007A1F90" w:rsidRDefault="007A1F90" w:rsidP="00C046D8">
            <w:pPr>
              <w:ind w:left="72"/>
            </w:pPr>
          </w:p>
          <w:p w:rsidR="00F043EA" w:rsidRPr="00F043EA" w:rsidRDefault="00F043EA" w:rsidP="00C046D8">
            <w:pPr>
              <w:ind w:left="72"/>
            </w:pPr>
            <w:r w:rsidRPr="00F043EA">
              <w:t xml:space="preserve">Über meine </w:t>
            </w:r>
            <w:proofErr w:type="spellStart"/>
            <w:r w:rsidRPr="00F043EA">
              <w:t>Posterpräsentation</w:t>
            </w:r>
            <w:proofErr w:type="spellEnd"/>
            <w:r w:rsidRPr="00F043EA">
              <w:t xml:space="preserve"> hinaus nehme ich wie folgt an der Tagung teil; bitte </w:t>
            </w:r>
            <w:r w:rsidRPr="007A1F90">
              <w:rPr>
                <w:b/>
              </w:rPr>
              <w:t>ein</w:t>
            </w:r>
            <w:r w:rsidRPr="00F043EA">
              <w:t xml:space="preserve"> Feld ankreuzen:</w:t>
            </w:r>
          </w:p>
          <w:p w:rsidR="00F043EA" w:rsidRPr="00F043EA" w:rsidRDefault="003373E4" w:rsidP="003B0446">
            <w:sdt>
              <w:sdtPr>
                <w:rPr>
                  <w:rFonts w:ascii="MS Gothic" w:eastAsia="MS Gothic" w:hAnsi="MS Gothic" w:cs="Arial" w:hint="eastAsia"/>
                </w:rPr>
                <w:id w:val="-13981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2F1E">
              <w:t xml:space="preserve">  </w:t>
            </w:r>
            <w:r w:rsidR="00F043EA" w:rsidRPr="00F043EA">
              <w:t xml:space="preserve">nur während der </w:t>
            </w:r>
            <w:proofErr w:type="spellStart"/>
            <w:r w:rsidR="00F043EA" w:rsidRPr="00F043EA">
              <w:t>Postersession</w:t>
            </w:r>
            <w:proofErr w:type="spellEnd"/>
          </w:p>
          <w:p w:rsidR="00F043EA" w:rsidRPr="00F043EA" w:rsidRDefault="003373E4" w:rsidP="007E66F4">
            <w:sdt>
              <w:sdtPr>
                <w:rPr>
                  <w:rFonts w:ascii="MS Gothic" w:eastAsia="MS Gothic" w:hAnsi="MS Gothic" w:cs="Arial" w:hint="eastAsia"/>
                </w:rPr>
                <w:id w:val="-14799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2F1E">
              <w:t xml:space="preserve">  </w:t>
            </w:r>
            <w:r w:rsidR="00F96756" w:rsidRPr="00D471BA">
              <w:t xml:space="preserve">am gesamten </w:t>
            </w:r>
            <w:r w:rsidR="00F043EA" w:rsidRPr="00D471BA">
              <w:t>Tag</w:t>
            </w:r>
            <w:r w:rsidR="00F043EA" w:rsidRPr="00F043EA">
              <w:t xml:space="preserve"> (20.05.21), an dem die </w:t>
            </w:r>
            <w:proofErr w:type="spellStart"/>
            <w:r w:rsidR="00F043EA" w:rsidRPr="00F043EA">
              <w:t>Postersession</w:t>
            </w:r>
            <w:proofErr w:type="spellEnd"/>
            <w:r w:rsidR="00F043EA" w:rsidRPr="00F043EA">
              <w:t xml:space="preserve"> stattfindet</w:t>
            </w:r>
          </w:p>
          <w:p w:rsidR="00F043EA" w:rsidRPr="007A1F90" w:rsidRDefault="003373E4" w:rsidP="007A1F90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5874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7A1F90">
              <w:rPr>
                <w:rFonts w:ascii="Arial" w:hAnsi="Arial" w:cs="Arial"/>
              </w:rPr>
              <w:t xml:space="preserve"> </w:t>
            </w:r>
            <w:r w:rsidR="00F043EA" w:rsidRPr="00F043EA">
              <w:t>während der gesamten Tagung</w:t>
            </w:r>
          </w:p>
          <w:p w:rsidR="00F043EA" w:rsidRPr="00F043EA" w:rsidRDefault="003373E4" w:rsidP="007A1F90">
            <w:sdt>
              <w:sdtPr>
                <w:rPr>
                  <w:rFonts w:ascii="MS Gothic" w:eastAsia="MS Gothic" w:hAnsi="MS Gothic" w:cs="Arial" w:hint="eastAsia"/>
                </w:rPr>
                <w:id w:val="-132828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 w:rsidRPr="00D0106E">
              <w:rPr>
                <w:rFonts w:ascii="Arial" w:hAnsi="Arial" w:cs="Arial"/>
              </w:rPr>
              <w:t xml:space="preserve"> </w:t>
            </w:r>
            <w:r w:rsidR="000D2F1E">
              <w:rPr>
                <w:rFonts w:ascii="Arial" w:hAnsi="Arial" w:cs="Arial"/>
              </w:rPr>
              <w:t xml:space="preserve"> </w:t>
            </w:r>
            <w:r w:rsidR="00F043EA" w:rsidRPr="00F043EA">
              <w:t xml:space="preserve">nur an folgenden Tagen: </w:t>
            </w:r>
            <w:sdt>
              <w:sdtPr>
                <w:rPr>
                  <w:rFonts w:ascii="MS Gothic" w:eastAsia="MS Gothic" w:hAnsi="MS Gothic" w:cs="Arial" w:hint="eastAsia"/>
                </w:rPr>
                <w:id w:val="7320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>
              <w:rPr>
                <w:rFonts w:ascii="MS Gothic" w:eastAsia="MS Gothic" w:hAnsi="MS Gothic" w:cs="Arial"/>
              </w:rPr>
              <w:t xml:space="preserve"> </w:t>
            </w:r>
            <w:r w:rsidR="007A1F90">
              <w:t>19.5.</w:t>
            </w:r>
            <w:r w:rsidR="00F043EA" w:rsidRPr="00F043EA">
              <w:t xml:space="preserve">, </w:t>
            </w:r>
            <w:sdt>
              <w:sdtPr>
                <w:rPr>
                  <w:rFonts w:ascii="MS Gothic" w:eastAsia="MS Gothic" w:hAnsi="MS Gothic" w:cs="Arial" w:hint="eastAsia"/>
                </w:rPr>
                <w:id w:val="-5649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>
              <w:rPr>
                <w:rFonts w:ascii="MS Gothic" w:eastAsia="MS Gothic" w:hAnsi="MS Gothic" w:cs="Arial"/>
              </w:rPr>
              <w:t xml:space="preserve"> </w:t>
            </w:r>
            <w:r w:rsidR="007A1F90">
              <w:t xml:space="preserve">20.5., </w:t>
            </w:r>
            <w:sdt>
              <w:sdtPr>
                <w:rPr>
                  <w:rFonts w:ascii="MS Gothic" w:eastAsia="MS Gothic" w:hAnsi="MS Gothic" w:cs="Arial" w:hint="eastAsia"/>
                </w:rPr>
                <w:id w:val="18761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1F90">
              <w:rPr>
                <w:rFonts w:ascii="MS Gothic" w:eastAsia="MS Gothic" w:hAnsi="MS Gothic" w:cs="Arial"/>
              </w:rPr>
              <w:t xml:space="preserve"> </w:t>
            </w:r>
            <w:r w:rsidR="007A1F90">
              <w:t>21.</w:t>
            </w:r>
            <w:r w:rsidR="00F043EA" w:rsidRPr="00F043EA">
              <w:t>5.</w:t>
            </w:r>
          </w:p>
        </w:tc>
      </w:tr>
    </w:tbl>
    <w:p w:rsidR="00F043EA" w:rsidRPr="00F043EA" w:rsidRDefault="00F043EA" w:rsidP="00F043EA">
      <w:pPr>
        <w:rPr>
          <w:rFonts w:cs="Arial"/>
          <w:sz w:val="2"/>
          <w:szCs w:val="2"/>
        </w:rPr>
      </w:pPr>
    </w:p>
    <w:p w:rsidR="00F043EA" w:rsidRPr="00F043EA" w:rsidRDefault="00F043EA" w:rsidP="00F043EA">
      <w:pPr>
        <w:rPr>
          <w:sz w:val="2"/>
          <w:szCs w:val="2"/>
        </w:rPr>
      </w:pPr>
    </w:p>
    <w:p w:rsidR="00F043EA" w:rsidRPr="00F043EA" w:rsidRDefault="00F043EA" w:rsidP="00F043EA">
      <w:pPr>
        <w:rPr>
          <w:sz w:val="2"/>
          <w:szCs w:val="2"/>
        </w:rPr>
      </w:pPr>
    </w:p>
    <w:p w:rsidR="00B34C48" w:rsidRDefault="00B34C48" w:rsidP="00F043EA">
      <w:pPr>
        <w:ind w:right="-284"/>
        <w:rPr>
          <w:bCs/>
          <w:i/>
          <w:iCs/>
          <w:lang w:eastAsia="en-GB"/>
        </w:rPr>
      </w:pPr>
    </w:p>
    <w:p w:rsidR="00F043EA" w:rsidRPr="00F043EA" w:rsidRDefault="00F043EA" w:rsidP="00F043EA">
      <w:pPr>
        <w:ind w:right="-284"/>
        <w:rPr>
          <w:bCs/>
          <w:i/>
          <w:iCs/>
          <w:lang w:eastAsia="en-GB"/>
        </w:rPr>
      </w:pPr>
      <w:r w:rsidRPr="00F043EA">
        <w:rPr>
          <w:bCs/>
          <w:i/>
          <w:iCs/>
          <w:lang w:eastAsia="en-GB"/>
        </w:rPr>
        <w:t>Formale Vorgaben</w:t>
      </w:r>
      <w:r w:rsidR="007A1F90">
        <w:rPr>
          <w:bCs/>
          <w:i/>
          <w:iCs/>
          <w:lang w:eastAsia="en-GB"/>
        </w:rPr>
        <w:t xml:space="preserve"> für das zu erstellende Poster</w:t>
      </w:r>
      <w:r w:rsidRPr="00F043EA">
        <w:rPr>
          <w:bCs/>
          <w:i/>
          <w:iCs/>
          <w:lang w:eastAsia="en-GB"/>
        </w:rPr>
        <w:t xml:space="preserve">: </w:t>
      </w:r>
    </w:p>
    <w:p w:rsidR="00F043EA" w:rsidRPr="00F043EA" w:rsidRDefault="00F043EA" w:rsidP="00F043EA">
      <w:pPr>
        <w:ind w:right="-284"/>
      </w:pPr>
      <w:r w:rsidRPr="00F043EA">
        <w:rPr>
          <w:bCs/>
          <w:iCs/>
          <w:lang w:eastAsia="en-GB"/>
        </w:rPr>
        <w:t xml:space="preserve">A 1, einseitiger Druck, </w:t>
      </w:r>
      <w:proofErr w:type="spellStart"/>
      <w:r w:rsidRPr="00F043EA">
        <w:rPr>
          <w:bCs/>
          <w:iCs/>
          <w:lang w:eastAsia="en-GB"/>
        </w:rPr>
        <w:t>sw</w:t>
      </w:r>
      <w:proofErr w:type="spellEnd"/>
      <w:r w:rsidRPr="00F043EA">
        <w:rPr>
          <w:bCs/>
          <w:iCs/>
          <w:lang w:eastAsia="en-GB"/>
        </w:rPr>
        <w:t xml:space="preserve"> oder Farbe, Titel, Bild und/oder Text, Sprachen: englisch, deutsch oder </w:t>
      </w:r>
      <w:proofErr w:type="spellStart"/>
      <w:r w:rsidRPr="00F043EA">
        <w:rPr>
          <w:bCs/>
          <w:iCs/>
          <w:lang w:eastAsia="en-GB"/>
        </w:rPr>
        <w:t>französisch</w:t>
      </w:r>
      <w:proofErr w:type="spellEnd"/>
      <w:r w:rsidRPr="00F043EA">
        <w:rPr>
          <w:bCs/>
          <w:iCs/>
          <w:lang w:eastAsia="en-GB"/>
        </w:rPr>
        <w:t>, Schriftgrößenempfehlung: mindestens 14 Punkt, 1,5 Zeilenabstand, Kontaktdaten und Konferenzbezug angeben.</w:t>
      </w:r>
    </w:p>
    <w:p w:rsidR="00C47DC3" w:rsidRPr="00F043EA" w:rsidRDefault="00C47DC3" w:rsidP="00C47DC3"/>
    <w:sectPr w:rsidR="00C47DC3" w:rsidRPr="00F043EA" w:rsidSect="00CC34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418" w:bottom="1134" w:left="1418" w:header="851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CC" w:rsidRDefault="004A1ACC">
      <w:r>
        <w:separator/>
      </w:r>
    </w:p>
  </w:endnote>
  <w:endnote w:type="continuationSeparator" w:id="0">
    <w:p w:rsidR="004A1ACC" w:rsidRDefault="004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3373E4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F5884" w:rsidRDefault="008D584D" w:rsidP="00CD7E51">
    <w:pPr>
      <w:pStyle w:val="Fuzeile"/>
      <w:numPr>
        <w:ilvl w:val="0"/>
        <w:numId w:val="0"/>
      </w:numPr>
      <w:jc w:val="left"/>
      <w:rPr>
        <w:rFonts w:ascii="Minion Pro" w:hAnsi="Minion Pro"/>
        <w:color w:val="003266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8480" behindDoc="0" locked="0" layoutInCell="0" allowOverlap="1">
              <wp:simplePos x="0" y="0"/>
              <wp:positionH relativeFrom="page">
                <wp:posOffset>215265</wp:posOffset>
              </wp:positionH>
              <wp:positionV relativeFrom="page">
                <wp:posOffset>7497444</wp:posOffset>
              </wp:positionV>
              <wp:extent cx="179705" cy="0"/>
              <wp:effectExtent l="0" t="0" r="10795" b="1905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7680D" id="Line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6.95pt,590.35pt" to="31.1pt,5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" o:allowincell="f" strokeweight=".5pt">
              <v:stroke dashstyle="1 1" startarrowwidth="narrow" startarrowlength="short" endarrowwidth="narrow" endarrowlength="short"/>
              <v:shadow color="black" opacity="49150f" offset=".74833mm,.74833mm"/>
              <w10:wrap anchorx="page" anchory="page"/>
            </v:line>
          </w:pict>
        </mc:Fallback>
      </mc:AlternateContent>
    </w:r>
  </w:p>
  <w:p w:rsidR="00EE7ED3" w:rsidRPr="00CF5884" w:rsidRDefault="00803A3B" w:rsidP="00CD7E51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  <w:spacing w:after="60"/>
      <w:jc w:val="left"/>
      <w:rPr>
        <w:rFonts w:ascii="Minion Pro" w:hAnsi="Minion Pro"/>
        <w:b/>
        <w:bCs/>
        <w:color w:val="003266"/>
        <w:spacing w:val="6"/>
      </w:rPr>
    </w:pPr>
    <w:r>
      <w:rPr>
        <w:rFonts w:ascii="Minion Pro" w:hAnsi="Minion Pro"/>
        <w:b/>
        <w:bCs/>
        <w:smallCaps/>
        <w:color w:val="003266"/>
        <w:spacing w:val="6"/>
        <w:sz w:val="24"/>
        <w:szCs w:val="24"/>
      </w:rPr>
      <w:t xml:space="preserve">KU </w:t>
    </w:r>
    <w:r w:rsidR="00AE1E70">
      <w:rPr>
        <w:rFonts w:ascii="Minion Pro" w:hAnsi="Minion Pro"/>
        <w:b/>
        <w:bCs/>
        <w:smallCaps/>
        <w:color w:val="003266"/>
        <w:spacing w:val="6"/>
        <w:sz w:val="24"/>
        <w:szCs w:val="24"/>
      </w:rPr>
      <w:t>Zentrum Religion, Kirche, Gesellschaft im Wandel</w:t>
    </w:r>
  </w:p>
  <w:tbl>
    <w:tblPr>
      <w:tblW w:w="9583" w:type="dxa"/>
      <w:tblBorders>
        <w:top w:val="single" w:sz="6" w:space="0" w:color="00326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3"/>
    </w:tblGrid>
    <w:tr w:rsidR="00CF5884" w:rsidRPr="00CF5884" w:rsidTr="000937F0">
      <w:trPr>
        <w:cantSplit/>
        <w:trHeight w:val="278"/>
      </w:trPr>
      <w:tc>
        <w:tcPr>
          <w:tcW w:w="9583" w:type="dxa"/>
          <w:shd w:val="clear" w:color="auto" w:fill="auto"/>
          <w:vAlign w:val="center"/>
        </w:tcPr>
        <w:p w:rsidR="00EE7ED3" w:rsidRPr="00CF5884" w:rsidRDefault="00274387" w:rsidP="00CD7E5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  <w:r>
            <w:rPr>
              <w:rFonts w:ascii="Minion Pro" w:hAnsi="Minion Pro"/>
              <w:color w:val="003266"/>
              <w:spacing w:val="6"/>
              <w:szCs w:val="18"/>
            </w:rPr>
            <w:t>Prof. Dr. Martin Kirschner</w:t>
          </w:r>
          <w:r w:rsidR="00CC3419">
            <w:rPr>
              <w:rFonts w:ascii="Minion Pro" w:hAnsi="Minion Pro"/>
              <w:color w:val="003266"/>
              <w:spacing w:val="6"/>
              <w:szCs w:val="18"/>
            </w:rPr>
            <w:t xml:space="preserve"> </w:t>
          </w:r>
          <w:r w:rsidR="00CC3419" w:rsidRPr="00CF5884">
            <w:rPr>
              <w:rFonts w:ascii="Wingdings-Regular" w:hAnsi="Wingdings-Regular" w:cs="Wingdings-Regular"/>
              <w:color w:val="003266"/>
              <w:spacing w:val="2"/>
              <w:szCs w:val="18"/>
            </w:rPr>
            <w:t></w:t>
          </w:r>
          <w:r w:rsidR="00CC3419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>
            <w:rPr>
              <w:rFonts w:ascii="Minion Pro" w:hAnsi="Minion Pro"/>
              <w:color w:val="003266"/>
              <w:spacing w:val="6"/>
              <w:szCs w:val="18"/>
            </w:rPr>
            <w:t>Direktor</w:t>
          </w:r>
          <w:r w:rsidR="008444FE" w:rsidRPr="00CF5884">
            <w:rPr>
              <w:rFonts w:ascii="Minion Pro" w:hAnsi="Minion Pro"/>
              <w:color w:val="003266"/>
            </w:rPr>
            <w:tab/>
          </w:r>
          <w:r w:rsidR="000937F0">
            <w:rPr>
              <w:rFonts w:ascii="Minion Pro" w:hAnsi="Minion Pro"/>
              <w:color w:val="003266"/>
            </w:rPr>
            <w:t>Theresia Böhm</w:t>
          </w:r>
          <w:r w:rsidR="002134E1">
            <w:rPr>
              <w:rFonts w:ascii="Minion Pro" w:hAnsi="Minion Pro"/>
              <w:color w:val="003266"/>
              <w:spacing w:val="6"/>
              <w:szCs w:val="18"/>
            </w:rPr>
            <w:t xml:space="preserve"> </w:t>
          </w:r>
          <w:r w:rsidR="002134E1" w:rsidRPr="00CF5884">
            <w:rPr>
              <w:rFonts w:ascii="Wingdings-Regular" w:hAnsi="Wingdings-Regular" w:cs="Wingdings-Regular"/>
              <w:color w:val="003266"/>
              <w:spacing w:val="2"/>
              <w:szCs w:val="18"/>
            </w:rPr>
            <w:t></w:t>
          </w:r>
          <w:r w:rsidR="002134E1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 w:rsidR="002134E1">
            <w:rPr>
              <w:rFonts w:ascii="Minion Pro" w:hAnsi="Minion Pro"/>
              <w:color w:val="003266"/>
            </w:rPr>
            <w:t>Sekretariat</w:t>
          </w:r>
        </w:p>
        <w:p w:rsidR="002134E1" w:rsidRDefault="000937F0" w:rsidP="000937F0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  <w:r>
            <w:rPr>
              <w:rFonts w:ascii="Minion Pro" w:hAnsi="Minion Pro"/>
              <w:color w:val="003266"/>
            </w:rPr>
            <w:t>Am Salzstadel 1</w:t>
          </w:r>
          <w:r w:rsidR="00EE7ED3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 w:rsidR="00EE7ED3" w:rsidRPr="00CF5884">
            <w:rPr>
              <w:rFonts w:ascii="Wingdings-Regular" w:hAnsi="Wingdings-Regular" w:cs="Wingdings-Regular"/>
              <w:color w:val="003266"/>
              <w:spacing w:val="2"/>
              <w:szCs w:val="18"/>
            </w:rPr>
            <w:t></w:t>
          </w:r>
          <w:r w:rsidR="00EE7ED3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 w:rsidR="00EE7ED3" w:rsidRPr="00CF5884">
            <w:rPr>
              <w:rFonts w:ascii="Minion Pro" w:hAnsi="Minion Pro"/>
              <w:color w:val="003266"/>
            </w:rPr>
            <w:t>85072 Eichstätt</w:t>
          </w:r>
          <w:r>
            <w:rPr>
              <w:rFonts w:ascii="Minion Pro" w:hAnsi="Minion Pro"/>
              <w:color w:val="003266"/>
            </w:rPr>
            <w:t xml:space="preserve"> </w:t>
          </w:r>
          <w:r w:rsidRPr="00CF5884">
            <w:rPr>
              <w:rFonts w:ascii="Minion Pro" w:hAnsi="Minion Pro"/>
              <w:color w:val="003266"/>
            </w:rPr>
            <w:tab/>
          </w:r>
          <w:r w:rsidR="002134E1" w:rsidRPr="00CF5884">
            <w:rPr>
              <w:rFonts w:ascii="Minion Pro" w:hAnsi="Minion Pro"/>
              <w:color w:val="003266"/>
            </w:rPr>
            <w:t xml:space="preserve">E-Mail: </w:t>
          </w:r>
          <w:r w:rsidR="002134E1">
            <w:rPr>
              <w:rFonts w:ascii="Minion Pro" w:hAnsi="Minion Pro"/>
              <w:color w:val="003266"/>
            </w:rPr>
            <w:t xml:space="preserve">zrkg@ku.de </w:t>
          </w:r>
          <w:r w:rsidR="002134E1" w:rsidRPr="00CF5884">
            <w:rPr>
              <w:rFonts w:ascii="Wingdings-Regular" w:hAnsi="Wingdings-Regular" w:cs="Wingdings-Regular"/>
              <w:color w:val="003266"/>
              <w:spacing w:val="2"/>
              <w:szCs w:val="18"/>
            </w:rPr>
            <w:t></w:t>
          </w:r>
          <w:r w:rsidR="002134E1" w:rsidRPr="00CC3419">
            <w:rPr>
              <w:rFonts w:ascii="Minion Pro" w:hAnsi="Minion Pro"/>
              <w:color w:val="003266"/>
            </w:rPr>
            <w:t xml:space="preserve"> </w:t>
          </w:r>
          <w:hyperlink r:id="rId1" w:history="1">
            <w:r w:rsidR="002134E1" w:rsidRPr="00701C7F">
              <w:rPr>
                <w:rStyle w:val="Hyperlink"/>
                <w:rFonts w:ascii="Minion Pro" w:hAnsi="Minion Pro"/>
              </w:rPr>
              <w:t>www.ku.de/zrkg/</w:t>
            </w:r>
          </w:hyperlink>
        </w:p>
        <w:p w:rsidR="002134E1" w:rsidRDefault="000937F0" w:rsidP="002134E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  <w:r>
            <w:rPr>
              <w:rFonts w:ascii="Minion Pro" w:hAnsi="Minion Pro"/>
              <w:color w:val="003266"/>
            </w:rPr>
            <w:t>Telefon: +49 8421 93-21783</w:t>
          </w:r>
          <w:r w:rsidR="00EE7ED3" w:rsidRPr="00CF5884">
            <w:rPr>
              <w:rFonts w:ascii="Minion Pro" w:hAnsi="Minion Pro"/>
              <w:color w:val="003266"/>
            </w:rPr>
            <w:tab/>
          </w:r>
          <w:r w:rsidR="002134E1">
            <w:rPr>
              <w:rFonts w:ascii="Minion Pro" w:hAnsi="Minion Pro"/>
              <w:color w:val="003266"/>
            </w:rPr>
            <w:t>Telefon: +49 8421 9355639</w:t>
          </w:r>
        </w:p>
        <w:p w:rsidR="00EE7ED3" w:rsidRPr="00CF5884" w:rsidRDefault="00EE7ED3" w:rsidP="002134E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</w:p>
      </w:tc>
    </w:tr>
    <w:tr w:rsidR="000937F0" w:rsidRPr="00CF5884" w:rsidTr="000937F0">
      <w:trPr>
        <w:cantSplit/>
        <w:trHeight w:val="278"/>
      </w:trPr>
      <w:tc>
        <w:tcPr>
          <w:tcW w:w="9583" w:type="dxa"/>
          <w:shd w:val="clear" w:color="auto" w:fill="auto"/>
          <w:vAlign w:val="center"/>
        </w:tcPr>
        <w:p w:rsidR="000937F0" w:rsidRDefault="000937F0" w:rsidP="00CD7E5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  <w:spacing w:val="6"/>
              <w:szCs w:val="18"/>
            </w:rPr>
          </w:pPr>
        </w:p>
      </w:tc>
    </w:tr>
  </w:tbl>
  <w:p w:rsidR="00EE7ED3" w:rsidRPr="0080341D" w:rsidRDefault="00EE7ED3" w:rsidP="000937F0">
    <w:pPr>
      <w:pStyle w:val="HalbeLeerzeile"/>
      <w:jc w:val="left"/>
      <w:rPr>
        <w:rFonts w:ascii="Minion Pro" w:hAnsi="Minion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CC" w:rsidRDefault="004A1ACC">
      <w:r>
        <w:separator/>
      </w:r>
    </w:p>
  </w:footnote>
  <w:footnote w:type="continuationSeparator" w:id="0">
    <w:p w:rsidR="004A1ACC" w:rsidRDefault="004A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84D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635"/>
              <wp:effectExtent l="0" t="0" r="15875" b="374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4663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" o:allowincell="f" strokeweight=".5pt">
              <v:stroke dashstyle="1 1" startarrowwidth="narrow" startarrowlength="short" endarrowwidth="narrow" endarrowlength="short"/>
              <v:shadow color="black" opacity="49150f" offset=".74833mm,.74833mm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8D584D">
    <w:pPr>
      <w:pStyle w:val="Kopfzeile"/>
      <w:tabs>
        <w:tab w:val="right" w:pos="5761"/>
      </w:tabs>
      <w:rPr>
        <w:sz w:val="2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635"/>
              <wp:effectExtent l="0" t="0" r="15875" b="3746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DEA8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" o:allowincell="f" strokeweight=".5pt">
              <v:stroke dashstyle="1 1" startarrowwidth="narrow" startarrowlength="short" endarrowwidth="narrow" endarrowlength="short"/>
              <v:shadow color="black" opacity="49150f" offset=".74833mm,.74833mm"/>
              <w10:wrap anchorx="page" anchory="page"/>
            </v:line>
          </w:pict>
        </mc:Fallback>
      </mc:AlternateContent>
    </w:r>
    <w:r w:rsidR="00EE7ED3">
      <w:rPr>
        <w:sz w:val="2"/>
      </w:rPr>
      <w:t>T</w:t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79"/>
      <w:gridCol w:w="3260"/>
    </w:tblGrid>
    <w:tr w:rsidR="00EE7ED3" w:rsidTr="00F24084">
      <w:tc>
        <w:tcPr>
          <w:tcW w:w="6379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8D584D" w:rsidP="00DE7F2D">
    <w:pPr>
      <w:numPr>
        <w:ilvl w:val="0"/>
        <w:numId w:val="0"/>
      </w:num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>
              <wp:simplePos x="0" y="0"/>
              <wp:positionH relativeFrom="page">
                <wp:posOffset>215265</wp:posOffset>
              </wp:positionH>
              <wp:positionV relativeFrom="page">
                <wp:posOffset>3764914</wp:posOffset>
              </wp:positionV>
              <wp:extent cx="179705" cy="0"/>
              <wp:effectExtent l="0" t="0" r="10795" b="1905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9270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6.95pt,296.45pt" to="31.1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" o:allowincell="f" strokeweight=".5pt">
              <v:stroke dashstyle="1 1" startarrowwidth="narrow" startarrowlength="short" endarrowwidth="narrow" endarrowlength="short"/>
              <v:shadow color="black" opacity="49150f" offset=".74833mm,.74833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3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3"/>
  </w:num>
  <w:num w:numId="36">
    <w:abstractNumId w:val="12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58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311C1"/>
    <w:rsid w:val="00031FCD"/>
    <w:rsid w:val="00054D67"/>
    <w:rsid w:val="0007032C"/>
    <w:rsid w:val="00087D89"/>
    <w:rsid w:val="0009038F"/>
    <w:rsid w:val="00090D6C"/>
    <w:rsid w:val="000937F0"/>
    <w:rsid w:val="00097B89"/>
    <w:rsid w:val="000A2884"/>
    <w:rsid w:val="000A7308"/>
    <w:rsid w:val="000B0721"/>
    <w:rsid w:val="000B418C"/>
    <w:rsid w:val="000D2F1E"/>
    <w:rsid w:val="000D329E"/>
    <w:rsid w:val="000D62E0"/>
    <w:rsid w:val="000D62F8"/>
    <w:rsid w:val="000D6D29"/>
    <w:rsid w:val="001013E8"/>
    <w:rsid w:val="00103211"/>
    <w:rsid w:val="00107AEC"/>
    <w:rsid w:val="00121108"/>
    <w:rsid w:val="00124278"/>
    <w:rsid w:val="0014074C"/>
    <w:rsid w:val="00140953"/>
    <w:rsid w:val="00170E22"/>
    <w:rsid w:val="001A5349"/>
    <w:rsid w:val="001A7B95"/>
    <w:rsid w:val="001B34B1"/>
    <w:rsid w:val="001C424C"/>
    <w:rsid w:val="001D1041"/>
    <w:rsid w:val="001D5DFF"/>
    <w:rsid w:val="001E271A"/>
    <w:rsid w:val="001F2722"/>
    <w:rsid w:val="001F7388"/>
    <w:rsid w:val="001F74E0"/>
    <w:rsid w:val="00211C39"/>
    <w:rsid w:val="002134E1"/>
    <w:rsid w:val="0022619B"/>
    <w:rsid w:val="0023114E"/>
    <w:rsid w:val="00232229"/>
    <w:rsid w:val="00250042"/>
    <w:rsid w:val="00250EC3"/>
    <w:rsid w:val="002532CE"/>
    <w:rsid w:val="00274387"/>
    <w:rsid w:val="00294C45"/>
    <w:rsid w:val="002B799F"/>
    <w:rsid w:val="002C1412"/>
    <w:rsid w:val="002C71D5"/>
    <w:rsid w:val="002E1302"/>
    <w:rsid w:val="00332E70"/>
    <w:rsid w:val="00333922"/>
    <w:rsid w:val="003373E4"/>
    <w:rsid w:val="00343575"/>
    <w:rsid w:val="003558C5"/>
    <w:rsid w:val="00360403"/>
    <w:rsid w:val="0038333F"/>
    <w:rsid w:val="00383E08"/>
    <w:rsid w:val="00393B75"/>
    <w:rsid w:val="003A42C2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71FDF"/>
    <w:rsid w:val="00476C4F"/>
    <w:rsid w:val="004940EE"/>
    <w:rsid w:val="00496A0E"/>
    <w:rsid w:val="004A1ACC"/>
    <w:rsid w:val="004B0425"/>
    <w:rsid w:val="004B0BFE"/>
    <w:rsid w:val="004B3A84"/>
    <w:rsid w:val="004C050A"/>
    <w:rsid w:val="004D2A61"/>
    <w:rsid w:val="004F5858"/>
    <w:rsid w:val="005022EE"/>
    <w:rsid w:val="00502AA1"/>
    <w:rsid w:val="00511685"/>
    <w:rsid w:val="00516DC6"/>
    <w:rsid w:val="005301E0"/>
    <w:rsid w:val="00534A59"/>
    <w:rsid w:val="00542AFF"/>
    <w:rsid w:val="0055089F"/>
    <w:rsid w:val="00566510"/>
    <w:rsid w:val="005734AC"/>
    <w:rsid w:val="00575F2A"/>
    <w:rsid w:val="00576688"/>
    <w:rsid w:val="0058324D"/>
    <w:rsid w:val="00587FE3"/>
    <w:rsid w:val="005966B6"/>
    <w:rsid w:val="005A465C"/>
    <w:rsid w:val="005C5088"/>
    <w:rsid w:val="005F387C"/>
    <w:rsid w:val="005F543B"/>
    <w:rsid w:val="00603E69"/>
    <w:rsid w:val="006040BC"/>
    <w:rsid w:val="00615C42"/>
    <w:rsid w:val="006425D3"/>
    <w:rsid w:val="00653652"/>
    <w:rsid w:val="0066247D"/>
    <w:rsid w:val="00665179"/>
    <w:rsid w:val="00666424"/>
    <w:rsid w:val="00686C7E"/>
    <w:rsid w:val="006A1448"/>
    <w:rsid w:val="006B780C"/>
    <w:rsid w:val="0071008C"/>
    <w:rsid w:val="007146FF"/>
    <w:rsid w:val="00732867"/>
    <w:rsid w:val="00735CC4"/>
    <w:rsid w:val="00767142"/>
    <w:rsid w:val="0076757E"/>
    <w:rsid w:val="0077491C"/>
    <w:rsid w:val="007929AC"/>
    <w:rsid w:val="007A1F90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6947"/>
    <w:rsid w:val="00871C8F"/>
    <w:rsid w:val="00895377"/>
    <w:rsid w:val="008A33A1"/>
    <w:rsid w:val="008C04D3"/>
    <w:rsid w:val="008D584D"/>
    <w:rsid w:val="009022F4"/>
    <w:rsid w:val="00905DAE"/>
    <w:rsid w:val="00916E7E"/>
    <w:rsid w:val="009241AA"/>
    <w:rsid w:val="00926909"/>
    <w:rsid w:val="00947560"/>
    <w:rsid w:val="00951A83"/>
    <w:rsid w:val="00967039"/>
    <w:rsid w:val="00971B40"/>
    <w:rsid w:val="00983B25"/>
    <w:rsid w:val="009A01D4"/>
    <w:rsid w:val="009A4E75"/>
    <w:rsid w:val="009C0812"/>
    <w:rsid w:val="009C3806"/>
    <w:rsid w:val="009F029B"/>
    <w:rsid w:val="009F1D54"/>
    <w:rsid w:val="009F2CF0"/>
    <w:rsid w:val="00A04688"/>
    <w:rsid w:val="00A07B9B"/>
    <w:rsid w:val="00A1653D"/>
    <w:rsid w:val="00A202B3"/>
    <w:rsid w:val="00A212A9"/>
    <w:rsid w:val="00A6263F"/>
    <w:rsid w:val="00A63D5E"/>
    <w:rsid w:val="00A67385"/>
    <w:rsid w:val="00A7341B"/>
    <w:rsid w:val="00A759F7"/>
    <w:rsid w:val="00A94974"/>
    <w:rsid w:val="00A96C4B"/>
    <w:rsid w:val="00AA1F66"/>
    <w:rsid w:val="00AB140C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34C48"/>
    <w:rsid w:val="00B429FA"/>
    <w:rsid w:val="00B46305"/>
    <w:rsid w:val="00B502AE"/>
    <w:rsid w:val="00B534B8"/>
    <w:rsid w:val="00B57C0B"/>
    <w:rsid w:val="00B80632"/>
    <w:rsid w:val="00B90793"/>
    <w:rsid w:val="00B919D0"/>
    <w:rsid w:val="00BA763F"/>
    <w:rsid w:val="00BA7BDF"/>
    <w:rsid w:val="00BB18EA"/>
    <w:rsid w:val="00BB27B4"/>
    <w:rsid w:val="00BB4621"/>
    <w:rsid w:val="00BB5F51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5806"/>
    <w:rsid w:val="00D3363F"/>
    <w:rsid w:val="00D376D2"/>
    <w:rsid w:val="00D471BA"/>
    <w:rsid w:val="00D4749A"/>
    <w:rsid w:val="00D54367"/>
    <w:rsid w:val="00D62EE5"/>
    <w:rsid w:val="00D87FF9"/>
    <w:rsid w:val="00D96F4F"/>
    <w:rsid w:val="00DA196E"/>
    <w:rsid w:val="00DA2149"/>
    <w:rsid w:val="00DC3242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5681"/>
    <w:rsid w:val="00E464E6"/>
    <w:rsid w:val="00E5717C"/>
    <w:rsid w:val="00E57791"/>
    <w:rsid w:val="00E620C7"/>
    <w:rsid w:val="00E64656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D2881"/>
    <w:rsid w:val="00EE6A16"/>
    <w:rsid w:val="00EE7ED3"/>
    <w:rsid w:val="00EF0FDE"/>
    <w:rsid w:val="00EF1D44"/>
    <w:rsid w:val="00EF3118"/>
    <w:rsid w:val="00F02D0D"/>
    <w:rsid w:val="00F043EA"/>
    <w:rsid w:val="00F21033"/>
    <w:rsid w:val="00F24084"/>
    <w:rsid w:val="00F430A4"/>
    <w:rsid w:val="00F723FD"/>
    <w:rsid w:val="00F7332D"/>
    <w:rsid w:val="00F823F1"/>
    <w:rsid w:val="00F86A2D"/>
    <w:rsid w:val="00F96756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4:docId w14:val="4B85B225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StandardWeb">
    <w:name w:val="Normal (Web)"/>
    <w:basedOn w:val="Standard"/>
    <w:uiPriority w:val="99"/>
    <w:unhideWhenUsed/>
    <w:rsid w:val="00F043EA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.de/zrk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BCAE1-74FB-46BB-A317-CD09051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254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2020-10-27T09:22:00Z</cp:lastPrinted>
  <dcterms:created xsi:type="dcterms:W3CDTF">2020-12-10T09:57:00Z</dcterms:created>
  <dcterms:modified xsi:type="dcterms:W3CDTF">2020-12-10T09:57:00Z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